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6083" w14:textId="781234CE" w:rsidR="00EB084B" w:rsidRDefault="00EB084B" w:rsidP="00EB084B">
      <w:pPr>
        <w:pStyle w:val="Subtitle"/>
        <w:rPr>
          <w:rFonts w:ascii="Calibri" w:eastAsiaTheme="majorEastAsia" w:hAnsi="Calibri" w:cstheme="majorBidi"/>
          <w:caps w:val="0"/>
          <w:spacing w:val="-10"/>
          <w:sz w:val="48"/>
          <w:szCs w:val="48"/>
        </w:rPr>
      </w:pPr>
      <w:r w:rsidRPr="00AA6AE3">
        <w:rPr>
          <w:rFonts w:ascii="Calibri" w:eastAsiaTheme="majorEastAsia" w:hAnsi="Calibri" w:cstheme="majorBidi"/>
          <w:caps w:val="0"/>
          <w:spacing w:val="-10"/>
          <w:sz w:val="48"/>
          <w:szCs w:val="48"/>
        </w:rPr>
        <w:t xml:space="preserve">Pneumococcal </w:t>
      </w:r>
      <w:r w:rsidR="00BE225A">
        <w:rPr>
          <w:rFonts w:ascii="Calibri" w:eastAsiaTheme="majorEastAsia" w:hAnsi="Calibri" w:cstheme="majorBidi"/>
          <w:caps w:val="0"/>
          <w:spacing w:val="-10"/>
          <w:sz w:val="48"/>
          <w:szCs w:val="48"/>
        </w:rPr>
        <w:t>Polysaccharide</w:t>
      </w:r>
      <w:r w:rsidRPr="00AA6AE3">
        <w:rPr>
          <w:rFonts w:ascii="Calibri" w:eastAsiaTheme="majorEastAsia" w:hAnsi="Calibri" w:cstheme="majorBidi"/>
          <w:caps w:val="0"/>
          <w:spacing w:val="-10"/>
          <w:sz w:val="48"/>
          <w:szCs w:val="48"/>
        </w:rPr>
        <w:t xml:space="preserve"> Vaccine, </w:t>
      </w:r>
      <w:r w:rsidR="00255C92">
        <w:rPr>
          <w:rFonts w:ascii="Calibri" w:eastAsiaTheme="majorEastAsia" w:hAnsi="Calibri" w:cstheme="majorBidi"/>
          <w:caps w:val="0"/>
          <w:spacing w:val="-10"/>
          <w:sz w:val="48"/>
          <w:szCs w:val="48"/>
        </w:rPr>
        <w:t>2</w:t>
      </w:r>
      <w:r w:rsidR="00BE225A">
        <w:rPr>
          <w:rFonts w:ascii="Calibri" w:eastAsiaTheme="majorEastAsia" w:hAnsi="Calibri" w:cstheme="majorBidi"/>
          <w:caps w:val="0"/>
          <w:spacing w:val="-10"/>
          <w:sz w:val="48"/>
          <w:szCs w:val="48"/>
        </w:rPr>
        <w:t>3</w:t>
      </w:r>
      <w:r w:rsidRPr="00AA6AE3">
        <w:rPr>
          <w:rFonts w:ascii="Calibri" w:eastAsiaTheme="majorEastAsia" w:hAnsi="Calibri" w:cstheme="majorBidi"/>
          <w:caps w:val="0"/>
          <w:spacing w:val="-10"/>
          <w:sz w:val="48"/>
          <w:szCs w:val="48"/>
        </w:rPr>
        <w:t>-Valent (</w:t>
      </w:r>
      <w:r w:rsidR="00BE225A">
        <w:rPr>
          <w:rFonts w:ascii="Calibri" w:eastAsiaTheme="majorEastAsia" w:hAnsi="Calibri" w:cstheme="majorBidi"/>
          <w:caps w:val="0"/>
          <w:spacing w:val="-10"/>
          <w:sz w:val="48"/>
          <w:szCs w:val="48"/>
        </w:rPr>
        <w:t>PPV23</w:t>
      </w:r>
      <w:r w:rsidRPr="00AA6AE3">
        <w:rPr>
          <w:rFonts w:ascii="Calibri" w:eastAsiaTheme="majorEastAsia" w:hAnsi="Calibri" w:cstheme="majorBidi"/>
          <w:caps w:val="0"/>
          <w:spacing w:val="-10"/>
          <w:sz w:val="48"/>
          <w:szCs w:val="48"/>
        </w:rPr>
        <w:t>) Vaccination</w:t>
      </w:r>
    </w:p>
    <w:p w14:paraId="491D097E" w14:textId="1EC13C15" w:rsidR="000B3E7D" w:rsidRDefault="000B3E7D" w:rsidP="000B3E7D">
      <w:pPr>
        <w:pStyle w:val="Subtitle"/>
      </w:pPr>
      <w:r>
        <w:t>vaccine protocol</w:t>
      </w:r>
      <w:r w:rsidR="00185403">
        <w:t xml:space="preserve"> for </w:t>
      </w:r>
      <w:r w:rsidR="00AA6AE3" w:rsidRPr="00AA6AE3">
        <w:t xml:space="preserve">Persons Age </w:t>
      </w:r>
      <w:r w:rsidR="00F45D1A">
        <w:t>19</w:t>
      </w:r>
      <w:r w:rsidR="00AA6AE3" w:rsidRPr="00AA6AE3">
        <w:t xml:space="preserve"> Years</w:t>
      </w:r>
      <w:r w:rsidR="00015AEA">
        <w:t xml:space="preserve"> OR OLDER</w:t>
      </w:r>
    </w:p>
    <w:p w14:paraId="16E69D9B" w14:textId="379570E6" w:rsidR="00850587" w:rsidRDefault="00850587" w:rsidP="00850587"/>
    <w:p w14:paraId="7B18F481" w14:textId="19DDCFBB" w:rsidR="00850587" w:rsidRPr="00177E32" w:rsidRDefault="00850587" w:rsidP="00F13979">
      <w:pPr>
        <w:rPr>
          <w:bCs/>
        </w:rPr>
      </w:pPr>
      <w:r w:rsidRPr="00F13979">
        <w:rPr>
          <w:b/>
          <w:bCs/>
        </w:rPr>
        <w:t>Document reviewed and updated:</w:t>
      </w:r>
      <w:r w:rsidR="00D251C7">
        <w:rPr>
          <w:b/>
          <w:bCs/>
        </w:rPr>
        <w:t xml:space="preserve"> </w:t>
      </w:r>
      <w:r w:rsidR="00D251C7" w:rsidRPr="00F13979">
        <w:rPr>
          <w:b/>
          <w:bCs/>
          <w:color w:val="C00000"/>
        </w:rPr>
        <w:t>March 2</w:t>
      </w:r>
      <w:r w:rsidR="008B38D0">
        <w:rPr>
          <w:b/>
          <w:bCs/>
          <w:color w:val="C00000"/>
        </w:rPr>
        <w:t>8</w:t>
      </w:r>
      <w:r w:rsidR="00D251C7" w:rsidRPr="00F13979">
        <w:rPr>
          <w:b/>
          <w:bCs/>
          <w:color w:val="C00000"/>
        </w:rPr>
        <w:t>, 2022</w:t>
      </w:r>
    </w:p>
    <w:p w14:paraId="7A02009C" w14:textId="77777777" w:rsidR="000B3E7D" w:rsidRDefault="000B3E7D" w:rsidP="000B3E7D">
      <w:pPr>
        <w:pStyle w:val="Heading2"/>
      </w:pPr>
      <w:r>
        <w:t>Condition for protocol</w:t>
      </w:r>
    </w:p>
    <w:p w14:paraId="39DE58B5" w14:textId="49F5A92B" w:rsidR="000B3E7D" w:rsidRPr="00F13979" w:rsidRDefault="003008FD" w:rsidP="00185403">
      <w:r w:rsidRPr="00F13979">
        <w:t xml:space="preserve">To reduce incidence of morbidity and mortality of </w:t>
      </w:r>
      <w:r w:rsidRPr="00F13979">
        <w:rPr>
          <w:i/>
        </w:rPr>
        <w:t>Streptococcal</w:t>
      </w:r>
      <w:r w:rsidRPr="00F13979">
        <w:t xml:space="preserve"> </w:t>
      </w:r>
      <w:r w:rsidRPr="00F13979">
        <w:rPr>
          <w:i/>
        </w:rPr>
        <w:t>Pneumoniae</w:t>
      </w:r>
      <w:r w:rsidRPr="00F13979">
        <w:t xml:space="preserve"> invasive disease</w:t>
      </w:r>
      <w:r w:rsidR="000B3E7D" w:rsidRPr="00F13979">
        <w:t>.</w:t>
      </w:r>
    </w:p>
    <w:p w14:paraId="21FDF14C" w14:textId="77777777" w:rsidR="000B3E7D" w:rsidRDefault="000B3E7D" w:rsidP="000B3E7D">
      <w:pPr>
        <w:pStyle w:val="Heading2"/>
      </w:pPr>
      <w:r>
        <w:t>Policy of protocol</w:t>
      </w:r>
    </w:p>
    <w:p w14:paraId="261EA669" w14:textId="7ED388E5" w:rsidR="000B3E7D" w:rsidRDefault="000B3E7D" w:rsidP="000B3E7D">
      <w:pPr>
        <w:pStyle w:val="ListNumber"/>
        <w:numPr>
          <w:ilvl w:val="0"/>
          <w:numId w:val="0"/>
        </w:numPr>
        <w:ind w:left="360" w:hanging="360"/>
      </w:pPr>
      <w:r>
        <w:t xml:space="preserve">The nurse will implement this protocol for </w:t>
      </w:r>
      <w:r w:rsidR="00E9024D">
        <w:t>P</w:t>
      </w:r>
      <w:r w:rsidR="00BE225A">
        <w:t>PV23</w:t>
      </w:r>
      <w:r w:rsidR="003008FD" w:rsidRPr="00F13979">
        <w:t xml:space="preserve"> vaccination</w:t>
      </w:r>
      <w:r>
        <w:t>.</w:t>
      </w:r>
    </w:p>
    <w:p w14:paraId="00E2CDA9" w14:textId="77777777" w:rsidR="000B3E7D" w:rsidRDefault="000B3E7D" w:rsidP="000B3E7D">
      <w:pPr>
        <w:pStyle w:val="Heading2"/>
      </w:pPr>
      <w:r>
        <w:t>Condition-specific criteria and prescribed actions</w:t>
      </w:r>
    </w:p>
    <w:p w14:paraId="17F872C3" w14:textId="4FC27697" w:rsidR="000B3E7D" w:rsidRDefault="000B3E7D" w:rsidP="00F13979">
      <w:pPr>
        <w:shd w:val="clear" w:color="auto" w:fill="D5ECFF" w:themeFill="accent1" w:themeFillTint="1A"/>
      </w:pPr>
      <w:r>
        <w:t>[</w:t>
      </w:r>
      <w:r w:rsidRPr="00300DC5">
        <w:t>Instructions for persons adopting these protocols: The table below lists indication, contraindication, and precaution criteria and suggested prescribed actions that are necessary to implement the vaccine protocol. The prescribed actio</w:t>
      </w:r>
      <w:r w:rsidR="00300DC5">
        <w:t xml:space="preserve">ns include examples shown in </w:t>
      </w:r>
      <w:r w:rsidR="00941CB4">
        <w:t>brackets but</w:t>
      </w:r>
      <w:r w:rsidRPr="00300DC5">
        <w:t xml:space="preserve"> may not suit your institution’s clinical situation and may not include all possible actions. A licensed prescriber must review the criteria and actions and determine the appropriate prescribing action. </w:t>
      </w:r>
      <w:r w:rsidRPr="00300DC5">
        <w:rPr>
          <w:b/>
          <w:color w:val="C00000"/>
        </w:rPr>
        <w:t>Delete this par</w:t>
      </w:r>
      <w:r w:rsidR="00300DC5" w:rsidRPr="00300DC5">
        <w:rPr>
          <w:b/>
          <w:color w:val="C00000"/>
        </w:rPr>
        <w:t>agraph before signing protocol</w:t>
      </w:r>
      <w:r w:rsidR="00300DC5">
        <w:rPr>
          <w:color w:val="C00000"/>
        </w:rPr>
        <w:t>.</w:t>
      </w:r>
      <w:r>
        <w:t>]</w:t>
      </w:r>
    </w:p>
    <w:p w14:paraId="31575651" w14:textId="77777777" w:rsidR="000B3E7D" w:rsidRDefault="000B3E7D" w:rsidP="0015567C">
      <w:pPr>
        <w:pStyle w:val="TableorChartTitle"/>
        <w:jc w:val="left"/>
      </w:pPr>
      <w:r>
        <w:t>Indications</w:t>
      </w:r>
    </w:p>
    <w:tbl>
      <w:tblPr>
        <w:tblStyle w:val="MDHstyl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567C" w14:paraId="184CB184" w14:textId="77777777" w:rsidTr="00205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E973E98" w14:textId="77777777" w:rsidR="0015567C" w:rsidRPr="0015567C" w:rsidRDefault="0015567C" w:rsidP="00205015">
            <w:pPr>
              <w:jc w:val="left"/>
              <w:rPr>
                <w:b/>
              </w:rPr>
            </w:pPr>
            <w:r w:rsidRPr="0015567C">
              <w:rPr>
                <w:b/>
              </w:rPr>
              <w:t>Criteria</w:t>
            </w:r>
          </w:p>
        </w:tc>
        <w:tc>
          <w:tcPr>
            <w:tcW w:w="4675" w:type="dxa"/>
          </w:tcPr>
          <w:p w14:paraId="0B495BA0" w14:textId="77777777" w:rsidR="0015567C" w:rsidRPr="0015567C" w:rsidRDefault="0015567C" w:rsidP="0020501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5567C">
              <w:rPr>
                <w:b/>
              </w:rPr>
              <w:t>Prescribed action</w:t>
            </w:r>
          </w:p>
        </w:tc>
      </w:tr>
      <w:tr w:rsidR="00D25A23" w14:paraId="12EDD06F" w14:textId="77777777" w:rsidTr="00205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B069648" w14:textId="14C2017B" w:rsidR="00D25A23" w:rsidRPr="00D251C7" w:rsidRDefault="00D25A23" w:rsidP="00D25A23">
            <w:pPr>
              <w:pStyle w:val="TableText-calibri10"/>
              <w:spacing w:before="120" w:after="120"/>
              <w:rPr>
                <w:rFonts w:cs="Arial"/>
                <w:szCs w:val="20"/>
              </w:rPr>
            </w:pPr>
            <w:r w:rsidRPr="00F13979">
              <w:rPr>
                <w:rFonts w:cs="Arial"/>
                <w:szCs w:val="20"/>
              </w:rPr>
              <w:t xml:space="preserve">Person is age 65 or older, non-acutely ill and has never received pneumococcal vaccination. </w:t>
            </w:r>
          </w:p>
        </w:tc>
        <w:tc>
          <w:tcPr>
            <w:tcW w:w="4675" w:type="dxa"/>
          </w:tcPr>
          <w:p w14:paraId="06C01B8E" w14:textId="2CA8FE2A" w:rsidR="00D25A23" w:rsidRPr="00D251C7" w:rsidRDefault="00D25A23" w:rsidP="00F13979">
            <w:pPr>
              <w:pStyle w:val="TableText-calibri10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F13979">
              <w:rPr>
                <w:rFonts w:asciiTheme="minorHAnsi" w:hAnsiTheme="minorHAnsi" w:cstheme="minorHAnsi"/>
                <w:szCs w:val="20"/>
              </w:rPr>
              <w:t>Do not vaccinate. Give a pneumococcal conjugate vaccine product (PCV15</w:t>
            </w:r>
            <w:r w:rsidR="00D251C7">
              <w:rPr>
                <w:rFonts w:asciiTheme="minorHAnsi" w:hAnsiTheme="minorHAnsi" w:cstheme="minorHAnsi"/>
                <w:szCs w:val="20"/>
              </w:rPr>
              <w:t xml:space="preserve"> or PCV20</w:t>
            </w:r>
            <w:r w:rsidRPr="00F13979">
              <w:rPr>
                <w:rFonts w:asciiTheme="minorHAnsi" w:hAnsiTheme="minorHAnsi" w:cstheme="minorHAnsi"/>
                <w:szCs w:val="20"/>
              </w:rPr>
              <w:t>) first using the appropriate protocol.</w:t>
            </w:r>
            <w:r w:rsidR="008F3FCD" w:rsidRPr="00F13979">
              <w:rPr>
                <w:rFonts w:asciiTheme="minorHAnsi" w:hAnsiTheme="minorHAnsi" w:cstheme="minorHAnsi"/>
                <w:szCs w:val="20"/>
              </w:rPr>
              <w:t xml:space="preserve"> (If PCV20 given, a dose of PPSV23 is not indicated).</w:t>
            </w:r>
          </w:p>
        </w:tc>
      </w:tr>
      <w:tr w:rsidR="00D25A23" w14:paraId="04A25EFD" w14:textId="77777777" w:rsidTr="00205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A527009" w14:textId="24528F4A" w:rsidR="00D25A23" w:rsidRPr="00D251C7" w:rsidRDefault="00D25A23" w:rsidP="00D25A23">
            <w:pPr>
              <w:pStyle w:val="TableText-calibri10"/>
              <w:spacing w:before="120" w:after="120"/>
              <w:rPr>
                <w:rFonts w:cs="Arial"/>
                <w:szCs w:val="20"/>
              </w:rPr>
            </w:pPr>
            <w:r w:rsidRPr="00D251C7">
              <w:rPr>
                <w:rFonts w:cs="Arial"/>
                <w:szCs w:val="20"/>
              </w:rPr>
              <w:t>Person is age 65 or older</w:t>
            </w:r>
            <w:r w:rsidR="008F3FCD" w:rsidRPr="00D251C7">
              <w:rPr>
                <w:rFonts w:cs="Arial"/>
                <w:szCs w:val="20"/>
              </w:rPr>
              <w:t xml:space="preserve">, </w:t>
            </w:r>
            <w:r w:rsidRPr="00D251C7">
              <w:rPr>
                <w:rFonts w:cs="Arial"/>
                <w:szCs w:val="20"/>
              </w:rPr>
              <w:t xml:space="preserve">is non-acutely ill, </w:t>
            </w:r>
            <w:r w:rsidRPr="00F13979">
              <w:rPr>
                <w:rFonts w:cs="Arial"/>
                <w:szCs w:val="20"/>
              </w:rPr>
              <w:t>and previously received a dose of PCV13 or PCV15.</w:t>
            </w:r>
          </w:p>
        </w:tc>
        <w:tc>
          <w:tcPr>
            <w:tcW w:w="4675" w:type="dxa"/>
          </w:tcPr>
          <w:p w14:paraId="32991BC9" w14:textId="77777777" w:rsidR="00D25A23" w:rsidRPr="00F13979" w:rsidRDefault="00D25A23" w:rsidP="00D25A23">
            <w:pPr>
              <w:pStyle w:val="TableText-calibri1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D251C7">
              <w:rPr>
                <w:rFonts w:asciiTheme="minorHAnsi" w:hAnsiTheme="minorHAnsi" w:cstheme="minorHAnsi"/>
                <w:szCs w:val="20"/>
              </w:rPr>
              <w:t xml:space="preserve">Proceed to vaccinate with a single dose of PPSV23. </w:t>
            </w:r>
            <w:r w:rsidRPr="00F13979">
              <w:rPr>
                <w:rFonts w:asciiTheme="minorHAnsi" w:hAnsiTheme="minorHAnsi" w:cstheme="minorHAnsi"/>
                <w:szCs w:val="20"/>
              </w:rPr>
              <w:t xml:space="preserve">Use an interval based on the persons immunocompetence status: </w:t>
            </w:r>
          </w:p>
          <w:p w14:paraId="36CBCF0D" w14:textId="77777777" w:rsidR="00D25A23" w:rsidRPr="00F13979" w:rsidRDefault="00D25A23" w:rsidP="00D25A23">
            <w:pPr>
              <w:pStyle w:val="TableText-calibri10"/>
              <w:numPr>
                <w:ilvl w:val="0"/>
                <w:numId w:val="22"/>
              </w:numPr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F13979">
              <w:rPr>
                <w:rFonts w:asciiTheme="minorHAnsi" w:hAnsiTheme="minorHAnsi" w:cstheme="minorHAnsi"/>
                <w:szCs w:val="20"/>
              </w:rPr>
              <w:t>Immunocompetent: 12 months</w:t>
            </w:r>
          </w:p>
          <w:p w14:paraId="47A0F34B" w14:textId="222331B6" w:rsidR="00D25A23" w:rsidRPr="00D251C7" w:rsidRDefault="00D25A23" w:rsidP="00F13979">
            <w:pPr>
              <w:pStyle w:val="TableText-calibri10"/>
              <w:numPr>
                <w:ilvl w:val="0"/>
                <w:numId w:val="22"/>
              </w:numPr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F13979">
              <w:rPr>
                <w:rFonts w:asciiTheme="minorHAnsi" w:hAnsiTheme="minorHAnsi" w:cstheme="minorHAnsi"/>
                <w:szCs w:val="20"/>
              </w:rPr>
              <w:t xml:space="preserve">Immunocompromised: </w:t>
            </w:r>
            <w:r w:rsidR="00D251C7" w:rsidRPr="00F13979">
              <w:rPr>
                <w:rFonts w:asciiTheme="minorHAnsi" w:hAnsiTheme="minorHAnsi" w:cstheme="minorHAnsi"/>
                <w:szCs w:val="20"/>
              </w:rPr>
              <w:t>8 weeks</w:t>
            </w:r>
            <w:r w:rsidRPr="00D251C7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D25A23" w14:paraId="36BC5F7D" w14:textId="77777777" w:rsidTr="00205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281D285" w14:textId="622B2D6D" w:rsidR="00D25A23" w:rsidRPr="00D251C7" w:rsidRDefault="00D974D8" w:rsidP="00D25A23">
            <w:pPr>
              <w:pStyle w:val="TableText-calibri10"/>
              <w:spacing w:before="120" w:after="120"/>
              <w:rPr>
                <w:rFonts w:cs="Arial"/>
                <w:szCs w:val="20"/>
              </w:rPr>
            </w:pPr>
            <w:r w:rsidRPr="00F13979">
              <w:rPr>
                <w:rFonts w:cs="Arial"/>
                <w:szCs w:val="20"/>
              </w:rPr>
              <w:t xml:space="preserve">Person is age 65 or older and received PPSV23 before they turned age 65 years. </w:t>
            </w:r>
          </w:p>
        </w:tc>
        <w:tc>
          <w:tcPr>
            <w:tcW w:w="4675" w:type="dxa"/>
          </w:tcPr>
          <w:p w14:paraId="2976342D" w14:textId="134FDDAA" w:rsidR="00D25A23" w:rsidRPr="00D251C7" w:rsidRDefault="007F446F" w:rsidP="00F13979">
            <w:pPr>
              <w:pStyle w:val="TableText-calibri10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F13979">
              <w:rPr>
                <w:rFonts w:asciiTheme="minorHAnsi" w:hAnsiTheme="minorHAnsi" w:cstheme="minorHAnsi"/>
                <w:szCs w:val="20"/>
              </w:rPr>
              <w:t>Allow at least 5 years from previous dose of PPSV23 given before age 65.</w:t>
            </w:r>
          </w:p>
        </w:tc>
      </w:tr>
      <w:tr w:rsidR="00D25A23" w14:paraId="05D4DC9A" w14:textId="77777777" w:rsidTr="00383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512026F" w14:textId="28B10725" w:rsidR="00D25A23" w:rsidRPr="00D251C7" w:rsidRDefault="00D25A23" w:rsidP="00D25A23">
            <w:pPr>
              <w:pStyle w:val="TableText-calibri10"/>
              <w:spacing w:before="120" w:after="120"/>
              <w:rPr>
                <w:rFonts w:cs="Arial"/>
                <w:bCs w:val="0"/>
                <w:szCs w:val="20"/>
              </w:rPr>
            </w:pPr>
            <w:r w:rsidRPr="00D251C7">
              <w:rPr>
                <w:rFonts w:cs="Arial"/>
                <w:szCs w:val="20"/>
              </w:rPr>
              <w:lastRenderedPageBreak/>
              <w:t>Person is age 19</w:t>
            </w:r>
            <w:r w:rsidR="004C2259" w:rsidRPr="00D251C7">
              <w:rPr>
                <w:rFonts w:cs="Arial"/>
                <w:szCs w:val="20"/>
              </w:rPr>
              <w:t>-64,</w:t>
            </w:r>
            <w:r w:rsidRPr="00D251C7">
              <w:rPr>
                <w:rFonts w:cs="Arial"/>
                <w:szCs w:val="20"/>
              </w:rPr>
              <w:t xml:space="preserve"> immunocompetent, with one of the following risk indications</w:t>
            </w:r>
            <w:r w:rsidR="004C2259" w:rsidRPr="00D251C7">
              <w:rPr>
                <w:rFonts w:cs="Arial"/>
                <w:szCs w:val="20"/>
              </w:rPr>
              <w:t>, and has already received PCV13 or PCV15</w:t>
            </w:r>
            <w:r w:rsidRPr="00D251C7">
              <w:rPr>
                <w:rFonts w:cs="Arial"/>
                <w:szCs w:val="20"/>
              </w:rPr>
              <w:t>:</w:t>
            </w:r>
          </w:p>
          <w:p w14:paraId="7CE5EE74" w14:textId="652828EC" w:rsidR="00D25A23" w:rsidRPr="00D251C7" w:rsidRDefault="00D25A23" w:rsidP="00D25A23">
            <w:pPr>
              <w:pStyle w:val="TableText-calibri10"/>
              <w:numPr>
                <w:ilvl w:val="0"/>
                <w:numId w:val="21"/>
              </w:numPr>
              <w:spacing w:before="120" w:after="120"/>
              <w:rPr>
                <w:rFonts w:cs="Calibri"/>
                <w:szCs w:val="20"/>
              </w:rPr>
            </w:pPr>
            <w:r w:rsidRPr="00D251C7">
              <w:rPr>
                <w:rFonts w:cs="Calibri"/>
                <w:szCs w:val="20"/>
              </w:rPr>
              <w:t>Alcoholism</w:t>
            </w:r>
          </w:p>
          <w:p w14:paraId="321E33B2" w14:textId="77777777" w:rsidR="00D25A23" w:rsidRPr="00D251C7" w:rsidRDefault="00D25A23" w:rsidP="00D25A23">
            <w:pPr>
              <w:pStyle w:val="TableText-calibri10"/>
              <w:numPr>
                <w:ilvl w:val="0"/>
                <w:numId w:val="21"/>
              </w:numPr>
              <w:spacing w:before="120" w:after="120"/>
              <w:rPr>
                <w:rFonts w:cs="Calibri"/>
                <w:szCs w:val="20"/>
              </w:rPr>
            </w:pPr>
            <w:r w:rsidRPr="00D251C7">
              <w:rPr>
                <w:rFonts w:cs="Calibri"/>
                <w:szCs w:val="20"/>
              </w:rPr>
              <w:t>Chronic heart disease</w:t>
            </w:r>
          </w:p>
          <w:p w14:paraId="0CAD5669" w14:textId="77777777" w:rsidR="00D25A23" w:rsidRPr="00D251C7" w:rsidRDefault="00D25A23" w:rsidP="00D25A23">
            <w:pPr>
              <w:pStyle w:val="TableText-calibri10"/>
              <w:numPr>
                <w:ilvl w:val="0"/>
                <w:numId w:val="21"/>
              </w:numPr>
              <w:spacing w:before="120" w:after="120"/>
              <w:rPr>
                <w:rFonts w:cs="Calibri"/>
                <w:szCs w:val="20"/>
              </w:rPr>
            </w:pPr>
            <w:r w:rsidRPr="00D251C7">
              <w:rPr>
                <w:rFonts w:cs="Calibri"/>
                <w:szCs w:val="20"/>
              </w:rPr>
              <w:t>Chronic liver disease</w:t>
            </w:r>
          </w:p>
          <w:p w14:paraId="003E7072" w14:textId="77777777" w:rsidR="00D25A23" w:rsidRPr="00D251C7" w:rsidRDefault="00D25A23" w:rsidP="00D25A23">
            <w:pPr>
              <w:pStyle w:val="TableText-calibri10"/>
              <w:numPr>
                <w:ilvl w:val="0"/>
                <w:numId w:val="21"/>
              </w:numPr>
              <w:spacing w:before="120" w:after="120"/>
              <w:rPr>
                <w:rFonts w:cs="Calibri"/>
                <w:szCs w:val="20"/>
              </w:rPr>
            </w:pPr>
            <w:r w:rsidRPr="00D251C7">
              <w:rPr>
                <w:rFonts w:cs="Calibri"/>
                <w:szCs w:val="20"/>
              </w:rPr>
              <w:t>Chronic lung disease</w:t>
            </w:r>
          </w:p>
          <w:p w14:paraId="7901982C" w14:textId="77777777" w:rsidR="00D25A23" w:rsidRPr="00D251C7" w:rsidRDefault="00D25A23" w:rsidP="00D25A23">
            <w:pPr>
              <w:pStyle w:val="TableText-calibri10"/>
              <w:numPr>
                <w:ilvl w:val="0"/>
                <w:numId w:val="21"/>
              </w:numPr>
              <w:spacing w:before="120" w:after="120"/>
              <w:rPr>
                <w:rFonts w:cs="Calibri"/>
                <w:szCs w:val="20"/>
              </w:rPr>
            </w:pPr>
            <w:r w:rsidRPr="00D251C7">
              <w:rPr>
                <w:rFonts w:cs="Calibri"/>
                <w:szCs w:val="20"/>
              </w:rPr>
              <w:t>Cigarette smoking</w:t>
            </w:r>
          </w:p>
          <w:p w14:paraId="5142C4C2" w14:textId="23A503EC" w:rsidR="00D25A23" w:rsidRPr="00D251C7" w:rsidRDefault="00D25A23" w:rsidP="00D25A23">
            <w:pPr>
              <w:pStyle w:val="TableText-calibri10"/>
              <w:numPr>
                <w:ilvl w:val="0"/>
                <w:numId w:val="21"/>
              </w:numPr>
              <w:spacing w:before="120" w:after="120"/>
              <w:rPr>
                <w:rFonts w:cs="Calibri"/>
                <w:szCs w:val="20"/>
              </w:rPr>
            </w:pPr>
            <w:r w:rsidRPr="00D251C7">
              <w:rPr>
                <w:rFonts w:cs="Calibri"/>
                <w:szCs w:val="20"/>
              </w:rPr>
              <w:t>Diabetes mellitus</w:t>
            </w:r>
          </w:p>
        </w:tc>
        <w:tc>
          <w:tcPr>
            <w:tcW w:w="4675" w:type="dxa"/>
          </w:tcPr>
          <w:p w14:paraId="2AE5283B" w14:textId="2A3A39E9" w:rsidR="00D25A23" w:rsidRPr="00F13979" w:rsidRDefault="00D25A23" w:rsidP="00D25A23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F13979">
              <w:rPr>
                <w:rFonts w:asciiTheme="minorHAnsi" w:hAnsiTheme="minorHAnsi" w:cstheme="minorHAnsi"/>
                <w:szCs w:val="20"/>
              </w:rPr>
              <w:t>Proceed to vaccinate if it has been at least 12 months since PCV13 or PCV15 was given</w:t>
            </w:r>
            <w:r w:rsidR="00D251C7" w:rsidRPr="00F13979">
              <w:rPr>
                <w:rFonts w:asciiTheme="minorHAnsi" w:hAnsiTheme="minorHAnsi" w:cstheme="minorHAnsi"/>
                <w:szCs w:val="20"/>
              </w:rPr>
              <w:t>.</w:t>
            </w:r>
          </w:p>
          <w:p w14:paraId="09831BF9" w14:textId="5A863CEC" w:rsidR="00D25A23" w:rsidRPr="00D251C7" w:rsidRDefault="00D25A23" w:rsidP="00F13979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</w:tr>
      <w:tr w:rsidR="00D25A23" w14:paraId="4A89D3CA" w14:textId="77777777" w:rsidTr="00F13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7AA241A" w14:textId="6C82E2B0" w:rsidR="00D25A23" w:rsidRPr="00D251C7" w:rsidRDefault="00D25A23" w:rsidP="00D25A23">
            <w:pPr>
              <w:pStyle w:val="TableText-calibri10"/>
              <w:spacing w:before="120" w:after="120"/>
              <w:rPr>
                <w:rFonts w:cs="Arial"/>
                <w:bCs w:val="0"/>
                <w:szCs w:val="20"/>
              </w:rPr>
            </w:pPr>
            <w:r w:rsidRPr="00D251C7">
              <w:rPr>
                <w:rFonts w:cs="Arial"/>
                <w:szCs w:val="20"/>
              </w:rPr>
              <w:t>Person is age 19</w:t>
            </w:r>
            <w:r w:rsidR="004A6DAD" w:rsidRPr="00D251C7">
              <w:rPr>
                <w:rFonts w:cs="Arial"/>
                <w:szCs w:val="20"/>
              </w:rPr>
              <w:t xml:space="preserve"> – 64 years</w:t>
            </w:r>
            <w:r w:rsidRPr="00D251C7">
              <w:rPr>
                <w:rFonts w:cs="Arial"/>
                <w:szCs w:val="20"/>
              </w:rPr>
              <w:t xml:space="preserve"> with one of the following risk indications</w:t>
            </w:r>
            <w:r w:rsidR="00B64CB2" w:rsidRPr="00D251C7">
              <w:rPr>
                <w:rFonts w:cs="Arial"/>
                <w:szCs w:val="20"/>
              </w:rPr>
              <w:t xml:space="preserve"> and has already received PCV13 or PCV15</w:t>
            </w:r>
            <w:r w:rsidRPr="00D251C7">
              <w:rPr>
                <w:rFonts w:cs="Arial"/>
                <w:szCs w:val="20"/>
              </w:rPr>
              <w:t>:</w:t>
            </w:r>
          </w:p>
          <w:p w14:paraId="7670C166" w14:textId="77777777" w:rsidR="00D25A23" w:rsidRPr="00D251C7" w:rsidRDefault="00D25A23" w:rsidP="00D25A23">
            <w:pPr>
              <w:pStyle w:val="TableText-calibri10"/>
              <w:numPr>
                <w:ilvl w:val="0"/>
                <w:numId w:val="21"/>
              </w:numPr>
              <w:spacing w:before="120" w:after="120"/>
              <w:rPr>
                <w:rFonts w:cs="Calibri"/>
                <w:szCs w:val="20"/>
              </w:rPr>
            </w:pPr>
            <w:r w:rsidRPr="00D251C7">
              <w:rPr>
                <w:rFonts w:cs="Calibri"/>
                <w:szCs w:val="20"/>
              </w:rPr>
              <w:t>Cochlear implant</w:t>
            </w:r>
          </w:p>
          <w:p w14:paraId="583473E6" w14:textId="796DC35D" w:rsidR="00D25A23" w:rsidRPr="00D251C7" w:rsidRDefault="00D25A23" w:rsidP="00D25A23">
            <w:pPr>
              <w:pStyle w:val="TableText-calibri10"/>
              <w:numPr>
                <w:ilvl w:val="0"/>
                <w:numId w:val="21"/>
              </w:numPr>
              <w:spacing w:before="120" w:after="120"/>
              <w:rPr>
                <w:rFonts w:cs="Calibri"/>
                <w:szCs w:val="20"/>
              </w:rPr>
            </w:pPr>
            <w:r w:rsidRPr="00D251C7">
              <w:rPr>
                <w:rFonts w:cs="Calibri"/>
                <w:szCs w:val="20"/>
              </w:rPr>
              <w:t>Cerebrospinal fluid leak (CSF)</w:t>
            </w:r>
          </w:p>
        </w:tc>
        <w:tc>
          <w:tcPr>
            <w:tcW w:w="0" w:type="dxa"/>
          </w:tcPr>
          <w:p w14:paraId="70A799EC" w14:textId="0450D0BE" w:rsidR="00D25A23" w:rsidRPr="00D251C7" w:rsidRDefault="00D25A23" w:rsidP="00F13979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D251C7">
              <w:rPr>
                <w:rFonts w:asciiTheme="minorHAnsi" w:hAnsiTheme="minorHAnsi" w:cstheme="minorHAnsi"/>
                <w:szCs w:val="20"/>
              </w:rPr>
              <w:t>Proceed to vaccinate if it has been at least 8 weeks since a dose of PCV13 or PCV15 was given</w:t>
            </w:r>
            <w:r w:rsidR="00D251C7">
              <w:rPr>
                <w:rFonts w:asciiTheme="minorHAnsi" w:hAnsiTheme="minorHAnsi" w:cstheme="minorHAnsi"/>
                <w:szCs w:val="20"/>
              </w:rPr>
              <w:t>.</w:t>
            </w:r>
            <w:r w:rsidRPr="00D251C7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6F4F26A1" w14:textId="3C4F7E81" w:rsidR="00D25A23" w:rsidRPr="00D251C7" w:rsidRDefault="00D25A23" w:rsidP="00F1397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25A23" w14:paraId="75B610A3" w14:textId="77777777" w:rsidTr="00383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3FF4B48" w14:textId="0267343D" w:rsidR="00D25A23" w:rsidRPr="00D251C7" w:rsidRDefault="00D25A23" w:rsidP="00D25A23">
            <w:pPr>
              <w:pStyle w:val="TableText-calibri10"/>
              <w:spacing w:before="120" w:after="120"/>
              <w:rPr>
                <w:rFonts w:cs="Arial"/>
                <w:bCs w:val="0"/>
                <w:szCs w:val="20"/>
              </w:rPr>
            </w:pPr>
            <w:r w:rsidRPr="00D251C7">
              <w:rPr>
                <w:rFonts w:cs="Arial"/>
                <w:szCs w:val="20"/>
              </w:rPr>
              <w:t xml:space="preserve">Person is age </w:t>
            </w:r>
            <w:r w:rsidR="00AA2CA7" w:rsidRPr="00D251C7">
              <w:rPr>
                <w:rFonts w:cs="Arial"/>
                <w:szCs w:val="20"/>
              </w:rPr>
              <w:t xml:space="preserve">19 </w:t>
            </w:r>
            <w:r w:rsidR="00CF7469" w:rsidRPr="00D251C7">
              <w:rPr>
                <w:rFonts w:cs="Arial"/>
                <w:szCs w:val="20"/>
              </w:rPr>
              <w:t>–</w:t>
            </w:r>
            <w:r w:rsidR="00AA2CA7" w:rsidRPr="00D251C7">
              <w:rPr>
                <w:rFonts w:cs="Arial"/>
                <w:szCs w:val="20"/>
              </w:rPr>
              <w:t xml:space="preserve"> 6</w:t>
            </w:r>
            <w:r w:rsidR="00CF7469" w:rsidRPr="00D251C7">
              <w:rPr>
                <w:rFonts w:cs="Arial"/>
                <w:szCs w:val="20"/>
              </w:rPr>
              <w:t xml:space="preserve">4 years </w:t>
            </w:r>
            <w:r w:rsidRPr="00D251C7">
              <w:rPr>
                <w:rFonts w:cs="Arial"/>
                <w:szCs w:val="20"/>
              </w:rPr>
              <w:t>or older with one of the following immunocompromising risk indications</w:t>
            </w:r>
            <w:r w:rsidR="00071720" w:rsidRPr="00D251C7">
              <w:rPr>
                <w:rFonts w:cs="Arial"/>
                <w:szCs w:val="20"/>
              </w:rPr>
              <w:t>,</w:t>
            </w:r>
            <w:r w:rsidR="00071720" w:rsidRPr="00F13979">
              <w:rPr>
                <w:rFonts w:cs="Arial"/>
                <w:szCs w:val="20"/>
              </w:rPr>
              <w:t xml:space="preserve"> and has already received PCV13 or PCV15</w:t>
            </w:r>
            <w:r w:rsidR="00CE3F42" w:rsidRPr="00F13979">
              <w:rPr>
                <w:rFonts w:cs="Arial"/>
                <w:szCs w:val="20"/>
              </w:rPr>
              <w:t>, or it has been at least 5 years since person completed a PCV/PPSV regimen</w:t>
            </w:r>
            <w:r w:rsidRPr="00D251C7">
              <w:rPr>
                <w:rFonts w:cs="Arial"/>
                <w:szCs w:val="20"/>
              </w:rPr>
              <w:t>:</w:t>
            </w:r>
          </w:p>
          <w:p w14:paraId="5268CF89" w14:textId="77777777" w:rsidR="00D25A23" w:rsidRPr="00D251C7" w:rsidRDefault="00D25A23" w:rsidP="00D25A23">
            <w:pPr>
              <w:pStyle w:val="TableText-calibri10"/>
              <w:numPr>
                <w:ilvl w:val="0"/>
                <w:numId w:val="21"/>
              </w:numPr>
              <w:spacing w:before="120" w:after="120"/>
              <w:rPr>
                <w:rFonts w:cs="Calibri"/>
                <w:szCs w:val="20"/>
              </w:rPr>
            </w:pPr>
            <w:r w:rsidRPr="00D251C7">
              <w:rPr>
                <w:rFonts w:cs="Calibri"/>
                <w:szCs w:val="20"/>
              </w:rPr>
              <w:t>Chronic renal failure</w:t>
            </w:r>
          </w:p>
          <w:p w14:paraId="664270AE" w14:textId="77777777" w:rsidR="00D25A23" w:rsidRPr="00D251C7" w:rsidRDefault="00D25A23" w:rsidP="00D25A23">
            <w:pPr>
              <w:pStyle w:val="TableText-calibri10"/>
              <w:numPr>
                <w:ilvl w:val="0"/>
                <w:numId w:val="21"/>
              </w:numPr>
              <w:spacing w:before="120" w:after="120"/>
              <w:rPr>
                <w:rFonts w:cs="Calibri"/>
                <w:szCs w:val="20"/>
              </w:rPr>
            </w:pPr>
            <w:r w:rsidRPr="00D251C7">
              <w:rPr>
                <w:rFonts w:cs="Calibri"/>
                <w:szCs w:val="20"/>
              </w:rPr>
              <w:t>Congenital or acquired asplenia</w:t>
            </w:r>
          </w:p>
          <w:p w14:paraId="1DE9A6F1" w14:textId="77777777" w:rsidR="00D25A23" w:rsidRPr="00D251C7" w:rsidRDefault="00D25A23" w:rsidP="00D25A23">
            <w:pPr>
              <w:pStyle w:val="TableText-calibri10"/>
              <w:numPr>
                <w:ilvl w:val="0"/>
                <w:numId w:val="21"/>
              </w:numPr>
              <w:spacing w:before="120" w:after="120"/>
              <w:rPr>
                <w:rFonts w:cs="Calibri"/>
                <w:szCs w:val="20"/>
              </w:rPr>
            </w:pPr>
            <w:r w:rsidRPr="00D251C7">
              <w:rPr>
                <w:rFonts w:cs="Calibri"/>
                <w:szCs w:val="20"/>
              </w:rPr>
              <w:t>Congenital or acquired immunodeficiency</w:t>
            </w:r>
          </w:p>
          <w:p w14:paraId="15350EA7" w14:textId="77777777" w:rsidR="00D25A23" w:rsidRPr="00D251C7" w:rsidRDefault="00D25A23" w:rsidP="00D25A23">
            <w:pPr>
              <w:pStyle w:val="TableText-calibri10"/>
              <w:numPr>
                <w:ilvl w:val="0"/>
                <w:numId w:val="21"/>
              </w:numPr>
              <w:spacing w:before="120" w:after="120"/>
              <w:rPr>
                <w:rFonts w:cs="Calibri"/>
                <w:szCs w:val="20"/>
              </w:rPr>
            </w:pPr>
            <w:r w:rsidRPr="00D251C7">
              <w:rPr>
                <w:rFonts w:cs="Calibri"/>
                <w:szCs w:val="20"/>
              </w:rPr>
              <w:t>Generalized malignancy</w:t>
            </w:r>
          </w:p>
          <w:p w14:paraId="2F7FCF9F" w14:textId="77777777" w:rsidR="00D25A23" w:rsidRPr="00D251C7" w:rsidRDefault="00D25A23" w:rsidP="00D25A23">
            <w:pPr>
              <w:pStyle w:val="TableText-calibri10"/>
              <w:numPr>
                <w:ilvl w:val="0"/>
                <w:numId w:val="21"/>
              </w:numPr>
              <w:spacing w:before="120" w:after="120"/>
              <w:rPr>
                <w:rFonts w:cs="Calibri"/>
                <w:szCs w:val="20"/>
              </w:rPr>
            </w:pPr>
            <w:r w:rsidRPr="00D251C7">
              <w:rPr>
                <w:rFonts w:cs="Calibri"/>
                <w:szCs w:val="20"/>
              </w:rPr>
              <w:t>HIV infection</w:t>
            </w:r>
          </w:p>
          <w:p w14:paraId="554CCE04" w14:textId="77777777" w:rsidR="00D25A23" w:rsidRPr="00D251C7" w:rsidRDefault="00D25A23" w:rsidP="00D25A23">
            <w:pPr>
              <w:pStyle w:val="TableText-calibri10"/>
              <w:numPr>
                <w:ilvl w:val="0"/>
                <w:numId w:val="21"/>
              </w:numPr>
              <w:spacing w:before="120" w:after="120"/>
              <w:rPr>
                <w:rFonts w:cs="Calibri"/>
                <w:szCs w:val="20"/>
              </w:rPr>
            </w:pPr>
            <w:r w:rsidRPr="00D251C7">
              <w:rPr>
                <w:rFonts w:cs="Calibri"/>
                <w:szCs w:val="20"/>
              </w:rPr>
              <w:t>Hodgkin disease</w:t>
            </w:r>
          </w:p>
          <w:p w14:paraId="7E8865B0" w14:textId="77777777" w:rsidR="00D25A23" w:rsidRPr="00D251C7" w:rsidRDefault="00D25A23" w:rsidP="00D25A23">
            <w:pPr>
              <w:pStyle w:val="TableText-calibri10"/>
              <w:numPr>
                <w:ilvl w:val="0"/>
                <w:numId w:val="21"/>
              </w:numPr>
              <w:spacing w:before="120" w:after="120"/>
              <w:rPr>
                <w:rFonts w:cs="Calibri"/>
                <w:szCs w:val="20"/>
              </w:rPr>
            </w:pPr>
            <w:r w:rsidRPr="00D251C7">
              <w:rPr>
                <w:rFonts w:cs="Calibri"/>
                <w:szCs w:val="20"/>
              </w:rPr>
              <w:t>Iatrogenic immunosuppression</w:t>
            </w:r>
          </w:p>
          <w:p w14:paraId="51B202E7" w14:textId="77777777" w:rsidR="00D25A23" w:rsidRPr="00D251C7" w:rsidRDefault="00D25A23" w:rsidP="00D25A23">
            <w:pPr>
              <w:pStyle w:val="TableText-calibri10"/>
              <w:numPr>
                <w:ilvl w:val="0"/>
                <w:numId w:val="21"/>
              </w:numPr>
              <w:spacing w:before="120" w:after="120"/>
              <w:rPr>
                <w:rFonts w:cs="Calibri"/>
                <w:szCs w:val="20"/>
              </w:rPr>
            </w:pPr>
            <w:r w:rsidRPr="00D251C7">
              <w:rPr>
                <w:rFonts w:cs="Calibri"/>
                <w:szCs w:val="20"/>
              </w:rPr>
              <w:t>Leukemia</w:t>
            </w:r>
          </w:p>
          <w:p w14:paraId="35263C66" w14:textId="77777777" w:rsidR="00D25A23" w:rsidRPr="00D251C7" w:rsidRDefault="00D25A23" w:rsidP="00D25A23">
            <w:pPr>
              <w:pStyle w:val="TableText-calibri10"/>
              <w:numPr>
                <w:ilvl w:val="0"/>
                <w:numId w:val="21"/>
              </w:numPr>
              <w:spacing w:before="120" w:after="120"/>
              <w:rPr>
                <w:rFonts w:cs="Calibri"/>
                <w:szCs w:val="20"/>
              </w:rPr>
            </w:pPr>
            <w:r w:rsidRPr="00D251C7">
              <w:rPr>
                <w:rFonts w:cs="Calibri"/>
                <w:szCs w:val="20"/>
              </w:rPr>
              <w:t>Lymphoma</w:t>
            </w:r>
          </w:p>
          <w:p w14:paraId="16E7DEC9" w14:textId="77777777" w:rsidR="00D25A23" w:rsidRPr="00D251C7" w:rsidRDefault="00D25A23" w:rsidP="00D25A23">
            <w:pPr>
              <w:pStyle w:val="TableText-calibri10"/>
              <w:numPr>
                <w:ilvl w:val="0"/>
                <w:numId w:val="21"/>
              </w:numPr>
              <w:spacing w:before="120" w:after="120"/>
              <w:rPr>
                <w:rFonts w:cs="Calibri"/>
                <w:szCs w:val="20"/>
              </w:rPr>
            </w:pPr>
            <w:r w:rsidRPr="00D251C7">
              <w:rPr>
                <w:rFonts w:cs="Calibri"/>
                <w:szCs w:val="20"/>
              </w:rPr>
              <w:t>Multiple myeloma</w:t>
            </w:r>
          </w:p>
          <w:p w14:paraId="585A94AB" w14:textId="77777777" w:rsidR="00D25A23" w:rsidRPr="00D251C7" w:rsidRDefault="00D25A23" w:rsidP="00D25A23">
            <w:pPr>
              <w:pStyle w:val="TableText-calibri10"/>
              <w:numPr>
                <w:ilvl w:val="0"/>
                <w:numId w:val="21"/>
              </w:numPr>
              <w:spacing w:before="120" w:after="120"/>
              <w:rPr>
                <w:rFonts w:cs="Calibri"/>
                <w:szCs w:val="20"/>
              </w:rPr>
            </w:pPr>
            <w:r w:rsidRPr="00D251C7">
              <w:rPr>
                <w:rFonts w:cs="Calibri"/>
                <w:szCs w:val="20"/>
              </w:rPr>
              <w:t>Nephrotic syndrome</w:t>
            </w:r>
          </w:p>
          <w:p w14:paraId="4735B752" w14:textId="77777777" w:rsidR="00D25A23" w:rsidRPr="00D251C7" w:rsidRDefault="00D25A23" w:rsidP="00D25A23">
            <w:pPr>
              <w:pStyle w:val="TableText-calibri10"/>
              <w:numPr>
                <w:ilvl w:val="0"/>
                <w:numId w:val="21"/>
              </w:numPr>
              <w:spacing w:before="120" w:after="120"/>
              <w:rPr>
                <w:rFonts w:cs="Calibri"/>
                <w:szCs w:val="20"/>
              </w:rPr>
            </w:pPr>
            <w:r w:rsidRPr="00D251C7">
              <w:rPr>
                <w:rFonts w:cs="Calibri"/>
                <w:szCs w:val="20"/>
              </w:rPr>
              <w:t>Sickle cell disease or other hemoglobinopathies</w:t>
            </w:r>
          </w:p>
          <w:p w14:paraId="433E4C1C" w14:textId="5ADE05B4" w:rsidR="00D25A23" w:rsidRPr="00D251C7" w:rsidRDefault="00D25A23" w:rsidP="00D25A23">
            <w:pPr>
              <w:pStyle w:val="TableText-calibri10"/>
              <w:numPr>
                <w:ilvl w:val="0"/>
                <w:numId w:val="21"/>
              </w:numPr>
              <w:spacing w:before="120" w:after="120"/>
              <w:rPr>
                <w:rFonts w:cs="Arial"/>
                <w:szCs w:val="20"/>
              </w:rPr>
            </w:pPr>
            <w:r w:rsidRPr="00D251C7">
              <w:rPr>
                <w:rFonts w:cs="Calibri"/>
                <w:szCs w:val="20"/>
              </w:rPr>
              <w:t>Solid organ transplant</w:t>
            </w:r>
          </w:p>
        </w:tc>
        <w:tc>
          <w:tcPr>
            <w:tcW w:w="4675" w:type="dxa"/>
          </w:tcPr>
          <w:p w14:paraId="36F960C9" w14:textId="2D0F3C68" w:rsidR="00D25A23" w:rsidRPr="00D251C7" w:rsidRDefault="00D25A23" w:rsidP="00D25A23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D251C7">
              <w:rPr>
                <w:rFonts w:asciiTheme="minorHAnsi" w:hAnsiTheme="minorHAnsi" w:cstheme="minorHAnsi"/>
                <w:szCs w:val="20"/>
              </w:rPr>
              <w:t xml:space="preserve">Proceed to vaccinate if it has been at least 8 weeks </w:t>
            </w:r>
            <w:r w:rsidRPr="00F13979">
              <w:rPr>
                <w:rFonts w:asciiTheme="minorHAnsi" w:hAnsiTheme="minorHAnsi" w:cstheme="minorHAnsi"/>
                <w:strike/>
                <w:szCs w:val="20"/>
              </w:rPr>
              <w:t xml:space="preserve"> </w:t>
            </w:r>
            <w:r w:rsidRPr="00D251C7">
              <w:rPr>
                <w:rFonts w:asciiTheme="minorHAnsi" w:hAnsiTheme="minorHAnsi" w:cstheme="minorHAnsi"/>
                <w:szCs w:val="20"/>
              </w:rPr>
              <w:t xml:space="preserve">PCV13 or PCV15 was given </w:t>
            </w:r>
          </w:p>
          <w:p w14:paraId="26F275D0" w14:textId="77777777" w:rsidR="00985087" w:rsidRPr="00D251C7" w:rsidRDefault="009137D4" w:rsidP="00D25A23">
            <w:pPr>
              <w:pStyle w:val="TableText-calibri1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F13979">
              <w:rPr>
                <w:rFonts w:asciiTheme="minorHAnsi" w:hAnsiTheme="minorHAnsi" w:cstheme="minorHAnsi"/>
                <w:szCs w:val="20"/>
              </w:rPr>
              <w:t xml:space="preserve">OR </w:t>
            </w:r>
          </w:p>
          <w:p w14:paraId="47FAA5C3" w14:textId="4C441C48" w:rsidR="00D25A23" w:rsidRPr="00D251C7" w:rsidDel="007D7019" w:rsidRDefault="00985087" w:rsidP="00D25A23">
            <w:pPr>
              <w:pStyle w:val="TableText-calibri1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D251C7">
              <w:rPr>
                <w:rFonts w:asciiTheme="minorHAnsi" w:hAnsiTheme="minorHAnsi" w:cstheme="minorHAnsi"/>
                <w:szCs w:val="20"/>
              </w:rPr>
              <w:t>A</w:t>
            </w:r>
            <w:r w:rsidR="00D25A23" w:rsidRPr="00D251C7">
              <w:rPr>
                <w:rFonts w:asciiTheme="minorHAnsi" w:hAnsiTheme="minorHAnsi" w:cstheme="minorHAnsi"/>
                <w:szCs w:val="20"/>
              </w:rPr>
              <w:t>t least 5 years after first PPSV23 dose.</w:t>
            </w:r>
          </w:p>
        </w:tc>
      </w:tr>
      <w:tr w:rsidR="00CB476F" w14:paraId="423FDB39" w14:textId="77777777" w:rsidTr="00383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42ACF8" w14:textId="6C8E7CB4" w:rsidR="00CB476F" w:rsidRPr="00D251C7" w:rsidRDefault="00CB476F" w:rsidP="00D25A23">
            <w:pPr>
              <w:pStyle w:val="TableText-calibri10"/>
              <w:spacing w:before="120" w:after="120"/>
              <w:rPr>
                <w:rFonts w:cs="Arial"/>
                <w:szCs w:val="20"/>
              </w:rPr>
            </w:pPr>
            <w:r w:rsidRPr="00D251C7">
              <w:rPr>
                <w:rFonts w:cs="Arial"/>
                <w:szCs w:val="20"/>
              </w:rPr>
              <w:t>Person is 19 or older and has received PCV</w:t>
            </w:r>
            <w:r w:rsidR="00FE0076" w:rsidRPr="00D251C7">
              <w:rPr>
                <w:rFonts w:cs="Arial"/>
                <w:szCs w:val="20"/>
              </w:rPr>
              <w:t>20</w:t>
            </w:r>
            <w:r w:rsidR="001E7CC9">
              <w:rPr>
                <w:rFonts w:cs="Arial"/>
                <w:szCs w:val="20"/>
              </w:rPr>
              <w:t>.</w:t>
            </w:r>
          </w:p>
        </w:tc>
        <w:tc>
          <w:tcPr>
            <w:tcW w:w="4675" w:type="dxa"/>
          </w:tcPr>
          <w:p w14:paraId="7AF27357" w14:textId="5A70DC46" w:rsidR="00CB476F" w:rsidRPr="00D251C7" w:rsidRDefault="00FE0076" w:rsidP="00F13979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D251C7">
              <w:rPr>
                <w:rFonts w:asciiTheme="minorHAnsi" w:hAnsiTheme="minorHAnsi" w:cstheme="minorHAnsi"/>
                <w:szCs w:val="20"/>
              </w:rPr>
              <w:t>PPSV23 is not indicated, do not give.</w:t>
            </w:r>
          </w:p>
        </w:tc>
      </w:tr>
      <w:tr w:rsidR="00D25A23" w:rsidRPr="00CA3810" w14:paraId="009B38E9" w14:textId="77777777" w:rsidTr="0020501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C06CE67" w14:textId="1F206E5E" w:rsidR="00D25A23" w:rsidRPr="00D251C7" w:rsidRDefault="00D25A23" w:rsidP="00D25A23">
            <w:pPr>
              <w:rPr>
                <w:rFonts w:cs="Arial"/>
                <w:sz w:val="20"/>
                <w:szCs w:val="20"/>
              </w:rPr>
            </w:pPr>
            <w:r w:rsidRPr="00D251C7">
              <w:rPr>
                <w:rFonts w:cs="Arial"/>
                <w:sz w:val="20"/>
                <w:szCs w:val="20"/>
              </w:rPr>
              <w:t xml:space="preserve">Person age </w:t>
            </w:r>
            <w:r w:rsidR="00E01AF9" w:rsidRPr="00D251C7">
              <w:rPr>
                <w:rFonts w:cs="Arial"/>
                <w:sz w:val="20"/>
                <w:szCs w:val="20"/>
              </w:rPr>
              <w:t>19</w:t>
            </w:r>
            <w:r w:rsidRPr="00D251C7">
              <w:rPr>
                <w:rFonts w:cs="Arial"/>
                <w:sz w:val="20"/>
                <w:szCs w:val="20"/>
              </w:rPr>
              <w:t>-64 years has already received two PPSV23 doses</w:t>
            </w:r>
            <w:r w:rsidR="001E7CC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675" w:type="dxa"/>
          </w:tcPr>
          <w:p w14:paraId="6C291F1B" w14:textId="77777777" w:rsidR="00D25A23" w:rsidRPr="00F13979" w:rsidRDefault="00D25A23" w:rsidP="00D25A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13979">
              <w:rPr>
                <w:rFonts w:asciiTheme="minorHAnsi" w:hAnsiTheme="minorHAnsi" w:cstheme="minorHAnsi"/>
                <w:sz w:val="20"/>
                <w:szCs w:val="20"/>
              </w:rPr>
              <w:t>Do not vaccinate. The final PPSV23 dose is due at age 65 years.</w:t>
            </w:r>
          </w:p>
        </w:tc>
      </w:tr>
    </w:tbl>
    <w:p w14:paraId="2737593D" w14:textId="1CDC88B9" w:rsidR="000B3E7D" w:rsidRDefault="00205015" w:rsidP="0015567C">
      <w:pPr>
        <w:pStyle w:val="TableorChartTitle"/>
        <w:jc w:val="left"/>
      </w:pPr>
      <w:r>
        <w:lastRenderedPageBreak/>
        <w:br w:type="textWrapping" w:clear="all"/>
      </w:r>
      <w:r w:rsidR="000B3E7D">
        <w:t>Contraindications</w:t>
      </w:r>
    </w:p>
    <w:tbl>
      <w:tblPr>
        <w:tblStyle w:val="MDHstyl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567C" w14:paraId="5376AC54" w14:textId="77777777" w:rsidTr="00155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1673747" w14:textId="77777777" w:rsidR="0015567C" w:rsidRPr="0015567C" w:rsidRDefault="0015567C" w:rsidP="0015567C">
            <w:pPr>
              <w:jc w:val="left"/>
              <w:rPr>
                <w:b/>
              </w:rPr>
            </w:pPr>
            <w:r w:rsidRPr="0015567C">
              <w:rPr>
                <w:b/>
              </w:rPr>
              <w:t>Criteria</w:t>
            </w:r>
          </w:p>
        </w:tc>
        <w:tc>
          <w:tcPr>
            <w:tcW w:w="4675" w:type="dxa"/>
          </w:tcPr>
          <w:p w14:paraId="3FC06886" w14:textId="77777777" w:rsidR="0015567C" w:rsidRPr="0015567C" w:rsidRDefault="0015567C" w:rsidP="0015567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5567C">
              <w:rPr>
                <w:b/>
              </w:rPr>
              <w:t>Prescribed action</w:t>
            </w:r>
          </w:p>
        </w:tc>
      </w:tr>
      <w:tr w:rsidR="00CC6AFC" w14:paraId="042C53C7" w14:textId="77777777" w:rsidTr="0015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D5C6A1A" w14:textId="54ED9EC3" w:rsidR="00CC6AFC" w:rsidRPr="00C0183C" w:rsidRDefault="00CC6AFC" w:rsidP="00CC6AFC">
            <w:pPr>
              <w:pStyle w:val="TableText-calibri10"/>
              <w:spacing w:before="120" w:after="120"/>
              <w:rPr>
                <w:rFonts w:cs="Calibri"/>
                <w:szCs w:val="20"/>
              </w:rPr>
            </w:pPr>
            <w:r w:rsidRPr="00CA3810">
              <w:rPr>
                <w:rFonts w:cs="Arial"/>
                <w:szCs w:val="20"/>
              </w:rPr>
              <w:t>Person had a systemic allergic reaction (e.g., anaphylaxis) to a previous dose of PPV23 vaccine.</w:t>
            </w:r>
          </w:p>
        </w:tc>
        <w:tc>
          <w:tcPr>
            <w:tcW w:w="4675" w:type="dxa"/>
          </w:tcPr>
          <w:p w14:paraId="32C9D63B" w14:textId="3A36C4F2" w:rsidR="00CC6AFC" w:rsidRPr="00C0183C" w:rsidRDefault="00CC6AFC" w:rsidP="00CC6AFC">
            <w:pPr>
              <w:pStyle w:val="TableText-calibri10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0183C">
              <w:rPr>
                <w:rFonts w:ascii="Calibri" w:hAnsi="Calibri" w:cs="Arial"/>
                <w:szCs w:val="20"/>
              </w:rPr>
              <w:t>Do not vaccinate</w:t>
            </w:r>
            <w:r w:rsidR="00993B1A">
              <w:rPr>
                <w:rFonts w:ascii="Calibri" w:hAnsi="Calibri" w:cs="Arial"/>
                <w:szCs w:val="20"/>
              </w:rPr>
              <w:t>.</w:t>
            </w:r>
          </w:p>
        </w:tc>
      </w:tr>
      <w:tr w:rsidR="00CC6AFC" w14:paraId="0BEFBA96" w14:textId="77777777" w:rsidTr="002F1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CCEB7D7" w14:textId="06D5C18C" w:rsidR="00CC6AFC" w:rsidRPr="00CA3810" w:rsidRDefault="00CC6AFC" w:rsidP="00CC6AFC">
            <w:pPr>
              <w:pStyle w:val="TableText-calibri10"/>
              <w:spacing w:before="120" w:after="120"/>
              <w:rPr>
                <w:rFonts w:cs="Arial"/>
                <w:szCs w:val="20"/>
              </w:rPr>
            </w:pPr>
            <w:r w:rsidRPr="00CA3810">
              <w:rPr>
                <w:rFonts w:cs="Arial"/>
                <w:szCs w:val="20"/>
              </w:rPr>
              <w:t>Person has a systemic allergy to a component of PPV23 vaccine.</w:t>
            </w:r>
          </w:p>
        </w:tc>
        <w:tc>
          <w:tcPr>
            <w:tcW w:w="4675" w:type="dxa"/>
          </w:tcPr>
          <w:p w14:paraId="616F7531" w14:textId="622E5C9E" w:rsidR="00CC6AFC" w:rsidRPr="00C0183C" w:rsidRDefault="002F131C" w:rsidP="002F131C">
            <w:pPr>
              <w:pStyle w:val="TableText-calibri1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C0183C">
              <w:rPr>
                <w:rFonts w:ascii="Calibri" w:hAnsi="Calibri" w:cs="Arial"/>
                <w:szCs w:val="20"/>
              </w:rPr>
              <w:t>Do not vaccinate</w:t>
            </w:r>
            <w:r>
              <w:rPr>
                <w:rFonts w:ascii="Calibri" w:hAnsi="Calibri" w:cs="Arial"/>
                <w:szCs w:val="20"/>
              </w:rPr>
              <w:t>.</w:t>
            </w:r>
          </w:p>
        </w:tc>
      </w:tr>
    </w:tbl>
    <w:p w14:paraId="3396B191" w14:textId="77777777" w:rsidR="0015567C" w:rsidRDefault="0015567C" w:rsidP="0015567C">
      <w:pPr>
        <w:pStyle w:val="TableorChartTitle"/>
        <w:jc w:val="left"/>
      </w:pPr>
      <w:r>
        <w:t>Precautions</w:t>
      </w:r>
    </w:p>
    <w:tbl>
      <w:tblPr>
        <w:tblStyle w:val="MDHstyl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567C" w14:paraId="048B906E" w14:textId="77777777" w:rsidTr="00155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726CAF6" w14:textId="77777777" w:rsidR="0015567C" w:rsidRPr="0015567C" w:rsidRDefault="0015567C" w:rsidP="0015567C">
            <w:pPr>
              <w:jc w:val="left"/>
              <w:rPr>
                <w:b/>
              </w:rPr>
            </w:pPr>
            <w:r w:rsidRPr="0015567C">
              <w:rPr>
                <w:b/>
              </w:rPr>
              <w:t>Criteria</w:t>
            </w:r>
          </w:p>
        </w:tc>
        <w:tc>
          <w:tcPr>
            <w:tcW w:w="4675" w:type="dxa"/>
          </w:tcPr>
          <w:p w14:paraId="66451D8D" w14:textId="77777777" w:rsidR="0015567C" w:rsidRPr="0015567C" w:rsidRDefault="0015567C" w:rsidP="0015567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5567C">
              <w:rPr>
                <w:b/>
              </w:rPr>
              <w:t>Prescribed action</w:t>
            </w:r>
          </w:p>
        </w:tc>
      </w:tr>
      <w:tr w:rsidR="00C0183C" w14:paraId="25730185" w14:textId="77777777" w:rsidTr="0015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9307624" w14:textId="6653FD58" w:rsidR="00C0183C" w:rsidRPr="00C0183C" w:rsidRDefault="00C0183C" w:rsidP="00C0183C">
            <w:pPr>
              <w:pStyle w:val="TableText-calibri10"/>
              <w:spacing w:before="120" w:after="120"/>
              <w:rPr>
                <w:rFonts w:cs="Calibri"/>
                <w:szCs w:val="20"/>
              </w:rPr>
            </w:pPr>
            <w:r w:rsidRPr="00C0183C">
              <w:rPr>
                <w:rFonts w:cs="Arial"/>
                <w:szCs w:val="20"/>
              </w:rPr>
              <w:t>Person has a mild illness defined as temperature less than ____°F/°C with symptoms such as: {to be determined by medical prescriber}</w:t>
            </w:r>
          </w:p>
        </w:tc>
        <w:tc>
          <w:tcPr>
            <w:tcW w:w="4675" w:type="dxa"/>
          </w:tcPr>
          <w:p w14:paraId="53314D65" w14:textId="700A85D7" w:rsidR="00C0183C" w:rsidRPr="00C0183C" w:rsidRDefault="00C0183C" w:rsidP="00C0183C">
            <w:pPr>
              <w:pStyle w:val="TableText-calibri10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0183C">
              <w:rPr>
                <w:rFonts w:ascii="Calibri" w:hAnsi="Calibri" w:cs="Arial"/>
                <w:szCs w:val="20"/>
              </w:rPr>
              <w:t>Proceed to vaccinate.</w:t>
            </w:r>
          </w:p>
        </w:tc>
      </w:tr>
      <w:tr w:rsidR="00C0183C" w14:paraId="300867B3" w14:textId="77777777" w:rsidTr="00155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80E1F63" w14:textId="51B075D0" w:rsidR="00C0183C" w:rsidRPr="00551756" w:rsidRDefault="00C0183C" w:rsidP="00551756">
            <w:pPr>
              <w:spacing w:line="200" w:lineRule="exact"/>
              <w:rPr>
                <w:rFonts w:cs="Arial"/>
                <w:sz w:val="20"/>
                <w:szCs w:val="20"/>
              </w:rPr>
            </w:pPr>
            <w:r w:rsidRPr="00C0183C">
              <w:rPr>
                <w:rFonts w:cs="Arial"/>
                <w:sz w:val="20"/>
                <w:szCs w:val="20"/>
              </w:rPr>
              <w:t>Person has a moderate to severe illness defined as</w:t>
            </w:r>
            <w:r w:rsidR="00551756">
              <w:rPr>
                <w:rFonts w:cs="Arial"/>
                <w:sz w:val="20"/>
                <w:szCs w:val="20"/>
              </w:rPr>
              <w:t xml:space="preserve"> </w:t>
            </w:r>
            <w:r w:rsidRPr="00C0183C">
              <w:rPr>
                <w:rFonts w:cs="Arial"/>
                <w:sz w:val="20"/>
                <w:szCs w:val="20"/>
              </w:rPr>
              <w:t>temperature ____°F/°C or higher with symptoms such as: {to be determined by medical prescriber}</w:t>
            </w:r>
          </w:p>
        </w:tc>
        <w:tc>
          <w:tcPr>
            <w:tcW w:w="4675" w:type="dxa"/>
          </w:tcPr>
          <w:p w14:paraId="60D6EB29" w14:textId="651116F0" w:rsidR="00C0183C" w:rsidRPr="00C0183C" w:rsidRDefault="00C0183C" w:rsidP="00C0183C">
            <w:pPr>
              <w:pStyle w:val="TableText-calibri1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0183C">
              <w:rPr>
                <w:rFonts w:ascii="Calibri" w:hAnsi="Calibri" w:cs="Arial"/>
                <w:szCs w:val="20"/>
              </w:rPr>
              <w:t>Defer vaccination and {to be determined by medical prescriber}</w:t>
            </w:r>
            <w:r w:rsidR="00C03E8F">
              <w:rPr>
                <w:rFonts w:ascii="Calibri" w:hAnsi="Calibri" w:cs="Arial"/>
                <w:szCs w:val="20"/>
              </w:rPr>
              <w:t>.</w:t>
            </w:r>
          </w:p>
        </w:tc>
      </w:tr>
    </w:tbl>
    <w:p w14:paraId="116BF38B" w14:textId="77777777" w:rsidR="00C0183C" w:rsidRDefault="0015567C" w:rsidP="00C0183C">
      <w:pPr>
        <w:pStyle w:val="Heading2"/>
      </w:pPr>
      <w:r>
        <w:t>Prescription</w:t>
      </w:r>
    </w:p>
    <w:p w14:paraId="101E14E9" w14:textId="35D18AA2" w:rsidR="00166C20" w:rsidRPr="0038396E" w:rsidRDefault="00CC6AFC" w:rsidP="0038396E">
      <w:pPr>
        <w:rPr>
          <w:rFonts w:eastAsiaTheme="majorEastAsia" w:cs="Calibri"/>
          <w:bCs/>
          <w:color w:val="003865" w:themeColor="accent1"/>
          <w:spacing w:val="-5"/>
          <w:szCs w:val="24"/>
        </w:rPr>
      </w:pPr>
      <w:r w:rsidRPr="0038396E">
        <w:rPr>
          <w:rFonts w:eastAsiaTheme="majorEastAsia" w:cs="Calibri"/>
          <w:bCs/>
          <w:color w:val="003865" w:themeColor="accent1"/>
          <w:spacing w:val="-5"/>
          <w:szCs w:val="24"/>
        </w:rPr>
        <w:t xml:space="preserve">Give </w:t>
      </w:r>
      <w:r w:rsidR="00E03813" w:rsidRPr="0038396E">
        <w:rPr>
          <w:rFonts w:eastAsiaTheme="majorEastAsia" w:cs="Calibri"/>
          <w:bCs/>
          <w:color w:val="003865" w:themeColor="accent1"/>
          <w:spacing w:val="-5"/>
          <w:szCs w:val="24"/>
        </w:rPr>
        <w:t>PPSV23 (</w:t>
      </w:r>
      <w:r w:rsidRPr="0038396E">
        <w:rPr>
          <w:rFonts w:eastAsiaTheme="majorEastAsia" w:cs="Calibri"/>
          <w:bCs/>
          <w:color w:val="003865" w:themeColor="accent1"/>
          <w:spacing w:val="-5"/>
          <w:szCs w:val="24"/>
        </w:rPr>
        <w:t>Pneumovax</w:t>
      </w:r>
      <w:r w:rsidR="004826F9" w:rsidRPr="0038396E">
        <w:rPr>
          <w:rFonts w:eastAsiaTheme="majorEastAsia" w:cs="Calibri"/>
          <w:bCs/>
          <w:color w:val="003865" w:themeColor="accent1"/>
          <w:spacing w:val="-5"/>
          <w:szCs w:val="24"/>
        </w:rPr>
        <w:t xml:space="preserve"> 23</w:t>
      </w:r>
      <w:r w:rsidR="00E03813" w:rsidRPr="0038396E">
        <w:rPr>
          <w:rFonts w:eastAsiaTheme="majorEastAsia" w:cs="Calibri"/>
          <w:bCs/>
          <w:color w:val="003865" w:themeColor="accent1"/>
          <w:spacing w:val="-5"/>
          <w:szCs w:val="24"/>
        </w:rPr>
        <w:t>),</w:t>
      </w:r>
      <w:r w:rsidRPr="0038396E">
        <w:rPr>
          <w:rFonts w:eastAsiaTheme="majorEastAsia" w:cs="Calibri"/>
          <w:bCs/>
          <w:color w:val="003865" w:themeColor="accent1"/>
          <w:spacing w:val="-5"/>
          <w:szCs w:val="24"/>
        </w:rPr>
        <w:t xml:space="preserve"> 0.5 m</w:t>
      </w:r>
      <w:r w:rsidR="00E03813" w:rsidRPr="0038396E">
        <w:rPr>
          <w:rFonts w:eastAsiaTheme="majorEastAsia" w:cs="Calibri"/>
          <w:bCs/>
          <w:color w:val="003865" w:themeColor="accent1"/>
          <w:spacing w:val="-5"/>
          <w:szCs w:val="24"/>
        </w:rPr>
        <w:t>L</w:t>
      </w:r>
      <w:r w:rsidRPr="0038396E">
        <w:rPr>
          <w:rFonts w:eastAsiaTheme="majorEastAsia" w:cs="Calibri"/>
          <w:bCs/>
          <w:color w:val="003865" w:themeColor="accent1"/>
          <w:spacing w:val="-5"/>
          <w:szCs w:val="24"/>
        </w:rPr>
        <w:t>, either IM or subcutaneously</w:t>
      </w:r>
      <w:r w:rsidR="00E03813" w:rsidRPr="0038396E">
        <w:rPr>
          <w:rFonts w:eastAsiaTheme="majorEastAsia" w:cs="Calibri"/>
          <w:bCs/>
          <w:color w:val="003865" w:themeColor="accent1"/>
          <w:spacing w:val="-5"/>
          <w:szCs w:val="24"/>
        </w:rPr>
        <w:t xml:space="preserve"> (</w:t>
      </w:r>
      <w:r w:rsidRPr="0038396E">
        <w:rPr>
          <w:rFonts w:eastAsiaTheme="majorEastAsia" w:cs="Calibri"/>
          <w:bCs/>
          <w:color w:val="003865" w:themeColor="accent1"/>
          <w:spacing w:val="-5"/>
          <w:szCs w:val="24"/>
        </w:rPr>
        <w:t>route at nurse’s discretion</w:t>
      </w:r>
      <w:r w:rsidR="00E03813" w:rsidRPr="0038396E">
        <w:rPr>
          <w:rFonts w:eastAsiaTheme="majorEastAsia" w:cs="Calibri"/>
          <w:bCs/>
          <w:color w:val="003865" w:themeColor="accent1"/>
          <w:spacing w:val="-5"/>
          <w:szCs w:val="24"/>
        </w:rPr>
        <w:t>)</w:t>
      </w:r>
      <w:r w:rsidRPr="0038396E">
        <w:rPr>
          <w:rFonts w:eastAsiaTheme="majorEastAsia" w:cs="Calibri"/>
          <w:bCs/>
          <w:color w:val="003865" w:themeColor="accent1"/>
          <w:spacing w:val="-5"/>
          <w:szCs w:val="24"/>
        </w:rPr>
        <w:t>.</w:t>
      </w:r>
    </w:p>
    <w:p w14:paraId="42B27BC2" w14:textId="77777777" w:rsidR="0015567C" w:rsidRDefault="0015567C" w:rsidP="0015567C">
      <w:pPr>
        <w:pStyle w:val="Heading2"/>
      </w:pPr>
      <w:r>
        <w:t>Medical Emergency or Anaphylaxis</w:t>
      </w:r>
    </w:p>
    <w:p w14:paraId="49B76419" w14:textId="3CE7D66C" w:rsidR="005F3404" w:rsidRDefault="001506F2" w:rsidP="00604C16">
      <w:r w:rsidRPr="001506F2">
        <w:t xml:space="preserve">Follow pre-established agency protocol for anaphylaxis. </w:t>
      </w:r>
    </w:p>
    <w:p w14:paraId="1B87EC79" w14:textId="77777777" w:rsidR="005F3404" w:rsidRDefault="005F3404" w:rsidP="005F3404">
      <w:pPr>
        <w:pStyle w:val="Heading2"/>
      </w:pPr>
      <w:r>
        <w:t>Question or Concerns</w:t>
      </w:r>
    </w:p>
    <w:p w14:paraId="44C503BC" w14:textId="77777777" w:rsidR="001506F2" w:rsidRPr="001D69F3" w:rsidRDefault="001506F2" w:rsidP="001506F2">
      <w:pPr>
        <w:rPr>
          <w:i/>
        </w:rPr>
      </w:pPr>
      <w:r w:rsidRPr="005F3404">
        <w:t xml:space="preserve">In the event </w:t>
      </w:r>
      <w:r>
        <w:t>of questions or concerns, call _______________at (___) ____-______</w:t>
      </w:r>
      <w:r w:rsidRPr="005F3404">
        <w:t>.</w:t>
      </w:r>
      <w:r>
        <w:t xml:space="preserve"> </w:t>
      </w:r>
      <w:r>
        <w:br/>
      </w:r>
      <w:r w:rsidRPr="001D69F3">
        <w:rPr>
          <w:i/>
        </w:rPr>
        <w:t>(</w:t>
      </w:r>
      <w:r w:rsidRPr="00752FEB">
        <w:rPr>
          <w:i/>
          <w:color w:val="C00000"/>
        </w:rPr>
        <w:t>Insert overseeing medical consultant’s information here</w:t>
      </w:r>
      <w:r w:rsidRPr="001D69F3">
        <w:rPr>
          <w:i/>
        </w:rPr>
        <w:t>.</w:t>
      </w:r>
      <w:r>
        <w:rPr>
          <w:i/>
        </w:rPr>
        <w:t>)</w:t>
      </w:r>
    </w:p>
    <w:p w14:paraId="552D2A06" w14:textId="77777777" w:rsidR="001506F2" w:rsidRDefault="001506F2" w:rsidP="001506F2">
      <w:pPr>
        <w:suppressAutoHyphens w:val="0"/>
        <w:spacing w:before="600" w:after="60"/>
      </w:pPr>
      <w:r>
        <w:t>This protocol shall remain in effect for all Minnesota residents until rescinded.</w:t>
      </w:r>
    </w:p>
    <w:p w14:paraId="40B20325" w14:textId="77777777" w:rsidR="001506F2" w:rsidRDefault="001506F2" w:rsidP="001506F2">
      <w:pPr>
        <w:suppressAutoHyphens w:val="0"/>
        <w:spacing w:before="240" w:after="60"/>
      </w:pPr>
      <w:r>
        <w:t>Name of prescriber: ______________________________________________________</w:t>
      </w:r>
    </w:p>
    <w:p w14:paraId="082F698D" w14:textId="77777777" w:rsidR="001506F2" w:rsidRDefault="001506F2" w:rsidP="001506F2">
      <w:pPr>
        <w:suppressAutoHyphens w:val="0"/>
        <w:spacing w:before="60" w:after="60"/>
      </w:pPr>
      <w:r>
        <w:t>Signature: ______________________________________________________________</w:t>
      </w:r>
    </w:p>
    <w:p w14:paraId="6E320A0C" w14:textId="418B9649" w:rsidR="00387189" w:rsidRDefault="001506F2">
      <w:pPr>
        <w:suppressAutoHyphens w:val="0"/>
        <w:spacing w:before="60" w:after="60"/>
      </w:pPr>
      <w:r>
        <w:t>Date: ______________</w:t>
      </w:r>
    </w:p>
    <w:p w14:paraId="2F6E44ED" w14:textId="0959E76B" w:rsidR="00AA3A38" w:rsidRPr="00E50BB1" w:rsidRDefault="00AA3A38" w:rsidP="0083396E">
      <w:pPr>
        <w:spacing w:before="480"/>
      </w:pPr>
    </w:p>
    <w:sectPr w:rsidR="00AA3A38" w:rsidRPr="00E50BB1" w:rsidSect="00F614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448F" w14:textId="77777777" w:rsidR="000C7407" w:rsidRDefault="000C7407" w:rsidP="00D36495">
      <w:r>
        <w:separator/>
      </w:r>
    </w:p>
  </w:endnote>
  <w:endnote w:type="continuationSeparator" w:id="0">
    <w:p w14:paraId="294EE6D6" w14:textId="77777777" w:rsidR="000C7407" w:rsidRDefault="000C7407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9414" w14:textId="77777777" w:rsidR="008B38D0" w:rsidRDefault="008B38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5FC3" w14:textId="43CDDE5A" w:rsidR="000F7548" w:rsidRPr="008B38D0" w:rsidRDefault="008B38D0" w:rsidP="008B38D0">
    <w:pPr>
      <w:pStyle w:val="Header"/>
      <w:spacing w:before="240" w:after="240"/>
      <w:jc w:val="right"/>
      <w:rPr>
        <w:caps w:val="0"/>
      </w:rPr>
    </w:pPr>
    <w:r w:rsidRPr="00EE4C86">
      <w:rPr>
        <w:rStyle w:val="HeaderChar"/>
      </w:rPr>
      <w:fldChar w:fldCharType="begin"/>
    </w:r>
    <w:r w:rsidRPr="00EE4C86">
      <w:rPr>
        <w:rStyle w:val="HeaderChar"/>
      </w:rPr>
      <w:instrText xml:space="preserve"> PAGE   \* MERGEFORMAT </w:instrText>
    </w:r>
    <w:r w:rsidRPr="00EE4C86">
      <w:rPr>
        <w:rStyle w:val="HeaderChar"/>
      </w:rPr>
      <w:fldChar w:fldCharType="separate"/>
    </w:r>
    <w:r>
      <w:rPr>
        <w:rStyle w:val="HeaderChar"/>
      </w:rPr>
      <w:t>1</w:t>
    </w:r>
    <w:r w:rsidRPr="00EE4C86">
      <w:rPr>
        <w:rStyle w:val="HeaderChar"/>
      </w:rPr>
      <w:fldChar w:fldCharType="end"/>
    </w:r>
    <w:r>
      <w:rPr>
        <w:rStyle w:val="HeaderChar"/>
      </w:rPr>
      <w:t>|R</w:t>
    </w:r>
    <w:r w:rsidRPr="007020A3">
      <w:rPr>
        <w:caps w:val="0"/>
        <w:szCs w:val="18"/>
      </w:rPr>
      <w:t>evised</w:t>
    </w:r>
    <w:r w:rsidRPr="00661CF5">
      <w:rPr>
        <w:szCs w:val="18"/>
      </w:rPr>
      <w:t xml:space="preserve"> </w:t>
    </w:r>
    <w:r>
      <w:rPr>
        <w:szCs w:val="18"/>
      </w:rPr>
      <w:t>3</w:t>
    </w:r>
    <w:r w:rsidRPr="00661CF5">
      <w:rPr>
        <w:szCs w:val="18"/>
      </w:rPr>
      <w:t>/</w:t>
    </w:r>
    <w:r>
      <w:rPr>
        <w:szCs w:val="18"/>
      </w:rPr>
      <w:t>28</w:t>
    </w:r>
    <w:r w:rsidRPr="00661CF5">
      <w:rPr>
        <w:szCs w:val="18"/>
      </w:rPr>
      <w:t>/2</w:t>
    </w:r>
    <w:r>
      <w:rPr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7D26" w14:textId="46321A95" w:rsidR="00B45CED" w:rsidRPr="00EE4C86" w:rsidRDefault="008B38D0" w:rsidP="008B38D0">
    <w:pPr>
      <w:pStyle w:val="Header"/>
      <w:spacing w:before="240" w:after="240"/>
      <w:jc w:val="right"/>
      <w:rPr>
        <w:rStyle w:val="HeaderChar"/>
      </w:rPr>
    </w:pPr>
    <w:r w:rsidRPr="00EE4C86">
      <w:rPr>
        <w:rStyle w:val="HeaderChar"/>
      </w:rPr>
      <w:fldChar w:fldCharType="begin"/>
    </w:r>
    <w:r w:rsidRPr="00EE4C86">
      <w:rPr>
        <w:rStyle w:val="HeaderChar"/>
      </w:rPr>
      <w:instrText xml:space="preserve"> PAGE   \* MERGEFORMAT </w:instrText>
    </w:r>
    <w:r w:rsidRPr="00EE4C86">
      <w:rPr>
        <w:rStyle w:val="HeaderChar"/>
      </w:rPr>
      <w:fldChar w:fldCharType="separate"/>
    </w:r>
    <w:r>
      <w:rPr>
        <w:rStyle w:val="HeaderChar"/>
      </w:rPr>
      <w:t>1</w:t>
    </w:r>
    <w:r w:rsidRPr="00EE4C86">
      <w:rPr>
        <w:rStyle w:val="HeaderChar"/>
      </w:rPr>
      <w:fldChar w:fldCharType="end"/>
    </w:r>
    <w:bookmarkStart w:id="0" w:name="_Hlk65059899"/>
    <w:r>
      <w:rPr>
        <w:rStyle w:val="HeaderChar"/>
      </w:rPr>
      <w:t>|R</w:t>
    </w:r>
    <w:r w:rsidRPr="007020A3">
      <w:rPr>
        <w:caps w:val="0"/>
        <w:szCs w:val="18"/>
      </w:rPr>
      <w:t>evised</w:t>
    </w:r>
    <w:r w:rsidRPr="00661CF5">
      <w:rPr>
        <w:szCs w:val="18"/>
      </w:rPr>
      <w:t xml:space="preserve"> </w:t>
    </w:r>
    <w:r>
      <w:rPr>
        <w:szCs w:val="18"/>
      </w:rPr>
      <w:t>3</w:t>
    </w:r>
    <w:r w:rsidRPr="00661CF5">
      <w:rPr>
        <w:szCs w:val="18"/>
      </w:rPr>
      <w:t>/</w:t>
    </w:r>
    <w:r>
      <w:rPr>
        <w:szCs w:val="18"/>
      </w:rPr>
      <w:t>2</w:t>
    </w:r>
    <w:r>
      <w:rPr>
        <w:szCs w:val="18"/>
      </w:rPr>
      <w:t>8</w:t>
    </w:r>
    <w:r w:rsidRPr="00661CF5">
      <w:rPr>
        <w:szCs w:val="18"/>
      </w:rPr>
      <w:t>/</w:t>
    </w:r>
    <w:bookmarkEnd w:id="0"/>
    <w:r w:rsidRPr="00661CF5">
      <w:rPr>
        <w:szCs w:val="18"/>
      </w:rPr>
      <w:t>2</w:t>
    </w:r>
    <w:r>
      <w:rPr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DEF53" w14:textId="77777777" w:rsidR="000C7407" w:rsidRDefault="000C7407" w:rsidP="00D36495">
      <w:r>
        <w:separator/>
      </w:r>
    </w:p>
  </w:footnote>
  <w:footnote w:type="continuationSeparator" w:id="0">
    <w:p w14:paraId="101C8613" w14:textId="77777777" w:rsidR="000C7407" w:rsidRDefault="000C7407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AB26" w14:textId="77777777" w:rsidR="008B38D0" w:rsidRDefault="008B38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A85E" w14:textId="5B4BF01C" w:rsidR="00782710" w:rsidRPr="005F3404" w:rsidRDefault="00205015" w:rsidP="005F3404">
    <w:pPr>
      <w:pStyle w:val="Header"/>
    </w:pPr>
    <w:r>
      <w:t>PPSV23 for adults over 19 years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CEAE" w14:textId="77777777" w:rsidR="008B38D0" w:rsidRDefault="008B3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15F4CCF"/>
    <w:multiLevelType w:val="hybridMultilevel"/>
    <w:tmpl w:val="D68C4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765540"/>
    <w:multiLevelType w:val="hybridMultilevel"/>
    <w:tmpl w:val="7BEC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6" w15:restartNumberingAfterBreak="0">
    <w:nsid w:val="1C965865"/>
    <w:multiLevelType w:val="hybridMultilevel"/>
    <w:tmpl w:val="A2EA7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DC13B7"/>
    <w:multiLevelType w:val="multilevel"/>
    <w:tmpl w:val="88B4C196"/>
    <w:numStyleLink w:val="Listbullets"/>
  </w:abstractNum>
  <w:abstractNum w:abstractNumId="8" w15:restartNumberingAfterBreak="0">
    <w:nsid w:val="23133EB0"/>
    <w:multiLevelType w:val="hybridMultilevel"/>
    <w:tmpl w:val="4D485494"/>
    <w:lvl w:ilvl="0" w:tplc="41F4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B68D8"/>
    <w:multiLevelType w:val="hybridMultilevel"/>
    <w:tmpl w:val="CF1E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147EF"/>
    <w:multiLevelType w:val="multilevel"/>
    <w:tmpl w:val="88B4C196"/>
    <w:numStyleLink w:val="Listbullets"/>
  </w:abstractNum>
  <w:abstractNum w:abstractNumId="11" w15:restartNumberingAfterBreak="0">
    <w:nsid w:val="2825402F"/>
    <w:multiLevelType w:val="hybridMultilevel"/>
    <w:tmpl w:val="3A36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C4978"/>
    <w:multiLevelType w:val="hybridMultilevel"/>
    <w:tmpl w:val="E9282276"/>
    <w:lvl w:ilvl="0" w:tplc="7B3E6B6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5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15F4F"/>
    <w:multiLevelType w:val="hybridMultilevel"/>
    <w:tmpl w:val="D998523C"/>
    <w:lvl w:ilvl="0" w:tplc="0848152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65F62"/>
    <w:multiLevelType w:val="hybridMultilevel"/>
    <w:tmpl w:val="3E5A7828"/>
    <w:lvl w:ilvl="0" w:tplc="5E36C0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6C6413E8"/>
    <w:multiLevelType w:val="hybridMultilevel"/>
    <w:tmpl w:val="B328A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005E85"/>
    <w:multiLevelType w:val="hybridMultilevel"/>
    <w:tmpl w:val="937A1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21" w15:restartNumberingAfterBreak="0">
    <w:nsid w:val="7EF37C57"/>
    <w:multiLevelType w:val="hybridMultilevel"/>
    <w:tmpl w:val="CA1C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20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15"/>
  </w:num>
  <w:num w:numId="10">
    <w:abstractNumId w:val="14"/>
  </w:num>
  <w:num w:numId="11">
    <w:abstractNumId w:val="8"/>
  </w:num>
  <w:num w:numId="12">
    <w:abstractNumId w:val="12"/>
  </w:num>
  <w:num w:numId="13">
    <w:abstractNumId w:val="6"/>
  </w:num>
  <w:num w:numId="14">
    <w:abstractNumId w:val="17"/>
  </w:num>
  <w:num w:numId="15">
    <w:abstractNumId w:val="3"/>
  </w:num>
  <w:num w:numId="16">
    <w:abstractNumId w:val="11"/>
  </w:num>
  <w:num w:numId="17">
    <w:abstractNumId w:val="16"/>
  </w:num>
  <w:num w:numId="18">
    <w:abstractNumId w:val="19"/>
  </w:num>
  <w:num w:numId="19">
    <w:abstractNumId w:val="18"/>
  </w:num>
  <w:num w:numId="20">
    <w:abstractNumId w:val="9"/>
  </w:num>
  <w:num w:numId="21">
    <w:abstractNumId w:val="21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7D"/>
    <w:rsid w:val="000009FC"/>
    <w:rsid w:val="00001775"/>
    <w:rsid w:val="000021B3"/>
    <w:rsid w:val="00004A48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888"/>
    <w:rsid w:val="00015AEA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B17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A78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720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2BAD"/>
    <w:rsid w:val="00083156"/>
    <w:rsid w:val="00084078"/>
    <w:rsid w:val="000845A8"/>
    <w:rsid w:val="000847C2"/>
    <w:rsid w:val="00084F5D"/>
    <w:rsid w:val="00085C7C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2AB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3E7D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C7407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4A6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408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3CF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60A"/>
    <w:rsid w:val="00131B89"/>
    <w:rsid w:val="001328FE"/>
    <w:rsid w:val="00133CB3"/>
    <w:rsid w:val="00135E03"/>
    <w:rsid w:val="0013679F"/>
    <w:rsid w:val="00136982"/>
    <w:rsid w:val="00136D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06F2"/>
    <w:rsid w:val="001515ED"/>
    <w:rsid w:val="0015247D"/>
    <w:rsid w:val="001533A8"/>
    <w:rsid w:val="00153505"/>
    <w:rsid w:val="001541AE"/>
    <w:rsid w:val="001546A3"/>
    <w:rsid w:val="001551C1"/>
    <w:rsid w:val="0015567C"/>
    <w:rsid w:val="00155A34"/>
    <w:rsid w:val="0015716D"/>
    <w:rsid w:val="00157359"/>
    <w:rsid w:val="0015785C"/>
    <w:rsid w:val="00157C97"/>
    <w:rsid w:val="001602DD"/>
    <w:rsid w:val="001605DC"/>
    <w:rsid w:val="001609D4"/>
    <w:rsid w:val="00161430"/>
    <w:rsid w:val="001619DA"/>
    <w:rsid w:val="0016292B"/>
    <w:rsid w:val="00163482"/>
    <w:rsid w:val="00163E0D"/>
    <w:rsid w:val="00164630"/>
    <w:rsid w:val="00164F6C"/>
    <w:rsid w:val="001652EF"/>
    <w:rsid w:val="00166394"/>
    <w:rsid w:val="00166451"/>
    <w:rsid w:val="001666BE"/>
    <w:rsid w:val="00166B0F"/>
    <w:rsid w:val="00166C20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77E32"/>
    <w:rsid w:val="00180D8C"/>
    <w:rsid w:val="00181112"/>
    <w:rsid w:val="00181A05"/>
    <w:rsid w:val="0018265E"/>
    <w:rsid w:val="0018336F"/>
    <w:rsid w:val="00184F61"/>
    <w:rsid w:val="00185403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AFD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5A68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CC9"/>
    <w:rsid w:val="001E7D5C"/>
    <w:rsid w:val="001E7FDE"/>
    <w:rsid w:val="001F1262"/>
    <w:rsid w:val="001F1783"/>
    <w:rsid w:val="001F269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015"/>
    <w:rsid w:val="00205E40"/>
    <w:rsid w:val="00210009"/>
    <w:rsid w:val="00210793"/>
    <w:rsid w:val="00211563"/>
    <w:rsid w:val="002119D1"/>
    <w:rsid w:val="00212DDE"/>
    <w:rsid w:val="002134D4"/>
    <w:rsid w:val="00214175"/>
    <w:rsid w:val="00214233"/>
    <w:rsid w:val="00214235"/>
    <w:rsid w:val="002143CF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55C92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76D38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7A4"/>
    <w:rsid w:val="00285A9A"/>
    <w:rsid w:val="0028675F"/>
    <w:rsid w:val="00286EA9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0EB0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388A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5E03"/>
    <w:rsid w:val="002E68AB"/>
    <w:rsid w:val="002E6A3D"/>
    <w:rsid w:val="002E6D8D"/>
    <w:rsid w:val="002E789F"/>
    <w:rsid w:val="002E7B59"/>
    <w:rsid w:val="002F131C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6DCD"/>
    <w:rsid w:val="002F705B"/>
    <w:rsid w:val="003005EE"/>
    <w:rsid w:val="00300833"/>
    <w:rsid w:val="003008FD"/>
    <w:rsid w:val="00300DC5"/>
    <w:rsid w:val="0030124E"/>
    <w:rsid w:val="003013B3"/>
    <w:rsid w:val="00302059"/>
    <w:rsid w:val="0030298A"/>
    <w:rsid w:val="0030376F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6484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596"/>
    <w:rsid w:val="003326D7"/>
    <w:rsid w:val="00332BB9"/>
    <w:rsid w:val="00332CAF"/>
    <w:rsid w:val="003332B5"/>
    <w:rsid w:val="00334248"/>
    <w:rsid w:val="0033467F"/>
    <w:rsid w:val="00335CF3"/>
    <w:rsid w:val="0033678C"/>
    <w:rsid w:val="003373FA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B9B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6689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6E"/>
    <w:rsid w:val="003839DA"/>
    <w:rsid w:val="003850E1"/>
    <w:rsid w:val="00385CF0"/>
    <w:rsid w:val="00385F7C"/>
    <w:rsid w:val="003860D2"/>
    <w:rsid w:val="00387189"/>
    <w:rsid w:val="00387470"/>
    <w:rsid w:val="00387AC5"/>
    <w:rsid w:val="00390391"/>
    <w:rsid w:val="0039086C"/>
    <w:rsid w:val="003910D3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AAB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A7B24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9D2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28C8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07AC4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6D3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60C5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6A28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3CE2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6EB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2F59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26F9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675C"/>
    <w:rsid w:val="00497A5A"/>
    <w:rsid w:val="00497AC9"/>
    <w:rsid w:val="004A0154"/>
    <w:rsid w:val="004A0971"/>
    <w:rsid w:val="004A29A1"/>
    <w:rsid w:val="004A42F1"/>
    <w:rsid w:val="004A446E"/>
    <w:rsid w:val="004A4BD5"/>
    <w:rsid w:val="004A5CB4"/>
    <w:rsid w:val="004A60EC"/>
    <w:rsid w:val="004A6C2A"/>
    <w:rsid w:val="004A6DAD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B72FF"/>
    <w:rsid w:val="004C0FA9"/>
    <w:rsid w:val="004C1240"/>
    <w:rsid w:val="004C1C50"/>
    <w:rsid w:val="004C2259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D6A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2A22"/>
    <w:rsid w:val="005239F8"/>
    <w:rsid w:val="005262AE"/>
    <w:rsid w:val="00526BF2"/>
    <w:rsid w:val="00526DE5"/>
    <w:rsid w:val="00526EB5"/>
    <w:rsid w:val="0053089E"/>
    <w:rsid w:val="00530950"/>
    <w:rsid w:val="00530EAF"/>
    <w:rsid w:val="00532167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154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756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680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6EB8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217E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577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68B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404"/>
    <w:rsid w:val="005F388B"/>
    <w:rsid w:val="005F4455"/>
    <w:rsid w:val="005F4648"/>
    <w:rsid w:val="005F4F96"/>
    <w:rsid w:val="005F5E9E"/>
    <w:rsid w:val="005F69F1"/>
    <w:rsid w:val="005F6DD2"/>
    <w:rsid w:val="005F7AA9"/>
    <w:rsid w:val="0060057F"/>
    <w:rsid w:val="00602D69"/>
    <w:rsid w:val="00604865"/>
    <w:rsid w:val="00604C16"/>
    <w:rsid w:val="0060532E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4E87"/>
    <w:rsid w:val="006451D1"/>
    <w:rsid w:val="0064539F"/>
    <w:rsid w:val="006457BC"/>
    <w:rsid w:val="00645BB2"/>
    <w:rsid w:val="00645F82"/>
    <w:rsid w:val="00646682"/>
    <w:rsid w:val="00647237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485A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0C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86F11"/>
    <w:rsid w:val="006900DF"/>
    <w:rsid w:val="00690CC8"/>
    <w:rsid w:val="00691633"/>
    <w:rsid w:val="0069299A"/>
    <w:rsid w:val="00692A59"/>
    <w:rsid w:val="0069359F"/>
    <w:rsid w:val="00693DD1"/>
    <w:rsid w:val="00695750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361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2572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444"/>
    <w:rsid w:val="006E2D22"/>
    <w:rsid w:val="006E303E"/>
    <w:rsid w:val="006E350D"/>
    <w:rsid w:val="006E5A22"/>
    <w:rsid w:val="006E797C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178D7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5EC1"/>
    <w:rsid w:val="00726815"/>
    <w:rsid w:val="00726900"/>
    <w:rsid w:val="00727971"/>
    <w:rsid w:val="00727F55"/>
    <w:rsid w:val="00730F0B"/>
    <w:rsid w:val="00731877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55C1"/>
    <w:rsid w:val="00746466"/>
    <w:rsid w:val="00746588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2A5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5F72"/>
    <w:rsid w:val="007B6DE9"/>
    <w:rsid w:val="007B6E75"/>
    <w:rsid w:val="007B701A"/>
    <w:rsid w:val="007B73EF"/>
    <w:rsid w:val="007B7921"/>
    <w:rsid w:val="007B7C53"/>
    <w:rsid w:val="007C0F53"/>
    <w:rsid w:val="007C11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5DEA"/>
    <w:rsid w:val="007D6416"/>
    <w:rsid w:val="007D7019"/>
    <w:rsid w:val="007D78E0"/>
    <w:rsid w:val="007D7A76"/>
    <w:rsid w:val="007D7F28"/>
    <w:rsid w:val="007E0AF1"/>
    <w:rsid w:val="007E1511"/>
    <w:rsid w:val="007E1694"/>
    <w:rsid w:val="007E1925"/>
    <w:rsid w:val="007E1A42"/>
    <w:rsid w:val="007E21C0"/>
    <w:rsid w:val="007E3D9A"/>
    <w:rsid w:val="007E5327"/>
    <w:rsid w:val="007E537B"/>
    <w:rsid w:val="007E63EA"/>
    <w:rsid w:val="007E643C"/>
    <w:rsid w:val="007E6E31"/>
    <w:rsid w:val="007E788F"/>
    <w:rsid w:val="007F0AB0"/>
    <w:rsid w:val="007F0B18"/>
    <w:rsid w:val="007F1103"/>
    <w:rsid w:val="007F14C2"/>
    <w:rsid w:val="007F38B8"/>
    <w:rsid w:val="007F3CA5"/>
    <w:rsid w:val="007F446F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2D4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396E"/>
    <w:rsid w:val="00834ACA"/>
    <w:rsid w:val="00836BB7"/>
    <w:rsid w:val="008376C8"/>
    <w:rsid w:val="008377E6"/>
    <w:rsid w:val="0084061F"/>
    <w:rsid w:val="00843E84"/>
    <w:rsid w:val="00844445"/>
    <w:rsid w:val="008445DD"/>
    <w:rsid w:val="008450E3"/>
    <w:rsid w:val="0084516F"/>
    <w:rsid w:val="0084760B"/>
    <w:rsid w:val="00850587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4FA"/>
    <w:rsid w:val="00871BAB"/>
    <w:rsid w:val="00872FA3"/>
    <w:rsid w:val="0087364C"/>
    <w:rsid w:val="00873C2B"/>
    <w:rsid w:val="00874D9C"/>
    <w:rsid w:val="0087622A"/>
    <w:rsid w:val="00876FE9"/>
    <w:rsid w:val="00877CFA"/>
    <w:rsid w:val="008803A9"/>
    <w:rsid w:val="00881034"/>
    <w:rsid w:val="00881305"/>
    <w:rsid w:val="008820A9"/>
    <w:rsid w:val="00882148"/>
    <w:rsid w:val="008825E3"/>
    <w:rsid w:val="00882AF4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8D0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D797F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005"/>
    <w:rsid w:val="008F3638"/>
    <w:rsid w:val="008F3FCD"/>
    <w:rsid w:val="008F47A9"/>
    <w:rsid w:val="008F4C88"/>
    <w:rsid w:val="008F634A"/>
    <w:rsid w:val="008F63CA"/>
    <w:rsid w:val="008F6AC0"/>
    <w:rsid w:val="008F7961"/>
    <w:rsid w:val="008F7E92"/>
    <w:rsid w:val="0090109E"/>
    <w:rsid w:val="00901B72"/>
    <w:rsid w:val="00901F22"/>
    <w:rsid w:val="0090235E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7D4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1FB"/>
    <w:rsid w:val="0093469A"/>
    <w:rsid w:val="00934DF1"/>
    <w:rsid w:val="00935E92"/>
    <w:rsid w:val="00936F2F"/>
    <w:rsid w:val="00940331"/>
    <w:rsid w:val="00940A68"/>
    <w:rsid w:val="00941CB4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3E8B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259A"/>
    <w:rsid w:val="00982B8A"/>
    <w:rsid w:val="00985087"/>
    <w:rsid w:val="00985370"/>
    <w:rsid w:val="00985464"/>
    <w:rsid w:val="009858A1"/>
    <w:rsid w:val="009867CB"/>
    <w:rsid w:val="00987CA3"/>
    <w:rsid w:val="00990308"/>
    <w:rsid w:val="00990EAB"/>
    <w:rsid w:val="00990FDC"/>
    <w:rsid w:val="00991582"/>
    <w:rsid w:val="009917DE"/>
    <w:rsid w:val="00991ACE"/>
    <w:rsid w:val="00992BDE"/>
    <w:rsid w:val="00993B1A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26A"/>
    <w:rsid w:val="009D5382"/>
    <w:rsid w:val="009D59F7"/>
    <w:rsid w:val="009D5AE3"/>
    <w:rsid w:val="009D5C71"/>
    <w:rsid w:val="009D5F88"/>
    <w:rsid w:val="009D6150"/>
    <w:rsid w:val="009D6516"/>
    <w:rsid w:val="009D783A"/>
    <w:rsid w:val="009D7979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3FC"/>
    <w:rsid w:val="009E7B01"/>
    <w:rsid w:val="009F09CF"/>
    <w:rsid w:val="009F1153"/>
    <w:rsid w:val="009F1425"/>
    <w:rsid w:val="009F18AC"/>
    <w:rsid w:val="009F32F4"/>
    <w:rsid w:val="009F3697"/>
    <w:rsid w:val="009F36FB"/>
    <w:rsid w:val="009F4163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363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21"/>
    <w:rsid w:val="00A161A0"/>
    <w:rsid w:val="00A172B6"/>
    <w:rsid w:val="00A17809"/>
    <w:rsid w:val="00A203DE"/>
    <w:rsid w:val="00A204AF"/>
    <w:rsid w:val="00A21368"/>
    <w:rsid w:val="00A21447"/>
    <w:rsid w:val="00A214F7"/>
    <w:rsid w:val="00A21C28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27909"/>
    <w:rsid w:val="00A313E1"/>
    <w:rsid w:val="00A3148A"/>
    <w:rsid w:val="00A3191B"/>
    <w:rsid w:val="00A32113"/>
    <w:rsid w:val="00A32A11"/>
    <w:rsid w:val="00A3304E"/>
    <w:rsid w:val="00A33A00"/>
    <w:rsid w:val="00A340F2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47C4E"/>
    <w:rsid w:val="00A50D02"/>
    <w:rsid w:val="00A51A14"/>
    <w:rsid w:val="00A51C05"/>
    <w:rsid w:val="00A51C7A"/>
    <w:rsid w:val="00A51D6A"/>
    <w:rsid w:val="00A52557"/>
    <w:rsid w:val="00A5402D"/>
    <w:rsid w:val="00A542FC"/>
    <w:rsid w:val="00A54AA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1DB1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67BF2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620B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87C15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CA7"/>
    <w:rsid w:val="00AA2E22"/>
    <w:rsid w:val="00AA3A38"/>
    <w:rsid w:val="00AA4651"/>
    <w:rsid w:val="00AA4B0A"/>
    <w:rsid w:val="00AA5377"/>
    <w:rsid w:val="00AA5493"/>
    <w:rsid w:val="00AA5B55"/>
    <w:rsid w:val="00AA62FE"/>
    <w:rsid w:val="00AA669B"/>
    <w:rsid w:val="00AA6895"/>
    <w:rsid w:val="00AA6AE3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3BFE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5D5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42C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26E21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E60"/>
    <w:rsid w:val="00B57F8F"/>
    <w:rsid w:val="00B6026F"/>
    <w:rsid w:val="00B61327"/>
    <w:rsid w:val="00B61852"/>
    <w:rsid w:val="00B61A8D"/>
    <w:rsid w:val="00B61EC0"/>
    <w:rsid w:val="00B625BB"/>
    <w:rsid w:val="00B62A0F"/>
    <w:rsid w:val="00B636AA"/>
    <w:rsid w:val="00B63E9E"/>
    <w:rsid w:val="00B63F1D"/>
    <w:rsid w:val="00B64561"/>
    <w:rsid w:val="00B64CB2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70F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753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1F3E"/>
    <w:rsid w:val="00BD20BA"/>
    <w:rsid w:val="00BD3455"/>
    <w:rsid w:val="00BD46B4"/>
    <w:rsid w:val="00BD5890"/>
    <w:rsid w:val="00BD5D9B"/>
    <w:rsid w:val="00BD7CB3"/>
    <w:rsid w:val="00BE06D7"/>
    <w:rsid w:val="00BE09B2"/>
    <w:rsid w:val="00BE0A6A"/>
    <w:rsid w:val="00BE225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42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83C"/>
    <w:rsid w:val="00C01B5D"/>
    <w:rsid w:val="00C028BB"/>
    <w:rsid w:val="00C03239"/>
    <w:rsid w:val="00C03382"/>
    <w:rsid w:val="00C035BD"/>
    <w:rsid w:val="00C03E8F"/>
    <w:rsid w:val="00C0417F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46C20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3B1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1CAD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0CA3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76F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6AFC"/>
    <w:rsid w:val="00CC713C"/>
    <w:rsid w:val="00CD02EF"/>
    <w:rsid w:val="00CD03B8"/>
    <w:rsid w:val="00CD2498"/>
    <w:rsid w:val="00CD36FD"/>
    <w:rsid w:val="00CD3810"/>
    <w:rsid w:val="00CD46CA"/>
    <w:rsid w:val="00CD6887"/>
    <w:rsid w:val="00CD7BBE"/>
    <w:rsid w:val="00CE003B"/>
    <w:rsid w:val="00CE1153"/>
    <w:rsid w:val="00CE28BB"/>
    <w:rsid w:val="00CE3F42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1F4E"/>
    <w:rsid w:val="00CF2892"/>
    <w:rsid w:val="00CF3178"/>
    <w:rsid w:val="00CF3259"/>
    <w:rsid w:val="00CF46D3"/>
    <w:rsid w:val="00CF4B1C"/>
    <w:rsid w:val="00CF55BC"/>
    <w:rsid w:val="00CF5811"/>
    <w:rsid w:val="00CF6B41"/>
    <w:rsid w:val="00CF6BF8"/>
    <w:rsid w:val="00CF7469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877"/>
    <w:rsid w:val="00D23A32"/>
    <w:rsid w:val="00D23EBA"/>
    <w:rsid w:val="00D23F51"/>
    <w:rsid w:val="00D24C2A"/>
    <w:rsid w:val="00D251C7"/>
    <w:rsid w:val="00D255D9"/>
    <w:rsid w:val="00D2570A"/>
    <w:rsid w:val="00D25A23"/>
    <w:rsid w:val="00D26097"/>
    <w:rsid w:val="00D2615E"/>
    <w:rsid w:val="00D26450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57C6B"/>
    <w:rsid w:val="00D6003C"/>
    <w:rsid w:val="00D605D3"/>
    <w:rsid w:val="00D60D51"/>
    <w:rsid w:val="00D61E54"/>
    <w:rsid w:val="00D61EDA"/>
    <w:rsid w:val="00D637B9"/>
    <w:rsid w:val="00D63938"/>
    <w:rsid w:val="00D6416D"/>
    <w:rsid w:val="00D67752"/>
    <w:rsid w:val="00D70D11"/>
    <w:rsid w:val="00D71273"/>
    <w:rsid w:val="00D72D81"/>
    <w:rsid w:val="00D730B1"/>
    <w:rsid w:val="00D7352A"/>
    <w:rsid w:val="00D742C2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4D8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02DC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D78D4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0A1"/>
    <w:rsid w:val="00DE512F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6D77"/>
    <w:rsid w:val="00DF7771"/>
    <w:rsid w:val="00DF797A"/>
    <w:rsid w:val="00E0011D"/>
    <w:rsid w:val="00E0104F"/>
    <w:rsid w:val="00E01AF9"/>
    <w:rsid w:val="00E01E20"/>
    <w:rsid w:val="00E0241A"/>
    <w:rsid w:val="00E027E9"/>
    <w:rsid w:val="00E03158"/>
    <w:rsid w:val="00E034C3"/>
    <w:rsid w:val="00E0381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5CDA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5D48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C7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5AF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33EA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024D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84B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707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0408"/>
    <w:rsid w:val="00F110E6"/>
    <w:rsid w:val="00F1161A"/>
    <w:rsid w:val="00F11B76"/>
    <w:rsid w:val="00F11C16"/>
    <w:rsid w:val="00F12AD0"/>
    <w:rsid w:val="00F12DA8"/>
    <w:rsid w:val="00F13979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5D1A"/>
    <w:rsid w:val="00F4689B"/>
    <w:rsid w:val="00F46D6A"/>
    <w:rsid w:val="00F47066"/>
    <w:rsid w:val="00F470C8"/>
    <w:rsid w:val="00F47B1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283C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218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1ED9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25C9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0C7"/>
    <w:rsid w:val="00FD4182"/>
    <w:rsid w:val="00FD489A"/>
    <w:rsid w:val="00FD555A"/>
    <w:rsid w:val="00FD573E"/>
    <w:rsid w:val="00FD613C"/>
    <w:rsid w:val="00FD682D"/>
    <w:rsid w:val="00FD7319"/>
    <w:rsid w:val="00FD79A8"/>
    <w:rsid w:val="00FE0076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B3FB99E"/>
  <w15:docId w15:val="{445CD10E-AB36-414E-BE8B-9C4F369D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316484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paragraph" w:styleId="Revision">
    <w:name w:val="Revision"/>
    <w:hidden/>
    <w:uiPriority w:val="99"/>
    <w:semiHidden/>
    <w:rsid w:val="00CF1F4E"/>
    <w:pPr>
      <w:spacing w:before="0" w:after="0"/>
    </w:pPr>
    <w:rPr>
      <w:sz w:val="24"/>
    </w:rPr>
  </w:style>
  <w:style w:type="character" w:styleId="CommentReference">
    <w:name w:val="annotation reference"/>
    <w:basedOn w:val="DefaultParagraphFont"/>
    <w:semiHidden/>
    <w:unhideWhenUsed/>
    <w:locked/>
    <w:rsid w:val="00FD40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FD40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40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FD4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40C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81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hs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CCB4B2-3A96-4E60-8A02-200DFD4471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3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schemas.microsoft.com/office/infopath/2007/PartnerControls"/>
    <ds:schemaRef ds:uri="98f01fe9-c3f2-4582-9148-d87bd0c242e7"/>
  </ds:schemaRefs>
</ds:datastoreItem>
</file>

<file path=customXml/itemProps5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2</TotalTime>
  <Pages>3</Pages>
  <Words>633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Inactivated Influenza Vaccine (IIV) Protocol for children age 6 months through 8 years</vt:lpstr>
    </vt:vector>
  </TitlesOfParts>
  <Company>State of Minnesota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Inactivated Influenza Vaccine (IIV) Protocol for children age 6 months through 8 years</dc:title>
  <dc:subject/>
  <dc:creator>MDH VPD Section</dc:creator>
  <cp:keywords/>
  <dc:description/>
  <cp:lastModifiedBy>VanBergen, Christine (MDH)</cp:lastModifiedBy>
  <cp:revision>3</cp:revision>
  <cp:lastPrinted>2016-12-14T18:03:00Z</cp:lastPrinted>
  <dcterms:created xsi:type="dcterms:W3CDTF">2022-03-28T14:52:00Z</dcterms:created>
  <dcterms:modified xsi:type="dcterms:W3CDTF">2022-03-28T14:57:00Z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