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6083" w14:textId="3978CDAC" w:rsidR="00EB084B" w:rsidRPr="00B97137" w:rsidRDefault="00EB084B" w:rsidP="00B97137">
      <w:pPr>
        <w:pStyle w:val="Heading1"/>
      </w:pPr>
      <w:bookmarkStart w:id="0" w:name="_Hlk98834237"/>
      <w:r w:rsidRPr="00B97137">
        <w:t xml:space="preserve">Pneumococcal </w:t>
      </w:r>
      <w:r w:rsidR="00BE225A" w:rsidRPr="00B97137">
        <w:t>Polysaccharide</w:t>
      </w:r>
      <w:r w:rsidRPr="00B97137">
        <w:t xml:space="preserve"> Vaccine, </w:t>
      </w:r>
      <w:r w:rsidR="00255C92" w:rsidRPr="00B97137">
        <w:t>2</w:t>
      </w:r>
      <w:r w:rsidR="00BE225A" w:rsidRPr="00B97137">
        <w:t>3</w:t>
      </w:r>
      <w:r w:rsidRPr="00B97137">
        <w:t>-Valent (</w:t>
      </w:r>
      <w:r w:rsidR="00BE225A" w:rsidRPr="00B97137">
        <w:t>PP</w:t>
      </w:r>
      <w:r w:rsidR="00AE516A" w:rsidRPr="00B97137">
        <w:t>S</w:t>
      </w:r>
      <w:r w:rsidR="00BE225A" w:rsidRPr="00B97137">
        <w:t>V23</w:t>
      </w:r>
      <w:r w:rsidRPr="00B97137">
        <w:t>) Vaccination</w:t>
      </w:r>
    </w:p>
    <w:bookmarkEnd w:id="0"/>
    <w:p w14:paraId="16E69D9B" w14:textId="40F6398B" w:rsidR="00850587" w:rsidRDefault="000B3E7D" w:rsidP="00B97137">
      <w:pPr>
        <w:pStyle w:val="Subtitle"/>
      </w:pPr>
      <w:r w:rsidRPr="00B97137">
        <w:t>vaccine protocol</w:t>
      </w:r>
      <w:r w:rsidR="00185403" w:rsidRPr="00B97137">
        <w:t xml:space="preserve"> for </w:t>
      </w:r>
      <w:r w:rsidR="00AA6AE3" w:rsidRPr="00B97137">
        <w:t xml:space="preserve">At-risk Persons </w:t>
      </w:r>
      <w:proofErr w:type="gramStart"/>
      <w:r w:rsidR="00AA6AE3" w:rsidRPr="00B97137">
        <w:t>Age</w:t>
      </w:r>
      <w:proofErr w:type="gramEnd"/>
      <w:r w:rsidR="00AA6AE3" w:rsidRPr="00B97137">
        <w:t xml:space="preserve"> </w:t>
      </w:r>
      <w:r w:rsidR="007F0AB0" w:rsidRPr="00B97137">
        <w:t>2</w:t>
      </w:r>
      <w:r w:rsidR="00AA6AE3" w:rsidRPr="00B97137">
        <w:t>-</w:t>
      </w:r>
      <w:r w:rsidR="00E91508" w:rsidRPr="00B97137">
        <w:t>18</w:t>
      </w:r>
      <w:r w:rsidR="00AA6AE3" w:rsidRPr="00B97137">
        <w:t xml:space="preserve"> Years</w:t>
      </w:r>
    </w:p>
    <w:p w14:paraId="7B18F481" w14:textId="12FFC7EB" w:rsidR="00850587" w:rsidRPr="00177E32" w:rsidRDefault="00850587" w:rsidP="00B97137">
      <w:pPr>
        <w:rPr>
          <w:bCs/>
        </w:rPr>
      </w:pPr>
      <w:r w:rsidRPr="00B97137">
        <w:rPr>
          <w:b/>
          <w:bCs/>
        </w:rPr>
        <w:t>Document reviewed and updated:</w:t>
      </w:r>
      <w:r w:rsidR="00E91508">
        <w:rPr>
          <w:b/>
          <w:bCs/>
        </w:rPr>
        <w:t xml:space="preserve"> </w:t>
      </w:r>
      <w:r w:rsidR="009F698B">
        <w:rPr>
          <w:b/>
          <w:bCs/>
          <w:color w:val="C00000"/>
        </w:rPr>
        <w:t>April</w:t>
      </w:r>
      <w:r w:rsidR="00E91508" w:rsidRPr="00B97137">
        <w:rPr>
          <w:b/>
          <w:bCs/>
          <w:color w:val="C00000"/>
        </w:rPr>
        <w:t xml:space="preserve"> </w:t>
      </w:r>
      <w:r w:rsidR="00E91571">
        <w:rPr>
          <w:b/>
          <w:bCs/>
          <w:color w:val="C00000"/>
        </w:rPr>
        <w:t>28</w:t>
      </w:r>
      <w:r w:rsidR="00E91508" w:rsidRPr="00B97137">
        <w:rPr>
          <w:b/>
          <w:bCs/>
          <w:color w:val="C00000"/>
        </w:rPr>
        <w:t>, 2022</w:t>
      </w:r>
    </w:p>
    <w:p w14:paraId="7A02009C" w14:textId="77777777" w:rsidR="000B3E7D" w:rsidRDefault="000B3E7D" w:rsidP="000B3E7D">
      <w:pPr>
        <w:pStyle w:val="Heading2"/>
      </w:pPr>
      <w:r>
        <w:t>Condition for protocol</w:t>
      </w:r>
    </w:p>
    <w:p w14:paraId="39DE58B5" w14:textId="49F5A92B" w:rsidR="000B3E7D" w:rsidRPr="00B97137" w:rsidRDefault="003008FD" w:rsidP="00185403">
      <w:r w:rsidRPr="00B97137">
        <w:t xml:space="preserve">To reduce incidence of morbidity and mortality of </w:t>
      </w:r>
      <w:r w:rsidRPr="00B97137">
        <w:rPr>
          <w:i/>
        </w:rPr>
        <w:t>Streptococcal</w:t>
      </w:r>
      <w:r w:rsidRPr="00B97137">
        <w:t xml:space="preserve"> </w:t>
      </w:r>
      <w:r w:rsidRPr="00B97137">
        <w:rPr>
          <w:i/>
        </w:rPr>
        <w:t>Pneumoniae</w:t>
      </w:r>
      <w:r w:rsidRPr="00B97137">
        <w:t xml:space="preserve"> invasive disease</w:t>
      </w:r>
      <w:r w:rsidR="000B3E7D" w:rsidRPr="00B97137">
        <w:t>.</w:t>
      </w:r>
    </w:p>
    <w:p w14:paraId="21FDF14C" w14:textId="77777777" w:rsidR="000B3E7D" w:rsidRDefault="000B3E7D" w:rsidP="000B3E7D">
      <w:pPr>
        <w:pStyle w:val="Heading2"/>
      </w:pPr>
      <w:r>
        <w:t>Policy of protocol</w:t>
      </w:r>
    </w:p>
    <w:p w14:paraId="261EA669" w14:textId="6A772084" w:rsidR="000B3E7D" w:rsidRDefault="000B3E7D" w:rsidP="00B97137">
      <w:r>
        <w:t xml:space="preserve">The nurse will implement this protocol for </w:t>
      </w:r>
      <w:r w:rsidR="00E9024D">
        <w:t>P</w:t>
      </w:r>
      <w:r w:rsidR="00BE225A">
        <w:t>P</w:t>
      </w:r>
      <w:r w:rsidR="00AE516A">
        <w:t>S</w:t>
      </w:r>
      <w:r w:rsidR="00BE225A">
        <w:t>V23</w:t>
      </w:r>
      <w:r w:rsidR="003008FD" w:rsidRPr="00B97137">
        <w:t xml:space="preserve"> vaccination</w:t>
      </w:r>
      <w:r>
        <w:t>.</w:t>
      </w:r>
    </w:p>
    <w:p w14:paraId="00E2CDA9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17F872C3" w14:textId="4FC27697" w:rsidR="000B3E7D" w:rsidRPr="00B97137" w:rsidRDefault="000B3E7D" w:rsidP="00B97137">
      <w:pPr>
        <w:pStyle w:val="NormalLtBlueBackground"/>
      </w:pPr>
      <w:r w:rsidRPr="00B97137"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00300DC5" w:rsidRPr="00B97137">
        <w:t xml:space="preserve">ns include examples shown in </w:t>
      </w:r>
      <w:r w:rsidR="00941CB4" w:rsidRPr="00B97137">
        <w:t>brackets but</w:t>
      </w:r>
      <w:r w:rsidRPr="00B97137">
        <w:t xml:space="preserve"> may not suit your institution’s clinical situation and may not include all possible actions. A licensed prescriber must review the criteria and actions and determine the appropriate prescribing action. </w:t>
      </w:r>
      <w:r w:rsidRPr="00B97137">
        <w:rPr>
          <w:b/>
          <w:bCs/>
          <w:color w:val="C00000"/>
        </w:rPr>
        <w:t>Delete this par</w:t>
      </w:r>
      <w:r w:rsidR="00300DC5" w:rsidRPr="00B97137">
        <w:rPr>
          <w:b/>
          <w:bCs/>
          <w:color w:val="C00000"/>
        </w:rPr>
        <w:t>agraph before signing protocol</w:t>
      </w:r>
      <w:r w:rsidR="00300DC5" w:rsidRPr="00B97137">
        <w:t>.</w:t>
      </w:r>
      <w:r w:rsidRPr="00B97137">
        <w:t>]</w:t>
      </w:r>
    </w:p>
    <w:p w14:paraId="31575651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184CB184" w14:textId="77777777" w:rsidTr="00D14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973E98" w14:textId="77777777" w:rsidR="0015567C" w:rsidRPr="00D14144" w:rsidRDefault="0015567C" w:rsidP="00D14144">
            <w:pPr>
              <w:pStyle w:val="TableText-calibri10"/>
              <w:rPr>
                <w:b/>
                <w:bCs w:val="0"/>
              </w:rPr>
            </w:pPr>
            <w:r w:rsidRPr="00D14144">
              <w:rPr>
                <w:b/>
                <w:bCs w:val="0"/>
              </w:rPr>
              <w:t>Criteria</w:t>
            </w:r>
          </w:p>
        </w:tc>
        <w:tc>
          <w:tcPr>
            <w:tcW w:w="4675" w:type="dxa"/>
          </w:tcPr>
          <w:p w14:paraId="0B495BA0" w14:textId="77777777" w:rsidR="0015567C" w:rsidRPr="00D14144" w:rsidRDefault="0015567C" w:rsidP="00D14144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D14144">
              <w:rPr>
                <w:b/>
                <w:bCs w:val="0"/>
              </w:rPr>
              <w:t>Prescribed action</w:t>
            </w:r>
          </w:p>
        </w:tc>
      </w:tr>
      <w:tr w:rsidR="00085C7C" w14:paraId="05D4DC9A" w14:textId="77777777" w:rsidTr="00D14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42C4C2" w14:textId="054D835E" w:rsidR="00085C7C" w:rsidRPr="00085C7C" w:rsidRDefault="00085C7C" w:rsidP="00B97137">
            <w:pPr>
              <w:pStyle w:val="TableText-calibri10"/>
              <w:rPr>
                <w:rFonts w:cs="Calibri"/>
              </w:rPr>
            </w:pPr>
            <w:r w:rsidRPr="00085C7C">
              <w:t xml:space="preserve">Person is age 2 through </w:t>
            </w:r>
            <w:r w:rsidR="00E91508">
              <w:t>18</w:t>
            </w:r>
            <w:r w:rsidRPr="00085C7C">
              <w:t xml:space="preserve"> years and is non-acutely ill. </w:t>
            </w:r>
          </w:p>
        </w:tc>
        <w:tc>
          <w:tcPr>
            <w:tcW w:w="4675" w:type="dxa"/>
          </w:tcPr>
          <w:p w14:paraId="09831BF9" w14:textId="077709F8" w:rsidR="00085C7C" w:rsidRPr="00B97137" w:rsidRDefault="00085C7C" w:rsidP="00B97137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B97137">
              <w:rPr>
                <w:rFonts w:ascii="Calibri" w:hAnsi="Calibri" w:cs="Calibri"/>
                <w:szCs w:val="20"/>
              </w:rPr>
              <w:t>Proceed to vaccinate if person has a risk indication and meets remaining criteria.</w:t>
            </w:r>
          </w:p>
        </w:tc>
      </w:tr>
      <w:tr w:rsidR="00085C7C" w14:paraId="631750F6" w14:textId="77777777" w:rsidTr="00D141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F0F6F4" w14:textId="4689EE10" w:rsidR="00085C7C" w:rsidRPr="00085C7C" w:rsidRDefault="00085C7C" w:rsidP="00B97137">
            <w:pPr>
              <w:pStyle w:val="TableText-calibri10"/>
              <w:rPr>
                <w:rFonts w:cs="Calibri"/>
              </w:rPr>
            </w:pPr>
            <w:r w:rsidRPr="00085C7C">
              <w:t xml:space="preserve">Person is age </w:t>
            </w:r>
            <w:r w:rsidR="00E91508">
              <w:t>19</w:t>
            </w:r>
            <w:r w:rsidRPr="00085C7C">
              <w:t xml:space="preserve"> or older</w:t>
            </w:r>
          </w:p>
        </w:tc>
        <w:tc>
          <w:tcPr>
            <w:tcW w:w="4675" w:type="dxa"/>
          </w:tcPr>
          <w:p w14:paraId="3F3EB0F4" w14:textId="208536CA" w:rsidR="00085C7C" w:rsidRPr="00B97137" w:rsidRDefault="00085C7C" w:rsidP="00B97137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B97137">
              <w:rPr>
                <w:rFonts w:ascii="Calibri" w:hAnsi="Calibri" w:cs="Calibri"/>
                <w:szCs w:val="20"/>
              </w:rPr>
              <w:t xml:space="preserve">Follow </w:t>
            </w:r>
            <w:r w:rsidRPr="00B97137">
              <w:rPr>
                <w:rFonts w:ascii="Calibri" w:hAnsi="Calibri" w:cs="Calibri"/>
                <w:i/>
                <w:szCs w:val="20"/>
              </w:rPr>
              <w:t xml:space="preserve">Protocol for </w:t>
            </w:r>
            <w:r w:rsidR="00AE516A" w:rsidRPr="00B97137">
              <w:rPr>
                <w:rFonts w:ascii="Calibri" w:hAnsi="Calibri" w:cs="Calibri"/>
                <w:i/>
                <w:szCs w:val="20"/>
              </w:rPr>
              <w:t>PPSV23</w:t>
            </w:r>
            <w:r w:rsidRPr="00B97137">
              <w:rPr>
                <w:rFonts w:ascii="Calibri" w:hAnsi="Calibri" w:cs="Calibri"/>
                <w:i/>
                <w:szCs w:val="20"/>
              </w:rPr>
              <w:t xml:space="preserve"> Vaccination of </w:t>
            </w:r>
            <w:r w:rsidRPr="00B97137">
              <w:rPr>
                <w:rFonts w:ascii="Calibri" w:hAnsi="Calibri" w:cs="Calibri"/>
                <w:i/>
                <w:szCs w:val="20"/>
              </w:rPr>
              <w:br/>
              <w:t>Persons</w:t>
            </w:r>
            <w:r w:rsidR="00AE516A" w:rsidRPr="00B97137">
              <w:rPr>
                <w:rFonts w:ascii="Calibri" w:hAnsi="Calibri" w:cs="Calibri"/>
                <w:i/>
                <w:szCs w:val="20"/>
              </w:rPr>
              <w:t xml:space="preserve"> at risk a</w:t>
            </w:r>
            <w:r w:rsidRPr="00B97137">
              <w:rPr>
                <w:rFonts w:ascii="Calibri" w:hAnsi="Calibri" w:cs="Calibri"/>
                <w:i/>
                <w:szCs w:val="20"/>
              </w:rPr>
              <w:t xml:space="preserve">ge </w:t>
            </w:r>
            <w:r w:rsidR="00E91508" w:rsidRPr="00B97137">
              <w:rPr>
                <w:rFonts w:ascii="Calibri" w:hAnsi="Calibri" w:cs="Calibri"/>
                <w:i/>
                <w:szCs w:val="20"/>
              </w:rPr>
              <w:t>19</w:t>
            </w:r>
            <w:r w:rsidRPr="00B97137">
              <w:rPr>
                <w:rFonts w:ascii="Calibri" w:hAnsi="Calibri" w:cs="Calibri"/>
                <w:i/>
                <w:szCs w:val="20"/>
              </w:rPr>
              <w:t xml:space="preserve"> Years or Older.</w:t>
            </w:r>
          </w:p>
        </w:tc>
      </w:tr>
      <w:tr w:rsidR="00085C7C" w14:paraId="37C3E0A7" w14:textId="77777777" w:rsidTr="00D14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D44B6C" w14:textId="7ADE386F" w:rsidR="00085C7C" w:rsidRPr="00085C7C" w:rsidRDefault="00085C7C" w:rsidP="00B97137">
            <w:pPr>
              <w:pStyle w:val="TableText-calibri10"/>
            </w:pPr>
            <w:r w:rsidRPr="00085C7C">
              <w:t xml:space="preserve">Person </w:t>
            </w:r>
            <w:proofErr w:type="gramStart"/>
            <w:r w:rsidRPr="00085C7C">
              <w:t>age</w:t>
            </w:r>
            <w:proofErr w:type="gramEnd"/>
            <w:r w:rsidRPr="00085C7C">
              <w:t xml:space="preserve"> 2 through </w:t>
            </w:r>
            <w:r w:rsidR="00E91508">
              <w:t>18</w:t>
            </w:r>
            <w:r w:rsidRPr="00085C7C">
              <w:t xml:space="preserve"> years with one of the following risk indications:</w:t>
            </w:r>
          </w:p>
          <w:p w14:paraId="01F2E4A1" w14:textId="77777777" w:rsidR="00E91508" w:rsidRPr="00B97137" w:rsidRDefault="00E91508" w:rsidP="00B97137">
            <w:pPr>
              <w:pStyle w:val="ListBullet"/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Cerebrospinal fluid leak</w:t>
            </w:r>
          </w:p>
          <w:p w14:paraId="5E39B48D" w14:textId="77777777" w:rsidR="00E91508" w:rsidRPr="00B97137" w:rsidRDefault="00E91508" w:rsidP="00B97137">
            <w:pPr>
              <w:pStyle w:val="ListBullet"/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Chronic heart disease, particularly cyanotic congenital heart disease and cardiac failure</w:t>
            </w:r>
          </w:p>
          <w:p w14:paraId="66D06AAD" w14:textId="77777777" w:rsidR="00E91508" w:rsidRPr="00B97137" w:rsidRDefault="00E91508" w:rsidP="00B97137">
            <w:pPr>
              <w:pStyle w:val="ListBullet"/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Chronic lung disease, including asthma if treated with prolonged high-dose oral corticosteroid therapy</w:t>
            </w:r>
          </w:p>
          <w:p w14:paraId="64995D71" w14:textId="77777777" w:rsidR="00E91508" w:rsidRPr="00B97137" w:rsidRDefault="00E91508" w:rsidP="00B97137">
            <w:pPr>
              <w:pStyle w:val="ListBullet"/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Cochlear implant</w:t>
            </w:r>
          </w:p>
          <w:p w14:paraId="389DA583" w14:textId="6E5ABED3" w:rsidR="00085C7C" w:rsidRPr="00085C7C" w:rsidRDefault="00E91508" w:rsidP="00B97137">
            <w:pPr>
              <w:pStyle w:val="ListBullet"/>
              <w:spacing w:before="0" w:after="0"/>
            </w:pPr>
            <w:r w:rsidRPr="00B97137">
              <w:rPr>
                <w:sz w:val="20"/>
                <w:szCs w:val="18"/>
              </w:rPr>
              <w:t>Diabetes mellitus</w:t>
            </w:r>
          </w:p>
        </w:tc>
        <w:tc>
          <w:tcPr>
            <w:tcW w:w="4675" w:type="dxa"/>
          </w:tcPr>
          <w:p w14:paraId="12E35F18" w14:textId="04205AD7" w:rsidR="00085C7C" w:rsidRPr="00B97137" w:rsidRDefault="00085C7C" w:rsidP="00B9713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97137">
              <w:rPr>
                <w:rFonts w:ascii="Calibri" w:hAnsi="Calibri" w:cs="Calibri"/>
              </w:rPr>
              <w:t>Proceed to vaccinate</w:t>
            </w:r>
            <w:r w:rsidR="00E91508" w:rsidRPr="00B97137">
              <w:rPr>
                <w:rFonts w:ascii="Calibri" w:hAnsi="Calibri" w:cs="Calibri"/>
              </w:rPr>
              <w:t xml:space="preserve"> </w:t>
            </w:r>
            <w:r w:rsidR="00A16C9E" w:rsidRPr="00B97137">
              <w:rPr>
                <w:rFonts w:ascii="Calibri" w:hAnsi="Calibri" w:cs="Calibri"/>
              </w:rPr>
              <w:t xml:space="preserve">with </w:t>
            </w:r>
            <w:r w:rsidR="00E91508" w:rsidRPr="00B97137">
              <w:rPr>
                <w:rFonts w:ascii="Calibri" w:hAnsi="Calibri" w:cs="Calibri"/>
              </w:rPr>
              <w:t>a single dose of PPSV23 if it has been at least 8 weeks since the PCV13 series is complete.</w:t>
            </w:r>
          </w:p>
        </w:tc>
      </w:tr>
      <w:tr w:rsidR="00085C7C" w14:paraId="22372DBD" w14:textId="77777777" w:rsidTr="00D141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8E4EC7" w14:textId="0C2D3130" w:rsidR="00E91508" w:rsidRDefault="00085C7C" w:rsidP="00B97137">
            <w:pPr>
              <w:pStyle w:val="TableText-calibri10"/>
              <w:rPr>
                <w:bCs w:val="0"/>
              </w:rPr>
            </w:pPr>
            <w:r w:rsidRPr="00CA3810">
              <w:lastRenderedPageBreak/>
              <w:t xml:space="preserve">Person </w:t>
            </w:r>
            <w:proofErr w:type="gramStart"/>
            <w:r w:rsidRPr="00CA3810">
              <w:t>age</w:t>
            </w:r>
            <w:proofErr w:type="gramEnd"/>
            <w:r w:rsidRPr="00CA3810">
              <w:t xml:space="preserve"> 2 through</w:t>
            </w:r>
            <w:r w:rsidR="00E91508">
              <w:t xml:space="preserve"> 18</w:t>
            </w:r>
            <w:r w:rsidRPr="00CA3810">
              <w:t xml:space="preserve"> years has one of the following risk indications</w:t>
            </w:r>
            <w:r w:rsidR="00E91508">
              <w:t>:</w:t>
            </w:r>
          </w:p>
          <w:p w14:paraId="797AA0A3" w14:textId="77777777" w:rsidR="00E91508" w:rsidRPr="00B97137" w:rsidRDefault="00E91508" w:rsidP="00B97137">
            <w:pPr>
              <w:pStyle w:val="ListBullet"/>
              <w:spacing w:before="0" w:after="0"/>
              <w:rPr>
                <w:sz w:val="20"/>
                <w:szCs w:val="18"/>
              </w:rPr>
            </w:pPr>
            <w:bookmarkStart w:id="1" w:name="_Hlk102028894"/>
            <w:r w:rsidRPr="00B97137">
              <w:rPr>
                <w:sz w:val="20"/>
                <w:szCs w:val="18"/>
              </w:rPr>
              <w:t>Chronic renal failure or nephrotic syndrome</w:t>
            </w:r>
          </w:p>
          <w:p w14:paraId="70718C97" w14:textId="77777777" w:rsidR="00E91508" w:rsidRPr="00B97137" w:rsidRDefault="00E91508" w:rsidP="00B97137">
            <w:pPr>
              <w:pStyle w:val="ListBullet"/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Congenital immunodeficiency</w:t>
            </w:r>
          </w:p>
          <w:p w14:paraId="4F2B74F7" w14:textId="77777777" w:rsidR="00E91508" w:rsidRPr="00B97137" w:rsidRDefault="00E91508" w:rsidP="00B97137">
            <w:pPr>
              <w:pStyle w:val="ListBullet"/>
              <w:numPr>
                <w:ilvl w:val="1"/>
                <w:numId w:val="8"/>
              </w:numPr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B- (humoral) or T-lymphocyte deficiency</w:t>
            </w:r>
          </w:p>
          <w:p w14:paraId="5133082A" w14:textId="77777777" w:rsidR="00E91508" w:rsidRPr="00B97137" w:rsidRDefault="00E91508" w:rsidP="00B97137">
            <w:pPr>
              <w:pStyle w:val="ListBullet"/>
              <w:numPr>
                <w:ilvl w:val="1"/>
                <w:numId w:val="8"/>
              </w:numPr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Complement deficiency, particularly C1, C2, C3, or C4 deficiency</w:t>
            </w:r>
          </w:p>
          <w:p w14:paraId="2DCD0455" w14:textId="77777777" w:rsidR="00E91508" w:rsidRPr="00B97137" w:rsidRDefault="00E91508" w:rsidP="00B97137">
            <w:pPr>
              <w:pStyle w:val="ListBullet"/>
              <w:numPr>
                <w:ilvl w:val="1"/>
                <w:numId w:val="8"/>
              </w:numPr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Phagocytic disorder, excluding chronic granulomatous disease</w:t>
            </w:r>
          </w:p>
          <w:p w14:paraId="2D2BF8E3" w14:textId="77777777" w:rsidR="00E91508" w:rsidRPr="00B97137" w:rsidRDefault="00E91508" w:rsidP="00B97137">
            <w:pPr>
              <w:pStyle w:val="ListBullet"/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Congenital or acquired asplenia, or splenic dysfunction</w:t>
            </w:r>
          </w:p>
          <w:p w14:paraId="0AF7E54C" w14:textId="77777777" w:rsidR="00E91508" w:rsidRPr="00B97137" w:rsidRDefault="00E91508" w:rsidP="00B97137">
            <w:pPr>
              <w:pStyle w:val="ListBullet"/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Diseases associated with treatment of immunosuppressive drugs or radiation therapy</w:t>
            </w:r>
          </w:p>
          <w:p w14:paraId="63245D5D" w14:textId="77777777" w:rsidR="00E91508" w:rsidRPr="00B97137" w:rsidRDefault="00E91508" w:rsidP="00B97137">
            <w:pPr>
              <w:pStyle w:val="ListBullet"/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Hodgkin disease</w:t>
            </w:r>
          </w:p>
          <w:p w14:paraId="051EA0F0" w14:textId="77777777" w:rsidR="00E91508" w:rsidRPr="00B97137" w:rsidRDefault="00E91508" w:rsidP="00B97137">
            <w:pPr>
              <w:pStyle w:val="ListBullet"/>
              <w:numPr>
                <w:ilvl w:val="1"/>
                <w:numId w:val="8"/>
              </w:numPr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Leukemia</w:t>
            </w:r>
          </w:p>
          <w:p w14:paraId="0310DD1A" w14:textId="77777777" w:rsidR="00E91508" w:rsidRPr="00B97137" w:rsidRDefault="00E91508" w:rsidP="00B97137">
            <w:pPr>
              <w:pStyle w:val="ListBullet"/>
              <w:numPr>
                <w:ilvl w:val="1"/>
                <w:numId w:val="8"/>
              </w:numPr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Lymphoma</w:t>
            </w:r>
          </w:p>
          <w:p w14:paraId="38FECD9E" w14:textId="77777777" w:rsidR="00E91508" w:rsidRPr="00B97137" w:rsidRDefault="00E91508" w:rsidP="00B97137">
            <w:pPr>
              <w:pStyle w:val="ListBullet"/>
              <w:numPr>
                <w:ilvl w:val="1"/>
                <w:numId w:val="8"/>
              </w:numPr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Malignant neoplasm</w:t>
            </w:r>
          </w:p>
          <w:p w14:paraId="2222EF75" w14:textId="77777777" w:rsidR="00E91508" w:rsidRPr="00B97137" w:rsidRDefault="00E91508" w:rsidP="00B97137">
            <w:pPr>
              <w:pStyle w:val="ListBullet"/>
              <w:numPr>
                <w:ilvl w:val="1"/>
                <w:numId w:val="8"/>
              </w:numPr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Solid organ transplant</w:t>
            </w:r>
          </w:p>
          <w:p w14:paraId="314929CE" w14:textId="77777777" w:rsidR="00E91508" w:rsidRPr="00B97137" w:rsidRDefault="00E91508" w:rsidP="00B97137">
            <w:pPr>
              <w:pStyle w:val="ListBullet"/>
              <w:spacing w:before="0" w:after="0"/>
              <w:rPr>
                <w:sz w:val="20"/>
                <w:szCs w:val="18"/>
              </w:rPr>
            </w:pPr>
            <w:r w:rsidRPr="00B97137">
              <w:rPr>
                <w:sz w:val="20"/>
                <w:szCs w:val="18"/>
              </w:rPr>
              <w:t>HIV infection</w:t>
            </w:r>
          </w:p>
          <w:p w14:paraId="3EEAAC3B" w14:textId="36B9ACF6" w:rsidR="00085C7C" w:rsidRPr="00E91508" w:rsidRDefault="00E91508" w:rsidP="00B97137">
            <w:pPr>
              <w:pStyle w:val="ListBullet"/>
              <w:spacing w:before="0" w:after="0"/>
            </w:pPr>
            <w:r w:rsidRPr="00B97137">
              <w:rPr>
                <w:sz w:val="20"/>
                <w:szCs w:val="18"/>
              </w:rPr>
              <w:t>Sickle cell disease or other hemoglobinopathies</w:t>
            </w:r>
            <w:bookmarkEnd w:id="1"/>
          </w:p>
        </w:tc>
        <w:tc>
          <w:tcPr>
            <w:tcW w:w="4675" w:type="dxa"/>
          </w:tcPr>
          <w:p w14:paraId="4BDE1778" w14:textId="129FB0E3" w:rsidR="00085C7C" w:rsidRPr="00B97137" w:rsidRDefault="00A16C9E" w:rsidP="00B9713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97137">
              <w:rPr>
                <w:rFonts w:ascii="Calibri" w:hAnsi="Calibri" w:cs="Calibri"/>
              </w:rPr>
              <w:t xml:space="preserve">Proceed to vaccine with </w:t>
            </w:r>
            <w:r w:rsidR="00E91508" w:rsidRPr="00B97137">
              <w:rPr>
                <w:rFonts w:ascii="Calibri" w:hAnsi="Calibri" w:cs="Calibri"/>
              </w:rPr>
              <w:t>2 doses of PPSV23 after the PCV13 series is complete. Give the first dose at least 8 weeks after any prior PCV13 dose, then give the second dose of PPSV23 at least 5 years after the first PPSV23 dose.</w:t>
            </w:r>
          </w:p>
        </w:tc>
      </w:tr>
      <w:tr w:rsidR="00085C7C" w:rsidRPr="00CA3810" w14:paraId="009B38E9" w14:textId="77777777" w:rsidTr="00D14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06CE67" w14:textId="6CA6EA05" w:rsidR="00085C7C" w:rsidRPr="00B97137" w:rsidRDefault="00085C7C" w:rsidP="00B97137">
            <w:pPr>
              <w:pStyle w:val="TableText-calibri10"/>
              <w:rPr>
                <w:rFonts w:cs="Calibri"/>
              </w:rPr>
            </w:pPr>
            <w:r w:rsidRPr="00B97137">
              <w:rPr>
                <w:rFonts w:cs="Calibri"/>
              </w:rPr>
              <w:t xml:space="preserve">Person </w:t>
            </w:r>
            <w:proofErr w:type="gramStart"/>
            <w:r w:rsidRPr="00B97137">
              <w:rPr>
                <w:rFonts w:cs="Calibri"/>
              </w:rPr>
              <w:t>age</w:t>
            </w:r>
            <w:proofErr w:type="gramEnd"/>
            <w:r w:rsidRPr="00B97137">
              <w:rPr>
                <w:rFonts w:cs="Calibri"/>
              </w:rPr>
              <w:t xml:space="preserve"> 2-</w:t>
            </w:r>
            <w:r w:rsidR="00E91508" w:rsidRPr="00B97137">
              <w:rPr>
                <w:rFonts w:cs="Calibri"/>
              </w:rPr>
              <w:t>18</w:t>
            </w:r>
            <w:r w:rsidRPr="00B97137">
              <w:rPr>
                <w:rFonts w:cs="Calibri"/>
              </w:rPr>
              <w:t xml:space="preserve"> years has already received two PPSV23 doses</w:t>
            </w:r>
          </w:p>
        </w:tc>
        <w:tc>
          <w:tcPr>
            <w:tcW w:w="4675" w:type="dxa"/>
          </w:tcPr>
          <w:p w14:paraId="6C291F1B" w14:textId="320B1614" w:rsidR="00085C7C" w:rsidRPr="00B97137" w:rsidRDefault="00085C7C" w:rsidP="00B9713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97137">
              <w:rPr>
                <w:rFonts w:ascii="Calibri" w:hAnsi="Calibri" w:cs="Calibri"/>
              </w:rPr>
              <w:t xml:space="preserve">Do not vaccinate. </w:t>
            </w:r>
          </w:p>
        </w:tc>
      </w:tr>
    </w:tbl>
    <w:p w14:paraId="2737593D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5376AC54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673747" w14:textId="77777777" w:rsidR="0015567C" w:rsidRPr="00D14144" w:rsidRDefault="0015567C" w:rsidP="00D14144">
            <w:pPr>
              <w:pStyle w:val="TableText-calibri10"/>
              <w:rPr>
                <w:b/>
                <w:bCs w:val="0"/>
              </w:rPr>
            </w:pPr>
            <w:r w:rsidRPr="00D14144">
              <w:rPr>
                <w:b/>
                <w:bCs w:val="0"/>
              </w:rPr>
              <w:t>Criteria</w:t>
            </w:r>
          </w:p>
        </w:tc>
        <w:tc>
          <w:tcPr>
            <w:tcW w:w="4675" w:type="dxa"/>
          </w:tcPr>
          <w:p w14:paraId="3FC06886" w14:textId="77777777" w:rsidR="0015567C" w:rsidRPr="00D14144" w:rsidRDefault="0015567C" w:rsidP="00D14144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D14144">
              <w:rPr>
                <w:b/>
                <w:bCs w:val="0"/>
              </w:rPr>
              <w:t>Prescribed action</w:t>
            </w:r>
          </w:p>
        </w:tc>
      </w:tr>
      <w:tr w:rsidR="00CC6AFC" w14:paraId="042C53C7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5C6A1A" w14:textId="54ED9EC3" w:rsidR="00CC6AFC" w:rsidRPr="00C0183C" w:rsidRDefault="00CC6AFC" w:rsidP="00CC6AFC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CA3810">
              <w:rPr>
                <w:rFonts w:cs="Arial"/>
                <w:szCs w:val="20"/>
              </w:rPr>
              <w:t>Person had a systemic allergic reaction (e.g., anaphylaxis) to a previous dose of PPV23 vaccine.</w:t>
            </w:r>
          </w:p>
        </w:tc>
        <w:tc>
          <w:tcPr>
            <w:tcW w:w="4675" w:type="dxa"/>
          </w:tcPr>
          <w:p w14:paraId="32C9D63B" w14:textId="69198F40" w:rsidR="00CC6AFC" w:rsidRPr="00C0183C" w:rsidRDefault="00CC6AFC" w:rsidP="00CC6AFC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Do not vaccinate</w:t>
            </w:r>
            <w:r w:rsidR="00993B1A">
              <w:rPr>
                <w:rFonts w:ascii="Calibri" w:hAnsi="Calibri" w:cs="Arial"/>
                <w:szCs w:val="20"/>
              </w:rPr>
              <w:t>.</w:t>
            </w:r>
          </w:p>
        </w:tc>
      </w:tr>
      <w:tr w:rsidR="00CC6AFC" w14:paraId="0BEFBA96" w14:textId="77777777" w:rsidTr="00A16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CEB7D7" w14:textId="06D5C18C" w:rsidR="00CC6AFC" w:rsidRPr="00CA3810" w:rsidRDefault="00CC6AFC" w:rsidP="00CC6AFC">
            <w:pPr>
              <w:pStyle w:val="TableText-calibri10"/>
              <w:spacing w:before="120" w:after="120"/>
              <w:rPr>
                <w:rFonts w:cs="Arial"/>
                <w:szCs w:val="20"/>
              </w:rPr>
            </w:pPr>
            <w:r w:rsidRPr="00CA3810">
              <w:rPr>
                <w:rFonts w:cs="Arial"/>
                <w:szCs w:val="20"/>
              </w:rPr>
              <w:t>Person has a systemic allergy to a component of PPV23 vaccine.</w:t>
            </w:r>
          </w:p>
        </w:tc>
        <w:tc>
          <w:tcPr>
            <w:tcW w:w="4675" w:type="dxa"/>
          </w:tcPr>
          <w:p w14:paraId="616F7531" w14:textId="60F9F178" w:rsidR="00CC6AFC" w:rsidRPr="00C0183C" w:rsidRDefault="00A16C9E" w:rsidP="00A16C9E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Do not vaccinate</w:t>
            </w:r>
            <w:r>
              <w:rPr>
                <w:rFonts w:ascii="Calibri" w:hAnsi="Calibri" w:cs="Arial"/>
                <w:szCs w:val="20"/>
              </w:rPr>
              <w:t>.</w:t>
            </w:r>
          </w:p>
        </w:tc>
      </w:tr>
    </w:tbl>
    <w:p w14:paraId="3396B191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048B906E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26CAF6" w14:textId="77777777" w:rsidR="0015567C" w:rsidRPr="0015567C" w:rsidRDefault="0015567C" w:rsidP="00D14144">
            <w:pPr>
              <w:pStyle w:val="TableText-calibri10"/>
            </w:pPr>
            <w:r w:rsidRPr="0015567C">
              <w:t>Criteria</w:t>
            </w:r>
          </w:p>
        </w:tc>
        <w:tc>
          <w:tcPr>
            <w:tcW w:w="4675" w:type="dxa"/>
          </w:tcPr>
          <w:p w14:paraId="66451D8D" w14:textId="77777777" w:rsidR="0015567C" w:rsidRPr="0015567C" w:rsidRDefault="0015567C" w:rsidP="00D14144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567C">
              <w:t>Prescribed action</w:t>
            </w:r>
          </w:p>
        </w:tc>
      </w:tr>
      <w:tr w:rsidR="00C0183C" w14:paraId="25730185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307624" w14:textId="6653FD58" w:rsidR="00C0183C" w:rsidRPr="00C0183C" w:rsidRDefault="00C0183C" w:rsidP="00C0183C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C0183C">
              <w:rPr>
                <w:rFonts w:cs="Arial"/>
                <w:szCs w:val="20"/>
              </w:rPr>
              <w:t>Person has a mild illness defined as temperature less than ____°F/°C with symptoms such as: {to be determined by medical prescriber}</w:t>
            </w:r>
          </w:p>
        </w:tc>
        <w:tc>
          <w:tcPr>
            <w:tcW w:w="4675" w:type="dxa"/>
          </w:tcPr>
          <w:p w14:paraId="53314D65" w14:textId="700A85D7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Proceed to vaccinate.</w:t>
            </w:r>
          </w:p>
        </w:tc>
      </w:tr>
      <w:tr w:rsidR="00C0183C" w14:paraId="300867B3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0E1F63" w14:textId="51B075D0" w:rsidR="00C0183C" w:rsidRPr="00551756" w:rsidRDefault="00C0183C" w:rsidP="00B97137">
            <w:pPr>
              <w:pStyle w:val="TableText-calibri10"/>
            </w:pPr>
            <w:r w:rsidRPr="00C0183C">
              <w:t>Person has a moderate to severe illness defined as</w:t>
            </w:r>
            <w:r w:rsidR="00551756">
              <w:t xml:space="preserve"> </w:t>
            </w:r>
            <w:r w:rsidRPr="00C0183C">
              <w:t>temperature ____°F/°C or higher with symptoms such as: {to be determined by medical prescriber}</w:t>
            </w:r>
          </w:p>
        </w:tc>
        <w:tc>
          <w:tcPr>
            <w:tcW w:w="4675" w:type="dxa"/>
          </w:tcPr>
          <w:p w14:paraId="60D6EB29" w14:textId="651116F0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Defer vaccination and {to be determined by medical prescriber}</w:t>
            </w:r>
            <w:r w:rsidR="00C03E8F">
              <w:rPr>
                <w:rFonts w:ascii="Calibri" w:hAnsi="Calibri" w:cs="Arial"/>
                <w:szCs w:val="20"/>
              </w:rPr>
              <w:t>.</w:t>
            </w:r>
          </w:p>
        </w:tc>
      </w:tr>
      <w:tr w:rsidR="00C03E8F" w14:paraId="40F860F1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8CDAD4" w14:textId="23D2DB27" w:rsidR="00C03E8F" w:rsidRPr="00C0183C" w:rsidRDefault="00C03E8F" w:rsidP="00B97137">
            <w:pPr>
              <w:pStyle w:val="TableText-calibri10"/>
            </w:pPr>
            <w:r>
              <w:t xml:space="preserve">Person’s cardiovascular and/or pulmonary function is severely </w:t>
            </w:r>
            <w:r w:rsidR="007E788F">
              <w:t>compromised,</w:t>
            </w:r>
            <w:r>
              <w:t xml:space="preserve"> and a systemic reaction would pose a significant risk.</w:t>
            </w:r>
          </w:p>
        </w:tc>
        <w:tc>
          <w:tcPr>
            <w:tcW w:w="4675" w:type="dxa"/>
          </w:tcPr>
          <w:p w14:paraId="4574E8EC" w14:textId="77777777" w:rsidR="00C03E8F" w:rsidRDefault="00C03E8F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Defer vaccination and {to be determined by medical prescriber}</w:t>
            </w:r>
            <w:r>
              <w:rPr>
                <w:rFonts w:ascii="Calibri" w:hAnsi="Calibri" w:cs="Arial"/>
                <w:szCs w:val="20"/>
              </w:rPr>
              <w:t>.</w:t>
            </w:r>
          </w:p>
          <w:p w14:paraId="5AB3DB7E" w14:textId="13024239" w:rsidR="00177E32" w:rsidRPr="00C0183C" w:rsidRDefault="001C6AFD" w:rsidP="00B97137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</w:t>
            </w:r>
            <w:r w:rsidR="00177E32">
              <w:rPr>
                <w:rFonts w:cs="Arial"/>
                <w:szCs w:val="20"/>
              </w:rPr>
              <w:t xml:space="preserve">Proceed to vaccinate and provide education to </w:t>
            </w:r>
            <w:r>
              <w:rPr>
                <w:rFonts w:cs="Arial"/>
                <w:szCs w:val="20"/>
              </w:rPr>
              <w:t>vaccinee</w:t>
            </w:r>
            <w:r w:rsidR="00177E3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about</w:t>
            </w:r>
            <w:r w:rsidR="00177E32">
              <w:rPr>
                <w:rFonts w:cs="Arial"/>
                <w:szCs w:val="20"/>
              </w:rPr>
              <w:t xml:space="preserve"> reactions to fever and impact on heart and lung conditions</w:t>
            </w:r>
            <w:r>
              <w:rPr>
                <w:rFonts w:cs="Arial"/>
                <w:szCs w:val="20"/>
              </w:rPr>
              <w:t>.]</w:t>
            </w:r>
          </w:p>
        </w:tc>
      </w:tr>
    </w:tbl>
    <w:p w14:paraId="32EB698C" w14:textId="77777777" w:rsidR="007016BF" w:rsidRDefault="007016BF" w:rsidP="00C0183C">
      <w:pPr>
        <w:pStyle w:val="Heading2"/>
      </w:pPr>
    </w:p>
    <w:p w14:paraId="116BF38B" w14:textId="2456D9BA" w:rsidR="00C0183C" w:rsidRDefault="0015567C" w:rsidP="00C0183C">
      <w:pPr>
        <w:pStyle w:val="Heading2"/>
      </w:pPr>
      <w:r>
        <w:lastRenderedPageBreak/>
        <w:t>Prescription</w:t>
      </w:r>
    </w:p>
    <w:p w14:paraId="101E14E9" w14:textId="2C4F7DAD" w:rsidR="00166C20" w:rsidRDefault="00CC6AFC" w:rsidP="00B97137">
      <w:pPr>
        <w:rPr>
          <w:rFonts w:eastAsiaTheme="majorEastAsia"/>
        </w:rPr>
      </w:pPr>
      <w:r w:rsidRPr="008F221D">
        <w:rPr>
          <w:rFonts w:eastAsiaTheme="majorEastAsia"/>
        </w:rPr>
        <w:t xml:space="preserve">Give </w:t>
      </w:r>
      <w:r w:rsidR="008F221D" w:rsidRPr="008F221D">
        <w:rPr>
          <w:rFonts w:eastAsiaTheme="majorEastAsia"/>
        </w:rPr>
        <w:t xml:space="preserve">Pneumovax 23 </w:t>
      </w:r>
      <w:r w:rsidR="00E03813" w:rsidRPr="008F221D">
        <w:rPr>
          <w:rFonts w:eastAsiaTheme="majorEastAsia"/>
        </w:rPr>
        <w:t>(</w:t>
      </w:r>
      <w:r w:rsidR="008F221D" w:rsidRPr="008F221D">
        <w:rPr>
          <w:rFonts w:eastAsiaTheme="majorEastAsia"/>
        </w:rPr>
        <w:t>PPSV23</w:t>
      </w:r>
      <w:r w:rsidR="00E03813" w:rsidRPr="008F221D">
        <w:rPr>
          <w:rFonts w:eastAsiaTheme="majorEastAsia"/>
        </w:rPr>
        <w:t>),</w:t>
      </w:r>
      <w:r w:rsidRPr="008F221D">
        <w:rPr>
          <w:rFonts w:eastAsiaTheme="majorEastAsia"/>
        </w:rPr>
        <w:t xml:space="preserve"> 0.5 m</w:t>
      </w:r>
      <w:r w:rsidR="00E03813" w:rsidRPr="008F221D">
        <w:rPr>
          <w:rFonts w:eastAsiaTheme="majorEastAsia"/>
        </w:rPr>
        <w:t>L</w:t>
      </w:r>
      <w:r w:rsidRPr="008F221D">
        <w:rPr>
          <w:rFonts w:eastAsiaTheme="majorEastAsia"/>
        </w:rPr>
        <w:t>, either IM or subcutaneously</w:t>
      </w:r>
      <w:r w:rsidR="00E03813" w:rsidRPr="008F221D">
        <w:rPr>
          <w:rFonts w:eastAsiaTheme="majorEastAsia"/>
        </w:rPr>
        <w:t xml:space="preserve"> (</w:t>
      </w:r>
      <w:r w:rsidRPr="008F221D">
        <w:rPr>
          <w:rFonts w:eastAsiaTheme="majorEastAsia"/>
        </w:rPr>
        <w:t>route at nurse’s discretion</w:t>
      </w:r>
      <w:r w:rsidR="00E03813" w:rsidRPr="008F221D">
        <w:rPr>
          <w:rFonts w:eastAsiaTheme="majorEastAsia"/>
        </w:rPr>
        <w:t>)</w:t>
      </w:r>
      <w:r w:rsidRPr="008F221D">
        <w:rPr>
          <w:rFonts w:eastAsiaTheme="majorEastAsia"/>
        </w:rPr>
        <w:t>.</w:t>
      </w:r>
    </w:p>
    <w:p w14:paraId="24CDCA7B" w14:textId="77777777" w:rsidR="008F221D" w:rsidRPr="008F221D" w:rsidRDefault="008F221D" w:rsidP="00B97137">
      <w:pPr>
        <w:pStyle w:val="ListBullet"/>
        <w:rPr>
          <w:rFonts w:eastAsiaTheme="majorEastAsia"/>
        </w:rPr>
      </w:pPr>
      <w:r w:rsidRPr="008F221D">
        <w:rPr>
          <w:rFonts w:eastAsiaTheme="majorEastAsia"/>
        </w:rPr>
        <w:t>Immunocompetent:</w:t>
      </w:r>
    </w:p>
    <w:p w14:paraId="05DD854A" w14:textId="77777777" w:rsidR="008F221D" w:rsidRPr="008F221D" w:rsidRDefault="008F221D" w:rsidP="00B97137">
      <w:pPr>
        <w:pStyle w:val="ListBullet"/>
        <w:numPr>
          <w:ilvl w:val="1"/>
          <w:numId w:val="8"/>
        </w:numPr>
        <w:rPr>
          <w:rFonts w:eastAsiaTheme="majorEastAsia"/>
        </w:rPr>
      </w:pPr>
      <w:r w:rsidRPr="008F221D">
        <w:rPr>
          <w:rFonts w:eastAsiaTheme="majorEastAsia"/>
        </w:rPr>
        <w:t>Give 1 dose Pneumovax 23 (PPSV23), 0.5 mL, either IM or subcutaneously (route at nurse’s discretion); at least 8 weeks after completing the PCV13 series</w:t>
      </w:r>
      <w:r>
        <w:rPr>
          <w:rFonts w:eastAsiaTheme="majorEastAsia"/>
        </w:rPr>
        <w:t>.</w:t>
      </w:r>
    </w:p>
    <w:p w14:paraId="4BF34F61" w14:textId="630FA59C" w:rsidR="008F221D" w:rsidRPr="008F221D" w:rsidRDefault="008F221D" w:rsidP="00B97137">
      <w:pPr>
        <w:pStyle w:val="ListBullet"/>
        <w:rPr>
          <w:rFonts w:eastAsiaTheme="majorEastAsia"/>
        </w:rPr>
      </w:pPr>
      <w:r w:rsidRPr="008F221D">
        <w:rPr>
          <w:rFonts w:eastAsiaTheme="majorEastAsia"/>
        </w:rPr>
        <w:t>Immunocompromised:</w:t>
      </w:r>
    </w:p>
    <w:p w14:paraId="6A513B3E" w14:textId="46804966" w:rsidR="008F221D" w:rsidRPr="008F221D" w:rsidRDefault="008F221D" w:rsidP="00B97137">
      <w:pPr>
        <w:pStyle w:val="ListBullet"/>
        <w:numPr>
          <w:ilvl w:val="1"/>
          <w:numId w:val="8"/>
        </w:numPr>
        <w:rPr>
          <w:rFonts w:eastAsiaTheme="majorEastAsia"/>
        </w:rPr>
      </w:pPr>
      <w:bookmarkStart w:id="2" w:name="_Hlk98834671"/>
      <w:r w:rsidRPr="008F221D">
        <w:rPr>
          <w:rFonts w:eastAsiaTheme="majorEastAsia"/>
        </w:rPr>
        <w:t>Give 2 doses Pneumovax 23 (PPSV23), 0.5 mL, either IM or subcutaneously (route at nurse’s discretion); at least 8 weeks after completing the PCV13 series</w:t>
      </w:r>
      <w:bookmarkEnd w:id="2"/>
      <w:r w:rsidRPr="008F221D">
        <w:rPr>
          <w:rFonts w:eastAsiaTheme="majorEastAsia"/>
        </w:rPr>
        <w:t>, and then at least 5 years after first PPSV23 dose.</w:t>
      </w:r>
    </w:p>
    <w:p w14:paraId="42B27BC2" w14:textId="77777777" w:rsidR="0015567C" w:rsidRDefault="0015567C" w:rsidP="0015567C">
      <w:pPr>
        <w:pStyle w:val="Heading2"/>
      </w:pPr>
      <w:r>
        <w:t>Medical Emergency or Anaphylaxis</w:t>
      </w:r>
    </w:p>
    <w:p w14:paraId="49B76419" w14:textId="1B2E66A0" w:rsidR="005F3404" w:rsidRDefault="001506F2" w:rsidP="00604C16">
      <w:r w:rsidRPr="001506F2">
        <w:t>Follow pre-established agency protocol for anaphylaxis.</w:t>
      </w:r>
    </w:p>
    <w:p w14:paraId="1B87EC79" w14:textId="77777777" w:rsidR="005F3404" w:rsidRDefault="005F3404" w:rsidP="005F3404">
      <w:pPr>
        <w:pStyle w:val="Heading2"/>
      </w:pPr>
      <w:r>
        <w:t>Question or Concerns</w:t>
      </w:r>
    </w:p>
    <w:p w14:paraId="44C503BC" w14:textId="77777777" w:rsidR="001506F2" w:rsidRPr="001D69F3" w:rsidRDefault="001506F2" w:rsidP="001506F2">
      <w:pPr>
        <w:rPr>
          <w:i/>
        </w:rPr>
      </w:pPr>
      <w:r w:rsidRPr="005F3404">
        <w:t xml:space="preserve">In the event </w:t>
      </w:r>
      <w:r>
        <w:t>of questions or concerns, call _______________at (___) ____-______</w:t>
      </w:r>
      <w:r w:rsidRPr="005F3404">
        <w:t>.</w:t>
      </w:r>
      <w:r>
        <w:t xml:space="preserve"> </w:t>
      </w:r>
      <w:r>
        <w:br/>
      </w:r>
      <w:r w:rsidRPr="001D69F3">
        <w:rPr>
          <w:i/>
        </w:rPr>
        <w:t>(</w:t>
      </w:r>
      <w:r w:rsidRPr="00752FEB">
        <w:rPr>
          <w:i/>
          <w:color w:val="C00000"/>
        </w:rPr>
        <w:t>Insert overseeing medical consultant’s information here</w:t>
      </w:r>
      <w:r w:rsidRPr="001D69F3">
        <w:rPr>
          <w:i/>
        </w:rPr>
        <w:t>.</w:t>
      </w:r>
      <w:r>
        <w:rPr>
          <w:i/>
        </w:rPr>
        <w:t>)</w:t>
      </w:r>
    </w:p>
    <w:p w14:paraId="552D2A06" w14:textId="77777777" w:rsidR="001506F2" w:rsidRDefault="001506F2" w:rsidP="001506F2">
      <w:pPr>
        <w:suppressAutoHyphens w:val="0"/>
        <w:spacing w:before="600" w:after="60"/>
      </w:pPr>
      <w:r>
        <w:t>This protocol shall remain in effect for all Minnesota residents until rescinded.</w:t>
      </w:r>
    </w:p>
    <w:p w14:paraId="40B20325" w14:textId="77777777" w:rsidR="001506F2" w:rsidRDefault="001506F2" w:rsidP="001506F2">
      <w:pPr>
        <w:suppressAutoHyphens w:val="0"/>
        <w:spacing w:before="240" w:after="60"/>
      </w:pPr>
      <w:r>
        <w:t>Name of prescriber: ______________________________________________________</w:t>
      </w:r>
    </w:p>
    <w:p w14:paraId="082F698D" w14:textId="77777777" w:rsidR="001506F2" w:rsidRDefault="001506F2" w:rsidP="001506F2">
      <w:pPr>
        <w:suppressAutoHyphens w:val="0"/>
        <w:spacing w:before="60" w:after="60"/>
      </w:pPr>
      <w:r>
        <w:t>Signature: ______________________________________________________________</w:t>
      </w:r>
    </w:p>
    <w:p w14:paraId="6E320A0C" w14:textId="028568AE" w:rsidR="00387189" w:rsidRDefault="001506F2">
      <w:pPr>
        <w:suppressAutoHyphens w:val="0"/>
        <w:spacing w:before="60" w:after="60"/>
      </w:pPr>
      <w:r>
        <w:t>Date: ______________</w:t>
      </w:r>
    </w:p>
    <w:sectPr w:rsidR="00387189" w:rsidSect="00F61439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4342" w14:textId="77777777" w:rsidR="00F82A09" w:rsidRDefault="00F82A09" w:rsidP="00D36495">
      <w:r>
        <w:separator/>
      </w:r>
    </w:p>
  </w:endnote>
  <w:endnote w:type="continuationSeparator" w:id="0">
    <w:p w14:paraId="0A8B15A4" w14:textId="77777777" w:rsidR="00F82A09" w:rsidRDefault="00F82A0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31051892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3FF5FC3" w14:textId="55531477" w:rsidR="000F7548" w:rsidRDefault="00D14144" w:rsidP="00D14144">
        <w:pPr>
          <w:pStyle w:val="Footer"/>
        </w:pPr>
        <w:r w:rsidRPr="002C4605">
          <w:fldChar w:fldCharType="begin"/>
        </w:r>
        <w:r w:rsidRPr="002C4605">
          <w:instrText xml:space="preserve"> PAGE   \* MERGEFORMAT </w:instrText>
        </w:r>
        <w:r w:rsidRPr="002C4605">
          <w:fldChar w:fldCharType="separate"/>
        </w:r>
        <w:r>
          <w:t>1</w:t>
        </w:r>
        <w:r w:rsidRPr="002C4605">
          <w:fldChar w:fldCharType="end"/>
        </w:r>
        <w:r w:rsidRPr="002C4605">
          <w:t xml:space="preserve"> | Revised 4/2</w:t>
        </w:r>
        <w:r>
          <w:t>8</w:t>
        </w:r>
        <w:r w:rsidRPr="002C4605">
          <w:t>/22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304434526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p w14:paraId="29497D26" w14:textId="4E82B77F" w:rsidR="00B45CED" w:rsidRPr="00D14144" w:rsidRDefault="00D14144" w:rsidP="00D14144">
            <w:pPr>
              <w:pStyle w:val="Footer"/>
            </w:pPr>
            <w:r w:rsidRPr="00D14144">
              <w:fldChar w:fldCharType="begin"/>
            </w:r>
            <w:r w:rsidRPr="00D14144">
              <w:instrText xml:space="preserve"> PAGE   \* MERGEFORMAT </w:instrText>
            </w:r>
            <w:r w:rsidRPr="00D14144">
              <w:fldChar w:fldCharType="separate"/>
            </w:r>
            <w:r w:rsidRPr="00D14144">
              <w:t>1</w:t>
            </w:r>
            <w:r w:rsidRPr="00D14144">
              <w:fldChar w:fldCharType="end"/>
            </w:r>
            <w:r w:rsidRPr="00D14144">
              <w:t xml:space="preserve"> | Revised 4/28/22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72C0" w14:textId="77777777" w:rsidR="00F82A09" w:rsidRDefault="00F82A09" w:rsidP="00D36495">
      <w:r>
        <w:separator/>
      </w:r>
    </w:p>
  </w:footnote>
  <w:footnote w:type="continuationSeparator" w:id="0">
    <w:p w14:paraId="5A577A7C" w14:textId="77777777" w:rsidR="00F82A09" w:rsidRDefault="00F82A0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85E" w14:textId="7EEE4AA4" w:rsidR="00782710" w:rsidRPr="00A16C9E" w:rsidRDefault="00A16C9E" w:rsidP="00A16C9E">
    <w:pPr>
      <w:pStyle w:val="Header"/>
    </w:pPr>
    <w:r w:rsidRPr="00A16C9E">
      <w:t>PP</w:t>
    </w:r>
    <w:r w:rsidR="00AE516A">
      <w:t>s</w:t>
    </w:r>
    <w:r w:rsidRPr="00A16C9E">
      <w:t>V23</w:t>
    </w:r>
    <w:r w:rsidR="00AE516A">
      <w:t xml:space="preserve"> </w:t>
    </w:r>
    <w:r>
      <w:t>protoco</w:t>
    </w:r>
    <w:r w:rsidR="00AE516A">
      <w:t xml:space="preserve">l for at risk persons </w:t>
    </w:r>
    <w:proofErr w:type="gramStart"/>
    <w:r w:rsidR="00AE516A">
      <w:t>age</w:t>
    </w:r>
    <w:proofErr w:type="gramEnd"/>
    <w:r w:rsidR="00AE516A">
      <w:t xml:space="preserve"> 2-18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15F4CCF"/>
    <w:multiLevelType w:val="hybridMultilevel"/>
    <w:tmpl w:val="D68C4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68D8"/>
    <w:multiLevelType w:val="hybridMultilevel"/>
    <w:tmpl w:val="CF1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47EF"/>
    <w:multiLevelType w:val="multilevel"/>
    <w:tmpl w:val="88B4C196"/>
    <w:numStyleLink w:val="Listbullets"/>
  </w:abstractNum>
  <w:abstractNum w:abstractNumId="10" w15:restartNumberingAfterBreak="0">
    <w:nsid w:val="2825402F"/>
    <w:multiLevelType w:val="hybridMultilevel"/>
    <w:tmpl w:val="3A36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8EA6F80"/>
    <w:multiLevelType w:val="hybridMultilevel"/>
    <w:tmpl w:val="C7CA1F8A"/>
    <w:lvl w:ilvl="0" w:tplc="0848152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5F4F"/>
    <w:multiLevelType w:val="hybridMultilevel"/>
    <w:tmpl w:val="E0E0765C"/>
    <w:lvl w:ilvl="0" w:tplc="0848152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5F62"/>
    <w:multiLevelType w:val="hybridMultilevel"/>
    <w:tmpl w:val="3E5A7828"/>
    <w:lvl w:ilvl="0" w:tplc="5E36C0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C6413E8"/>
    <w:multiLevelType w:val="hybridMultilevel"/>
    <w:tmpl w:val="B328A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05E85"/>
    <w:multiLevelType w:val="hybridMultilevel"/>
    <w:tmpl w:val="937A1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5"/>
  </w:num>
  <w:num w:numId="14">
    <w:abstractNumId w:val="17"/>
  </w:num>
  <w:num w:numId="15">
    <w:abstractNumId w:val="3"/>
  </w:num>
  <w:num w:numId="16">
    <w:abstractNumId w:val="10"/>
  </w:num>
  <w:num w:numId="17">
    <w:abstractNumId w:val="16"/>
  </w:num>
  <w:num w:numId="18">
    <w:abstractNumId w:val="19"/>
  </w:num>
  <w:num w:numId="19">
    <w:abstractNumId w:val="18"/>
  </w:num>
  <w:num w:numId="20">
    <w:abstractNumId w:val="8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4A48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888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B17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5C7C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2AB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408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6D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06F2"/>
    <w:rsid w:val="001515ED"/>
    <w:rsid w:val="001523D0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09D4"/>
    <w:rsid w:val="00161430"/>
    <w:rsid w:val="001619DA"/>
    <w:rsid w:val="0016292B"/>
    <w:rsid w:val="00163482"/>
    <w:rsid w:val="00163E0D"/>
    <w:rsid w:val="00164630"/>
    <w:rsid w:val="00164F6C"/>
    <w:rsid w:val="001652EF"/>
    <w:rsid w:val="00166394"/>
    <w:rsid w:val="00166451"/>
    <w:rsid w:val="001666BE"/>
    <w:rsid w:val="00166B0F"/>
    <w:rsid w:val="00166C20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E32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AFD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5A68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55C92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D38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388A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5E03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6DCD"/>
    <w:rsid w:val="002F705B"/>
    <w:rsid w:val="003005EE"/>
    <w:rsid w:val="00300833"/>
    <w:rsid w:val="003008FD"/>
    <w:rsid w:val="00300DC5"/>
    <w:rsid w:val="0030124E"/>
    <w:rsid w:val="003013B3"/>
    <w:rsid w:val="00302059"/>
    <w:rsid w:val="0030298A"/>
    <w:rsid w:val="0030376F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6484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3FA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189"/>
    <w:rsid w:val="00387470"/>
    <w:rsid w:val="00387AC5"/>
    <w:rsid w:val="00390391"/>
    <w:rsid w:val="0039086C"/>
    <w:rsid w:val="003910D3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AAB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B24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28C8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07AC4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6D3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3CE2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6EB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2F59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26F9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75C"/>
    <w:rsid w:val="00497A5A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2F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167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4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756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577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68B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32E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E87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485A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86F11"/>
    <w:rsid w:val="006900DF"/>
    <w:rsid w:val="00690CC8"/>
    <w:rsid w:val="00691633"/>
    <w:rsid w:val="0069299A"/>
    <w:rsid w:val="00692A59"/>
    <w:rsid w:val="0069359F"/>
    <w:rsid w:val="00693DD1"/>
    <w:rsid w:val="00695750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361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572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16BF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1877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55C1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2A5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6416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E788F"/>
    <w:rsid w:val="007F0AB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396E"/>
    <w:rsid w:val="00834ACA"/>
    <w:rsid w:val="00836BB7"/>
    <w:rsid w:val="008376C8"/>
    <w:rsid w:val="008377E6"/>
    <w:rsid w:val="0084061F"/>
    <w:rsid w:val="00843E84"/>
    <w:rsid w:val="00844445"/>
    <w:rsid w:val="008445DD"/>
    <w:rsid w:val="008450E3"/>
    <w:rsid w:val="0084516F"/>
    <w:rsid w:val="0084760B"/>
    <w:rsid w:val="00850587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FE9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97F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21D"/>
    <w:rsid w:val="008F2B1D"/>
    <w:rsid w:val="008F2FF6"/>
    <w:rsid w:val="008F3638"/>
    <w:rsid w:val="008F47A9"/>
    <w:rsid w:val="008F4C88"/>
    <w:rsid w:val="008F634A"/>
    <w:rsid w:val="008F63CA"/>
    <w:rsid w:val="008F6AC0"/>
    <w:rsid w:val="008F7961"/>
    <w:rsid w:val="008F7E92"/>
    <w:rsid w:val="0090109E"/>
    <w:rsid w:val="00901B72"/>
    <w:rsid w:val="00901F22"/>
    <w:rsid w:val="0090235E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1FB"/>
    <w:rsid w:val="0093469A"/>
    <w:rsid w:val="00934DF1"/>
    <w:rsid w:val="00935E92"/>
    <w:rsid w:val="00936F2F"/>
    <w:rsid w:val="00940331"/>
    <w:rsid w:val="00940A68"/>
    <w:rsid w:val="00941CB4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259A"/>
    <w:rsid w:val="00985370"/>
    <w:rsid w:val="00985464"/>
    <w:rsid w:val="009858A1"/>
    <w:rsid w:val="009867CB"/>
    <w:rsid w:val="00987CA3"/>
    <w:rsid w:val="00990EAB"/>
    <w:rsid w:val="00990FDC"/>
    <w:rsid w:val="00991582"/>
    <w:rsid w:val="009917DE"/>
    <w:rsid w:val="00991ACE"/>
    <w:rsid w:val="00992BDE"/>
    <w:rsid w:val="00993B1A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D7979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163"/>
    <w:rsid w:val="009F430E"/>
    <w:rsid w:val="009F43F7"/>
    <w:rsid w:val="009F4843"/>
    <w:rsid w:val="009F5C64"/>
    <w:rsid w:val="009F64F2"/>
    <w:rsid w:val="009F67FF"/>
    <w:rsid w:val="009F698B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21"/>
    <w:rsid w:val="00A161A0"/>
    <w:rsid w:val="00A16C9E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27909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47C4E"/>
    <w:rsid w:val="00A50D02"/>
    <w:rsid w:val="00A51A14"/>
    <w:rsid w:val="00A51C05"/>
    <w:rsid w:val="00A51C7A"/>
    <w:rsid w:val="00A51D6A"/>
    <w:rsid w:val="00A52557"/>
    <w:rsid w:val="00A5402D"/>
    <w:rsid w:val="00A542FC"/>
    <w:rsid w:val="00A54AA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1DB1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67BF2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620B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C15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6AE3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16A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5D5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3ED"/>
    <w:rsid w:val="00B0676E"/>
    <w:rsid w:val="00B07E90"/>
    <w:rsid w:val="00B1151F"/>
    <w:rsid w:val="00B117EC"/>
    <w:rsid w:val="00B11FD4"/>
    <w:rsid w:val="00B1242C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E60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70F"/>
    <w:rsid w:val="00B94C9F"/>
    <w:rsid w:val="00B950E0"/>
    <w:rsid w:val="00B956F3"/>
    <w:rsid w:val="00B95FAA"/>
    <w:rsid w:val="00B960C0"/>
    <w:rsid w:val="00B97137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753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25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83C"/>
    <w:rsid w:val="00C01B5D"/>
    <w:rsid w:val="00C028BB"/>
    <w:rsid w:val="00C03239"/>
    <w:rsid w:val="00C03382"/>
    <w:rsid w:val="00C035BD"/>
    <w:rsid w:val="00C03E8F"/>
    <w:rsid w:val="00C0417F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6C20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3B1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1CAD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CA3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6AFC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1F4E"/>
    <w:rsid w:val="00CF2892"/>
    <w:rsid w:val="00CF3178"/>
    <w:rsid w:val="00CF3259"/>
    <w:rsid w:val="00CF46D3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4144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6450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7752"/>
    <w:rsid w:val="00D70D11"/>
    <w:rsid w:val="00D71273"/>
    <w:rsid w:val="00D72D81"/>
    <w:rsid w:val="00D730B1"/>
    <w:rsid w:val="00D7352A"/>
    <w:rsid w:val="00D742C2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81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5D48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5AF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3EA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024D"/>
    <w:rsid w:val="00E91497"/>
    <w:rsid w:val="00E91508"/>
    <w:rsid w:val="00E91571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84B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283C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2A09"/>
    <w:rsid w:val="00F83A87"/>
    <w:rsid w:val="00F83AA6"/>
    <w:rsid w:val="00F85218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25C9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0C7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3FB99E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1648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7137"/>
    <w:pPr>
      <w:keepNext/>
      <w:keepLine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7137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D14144"/>
    <w:pPr>
      <w:tabs>
        <w:tab w:val="center" w:pos="4680"/>
        <w:tab w:val="right" w:pos="9360"/>
      </w:tabs>
      <w:spacing w:before="0"/>
      <w:jc w:val="right"/>
    </w:pPr>
    <w:rPr>
      <w:sz w:val="20"/>
      <w:szCs w:val="20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D14144"/>
    <w:rPr>
      <w:sz w:val="20"/>
      <w:szCs w:val="20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9713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B97137"/>
    <w:pPr>
      <w:numPr>
        <w:ilvl w:val="1"/>
      </w:numPr>
      <w:spacing w:after="24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B9713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Revision">
    <w:name w:val="Revision"/>
    <w:hidden/>
    <w:uiPriority w:val="99"/>
    <w:semiHidden/>
    <w:rsid w:val="00CF1F4E"/>
    <w:pPr>
      <w:spacing w:before="0" w:after="0"/>
    </w:pPr>
    <w:rPr>
      <w:sz w:val="24"/>
    </w:rPr>
  </w:style>
  <w:style w:type="character" w:styleId="CommentReference">
    <w:name w:val="annotation reference"/>
    <w:basedOn w:val="DefaultParagraphFont"/>
    <w:semiHidden/>
    <w:unhideWhenUsed/>
    <w:locked/>
    <w:rsid w:val="00FD40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FD4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4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D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0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h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3FCCB4B2-3A96-4E60-8A02-200DFD4471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6</TotalTime>
  <Pages>3</Pages>
  <Words>661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Inactivated Influenza Vaccine (IIV) Protocol for children age 6 months through 8 years</vt:lpstr>
    </vt:vector>
  </TitlesOfParts>
  <Company>State of Minnesota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Inactivated Influenza Vaccine (IIV) Protocol for children age 6 months through 8 years</dc:title>
  <dc:subject/>
  <dc:creator>MDH VPD Section</dc:creator>
  <cp:keywords/>
  <dc:description/>
  <cp:lastModifiedBy>VanBergen, Christine (MDH)</cp:lastModifiedBy>
  <cp:revision>3</cp:revision>
  <cp:lastPrinted>2016-12-14T18:03:00Z</cp:lastPrinted>
  <dcterms:created xsi:type="dcterms:W3CDTF">2022-04-28T14:16:00Z</dcterms:created>
  <dcterms:modified xsi:type="dcterms:W3CDTF">2022-05-04T15:43:00Z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