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6D2F" w14:textId="77777777" w:rsidR="0014090C" w:rsidRPr="00AD427C" w:rsidRDefault="0014090C" w:rsidP="0014090C">
      <w:pPr>
        <w:pStyle w:val="Heading1"/>
        <w:rPr>
          <w:color w:val="003865" w:themeColor="text1"/>
        </w:rPr>
      </w:pPr>
      <w:r>
        <w:t>Orthopox</w:t>
      </w:r>
      <w:r w:rsidRPr="00AD427C">
        <w:t xml:space="preserve"> </w:t>
      </w:r>
      <w:r w:rsidRPr="4FF46379">
        <w:t>Vaccine Protocol</w:t>
      </w:r>
      <w:r>
        <w:t>: JYNNEOS</w:t>
      </w:r>
    </w:p>
    <w:p w14:paraId="1A56952A" w14:textId="77777777" w:rsidR="00892644" w:rsidRPr="004B3115" w:rsidRDefault="00892644" w:rsidP="00892644">
      <w:pPr>
        <w:pStyle w:val="Subtitle"/>
        <w:rPr>
          <w:color w:val="C00000"/>
        </w:rPr>
      </w:pPr>
      <w:r w:rsidRPr="00AD427C">
        <w:rPr>
          <w:color w:val="003865" w:themeColor="text1"/>
        </w:rPr>
        <w:t xml:space="preserve">vaccine protocol for Persons Age </w:t>
      </w:r>
      <w:r>
        <w:rPr>
          <w:color w:val="003865" w:themeColor="text1"/>
        </w:rPr>
        <w:t>6 months</w:t>
      </w:r>
      <w:r w:rsidRPr="00AD427C">
        <w:rPr>
          <w:color w:val="003865" w:themeColor="text1"/>
        </w:rPr>
        <w:t xml:space="preserve"> and older</w:t>
      </w:r>
    </w:p>
    <w:p w14:paraId="4BAE6FFB" w14:textId="15D5AB27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0A43B5">
        <w:rPr>
          <w:b/>
          <w:bCs/>
          <w:color w:val="C00000"/>
        </w:rPr>
        <w:t>May 29,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772D3F8" w14:textId="4FDDE290" w:rsidR="00017839" w:rsidRDefault="00017839" w:rsidP="00017839">
      <w:r>
        <w:t>To reduce incidence of morbidity and mortality of</w:t>
      </w:r>
      <w:r w:rsidRPr="00F23356">
        <w:t xml:space="preserve"> </w:t>
      </w:r>
      <w:r>
        <w:t xml:space="preserve">an orthopoxvirus infection, including mpox and </w:t>
      </w:r>
      <w:r w:rsidR="00EC36E3">
        <w:t>s</w:t>
      </w:r>
      <w:r>
        <w:t>mallpox</w:t>
      </w:r>
      <w:r w:rsidRPr="007D53F2">
        <w:rPr>
          <w:color w:val="C00000"/>
        </w:rPr>
        <w:t xml:space="preserve"> </w:t>
      </w:r>
      <w:r>
        <w:t>disease.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7B86706A" w14:textId="77777777" w:rsidR="00FB72C1" w:rsidRDefault="00FB72C1" w:rsidP="00FB72C1">
      <w:r>
        <w:t>The nurse will implement this protocol for JYNNEOS vaccine to prevent orthopoxvirus (e.g., mpox/smallpox) infection.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15567C" w:rsidRPr="008E470A" w14:paraId="2B9A7AB7" w14:textId="77777777" w:rsidTr="002B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C944BE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399" w:type="dxa"/>
          </w:tcPr>
          <w:p w14:paraId="7BC765D4" w14:textId="77777777" w:rsidR="0015567C" w:rsidRPr="008E470A" w:rsidRDefault="0015567C" w:rsidP="00C944B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A04A25" w:rsidRPr="008E470A" w14:paraId="20DE80C1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74B6848B" w:rsidR="00A04A25" w:rsidRPr="008E470A" w:rsidRDefault="00A04A25" w:rsidP="00C944BE">
            <w:pPr>
              <w:pStyle w:val="TableText-calibri10"/>
            </w:pPr>
            <w:r w:rsidRPr="0A382ED7">
              <w:rPr>
                <w:rFonts w:asciiTheme="minorHAnsi" w:hAnsiTheme="minorHAnsi"/>
              </w:rPr>
              <w:t>Person is</w:t>
            </w:r>
            <w:r>
              <w:rPr>
                <w:rFonts w:asciiTheme="minorHAnsi" w:hAnsiTheme="minorHAnsi"/>
              </w:rPr>
              <w:t xml:space="preserve"> 6 months of age or older </w:t>
            </w:r>
            <w:r w:rsidRPr="0A382ED7">
              <w:rPr>
                <w:rFonts w:asciiTheme="minorHAnsi" w:hAnsiTheme="minorHAnsi"/>
              </w:rPr>
              <w:t>and has no acute illness.</w:t>
            </w:r>
          </w:p>
        </w:tc>
        <w:tc>
          <w:tcPr>
            <w:tcW w:w="5399" w:type="dxa"/>
          </w:tcPr>
          <w:p w14:paraId="3FAE6827" w14:textId="37EBC85C" w:rsidR="00A04A25" w:rsidRPr="00A04A25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Proceed to vaccinate</w:t>
            </w:r>
            <w:r>
              <w:rPr>
                <w:rFonts w:asciiTheme="minorHAnsi" w:hAnsiTheme="minorHAnsi" w:cstheme="minorHAnsi"/>
              </w:rPr>
              <w:t xml:space="preserve"> if meets remaining criteria.</w:t>
            </w:r>
          </w:p>
        </w:tc>
      </w:tr>
      <w:tr w:rsidR="00A04A25" w:rsidRPr="008E470A" w14:paraId="1A515FE4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02C56DA" w:rsidR="00A04A25" w:rsidRPr="008E470A" w:rsidRDefault="00A04A25" w:rsidP="00C944BE">
            <w:pPr>
              <w:pStyle w:val="TableText-calibri10"/>
            </w:pPr>
            <w:r>
              <w:rPr>
                <w:rFonts w:asciiTheme="minorHAnsi" w:hAnsiTheme="minorHAnsi" w:cstheme="minorHAnsi"/>
              </w:rPr>
              <w:t>Person is under 6 months of age.</w:t>
            </w:r>
          </w:p>
        </w:tc>
        <w:tc>
          <w:tcPr>
            <w:tcW w:w="5399" w:type="dxa"/>
          </w:tcPr>
          <w:p w14:paraId="3AD50C9B" w14:textId="600C9CD2" w:rsidR="00A04A25" w:rsidRPr="008E470A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 xml:space="preserve">Refer to primary care provider for assessment of risks and benefits.  Contact MDH or CDC for consultation on post-exposure prophylaxis (PEP), immune globulin, or antiviral medications. </w:t>
            </w:r>
          </w:p>
        </w:tc>
      </w:tr>
      <w:tr w:rsidR="00A04A25" w:rsidRPr="008E470A" w14:paraId="65042057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top"/>
          </w:tcPr>
          <w:p w14:paraId="3ED86F8A" w14:textId="5EE903E5" w:rsidR="00A04A25" w:rsidRPr="008E470A" w:rsidRDefault="00A04A25" w:rsidP="00C944BE">
            <w:pPr>
              <w:pStyle w:val="TableText-calibri10"/>
            </w:pPr>
            <w:r w:rsidRPr="00527C13">
              <w:rPr>
                <w:rFonts w:asciiTheme="minorHAnsi" w:hAnsiTheme="minorHAnsi" w:cstheme="minorHAnsi"/>
              </w:rPr>
              <w:t xml:space="preserve">Person is identified as needing </w:t>
            </w:r>
            <w:r>
              <w:rPr>
                <w:rFonts w:asciiTheme="minorHAnsi" w:hAnsiTheme="minorHAnsi" w:cstheme="minorHAnsi"/>
              </w:rPr>
              <w:t>JYNNEOS</w:t>
            </w:r>
            <w:r w:rsidRPr="00527C13">
              <w:rPr>
                <w:rFonts w:asciiTheme="minorHAnsi" w:hAnsiTheme="minorHAnsi" w:cstheme="minorHAnsi"/>
              </w:rPr>
              <w:t xml:space="preserve"> vaccination based on exposure to an individual with an orthopoxvirus infection (i.e., </w:t>
            </w:r>
            <w:r>
              <w:rPr>
                <w:rFonts w:asciiTheme="minorHAnsi" w:hAnsiTheme="minorHAnsi" w:cstheme="minorHAnsi"/>
              </w:rPr>
              <w:t>mpox</w:t>
            </w:r>
            <w:r w:rsidRPr="00527C13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399" w:type="dxa"/>
          </w:tcPr>
          <w:p w14:paraId="103BE670" w14:textId="2C475FB4" w:rsidR="00A04A25" w:rsidRPr="008E470A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04A25" w:rsidRPr="008E470A" w14:paraId="1771755D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5CBD60D" w14:textId="76B03830" w:rsidR="00A04A25" w:rsidRPr="00527C13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is identified as needing JYNNEOS vaccination based on high-risk potential for exposure.</w:t>
            </w:r>
          </w:p>
        </w:tc>
        <w:tc>
          <w:tcPr>
            <w:tcW w:w="5399" w:type="dxa"/>
          </w:tcPr>
          <w:p w14:paraId="37DF955A" w14:textId="61688D9C" w:rsidR="00A04A25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04A25" w:rsidRPr="008E470A" w14:paraId="024E242D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B8A68E" w14:textId="0ACE7E09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Person is immunocompromised.</w:t>
            </w:r>
          </w:p>
        </w:tc>
        <w:tc>
          <w:tcPr>
            <w:tcW w:w="5399" w:type="dxa"/>
          </w:tcPr>
          <w:p w14:paraId="7BDA5725" w14:textId="2EC5CEC7" w:rsidR="00A04A25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Proceed to vaccinate. Counsel person they may have a diminished response.</w:t>
            </w:r>
          </w:p>
        </w:tc>
      </w:tr>
      <w:tr w:rsidR="00A04A25" w:rsidRPr="008E470A" w14:paraId="4A85641E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A5EBBA5" w14:textId="77777777" w:rsidR="00A04A25" w:rsidRPr="00527C13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 xml:space="preserve">Person falls into one of the following categories of immunocompromise and diagnosed with </w:t>
            </w:r>
            <w:r>
              <w:rPr>
                <w:rFonts w:asciiTheme="minorHAnsi" w:hAnsiTheme="minorHAnsi" w:cstheme="minorHAnsi"/>
              </w:rPr>
              <w:t>mpox</w:t>
            </w:r>
            <w:r w:rsidRPr="00527C13">
              <w:rPr>
                <w:rFonts w:asciiTheme="minorHAnsi" w:hAnsiTheme="minorHAnsi" w:cstheme="minorHAnsi"/>
              </w:rPr>
              <w:t xml:space="preserve"> virus infection before their first dose of </w:t>
            </w:r>
            <w:r>
              <w:rPr>
                <w:rFonts w:asciiTheme="minorHAnsi" w:hAnsiTheme="minorHAnsi" w:cstheme="minorHAnsi"/>
              </w:rPr>
              <w:t>JYNNEOS</w:t>
            </w:r>
            <w:r w:rsidRPr="00527C13">
              <w:rPr>
                <w:rFonts w:asciiTheme="minorHAnsi" w:hAnsiTheme="minorHAnsi" w:cstheme="minorHAnsi"/>
              </w:rPr>
              <w:t xml:space="preserve"> vaccine:</w:t>
            </w:r>
          </w:p>
          <w:p w14:paraId="1F51A699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Leukemia</w:t>
            </w:r>
          </w:p>
          <w:p w14:paraId="1A710696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Lymphoma</w:t>
            </w:r>
          </w:p>
          <w:p w14:paraId="7D167B82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Generalized malignancy</w:t>
            </w:r>
          </w:p>
          <w:p w14:paraId="628D3451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Solid organ transplantation</w:t>
            </w:r>
          </w:p>
          <w:p w14:paraId="5E1CFEA3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Therapy with alkylating agents, antimetabolites, radiation, tumor necrosis factor inhibitors</w:t>
            </w:r>
          </w:p>
          <w:p w14:paraId="19618CAF" w14:textId="77777777" w:rsidR="00A04A25" w:rsidRPr="00C34F69" w:rsidRDefault="00A04A25" w:rsidP="00C944BE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>High-dose corticosteroids</w:t>
            </w:r>
          </w:p>
          <w:p w14:paraId="75F881CD" w14:textId="4E5EC467" w:rsidR="00A04A25" w:rsidRPr="00C34F69" w:rsidRDefault="00A04A25" w:rsidP="00C944BE">
            <w:pPr>
              <w:pStyle w:val="ListBulle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 xml:space="preserve">Being a recipient with hematopoietic stem cell transplant &lt;24 months post-transplant or ≥24 months but with </w:t>
            </w:r>
            <w:r w:rsidRPr="00C34F69">
              <w:rPr>
                <w:sz w:val="20"/>
                <w:szCs w:val="20"/>
              </w:rPr>
              <w:lastRenderedPageBreak/>
              <w:t>graft-versus-host disease or disease relapse, or having autoimmune disease with immunodeficiency as a clinical component</w:t>
            </w:r>
          </w:p>
        </w:tc>
        <w:tc>
          <w:tcPr>
            <w:tcW w:w="5399" w:type="dxa"/>
          </w:tcPr>
          <w:p w14:paraId="24A1916A" w14:textId="77777777" w:rsidR="00A04A25" w:rsidRPr="00527C13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lastRenderedPageBreak/>
              <w:t xml:space="preserve">Proceed to vaccinate after counseling the individual about: </w:t>
            </w:r>
          </w:p>
          <w:p w14:paraId="65545BDC" w14:textId="24EF0797" w:rsidR="00A04A25" w:rsidRPr="00C34F69" w:rsidRDefault="00A04A25" w:rsidP="00C944BE">
            <w:pPr>
              <w:pStyle w:val="ListNumbe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 xml:space="preserve">The potential for reduced immune responses. </w:t>
            </w:r>
          </w:p>
          <w:p w14:paraId="7054E448" w14:textId="632ECB95" w:rsidR="00A04A25" w:rsidRPr="00C34F69" w:rsidRDefault="00A04A25" w:rsidP="00C944BE">
            <w:pPr>
              <w:pStyle w:val="ListNumbe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4F69">
              <w:rPr>
                <w:sz w:val="20"/>
                <w:szCs w:val="20"/>
              </w:rPr>
              <w:t xml:space="preserve">The need to continue to follow current guidance to protect themselves. </w:t>
            </w:r>
          </w:p>
          <w:p w14:paraId="59988078" w14:textId="3054DD79" w:rsidR="00A04A25" w:rsidRPr="00527C13" w:rsidRDefault="00A04A25" w:rsidP="00C944BE">
            <w:pPr>
              <w:pStyle w:val="ListNumbe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4F69">
              <w:rPr>
                <w:sz w:val="20"/>
                <w:szCs w:val="20"/>
              </w:rPr>
              <w:t>The risks of mpox are greater than the risks from mpox vaccination.</w:t>
            </w:r>
          </w:p>
        </w:tc>
      </w:tr>
      <w:tr w:rsidR="00A04A25" w:rsidRPr="008E470A" w14:paraId="637A89EA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3BC3721" w14:textId="6F09CCB1" w:rsidR="00A04A25" w:rsidRPr="00527C13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 xml:space="preserve">Person is immunocompetent and diagnosed with </w:t>
            </w:r>
            <w:r>
              <w:rPr>
                <w:rFonts w:asciiTheme="minorHAnsi" w:hAnsiTheme="minorHAnsi" w:cstheme="minorHAnsi"/>
              </w:rPr>
              <w:t>mpox</w:t>
            </w:r>
            <w:r w:rsidRPr="00527C13">
              <w:rPr>
                <w:rFonts w:asciiTheme="minorHAnsi" w:hAnsiTheme="minorHAnsi" w:cstheme="minorHAnsi"/>
              </w:rPr>
              <w:t xml:space="preserve"> virus infection during the current </w:t>
            </w:r>
            <w:r>
              <w:rPr>
                <w:rFonts w:asciiTheme="minorHAnsi" w:hAnsiTheme="minorHAnsi" w:cstheme="minorHAnsi"/>
              </w:rPr>
              <w:t>mpox</w:t>
            </w:r>
            <w:r w:rsidRPr="00527C13">
              <w:rPr>
                <w:rFonts w:asciiTheme="minorHAnsi" w:hAnsiTheme="minorHAnsi" w:cstheme="minorHAnsi"/>
              </w:rPr>
              <w:t xml:space="preserve"> outbreak before or after their first dose of </w:t>
            </w:r>
            <w:r>
              <w:rPr>
                <w:rFonts w:asciiTheme="minorHAnsi" w:hAnsiTheme="minorHAnsi" w:cstheme="minorHAnsi"/>
              </w:rPr>
              <w:t>JYNNEOS</w:t>
            </w:r>
            <w:r w:rsidRPr="00527C13">
              <w:rPr>
                <w:rFonts w:asciiTheme="minorHAnsi" w:hAnsiTheme="minorHAnsi" w:cstheme="minorHAnsi"/>
              </w:rPr>
              <w:t xml:space="preserve"> vaccine.</w:t>
            </w:r>
          </w:p>
        </w:tc>
        <w:tc>
          <w:tcPr>
            <w:tcW w:w="5399" w:type="dxa"/>
          </w:tcPr>
          <w:p w14:paraId="469BD656" w14:textId="65FE97B6" w:rsidR="00A04A25" w:rsidRPr="00527C13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Vaccination is unnecessary at this time. Counsel person that recent infection likely confers additional immune protection.</w:t>
            </w:r>
          </w:p>
        </w:tc>
      </w:tr>
      <w:tr w:rsidR="00A04A25" w:rsidRPr="008E470A" w14:paraId="27C52B0E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2C77CF6" w14:textId="521183EA" w:rsidR="00A04A25" w:rsidRPr="00527C13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Person has history of keloid scars.</w:t>
            </w:r>
          </w:p>
        </w:tc>
        <w:tc>
          <w:tcPr>
            <w:tcW w:w="5399" w:type="dxa"/>
          </w:tcPr>
          <w:p w14:paraId="4A11CBD3" w14:textId="04FE7AF5" w:rsidR="00A04A25" w:rsidRPr="00527C13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04D">
              <w:rPr>
                <w:rFonts w:asciiTheme="minorHAnsi" w:hAnsiTheme="minorHAnsi" w:cstheme="minorHAnsi"/>
              </w:rPr>
              <w:t xml:space="preserve">Proceed to vaccine </w:t>
            </w:r>
            <w:r>
              <w:rPr>
                <w:rFonts w:asciiTheme="minorHAnsi" w:hAnsiTheme="minorHAnsi" w:cstheme="minorHAnsi"/>
              </w:rPr>
              <w:t xml:space="preserve">through </w:t>
            </w:r>
            <w:r w:rsidRPr="0043704D">
              <w:rPr>
                <w:rFonts w:asciiTheme="minorHAnsi" w:hAnsiTheme="minorHAnsi" w:cstheme="minorHAnsi"/>
              </w:rPr>
              <w:t xml:space="preserve">subcutaneous </w:t>
            </w:r>
            <w:r>
              <w:rPr>
                <w:rFonts w:asciiTheme="minorHAnsi" w:hAnsiTheme="minorHAnsi" w:cstheme="minorHAnsi"/>
              </w:rPr>
              <w:t xml:space="preserve">(SC) </w:t>
            </w:r>
            <w:r w:rsidRPr="0043704D">
              <w:rPr>
                <w:rFonts w:asciiTheme="minorHAnsi" w:hAnsiTheme="minorHAnsi" w:cstheme="minorHAnsi"/>
              </w:rPr>
              <w:t>route</w:t>
            </w:r>
            <w:r>
              <w:rPr>
                <w:rFonts w:asciiTheme="minorHAnsi" w:hAnsiTheme="minorHAnsi" w:cstheme="minorHAnsi"/>
              </w:rPr>
              <w:t xml:space="preserve"> only</w:t>
            </w:r>
            <w:r w:rsidRPr="0043704D">
              <w:rPr>
                <w:rFonts w:asciiTheme="minorHAnsi" w:hAnsiTheme="minorHAnsi" w:cstheme="minorHAnsi"/>
              </w:rPr>
              <w:t>.</w:t>
            </w:r>
          </w:p>
        </w:tc>
      </w:tr>
      <w:tr w:rsidR="00A04A25" w:rsidRPr="008E470A" w14:paraId="3A137B82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7057A2F" w14:textId="1875F83B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27C13">
              <w:rPr>
                <w:rFonts w:asciiTheme="minorHAnsi" w:hAnsiTheme="minorHAnsi" w:cstheme="minorHAnsi"/>
                <w:bCs w:val="0"/>
              </w:rPr>
              <w:t>esearch or clinical laboratory personnel</w:t>
            </w:r>
            <w:r w:rsidRPr="00527C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working with orthopoxviruses or </w:t>
            </w:r>
            <w:r w:rsidRPr="00527C13">
              <w:rPr>
                <w:rFonts w:asciiTheme="minorHAnsi" w:hAnsiTheme="minorHAnsi" w:cstheme="minorHAnsi"/>
              </w:rPr>
              <w:t>performing diagnostic testing for orthopoxviruses.</w:t>
            </w:r>
          </w:p>
        </w:tc>
        <w:tc>
          <w:tcPr>
            <w:tcW w:w="5399" w:type="dxa"/>
          </w:tcPr>
          <w:p w14:paraId="382D39E9" w14:textId="00C0A649" w:rsidR="00A04A25" w:rsidRPr="0043704D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04A25" w:rsidRPr="008E470A" w14:paraId="7B0958A9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FAB96D1" w14:textId="751E485B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527C13">
              <w:rPr>
                <w:rFonts w:asciiTheme="minorHAnsi" w:hAnsiTheme="minorHAnsi" w:cstheme="minorHAnsi"/>
              </w:rPr>
              <w:t xml:space="preserve">ealth care </w:t>
            </w:r>
            <w:r>
              <w:rPr>
                <w:rFonts w:asciiTheme="minorHAnsi" w:hAnsiTheme="minorHAnsi" w:cstheme="minorHAnsi"/>
              </w:rPr>
              <w:t>personnel</w:t>
            </w:r>
            <w:r w:rsidRPr="00527C13">
              <w:rPr>
                <w:rFonts w:asciiTheme="minorHAnsi" w:hAnsiTheme="minorHAnsi" w:cstheme="minorHAnsi"/>
              </w:rPr>
              <w:t xml:space="preserve"> that administers ACAM2000 (</w:t>
            </w:r>
            <w:r w:rsidR="00C34F69">
              <w:rPr>
                <w:rFonts w:asciiTheme="minorHAnsi" w:hAnsiTheme="minorHAnsi" w:cstheme="minorHAnsi"/>
              </w:rPr>
              <w:t>s</w:t>
            </w:r>
            <w:r w:rsidRPr="00527C13">
              <w:rPr>
                <w:rFonts w:asciiTheme="minorHAnsi" w:hAnsiTheme="minorHAnsi" w:cstheme="minorHAnsi"/>
              </w:rPr>
              <w:t xml:space="preserve">mallpox </w:t>
            </w:r>
            <w:r w:rsidR="00C34F69">
              <w:rPr>
                <w:rFonts w:asciiTheme="minorHAnsi" w:hAnsiTheme="minorHAnsi" w:cstheme="minorHAnsi"/>
              </w:rPr>
              <w:t>v</w:t>
            </w:r>
            <w:r w:rsidRPr="00527C13">
              <w:rPr>
                <w:rFonts w:asciiTheme="minorHAnsi" w:hAnsiTheme="minorHAnsi" w:cstheme="minorHAnsi"/>
              </w:rPr>
              <w:t xml:space="preserve">accine, </w:t>
            </w:r>
            <w:r w:rsidR="00C34F69">
              <w:rPr>
                <w:rFonts w:asciiTheme="minorHAnsi" w:hAnsiTheme="minorHAnsi" w:cstheme="minorHAnsi"/>
              </w:rPr>
              <w:t>l</w:t>
            </w:r>
            <w:r w:rsidRPr="00527C13">
              <w:rPr>
                <w:rFonts w:asciiTheme="minorHAnsi" w:hAnsiTheme="minorHAnsi" w:cstheme="minorHAnsi"/>
              </w:rPr>
              <w:t>ive).</w:t>
            </w:r>
          </w:p>
        </w:tc>
        <w:tc>
          <w:tcPr>
            <w:tcW w:w="5399" w:type="dxa"/>
          </w:tcPr>
          <w:p w14:paraId="14C5959D" w14:textId="24AAEA21" w:rsidR="00A04A25" w:rsidRPr="00527C13" w:rsidRDefault="00C80BD9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C13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04A25" w:rsidRPr="008E470A" w14:paraId="6D1E7112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B15F2D6" w14:textId="43E4BDA5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527C13">
              <w:rPr>
                <w:rFonts w:asciiTheme="minorHAnsi" w:hAnsiTheme="minorHAnsi" w:cstheme="minorHAnsi"/>
              </w:rPr>
              <w:t xml:space="preserve">ealth care </w:t>
            </w:r>
            <w:r>
              <w:rPr>
                <w:rFonts w:asciiTheme="minorHAnsi" w:hAnsiTheme="minorHAnsi" w:cstheme="minorHAnsi"/>
              </w:rPr>
              <w:t>personnel or public health personnel</w:t>
            </w:r>
            <w:r w:rsidRPr="00527C13">
              <w:rPr>
                <w:rFonts w:asciiTheme="minorHAnsi" w:hAnsiTheme="minorHAnsi" w:cstheme="minorHAnsi"/>
              </w:rPr>
              <w:t xml:space="preserve"> that </w:t>
            </w:r>
            <w:r>
              <w:rPr>
                <w:rFonts w:asciiTheme="minorHAnsi" w:hAnsiTheme="minorHAnsi" w:cstheme="minorHAnsi"/>
              </w:rPr>
              <w:t>are</w:t>
            </w:r>
            <w:r w:rsidRPr="00527C13">
              <w:rPr>
                <w:rFonts w:asciiTheme="minorHAnsi" w:hAnsiTheme="minorHAnsi" w:cstheme="minorHAnsi"/>
              </w:rPr>
              <w:t xml:space="preserve"> indicated by public health officials to receive </w:t>
            </w:r>
            <w:r>
              <w:rPr>
                <w:rFonts w:asciiTheme="minorHAnsi" w:hAnsiTheme="minorHAnsi" w:cstheme="minorHAnsi"/>
              </w:rPr>
              <w:t>JYNNEOS</w:t>
            </w:r>
            <w:r w:rsidRPr="00527C13">
              <w:rPr>
                <w:rFonts w:asciiTheme="minorHAnsi" w:hAnsiTheme="minorHAnsi" w:cstheme="minorHAnsi"/>
              </w:rPr>
              <w:t xml:space="preserve"> vaccine as pre-exposure prophylaxis</w:t>
            </w:r>
            <w:r>
              <w:rPr>
                <w:rFonts w:asciiTheme="minorHAnsi" w:hAnsiTheme="minorHAnsi" w:cstheme="minorHAnsi"/>
              </w:rPr>
              <w:t xml:space="preserve"> (PrEP).</w:t>
            </w:r>
          </w:p>
        </w:tc>
        <w:tc>
          <w:tcPr>
            <w:tcW w:w="5399" w:type="dxa"/>
          </w:tcPr>
          <w:p w14:paraId="7411E22B" w14:textId="168B36DF" w:rsidR="00A04A25" w:rsidRPr="725C54BD" w:rsidRDefault="004A6CD8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27C13">
              <w:rPr>
                <w:rFonts w:asciiTheme="minorHAnsi" w:hAnsiTheme="minorHAnsi" w:cstheme="minorHAnsi"/>
              </w:rPr>
              <w:t>Proceed to vaccinate.</w:t>
            </w:r>
          </w:p>
        </w:tc>
      </w:tr>
      <w:tr w:rsidR="00A04A25" w:rsidRPr="008E470A" w14:paraId="00CB6063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top"/>
          </w:tcPr>
          <w:p w14:paraId="07AF0CB1" w14:textId="323CCD64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 w:rsidRPr="008B01DF">
              <w:t xml:space="preserve">Person </w:t>
            </w:r>
            <w:r>
              <w:t xml:space="preserve">is </w:t>
            </w:r>
            <w:r w:rsidRPr="008B01DF">
              <w:t xml:space="preserve">18 years </w:t>
            </w:r>
            <w:r>
              <w:t xml:space="preserve">of age </w:t>
            </w:r>
            <w:r w:rsidRPr="008B01DF">
              <w:t xml:space="preserve">or older </w:t>
            </w:r>
            <w:r>
              <w:t xml:space="preserve">and </w:t>
            </w:r>
            <w:r w:rsidRPr="008B01DF">
              <w:t xml:space="preserve">has previously received </w:t>
            </w:r>
            <w:r>
              <w:t>JYNNEOS</w:t>
            </w:r>
            <w:r w:rsidRPr="008B01DF">
              <w:t xml:space="preserve"> dose </w:t>
            </w:r>
            <w:r w:rsidR="00C82F00">
              <w:t>one</w:t>
            </w:r>
            <w:r w:rsidRPr="008B01DF">
              <w:t xml:space="preserve"> as a </w:t>
            </w:r>
            <w:r w:rsidRPr="00736AE1">
              <w:t xml:space="preserve">subcutaneous </w:t>
            </w:r>
            <w:r>
              <w:t>(</w:t>
            </w:r>
            <w:r w:rsidRPr="008B01DF">
              <w:t>SC</w:t>
            </w:r>
            <w:r>
              <w:t xml:space="preserve">) or </w:t>
            </w:r>
            <w:r w:rsidRPr="0080432D">
              <w:t>intradermal (ID)</w:t>
            </w:r>
            <w:r w:rsidRPr="008B01DF">
              <w:t xml:space="preserve"> administration. </w:t>
            </w:r>
          </w:p>
        </w:tc>
        <w:tc>
          <w:tcPr>
            <w:tcW w:w="5399" w:type="dxa"/>
          </w:tcPr>
          <w:p w14:paraId="618685E4" w14:textId="6EA43580" w:rsidR="00A04A25" w:rsidRPr="725C54BD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3E95">
              <w:rPr>
                <w:rFonts w:asciiTheme="minorHAnsi" w:hAnsiTheme="minorHAnsi" w:cstheme="minorHAnsi"/>
              </w:rPr>
              <w:t>Proceed to vaccinate</w:t>
            </w:r>
            <w:r>
              <w:rPr>
                <w:rFonts w:asciiTheme="minorHAnsi" w:hAnsiTheme="minorHAnsi" w:cstheme="minorHAnsi"/>
              </w:rPr>
              <w:t xml:space="preserve"> using either the SC or ID route</w:t>
            </w:r>
            <w:r w:rsidRPr="00783E95">
              <w:rPr>
                <w:rFonts w:asciiTheme="minorHAnsi" w:hAnsiTheme="minorHAnsi" w:cstheme="minorHAnsi"/>
              </w:rPr>
              <w:t>.</w:t>
            </w:r>
          </w:p>
        </w:tc>
      </w:tr>
      <w:tr w:rsidR="00A04A25" w:rsidRPr="008E470A" w14:paraId="0EB32CE3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21A05F6" w14:textId="50373F0E" w:rsidR="00A04A25" w:rsidRPr="008B01DF" w:rsidRDefault="00A04A25" w:rsidP="00C944BE">
            <w:pPr>
              <w:pStyle w:val="TableText-calibri10"/>
            </w:pPr>
            <w:r>
              <w:rPr>
                <w:rFonts w:asciiTheme="minorHAnsi" w:hAnsiTheme="minorHAnsi" w:cstheme="minorHAnsi"/>
              </w:rPr>
              <w:t xml:space="preserve">Person has been vaccinated with ACAM2000 at least </w:t>
            </w:r>
            <w:r w:rsidR="00C82F00">
              <w:rPr>
                <w:rFonts w:asciiTheme="minorHAnsi" w:hAnsiTheme="minorHAnsi" w:cstheme="minorHAnsi"/>
              </w:rPr>
              <w:t>three</w:t>
            </w:r>
            <w:r>
              <w:rPr>
                <w:rFonts w:asciiTheme="minorHAnsi" w:hAnsiTheme="minorHAnsi" w:cstheme="minorHAnsi"/>
              </w:rPr>
              <w:t xml:space="preserve"> years ago or has received the </w:t>
            </w:r>
            <w:r w:rsidR="00C82F00">
              <w:rPr>
                <w:rFonts w:asciiTheme="minorHAnsi" w:hAnsiTheme="minorHAnsi" w:cstheme="minorHAnsi"/>
              </w:rPr>
              <w:t>two</w:t>
            </w:r>
            <w:r>
              <w:rPr>
                <w:rFonts w:asciiTheme="minorHAnsi" w:hAnsiTheme="minorHAnsi" w:cstheme="minorHAnsi"/>
              </w:rPr>
              <w:t xml:space="preserve">-dose JYNNEOS primary series at least </w:t>
            </w:r>
            <w:r w:rsidR="00C82F00">
              <w:rPr>
                <w:rFonts w:asciiTheme="minorHAnsi" w:hAnsiTheme="minorHAnsi" w:cstheme="minorHAnsi"/>
              </w:rPr>
              <w:t>two</w:t>
            </w:r>
            <w:r>
              <w:rPr>
                <w:rFonts w:asciiTheme="minorHAnsi" w:hAnsiTheme="minorHAnsi" w:cstheme="minorHAnsi"/>
              </w:rPr>
              <w:t xml:space="preserve"> years ago and is at ongoing risk for occupational exposure to mpox or variola virus.</w:t>
            </w:r>
          </w:p>
        </w:tc>
        <w:tc>
          <w:tcPr>
            <w:tcW w:w="5399" w:type="dxa"/>
          </w:tcPr>
          <w:p w14:paraId="5B6361FE" w14:textId="0F2F853A" w:rsidR="00A04A25" w:rsidRPr="00783E95" w:rsidRDefault="00A04A25" w:rsidP="00C944B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Proceed to vaccinate following booster prescription.</w:t>
            </w:r>
          </w:p>
        </w:tc>
      </w:tr>
      <w:tr w:rsidR="00A04A25" w:rsidRPr="008E470A" w14:paraId="1EEB58DE" w14:textId="77777777" w:rsidTr="002B42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36896A6" w14:textId="24A6D2BE" w:rsidR="00A04A25" w:rsidRDefault="00A04A25" w:rsidP="00C944BE">
            <w:pPr>
              <w:pStyle w:val="TableText-calibri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 has been vaccinated with ACAM2000 or has received the </w:t>
            </w:r>
            <w:r w:rsidR="00C82F00">
              <w:rPr>
                <w:rFonts w:asciiTheme="minorHAnsi" w:hAnsiTheme="minorHAnsi" w:cstheme="minorHAnsi"/>
              </w:rPr>
              <w:t>two</w:t>
            </w:r>
            <w:r>
              <w:rPr>
                <w:rFonts w:asciiTheme="minorHAnsi" w:hAnsiTheme="minorHAnsi" w:cstheme="minorHAnsi"/>
              </w:rPr>
              <w:t xml:space="preserve">-dose JYNNEOS primary series at least 10 years ago and is at </w:t>
            </w:r>
            <w:bookmarkStart w:id="0" w:name="_Hlk166662287"/>
            <w:r>
              <w:rPr>
                <w:rFonts w:asciiTheme="minorHAnsi" w:hAnsiTheme="minorHAnsi" w:cstheme="minorHAnsi"/>
              </w:rPr>
              <w:t xml:space="preserve">ongoing risk for occupational exposure </w:t>
            </w:r>
            <w:bookmarkEnd w:id="0"/>
            <w:r>
              <w:rPr>
                <w:rFonts w:asciiTheme="minorHAnsi" w:hAnsiTheme="minorHAnsi" w:cstheme="minorHAnsi"/>
              </w:rPr>
              <w:t xml:space="preserve">to vaccinia or </w:t>
            </w:r>
            <w:r w:rsidR="00C34F6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owpox virus.</w:t>
            </w:r>
          </w:p>
        </w:tc>
        <w:tc>
          <w:tcPr>
            <w:tcW w:w="5399" w:type="dxa"/>
          </w:tcPr>
          <w:p w14:paraId="1E6835F9" w14:textId="7CED2670" w:rsidR="00A04A25" w:rsidRDefault="00A04A25" w:rsidP="00C944B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Proceed to vaccinate following booster prescription.</w:t>
            </w:r>
          </w:p>
        </w:tc>
      </w:tr>
    </w:tbl>
    <w:p w14:paraId="7B87EA16" w14:textId="74C9308A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15567C" w:rsidRPr="008E470A" w14:paraId="03431DC1" w14:textId="77777777" w:rsidTr="002B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39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AE617C" w:rsidRPr="008E470A" w14:paraId="7005D129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72FC5167" w:rsidR="00AE617C" w:rsidRPr="008E470A" w:rsidRDefault="00AE617C" w:rsidP="00AE617C">
            <w:pPr>
              <w:pStyle w:val="TableText-calibri10"/>
            </w:pPr>
            <w:r w:rsidRPr="00527C13">
              <w:rPr>
                <w:rFonts w:asciiTheme="minorHAnsi" w:hAnsiTheme="minorHAnsi" w:cstheme="minorHAnsi"/>
                <w:szCs w:val="20"/>
              </w:rPr>
              <w:t xml:space="preserve">Person has </w:t>
            </w:r>
            <w:r>
              <w:rPr>
                <w:rFonts w:asciiTheme="minorHAnsi" w:hAnsiTheme="minorHAnsi" w:cstheme="minorHAnsi"/>
                <w:szCs w:val="20"/>
              </w:rPr>
              <w:t xml:space="preserve">had </w:t>
            </w:r>
            <w:r w:rsidRPr="00527C13">
              <w:rPr>
                <w:rFonts w:asciiTheme="minorHAnsi" w:hAnsiTheme="minorHAnsi" w:cstheme="minorHAnsi"/>
                <w:szCs w:val="20"/>
              </w:rPr>
              <w:t xml:space="preserve">a life-threatening </w:t>
            </w:r>
            <w:r>
              <w:rPr>
                <w:rFonts w:asciiTheme="minorHAnsi" w:hAnsiTheme="minorHAnsi" w:cstheme="minorHAnsi"/>
                <w:szCs w:val="20"/>
              </w:rPr>
              <w:t>allergic reaction</w:t>
            </w:r>
            <w:r w:rsidRPr="00527C13">
              <w:rPr>
                <w:rFonts w:asciiTheme="minorHAnsi" w:hAnsiTheme="minorHAnsi" w:cstheme="minorHAnsi"/>
                <w:szCs w:val="20"/>
              </w:rPr>
              <w:t xml:space="preserve"> to a </w:t>
            </w:r>
            <w:r>
              <w:rPr>
                <w:rFonts w:asciiTheme="minorHAnsi" w:hAnsiTheme="minorHAnsi" w:cstheme="minorHAnsi"/>
                <w:szCs w:val="20"/>
              </w:rPr>
              <w:t>previous dose of JYNNEOS vaccine.</w:t>
            </w:r>
          </w:p>
        </w:tc>
        <w:tc>
          <w:tcPr>
            <w:tcW w:w="5399" w:type="dxa"/>
          </w:tcPr>
          <w:p w14:paraId="68751DD1" w14:textId="54CBD93F" w:rsidR="00AE617C" w:rsidRPr="008E470A" w:rsidRDefault="00AE617C" w:rsidP="002B420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BCE">
              <w:rPr>
                <w:rFonts w:asciiTheme="minorHAnsi" w:hAnsiTheme="minorHAnsi" w:cstheme="minorHAnsi"/>
                <w:szCs w:val="20"/>
              </w:rPr>
              <w:t>Do not vaccinate; _____________________</w:t>
            </w:r>
          </w:p>
        </w:tc>
      </w:tr>
      <w:tr w:rsidR="00AE617C" w:rsidRPr="008E470A" w14:paraId="0B0C8027" w14:textId="77777777" w:rsidTr="002B420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2B5A3768" w:rsidR="00AE617C" w:rsidRPr="008E470A" w:rsidRDefault="00AE617C" w:rsidP="00AE617C">
            <w:pPr>
              <w:pStyle w:val="TableText-calibri10"/>
            </w:pPr>
            <w:r w:rsidRPr="002F41F1">
              <w:rPr>
                <w:rFonts w:asciiTheme="minorHAnsi" w:hAnsiTheme="minorHAnsi" w:cstheme="minorHAnsi"/>
                <w:szCs w:val="20"/>
              </w:rPr>
              <w:t xml:space="preserve">Person has had a life-threatening allergic reaction to a </w:t>
            </w:r>
            <w:r>
              <w:rPr>
                <w:rFonts w:asciiTheme="minorHAnsi" w:hAnsiTheme="minorHAnsi" w:cstheme="minorHAnsi"/>
                <w:szCs w:val="20"/>
              </w:rPr>
              <w:t>component</w:t>
            </w:r>
            <w:r w:rsidRPr="002F41F1">
              <w:rPr>
                <w:rFonts w:asciiTheme="minorHAnsi" w:hAnsiTheme="minorHAnsi" w:cstheme="minorHAnsi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Cs w:val="20"/>
              </w:rPr>
              <w:t>JYNNEOS</w:t>
            </w:r>
            <w:r w:rsidRPr="002F41F1">
              <w:rPr>
                <w:rFonts w:asciiTheme="minorHAnsi" w:hAnsiTheme="minorHAnsi" w:cstheme="minorHAnsi"/>
                <w:szCs w:val="20"/>
              </w:rPr>
              <w:t xml:space="preserve"> vaccine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5399" w:type="dxa"/>
          </w:tcPr>
          <w:p w14:paraId="753EF366" w14:textId="3F0C4B60" w:rsidR="00AE617C" w:rsidRPr="008E470A" w:rsidRDefault="00AE617C" w:rsidP="002B420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BCE">
              <w:rPr>
                <w:rFonts w:asciiTheme="minorHAnsi" w:hAnsiTheme="minorHAnsi" w:cstheme="minorHAnsi"/>
                <w:szCs w:val="20"/>
              </w:rPr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15567C" w:rsidRPr="008E470A" w14:paraId="7BD181FC" w14:textId="77777777" w:rsidTr="002B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39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980B6B" w:rsidRPr="008E470A" w14:paraId="5896B4F6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C04EDB8" w:rsidR="00980B6B" w:rsidRPr="008E470A" w:rsidRDefault="00980B6B" w:rsidP="00980B6B">
            <w:pPr>
              <w:pStyle w:val="TableText-calibri10"/>
            </w:pPr>
            <w:r w:rsidRPr="007563A7">
              <w:rPr>
                <w:rFonts w:cs="Calibri"/>
                <w:szCs w:val="20"/>
              </w:rPr>
              <w:t xml:space="preserve">Person has a mild illness defined as temperature less than ____°F/°C with symptoms such as: [to be determined by medical prescriber] </w:t>
            </w:r>
          </w:p>
        </w:tc>
        <w:tc>
          <w:tcPr>
            <w:tcW w:w="5399" w:type="dxa"/>
          </w:tcPr>
          <w:p w14:paraId="27B7FDF7" w14:textId="24208FE0" w:rsidR="00980B6B" w:rsidRPr="008E470A" w:rsidRDefault="00980B6B" w:rsidP="00980B6B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3A7">
              <w:rPr>
                <w:rFonts w:cs="Calibri"/>
                <w:szCs w:val="20"/>
              </w:rPr>
              <w:t>Proceed to vaccinate.</w:t>
            </w:r>
          </w:p>
        </w:tc>
      </w:tr>
      <w:tr w:rsidR="00980B6B" w:rsidRPr="008E470A" w14:paraId="0DDCB27F" w14:textId="77777777" w:rsidTr="002B420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103C4AA9" w:rsidR="00980B6B" w:rsidRPr="008E470A" w:rsidRDefault="00980B6B" w:rsidP="00980B6B">
            <w:pPr>
              <w:pStyle w:val="TableText-calibri10"/>
            </w:pPr>
            <w:r w:rsidRPr="007563A7">
              <w:rPr>
                <w:rFonts w:cs="Calibri"/>
                <w:szCs w:val="20"/>
              </w:rPr>
              <w:t xml:space="preserve">Person has a moderate to severe illness defined as temperature ____°F/°C or higher with symptoms such as: [to be determined by medical prescriber] </w:t>
            </w:r>
          </w:p>
        </w:tc>
        <w:tc>
          <w:tcPr>
            <w:tcW w:w="5399" w:type="dxa"/>
          </w:tcPr>
          <w:p w14:paraId="6FBAFC44" w14:textId="7408F767" w:rsidR="00980B6B" w:rsidRPr="008E470A" w:rsidRDefault="00980B6B" w:rsidP="00980B6B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3A7">
              <w:rPr>
                <w:rFonts w:cs="Calibri"/>
                <w:szCs w:val="20"/>
              </w:rPr>
              <w:t>Defer vaccination and [to be determined by medical prescriber]</w:t>
            </w:r>
          </w:p>
        </w:tc>
      </w:tr>
      <w:tr w:rsidR="00980B6B" w:rsidRPr="008E470A" w14:paraId="18B00362" w14:textId="77777777" w:rsidTr="002B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3E9C74A" w14:textId="337E73DC" w:rsidR="00980B6B" w:rsidRPr="007563A7" w:rsidRDefault="00980B6B" w:rsidP="00980B6B">
            <w:pPr>
              <w:pStyle w:val="TableText-calibri10"/>
              <w:rPr>
                <w:rFonts w:cs="Calibri"/>
                <w:szCs w:val="20"/>
              </w:rPr>
            </w:pPr>
            <w:r w:rsidRPr="00527C13">
              <w:rPr>
                <w:rFonts w:asciiTheme="minorHAnsi" w:hAnsiTheme="minorHAnsi" w:cstheme="minorHAnsi"/>
                <w:szCs w:val="20"/>
              </w:rPr>
              <w:t xml:space="preserve">Person has </w:t>
            </w:r>
            <w:r>
              <w:rPr>
                <w:rFonts w:asciiTheme="minorHAnsi" w:hAnsiTheme="minorHAnsi" w:cstheme="minorHAnsi"/>
                <w:szCs w:val="20"/>
              </w:rPr>
              <w:t xml:space="preserve">underlying heart disease or </w:t>
            </w:r>
            <w:r w:rsidRPr="00527C13">
              <w:rPr>
                <w:rFonts w:asciiTheme="minorHAnsi" w:hAnsiTheme="minorHAnsi" w:cstheme="minorHAnsi"/>
                <w:szCs w:val="20"/>
              </w:rPr>
              <w:t>multiple cardiac risk factors.</w:t>
            </w:r>
          </w:p>
        </w:tc>
        <w:tc>
          <w:tcPr>
            <w:tcW w:w="5399" w:type="dxa"/>
          </w:tcPr>
          <w:p w14:paraId="152F8DAD" w14:textId="77777777" w:rsidR="00980B6B" w:rsidRPr="00527C13" w:rsidRDefault="00980B6B" w:rsidP="00980B6B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trike/>
              </w:rPr>
            </w:pPr>
            <w:r w:rsidRPr="025CA80F">
              <w:rPr>
                <w:rFonts w:cs="Calibri"/>
              </w:rPr>
              <w:t xml:space="preserve">Refer to healthcare provider managing person’s heart condition(s) or proceed to vaccinate after counseling persons </w:t>
            </w:r>
            <w:r w:rsidRPr="025CA80F">
              <w:rPr>
                <w:rFonts w:cs="Calibri"/>
              </w:rPr>
              <w:lastRenderedPageBreak/>
              <w:t>with underlying heart disease or three or more major cardiac risk factors. Counsel regarding the following:</w:t>
            </w:r>
          </w:p>
          <w:p w14:paraId="5C5AD5A7" w14:textId="77777777" w:rsidR="00980B6B" w:rsidRPr="00980B6B" w:rsidRDefault="00980B6B" w:rsidP="00980B6B">
            <w:pPr>
              <w:pStyle w:val="ListNumber"/>
              <w:numPr>
                <w:ilvl w:val="0"/>
                <w:numId w:val="18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0B6B">
              <w:rPr>
                <w:sz w:val="20"/>
                <w:szCs w:val="20"/>
              </w:rPr>
              <w:t xml:space="preserve">The theoretical risk for myopericarditis following vaccination with JYNNEOS vaccine. </w:t>
            </w:r>
          </w:p>
          <w:p w14:paraId="23C33D2A" w14:textId="77777777" w:rsidR="00980B6B" w:rsidRPr="00980B6B" w:rsidRDefault="00980B6B" w:rsidP="00980B6B">
            <w:pPr>
              <w:pStyle w:val="ListNumber"/>
              <w:numPr>
                <w:ilvl w:val="0"/>
                <w:numId w:val="18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0B6B">
              <w:rPr>
                <w:sz w:val="20"/>
                <w:szCs w:val="20"/>
              </w:rPr>
              <w:t>The signs and symptoms of myopericarditis such as shortness of breath, chest pain, sensation of thumping in the chest or irregular heartbeats.</w:t>
            </w:r>
          </w:p>
          <w:p w14:paraId="6A8F5B57" w14:textId="140E3167" w:rsidR="00980B6B" w:rsidRPr="00980B6B" w:rsidRDefault="00980B6B" w:rsidP="00980B6B">
            <w:pPr>
              <w:pStyle w:val="ListNumber"/>
              <w:numPr>
                <w:ilvl w:val="0"/>
                <w:numId w:val="18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980B6B">
              <w:rPr>
                <w:sz w:val="20"/>
                <w:szCs w:val="20"/>
              </w:rPr>
              <w:t>The option of discussing vaccination with the health care provider who is caring for the person’s heart health.</w:t>
            </w:r>
          </w:p>
        </w:tc>
      </w:tr>
      <w:tr w:rsidR="00980B6B" w:rsidRPr="008E470A" w14:paraId="698438A2" w14:textId="77777777" w:rsidTr="002B420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E74C95" w14:textId="107D9EE8" w:rsidR="00980B6B" w:rsidRPr="00527C13" w:rsidRDefault="00980B6B" w:rsidP="00980B6B">
            <w:pPr>
              <w:pStyle w:val="TableText-calibri10"/>
              <w:rPr>
                <w:rFonts w:asciiTheme="minorHAnsi" w:hAnsiTheme="minorHAnsi" w:cstheme="minorHAnsi"/>
                <w:szCs w:val="20"/>
              </w:rPr>
            </w:pPr>
            <w:r w:rsidRPr="00527C13">
              <w:rPr>
                <w:rFonts w:asciiTheme="minorHAnsi" w:hAnsiTheme="minorHAnsi" w:cstheme="minorHAnsi"/>
                <w:szCs w:val="20"/>
              </w:rPr>
              <w:lastRenderedPageBreak/>
              <w:t xml:space="preserve">Person is pregnant or breastfeeding. </w:t>
            </w:r>
          </w:p>
        </w:tc>
        <w:tc>
          <w:tcPr>
            <w:tcW w:w="5399" w:type="dxa"/>
          </w:tcPr>
          <w:p w14:paraId="3E45EE04" w14:textId="77777777" w:rsidR="00980B6B" w:rsidRPr="00527C13" w:rsidRDefault="00980B6B" w:rsidP="00980B6B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27C13">
              <w:rPr>
                <w:rFonts w:asciiTheme="minorHAnsi" w:hAnsiTheme="minorHAnsi" w:cstheme="minorHAnsi"/>
                <w:szCs w:val="20"/>
              </w:rPr>
              <w:t>Proceed to vaccinate after counseling the individual about:</w:t>
            </w:r>
          </w:p>
          <w:p w14:paraId="1BC8F116" w14:textId="77777777" w:rsidR="00980B6B" w:rsidRPr="00980B6B" w:rsidRDefault="00980B6B" w:rsidP="00980B6B">
            <w:pPr>
              <w:pStyle w:val="ListNumber"/>
              <w:numPr>
                <w:ilvl w:val="0"/>
                <w:numId w:val="19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0B6B">
              <w:rPr>
                <w:sz w:val="20"/>
                <w:szCs w:val="20"/>
              </w:rPr>
              <w:t>There are no data in people who are pregnant or breastfeeding but data in animal studies is reassuring.</w:t>
            </w:r>
          </w:p>
          <w:p w14:paraId="7E71A998" w14:textId="06D5A679" w:rsidR="00980B6B" w:rsidRPr="025CA80F" w:rsidRDefault="00980B6B" w:rsidP="00980B6B">
            <w:pPr>
              <w:pStyle w:val="ListNumbe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80B6B">
              <w:rPr>
                <w:sz w:val="20"/>
                <w:szCs w:val="20"/>
              </w:rPr>
              <w:t>The risk of mpox disease in pregnancy or breastfeeding is greater than the risk of vaccination.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0BA2B643" w14:textId="076A1841" w:rsidR="00C055E0" w:rsidRDefault="008D56A1" w:rsidP="00F60ED9">
      <w:pPr>
        <w:pStyle w:val="ListBullet"/>
      </w:pPr>
      <w:r w:rsidRPr="00F60ED9">
        <w:rPr>
          <w:b/>
          <w:bCs/>
        </w:rPr>
        <w:t>For 6 months and older</w:t>
      </w:r>
      <w:r>
        <w:t>:</w:t>
      </w:r>
      <w:r w:rsidR="00F60ED9">
        <w:t xml:space="preserve"> </w:t>
      </w:r>
      <w:r w:rsidR="00C055E0">
        <w:t>Give JYNNEOS vaccine 0.5 mL subcutaneously (SC), give second dose 28 days following the first dose.</w:t>
      </w:r>
    </w:p>
    <w:p w14:paraId="250B7F6A" w14:textId="37A18D3C" w:rsidR="00ED4CAE" w:rsidRDefault="00A7499C" w:rsidP="00F60ED9">
      <w:pPr>
        <w:pStyle w:val="ListBullet"/>
      </w:pPr>
      <w:r w:rsidRPr="00F60ED9">
        <w:rPr>
          <w:b/>
          <w:bCs/>
        </w:rPr>
        <w:t>Alternative regimen for persons 18 years and older*</w:t>
      </w:r>
      <w:r>
        <w:t>:</w:t>
      </w:r>
      <w:r w:rsidR="00F60ED9">
        <w:t xml:space="preserve"> </w:t>
      </w:r>
      <w:r w:rsidR="00ED4CAE">
        <w:t>Give JYNNEOS vaccine 0.1 mL intradermally (ID), give second dose 28 days following the first dose.</w:t>
      </w:r>
    </w:p>
    <w:p w14:paraId="4523CD37" w14:textId="2835FD75" w:rsidR="00ED4CAE" w:rsidRPr="00AE7D90" w:rsidRDefault="00ED4CAE" w:rsidP="004E1E61">
      <w:pPr>
        <w:pStyle w:val="NormalSmall"/>
      </w:pPr>
      <w:r w:rsidRPr="00AE7D90">
        <w:t>*May vaccinate using the alternate regimen if Emergency Use Authorization (EUA) is in effect and vaccine supply is not adequate to meet the demand (</w:t>
      </w:r>
      <w:hyperlink r:id="rId11" w:anchor="monkeypox" w:history="1">
        <w:r w:rsidR="00F60ED9" w:rsidRPr="004E1E61">
          <w:rPr>
            <w:rStyle w:val="Hyperlink"/>
          </w:rPr>
          <w:t>FDA: Emergency Use Authorization (www.fda.gov/emergency-preparedness-and-response/mcm-legal-regulatory-and-policy-framework/emergency-use-authorization)</w:t>
        </w:r>
      </w:hyperlink>
      <w:r w:rsidR="004E1E61" w:rsidRPr="004E1E61">
        <w:rPr>
          <w:rStyle w:val="Hyperlink"/>
        </w:rPr>
        <w:t>)</w:t>
      </w:r>
      <w:r w:rsidRPr="004E1E61">
        <w:rPr>
          <w:rStyle w:val="Hyperlink"/>
        </w:rPr>
        <w:t>.</w:t>
      </w:r>
    </w:p>
    <w:p w14:paraId="0B1A5104" w14:textId="6010C9C9" w:rsidR="00C055E0" w:rsidRPr="00C055E0" w:rsidRDefault="00A029C1" w:rsidP="00F60ED9">
      <w:pPr>
        <w:pStyle w:val="ListBullet"/>
      </w:pPr>
      <w:r w:rsidRPr="00F60ED9">
        <w:rPr>
          <w:b/>
          <w:bCs/>
        </w:rPr>
        <w:t>Booster dose for ongoing risk for occupational exposure</w:t>
      </w:r>
      <w:r w:rsidR="00F60ED9">
        <w:t xml:space="preserve">: </w:t>
      </w:r>
      <w:r w:rsidR="00BB6861">
        <w:t>Give JYNNEOS vaccine 0.5 mL subcutaneously (SC).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2B4203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864" w:bottom="720" w:left="864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0962" w14:textId="77777777" w:rsidR="000B3E7D" w:rsidRDefault="000B3E7D" w:rsidP="00D36495">
      <w:r>
        <w:separator/>
      </w:r>
    </w:p>
  </w:endnote>
  <w:endnote w:type="continuationSeparator" w:id="0">
    <w:p w14:paraId="759846F1" w14:textId="77777777" w:rsidR="000B3E7D" w:rsidRDefault="000B3E7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34D8" w14:textId="77777777" w:rsidR="000B3E7D" w:rsidRDefault="000B3E7D" w:rsidP="00D36495">
      <w:r>
        <w:separator/>
      </w:r>
    </w:p>
  </w:footnote>
  <w:footnote w:type="continuationSeparator" w:id="0">
    <w:p w14:paraId="6475C9E9" w14:textId="77777777" w:rsidR="000B3E7D" w:rsidRDefault="000B3E7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16A9B2A" w:rsidR="00782710" w:rsidRPr="00C944BE" w:rsidRDefault="00C944BE" w:rsidP="00C944BE">
    <w:pPr>
      <w:pStyle w:val="Header"/>
    </w:pPr>
    <w:r>
      <w:t>Orthopox</w:t>
    </w:r>
    <w:r w:rsidRPr="00AD427C">
      <w:t xml:space="preserve"> </w:t>
    </w:r>
    <w:r w:rsidRPr="4FF46379">
      <w:t>Vaccine Protocol</w:t>
    </w:r>
    <w:r>
      <w:t>: JYNNEOS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EBD24E4"/>
    <w:multiLevelType w:val="hybridMultilevel"/>
    <w:tmpl w:val="EA9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5BA"/>
    <w:multiLevelType w:val="hybridMultilevel"/>
    <w:tmpl w:val="ED8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B9A4A47"/>
    <w:multiLevelType w:val="hybridMultilevel"/>
    <w:tmpl w:val="F75E9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7321"/>
    <w:multiLevelType w:val="hybridMultilevel"/>
    <w:tmpl w:val="428EAFD4"/>
    <w:lvl w:ilvl="0" w:tplc="099E4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hybridMultilevel"/>
    <w:tmpl w:val="E1AAFBF2"/>
    <w:lvl w:ilvl="0" w:tplc="FD62371C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78F4CD9"/>
    <w:multiLevelType w:val="hybridMultilevel"/>
    <w:tmpl w:val="C1BA865E"/>
    <w:lvl w:ilvl="0" w:tplc="04090011">
      <w:start w:val="1"/>
      <w:numFmt w:val="decimal"/>
      <w:lvlText w:val="%1)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00624129">
    <w:abstractNumId w:val="16"/>
  </w:num>
  <w:num w:numId="2" w16cid:durableId="739325403">
    <w:abstractNumId w:val="1"/>
  </w:num>
  <w:num w:numId="3" w16cid:durableId="106004042">
    <w:abstractNumId w:val="0"/>
  </w:num>
  <w:num w:numId="4" w16cid:durableId="687946493">
    <w:abstractNumId w:val="11"/>
  </w:num>
  <w:num w:numId="5" w16cid:durableId="1765299252">
    <w:abstractNumId w:val="18"/>
  </w:num>
  <w:num w:numId="6" w16cid:durableId="313337357">
    <w:abstractNumId w:val="3"/>
  </w:num>
  <w:num w:numId="7" w16cid:durableId="517231757">
    <w:abstractNumId w:val="2"/>
  </w:num>
  <w:num w:numId="8" w16cid:durableId="156071018">
    <w:abstractNumId w:val="9"/>
  </w:num>
  <w:num w:numId="9" w16cid:durableId="1649892460">
    <w:abstractNumId w:val="7"/>
  </w:num>
  <w:num w:numId="10" w16cid:durableId="1059744909">
    <w:abstractNumId w:val="17"/>
  </w:num>
  <w:num w:numId="11" w16cid:durableId="825706611">
    <w:abstractNumId w:val="14"/>
  </w:num>
  <w:num w:numId="12" w16cid:durableId="1674910764">
    <w:abstractNumId w:val="8"/>
  </w:num>
  <w:num w:numId="13" w16cid:durableId="1223560892">
    <w:abstractNumId w:val="10"/>
  </w:num>
  <w:num w:numId="14" w16cid:durableId="1906060376">
    <w:abstractNumId w:val="6"/>
  </w:num>
  <w:num w:numId="15" w16cid:durableId="1293753509">
    <w:abstractNumId w:val="13"/>
  </w:num>
  <w:num w:numId="16" w16cid:durableId="1593393910">
    <w:abstractNumId w:val="15"/>
  </w:num>
  <w:num w:numId="17" w16cid:durableId="1376925545">
    <w:abstractNumId w:val="12"/>
  </w:num>
  <w:num w:numId="18" w16cid:durableId="235944921">
    <w:abstractNumId w:val="14"/>
    <w:lvlOverride w:ilvl="0">
      <w:startOverride w:val="1"/>
    </w:lvlOverride>
  </w:num>
  <w:num w:numId="19" w16cid:durableId="1684014169">
    <w:abstractNumId w:val="14"/>
    <w:lvlOverride w:ilvl="0">
      <w:startOverride w:val="1"/>
    </w:lvlOverride>
  </w:num>
  <w:num w:numId="20" w16cid:durableId="1347361753">
    <w:abstractNumId w:val="4"/>
  </w:num>
  <w:num w:numId="21" w16cid:durableId="106085879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839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3B5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0D08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0C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549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6C1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03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ABC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A6CD8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E61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816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1B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644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6A1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0B6B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9C1"/>
    <w:rsid w:val="00A02F9C"/>
    <w:rsid w:val="00A03F6E"/>
    <w:rsid w:val="00A04493"/>
    <w:rsid w:val="00A044B1"/>
    <w:rsid w:val="00A04A25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99C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17C"/>
    <w:rsid w:val="00AE638D"/>
    <w:rsid w:val="00AE654D"/>
    <w:rsid w:val="00AE7018"/>
    <w:rsid w:val="00AE75D1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861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5E0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4F69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0BD9"/>
    <w:rsid w:val="00C829EA"/>
    <w:rsid w:val="00C82BD2"/>
    <w:rsid w:val="00C82F00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4BE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4D3A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6E3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4CAE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0ED9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B72C1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4E1E61"/>
    <w:pPr>
      <w:keepNext/>
      <w:keepLine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944BE"/>
    <w:pPr>
      <w:suppressAutoHyphens/>
      <w:spacing w:before="12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944BE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4E1E6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944BE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944B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C944BE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5D1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emergency-preparedness-and-response/mcm-legal-regulatory-and-policy-framework/emergency-use-authoriz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5469566-ff15-40dd-a806-b3ff38c3d566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fff41837-5838-4dec-ad5d-0fd8d2f05163"/>
  </ds:schemaRefs>
</ds:datastoreItem>
</file>

<file path=customXml/itemProps3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20</TotalTime>
  <Pages>3</Pages>
  <Words>974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Protocol Template</vt:lpstr>
    </vt:vector>
  </TitlesOfParts>
  <Company>State of Minnesota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Orthopox Vaccine Protocol: JYNNEOS</dc:title>
  <dc:subject>Orthopox Vaccine Protocol: JYNNEOS</dc:subject>
  <dc:creator>Minnesota Department of Health</dc:creator>
  <cp:keywords/>
  <dc:description/>
  <cp:lastModifiedBy>Schultz, Tracy (She/Her/Hers) (MDH)</cp:lastModifiedBy>
  <cp:revision>30</cp:revision>
  <cp:lastPrinted>2016-12-14T18:03:00Z</cp:lastPrinted>
  <dcterms:created xsi:type="dcterms:W3CDTF">2024-05-29T12:17:00Z</dcterms:created>
  <dcterms:modified xsi:type="dcterms:W3CDTF">2024-05-29T16:55:00Z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