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D74" w14:textId="77777777" w:rsidR="005464AD" w:rsidRPr="00314B93" w:rsidRDefault="003F6ECB" w:rsidP="00AA3FD7">
      <w:pPr>
        <w:ind w:right="360"/>
        <w:rPr>
          <w:rFonts w:ascii="Padauk" w:hAnsi="Padauk" w:cs="Padauk"/>
        </w:rPr>
      </w:pPr>
      <w:r w:rsidRPr="00243407">
        <w:rPr>
          <w:rFonts w:ascii="Padauk" w:hAnsi="Padauk" w:cs="Padauk"/>
        </w:rPr>
        <w:t>Month dd, yyyy</w:t>
      </w:r>
    </w:p>
    <w:p w14:paraId="68A0F29F" w14:textId="77777777" w:rsidR="005464AD" w:rsidRPr="00314B93" w:rsidRDefault="005464AD" w:rsidP="00AA3FD7">
      <w:pPr>
        <w:ind w:right="360"/>
        <w:rPr>
          <w:rFonts w:ascii="Padauk" w:hAnsi="Padauk" w:cs="Padauk"/>
        </w:rPr>
      </w:pPr>
      <w:r w:rsidRPr="00314B93">
        <w:rPr>
          <w:rFonts w:ascii="Padauk" w:hAnsi="Padauk" w:cs="Padauk"/>
        </w:rPr>
        <w:t>ဆူ မိၢ်ပၢ်/ပှၢ်ကွၢ်ထွဲတၢ်,</w:t>
      </w:r>
    </w:p>
    <w:p w14:paraId="0188A28B" w14:textId="77777777" w:rsidR="00A71C52" w:rsidRPr="00314B93" w:rsidRDefault="00A71C52" w:rsidP="00AA3FD7">
      <w:pPr>
        <w:ind w:right="360"/>
        <w:rPr>
          <w:rFonts w:ascii="Padauk" w:hAnsi="Padauk" w:cs="Padauk"/>
        </w:rPr>
      </w:pPr>
      <w:r w:rsidRPr="00314B93">
        <w:rPr>
          <w:rFonts w:ascii="Padauk" w:hAnsi="Padauk" w:cs="Padauk"/>
        </w:rPr>
        <w:t xml:space="preserve">စံးဘျုးဘၣ်နၤ လၢနဒုးပာ်ဃုာ်ပှၤ လၢတၢ်အံးထွဲကွၢ်ထွဲနဖိအပူၤအဃိန့ၣ်လီၤ. </w:t>
      </w:r>
    </w:p>
    <w:p w14:paraId="71D06DBC" w14:textId="1E142F74" w:rsidR="00152667" w:rsidRPr="00314B93" w:rsidRDefault="00960D7A" w:rsidP="00314B93">
      <w:pPr>
        <w:ind w:right="-360"/>
        <w:rPr>
          <w:rFonts w:ascii="Padauk" w:hAnsi="Padauk" w:cs="Padauk"/>
        </w:rPr>
      </w:pPr>
      <w:r w:rsidRPr="00314B93">
        <w:rPr>
          <w:rFonts w:ascii="Padauk" w:hAnsi="Padauk" w:cs="Padauk"/>
        </w:rPr>
        <w:t>ပသူၣ်အိၣ်သးအိၣ်တၢ်လၢနဖိအဂီၢ် ဖဲအဝဲဒိၣ်ထီၣ်ဒီးနုာ်လီၤဆူ ပှၤလိၣ်ဘိကတီၢ်အခါန့ၣ်လီၤ.  ဖဲတၢ်ဆၢကတီၢ်အံၤ</w:t>
      </w:r>
      <w:r w:rsidR="00314B93">
        <w:rPr>
          <w:rFonts w:ascii="Padauk" w:hAnsi="Padauk" w:hint="cs"/>
          <w:rtl/>
        </w:rPr>
        <w:t xml:space="preserve"> </w:t>
      </w:r>
      <w:r w:rsidRPr="00314B93">
        <w:rPr>
          <w:rFonts w:ascii="Padauk" w:hAnsi="Padauk" w:cs="Padauk"/>
        </w:rPr>
        <w:t>အခါ, အကါဒိၣ်လၢ အဝဲသ့ၣ်ကအိၣ်ဒီး ပှၤဟ့ၣ်ဆူၣ်ချ့တၢ်အံးထွဲကွၢ်ထွဲ လၢအဝဲသ့ၣ်နာ်ဒီးတဲသကိးတၢ်သ့တဂၤ န့ၣ်လီၤ. လၢတၢ်န့ၣ်အဃိ ပဟ့ၣ်နဖိအံၤ တၢ်ဆၢကတီၢ် ထဲဒၣ်လၢ အဝဲအပှၤဟ့ၣ်ဆူၣ်ချ့တၢ်ကွၢ်ထွဲဧိၤ စးထီၣ်လၢ</w:t>
      </w:r>
      <w:r w:rsidR="00314B93">
        <w:rPr>
          <w:rFonts w:ascii="Padauk" w:hAnsi="Padauk" w:hint="cs"/>
          <w:rtl/>
        </w:rPr>
        <w:t xml:space="preserve"> </w:t>
      </w:r>
      <w:r w:rsidRPr="00314B93">
        <w:rPr>
          <w:rFonts w:ascii="Padauk" w:hAnsi="Padauk" w:cs="Padauk"/>
        </w:rPr>
        <w:t>အသးအိၣ် 11 နံၣ်န့ၣ်လီၤ.  တၢ်အံၤကပျဲအီၤ လၢသံကွၢ် တၢ်သံကွၢ်တဖၣ် ဒီး ကမၤလိန့ၢ် ကျိၤကျဲလၢ ကပၢဆှၢရဲၣ်ကျဲၤ အနီၢ်ကစၢ် ဆူၣ်ချ့ဂ့ၢ်ဝီတၢ်အံးထွဲကွၢ်ထွဲန့ၣ်လီၤ. တၢ်အံၤမၤစၢၤစ့ၢ်ကီး ပှၤဟ့ၣ်ဆူၣ်ချ့တၢ်အံးထွဲကွၢ်ထွဲအံၤ လၢကသ့ၣ်ညါအါထီၣ်ဘၣ် နဖိအံၤအတၢ်အိၣ်ဆူၣ်အိၣ်ချ့အဂ့ၢ်အကျိၤန့ၣ်လီၤ.</w:t>
      </w:r>
    </w:p>
    <w:p w14:paraId="640EAAD3" w14:textId="187EC5C4" w:rsidR="00815E05" w:rsidRPr="00314B93" w:rsidRDefault="00DA0EC2" w:rsidP="00314B93">
      <w:pPr>
        <w:ind w:right="-450"/>
        <w:rPr>
          <w:rFonts w:ascii="Padauk" w:hAnsi="Padauk" w:cs="Padauk"/>
        </w:rPr>
      </w:pPr>
      <w:r w:rsidRPr="00314B93">
        <w:rPr>
          <w:rFonts w:ascii="Padauk" w:hAnsi="Padauk" w:cs="Padauk"/>
        </w:rPr>
        <w:t>ပှၤဟ့ၣ်ဆူၣ်ချ့တၢ်အံးထွဲကွၢ်ထွဲအံၤ ကတဲသကိးတၢ်ဒီးနဖိအံၤ ဘၣ်ဃး အတၢ်ထီၣ်ကၠိမၤသးဒ်လဲၣ်, တၢ်ပညိၣ်ဖီတၢၣ်</w:t>
      </w:r>
      <w:r w:rsidR="00314B93">
        <w:rPr>
          <w:rFonts w:ascii="Padauk" w:hAnsi="Padauk" w:hint="cs"/>
          <w:rtl/>
        </w:rPr>
        <w:t xml:space="preserve"> </w:t>
      </w:r>
      <w:r w:rsidRPr="00314B93">
        <w:rPr>
          <w:rFonts w:ascii="Padauk" w:hAnsi="Padauk" w:cs="Padauk"/>
        </w:rPr>
        <w:t>တဖၣ်လၢခါဆူညါအဂီၢ်, တၢ်ရ့တံၤရ့သကိးတဖၣ် မ့တမ့ၢ် တၢ်အဲၣ်တၢ်ကွံ တၢ်ရ့လိာ်ဘၣ်ထွဲသးတဖၣ်, တၢ်သူၣ်ကိၢ်</w:t>
      </w:r>
      <w:r w:rsidR="00314B93">
        <w:rPr>
          <w:rFonts w:ascii="Padauk" w:hAnsi="Padauk" w:hint="cs"/>
          <w:rtl/>
        </w:rPr>
        <w:t xml:space="preserve"> </w:t>
      </w:r>
      <w:r w:rsidRPr="00314B93">
        <w:rPr>
          <w:rFonts w:ascii="Padauk" w:hAnsi="Padauk" w:cs="Padauk"/>
        </w:rPr>
        <w:t>သးဂီၤဒီးသးဂ့ၢ်ဝီ တၢ်အိၣ်ဆူၣ်အိၣ်ချ့, မုၣ်ခွါဂ့ၢ်ဝီတၢ်ဘၣ်ထွဲ, ကသံၣ်မူၤဘှိးတဖၣ်, မ့တမ့ၢ် နီၢ်တဂၤအတၢ်မ့ၢ်တၢ် န့ၣ်လီၤ. နဖိအံၤအိၣ်ဒီး တၢ်ခွဲးတၢ်ယာ် လၢတၢ်အံးထွဲကွၢ်ထွဲအဘံၣ်အဘၢအဂီၢ် လၢအတၢ်အိၣ်ဆူၣ်အိၣ်ချ့ဂ့ၢ်ဝီ</w:t>
      </w:r>
      <w:r w:rsidR="00314B93">
        <w:rPr>
          <w:rFonts w:ascii="Padauk" w:hAnsi="Padauk" w:hint="cs"/>
          <w:rtl/>
        </w:rPr>
        <w:t xml:space="preserve"> </w:t>
      </w:r>
      <w:r w:rsidRPr="00314B93">
        <w:rPr>
          <w:rFonts w:ascii="Padauk" w:hAnsi="Padauk" w:cs="Padauk"/>
        </w:rPr>
        <w:t>တနီၤနီၤအပူၤန့ၣ်လီၤ. မံၣ်နံၣ်စိထၣ်သဲစး စံးဝဲဒၣ်လၢ ပှၤသးစၢ်လၢ အသးအိၣ် 18 နံၣ်အဖီလာ်တဖၣ် ဟ့ၣ်ပျဲဟ့ၣ်ခွဲးဝဲ တၢ်တိစၢၤမၤစၢၤတဖၣ် ဒီး တၢ်မၤကွၢ်အစၢတဖၣ် လၢအဘၣ်ထွဲဒီး မုၣ်ခွါသွံၣ်ထံး တၢ်အိၣ်ဆူၣ်အိၣ်ချ့ ဒီး တၢ်စူးကါ ကသံၣ်မူၤဘှိး လၢအနီၢ်ကစၢ်ဒၣ်ဝဲသ့န့ၣ်လီၤ. နဖိမ့ၢ်မၤလိာ်ပှၤအဃိ, မ့တမ့ၢ် ပမ့ၢ်ဘၣ်ယိၣ်တၢ်လၢ နဖိအတၢ်အိၣ်ဆူၣ်</w:t>
      </w:r>
      <w:r w:rsidR="00314B93">
        <w:rPr>
          <w:rFonts w:ascii="Padauk" w:hAnsi="Padauk" w:hint="cs"/>
          <w:rtl/>
        </w:rPr>
        <w:t xml:space="preserve"> </w:t>
      </w:r>
      <w:r w:rsidRPr="00314B93">
        <w:rPr>
          <w:rFonts w:ascii="Padauk" w:hAnsi="Padauk" w:cs="Padauk"/>
        </w:rPr>
        <w:t xml:space="preserve">အိၣ်ချ့ဒီးတၢ်ပူၤဖျဲးဘံၣ်ဘၢအဂီၢ်အဃိ, ပကဟ့ၣ်လီၤနၤထဲ တၢ်ဂ့ၢ်တၢ်ကျိၤ ဘၣ်ထွဲဒီး တၢ်ဂ့ၢ်ခိၣ်တီတဖၣ်အံၤန့ၣ်လီၤ.  ပှၤဟ့ၣ်ဆူၣ်ချ့တၢ်ကွၢ်ထွဲအံၤ သဆၣ်ထီၣ်စ့ၢ်ကီးနၤလၢ ကစံးကတိၤသကိးတၢ်ဒီးနဖိအံၤ န့ၣ်လီၤ. </w:t>
      </w:r>
    </w:p>
    <w:p w14:paraId="21BC4AD4" w14:textId="77777777" w:rsidR="00C42E4F" w:rsidRPr="00314B93" w:rsidRDefault="00C42E4F" w:rsidP="00314B93">
      <w:pPr>
        <w:spacing w:before="100"/>
        <w:ind w:right="360"/>
        <w:rPr>
          <w:rFonts w:ascii="Padauk" w:hAnsi="Padauk" w:cs="Padauk"/>
        </w:rPr>
      </w:pPr>
      <w:r w:rsidRPr="00314B93">
        <w:rPr>
          <w:rFonts w:ascii="Padauk" w:hAnsi="Padauk" w:cs="Padauk"/>
        </w:rPr>
        <w:t>ပှၤဟ့ၣ်ဆူၣ်ချ့တၢ်ကွၢ်ထွဲအံၤ ဘၣ်သ့ၣ်သ့ၣ် ကဟ့ၣ်လီၤနၤစ့ၢ်ကီး နီၢ်တဂၤတၢ်ဆၢကတီၢ် ဒ်သိးကစံးဆၢ တၢ်သံကွၢ်လၢကအိၣ်ဒီးနၤတဖၣ်န့ၣ်လီၤ.</w:t>
      </w:r>
    </w:p>
    <w:p w14:paraId="4F8F6940" w14:textId="77777777" w:rsidR="00995B62" w:rsidRPr="00314B93" w:rsidRDefault="00995B62" w:rsidP="00314B93">
      <w:pPr>
        <w:spacing w:before="100"/>
        <w:ind w:right="360"/>
        <w:rPr>
          <w:rFonts w:ascii="Padauk" w:hAnsi="Padauk" w:cs="Padauk"/>
        </w:rPr>
      </w:pPr>
      <w:r w:rsidRPr="00314B93">
        <w:rPr>
          <w:rFonts w:ascii="Padauk" w:hAnsi="Padauk" w:cs="Padauk"/>
        </w:rPr>
        <w:lastRenderedPageBreak/>
        <w:t xml:space="preserve">ဝံသးစူၤ ဒုးသ့ၣ်ညါဘၣ်ပှၤ နတၢ်ဘၣ်ယိၣ်ဘၣ်ဘီ မ့တမ့ၢ် တၢ်သံကွၢ် တခါလၢ်လၢ် တက့ၢ်. </w:t>
      </w:r>
    </w:p>
    <w:p w14:paraId="4BC5ABF8" w14:textId="77777777" w:rsidR="003C439A" w:rsidRPr="00314B93" w:rsidRDefault="00995B62" w:rsidP="00314B93">
      <w:pPr>
        <w:spacing w:before="100"/>
        <w:ind w:right="360"/>
        <w:rPr>
          <w:rFonts w:ascii="Padauk" w:hAnsi="Padauk" w:cs="Padauk"/>
        </w:rPr>
      </w:pPr>
      <w:r w:rsidRPr="00314B93">
        <w:rPr>
          <w:rFonts w:ascii="Padauk" w:hAnsi="Padauk" w:cs="Padauk"/>
        </w:rPr>
        <w:t xml:space="preserve">လၢတၢ်မၤသကိးတၢ်အပူၤ, </w:t>
      </w:r>
    </w:p>
    <w:p w14:paraId="79631C43" w14:textId="77777777" w:rsidR="003F6ECB" w:rsidRPr="00314B93" w:rsidRDefault="00DA5230" w:rsidP="00AA3FD7">
      <w:pPr>
        <w:ind w:right="360"/>
        <w:rPr>
          <w:rFonts w:ascii="Padauk" w:hAnsi="Padauk" w:cs="Padauk"/>
        </w:rPr>
      </w:pPr>
      <w:r w:rsidRPr="00243407">
        <w:rPr>
          <w:rFonts w:ascii="Padauk" w:hAnsi="Padauk" w:cs="Padauk"/>
        </w:rPr>
        <w:t>Provider’s/clinic name</w:t>
      </w:r>
      <w:r w:rsidRPr="00243407">
        <w:rPr>
          <w:rFonts w:ascii="Padauk" w:hAnsi="Padauk" w:cs="Padauk"/>
        </w:rPr>
        <w:br/>
        <w:t>Clinic</w:t>
      </w:r>
      <w:r w:rsidRPr="00243407">
        <w:rPr>
          <w:rFonts w:ascii="Padauk" w:hAnsi="Padauk" w:cs="Padauk"/>
        </w:rPr>
        <w:br/>
        <w:t>Address</w:t>
      </w:r>
      <w:r w:rsidRPr="00243407">
        <w:rPr>
          <w:rFonts w:ascii="Padauk" w:hAnsi="Padauk" w:cs="Padauk"/>
        </w:rPr>
        <w:br/>
        <w:t xml:space="preserve">###-###-#### </w:t>
      </w:r>
      <w:r w:rsidRPr="00243407">
        <w:rPr>
          <w:rFonts w:ascii="Padauk" w:hAnsi="Padauk" w:cs="Padauk"/>
        </w:rPr>
        <w:br/>
        <w:t>(optional) Author’s contact information</w:t>
      </w:r>
      <w:r w:rsidRPr="00243407">
        <w:rPr>
          <w:rFonts w:ascii="Padauk" w:hAnsi="Padauk" w:cs="Padauk"/>
        </w:rPr>
        <w:br/>
      </w:r>
      <w:hyperlink r:id="rId11" w:tooltip="MDH ပှာ်ယဲၤသန့" w:history="1">
        <w:r w:rsidRPr="00243407">
          <w:rPr>
            <w:rStyle w:val="Hyperlink"/>
            <w:rFonts w:ascii="Padauk" w:hAnsi="Padauk" w:cs="Padauk"/>
          </w:rPr>
          <w:t>ကသံၣ်ဒၢး</w:t>
        </w:r>
      </w:hyperlink>
      <w:r w:rsidRPr="00243407">
        <w:rPr>
          <w:rStyle w:val="Hyperlink"/>
          <w:rFonts w:ascii="Padauk" w:hAnsi="Padauk" w:cs="Padauk"/>
        </w:rPr>
        <w:t xml:space="preserve"> ပှာ်ယဲၤသန့</w:t>
      </w:r>
    </w:p>
    <w:sectPr w:rsidR="003F6ECB" w:rsidRPr="00314B93" w:rsidSect="00AA3FD7">
      <w:footerReference w:type="default" r:id="rId12"/>
      <w:type w:val="continuous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4E54" w14:textId="77777777" w:rsidR="00F9280C" w:rsidRDefault="00F9280C" w:rsidP="00D36495">
      <w:r>
        <w:separator/>
      </w:r>
    </w:p>
    <w:p w14:paraId="11A2A397" w14:textId="77777777" w:rsidR="00F9280C" w:rsidRDefault="00F9280C"/>
  </w:endnote>
  <w:endnote w:type="continuationSeparator" w:id="0">
    <w:p w14:paraId="40588C0E" w14:textId="77777777" w:rsidR="00F9280C" w:rsidRDefault="00F9280C" w:rsidP="00D36495">
      <w:r>
        <w:continuationSeparator/>
      </w:r>
    </w:p>
    <w:p w14:paraId="2001D54C" w14:textId="77777777" w:rsidR="00F9280C" w:rsidRDefault="00F92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dauk">
    <w:altName w:val="Myanmar Text"/>
    <w:charset w:val="00"/>
    <w:family w:val="auto"/>
    <w:pitch w:val="variable"/>
    <w:sig w:usb0="800000EF" w:usb1="4000204B" w:usb2="0810042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9312"/>
      <w:docPartObj>
        <w:docPartGallery w:val="Page Numbers (Bottom of Page)"/>
        <w:docPartUnique/>
      </w:docPartObj>
    </w:sdtPr>
    <w:sdtEndPr/>
    <w:sdtContent>
      <w:p w14:paraId="56143EA7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F7092">
          <w:t>2</w:t>
        </w:r>
        <w:r w:rsidRPr="000F7548">
          <w:fldChar w:fldCharType="end"/>
        </w:r>
      </w:p>
    </w:sdtContent>
  </w:sdt>
  <w:p w14:paraId="61B46143" w14:textId="77777777" w:rsidR="002759EF" w:rsidRDefault="00275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07C8" w14:textId="77777777" w:rsidR="00F9280C" w:rsidRDefault="00F9280C" w:rsidP="00D36495">
      <w:r>
        <w:separator/>
      </w:r>
    </w:p>
    <w:p w14:paraId="6D2B4345" w14:textId="77777777" w:rsidR="00F9280C" w:rsidRDefault="00F9280C"/>
  </w:footnote>
  <w:footnote w:type="continuationSeparator" w:id="0">
    <w:p w14:paraId="0963F2DC" w14:textId="77777777" w:rsidR="00F9280C" w:rsidRDefault="00F9280C" w:rsidP="00D36495">
      <w:r>
        <w:continuationSeparator/>
      </w:r>
    </w:p>
    <w:p w14:paraId="5A68A01C" w14:textId="77777777" w:rsidR="00F9280C" w:rsidRDefault="00F928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LUBOX1"/>
      </v:shape>
    </w:pict>
  </w:numPicBullet>
  <w:numPicBullet w:numPicBulletId="1">
    <w:pict>
      <v:shape id="_x0000_i1027" type="#_x0000_t75" style="width:9.75pt;height:9.75pt" o:bullet="t">
        <v:imagedata r:id="rId2" o:title="BLUBOX2"/>
      </v:shape>
    </w:pict>
  </w:numPicBullet>
  <w:numPicBullet w:numPicBulletId="2">
    <w:pict>
      <v:shape id="_x0000_i1028" type="#_x0000_t75" style="width:9.75pt;height:9.75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370AF28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5006"/>
    <w:multiLevelType w:val="hybridMultilevel"/>
    <w:tmpl w:val="877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3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97529">
    <w:abstractNumId w:val="3"/>
  </w:num>
  <w:num w:numId="2" w16cid:durableId="625161492">
    <w:abstractNumId w:val="0"/>
  </w:num>
  <w:num w:numId="3" w16cid:durableId="784737120">
    <w:abstractNumId w:val="7"/>
  </w:num>
  <w:num w:numId="4" w16cid:durableId="576790660">
    <w:abstractNumId w:val="6"/>
  </w:num>
  <w:num w:numId="5" w16cid:durableId="522520520">
    <w:abstractNumId w:val="5"/>
  </w:num>
  <w:num w:numId="6" w16cid:durableId="1744176853">
    <w:abstractNumId w:val="4"/>
  </w:num>
  <w:num w:numId="7" w16cid:durableId="790436676">
    <w:abstractNumId w:val="2"/>
  </w:num>
  <w:num w:numId="8" w16cid:durableId="1764836112">
    <w:abstractNumId w:val="1"/>
  </w:num>
  <w:num w:numId="9" w16cid:durableId="1318727294">
    <w:abstractNumId w:val="6"/>
    <w:lvlOverride w:ilvl="0">
      <w:startOverride w:val="1"/>
    </w:lvlOverride>
  </w:num>
  <w:num w:numId="10" w16cid:durableId="1044331900">
    <w:abstractNumId w:val="14"/>
  </w:num>
  <w:num w:numId="11" w16cid:durableId="105278377">
    <w:abstractNumId w:val="10"/>
  </w:num>
  <w:num w:numId="12" w16cid:durableId="261379576">
    <w:abstractNumId w:val="20"/>
  </w:num>
  <w:num w:numId="13" w16cid:durableId="1235891666">
    <w:abstractNumId w:val="24"/>
  </w:num>
  <w:num w:numId="14" w16cid:durableId="366681041">
    <w:abstractNumId w:val="13"/>
  </w:num>
  <w:num w:numId="15" w16cid:durableId="1153060716">
    <w:abstractNumId w:val="18"/>
  </w:num>
  <w:num w:numId="16" w16cid:durableId="1687712866">
    <w:abstractNumId w:val="8"/>
  </w:num>
  <w:num w:numId="17" w16cid:durableId="1160852788">
    <w:abstractNumId w:val="17"/>
  </w:num>
  <w:num w:numId="18" w16cid:durableId="2000959944">
    <w:abstractNumId w:val="12"/>
  </w:num>
  <w:num w:numId="19" w16cid:durableId="1699892779">
    <w:abstractNumId w:val="11"/>
  </w:num>
  <w:num w:numId="20" w16cid:durableId="1131435008">
    <w:abstractNumId w:val="25"/>
  </w:num>
  <w:num w:numId="21" w16cid:durableId="848524024">
    <w:abstractNumId w:val="6"/>
    <w:lvlOverride w:ilvl="0">
      <w:startOverride w:val="1"/>
    </w:lvlOverride>
  </w:num>
  <w:num w:numId="22" w16cid:durableId="1552184703">
    <w:abstractNumId w:val="21"/>
  </w:num>
  <w:num w:numId="23" w16cid:durableId="2043941543">
    <w:abstractNumId w:val="11"/>
  </w:num>
  <w:num w:numId="24" w16cid:durableId="1426000656">
    <w:abstractNumId w:val="6"/>
  </w:num>
  <w:num w:numId="25" w16cid:durableId="122040904">
    <w:abstractNumId w:val="20"/>
  </w:num>
  <w:num w:numId="26" w16cid:durableId="444814114">
    <w:abstractNumId w:val="25"/>
  </w:num>
  <w:num w:numId="27" w16cid:durableId="1978799567">
    <w:abstractNumId w:val="3"/>
  </w:num>
  <w:num w:numId="28" w16cid:durableId="2017075883">
    <w:abstractNumId w:val="2"/>
  </w:num>
  <w:num w:numId="29" w16cid:durableId="2021464799">
    <w:abstractNumId w:val="1"/>
  </w:num>
  <w:num w:numId="30" w16cid:durableId="290019994">
    <w:abstractNumId w:val="0"/>
  </w:num>
  <w:num w:numId="31" w16cid:durableId="121845994">
    <w:abstractNumId w:val="11"/>
  </w:num>
  <w:num w:numId="32" w16cid:durableId="2006858785">
    <w:abstractNumId w:val="22"/>
  </w:num>
  <w:num w:numId="33" w16cid:durableId="676080983">
    <w:abstractNumId w:val="23"/>
  </w:num>
  <w:num w:numId="34" w16cid:durableId="1422486087">
    <w:abstractNumId w:val="23"/>
  </w:num>
  <w:num w:numId="35" w16cid:durableId="1239629425">
    <w:abstractNumId w:val="22"/>
  </w:num>
  <w:num w:numId="36" w16cid:durableId="1200581453">
    <w:abstractNumId w:val="19"/>
  </w:num>
  <w:num w:numId="37" w16cid:durableId="182525048">
    <w:abstractNumId w:val="16"/>
  </w:num>
  <w:num w:numId="38" w16cid:durableId="544223252">
    <w:abstractNumId w:val="9"/>
  </w:num>
  <w:num w:numId="39" w16cid:durableId="21098879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QFSet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C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2ED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2DE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2EE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DAF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DFC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FC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3E70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64E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667"/>
    <w:rsid w:val="001530B0"/>
    <w:rsid w:val="001533A8"/>
    <w:rsid w:val="00153505"/>
    <w:rsid w:val="001541AB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B774E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C74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D9A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407"/>
    <w:rsid w:val="0024353D"/>
    <w:rsid w:val="002440D1"/>
    <w:rsid w:val="002447C6"/>
    <w:rsid w:val="00245995"/>
    <w:rsid w:val="00246167"/>
    <w:rsid w:val="002468FE"/>
    <w:rsid w:val="00246ACF"/>
    <w:rsid w:val="0024745B"/>
    <w:rsid w:val="00251884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0A4"/>
    <w:rsid w:val="0026364A"/>
    <w:rsid w:val="00264B2D"/>
    <w:rsid w:val="00265256"/>
    <w:rsid w:val="0026529E"/>
    <w:rsid w:val="00265425"/>
    <w:rsid w:val="002654DD"/>
    <w:rsid w:val="00265740"/>
    <w:rsid w:val="00265CB6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6E14"/>
    <w:rsid w:val="002A7C0F"/>
    <w:rsid w:val="002B050A"/>
    <w:rsid w:val="002B24D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CFB"/>
    <w:rsid w:val="002B6D66"/>
    <w:rsid w:val="002C1C30"/>
    <w:rsid w:val="002C35CD"/>
    <w:rsid w:val="002C3F0D"/>
    <w:rsid w:val="002C40FA"/>
    <w:rsid w:val="002C4324"/>
    <w:rsid w:val="002C45CB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48E"/>
    <w:rsid w:val="002E4CF6"/>
    <w:rsid w:val="002E5A01"/>
    <w:rsid w:val="002E5D7E"/>
    <w:rsid w:val="002E5F1D"/>
    <w:rsid w:val="002E68AB"/>
    <w:rsid w:val="002E6A3D"/>
    <w:rsid w:val="002E6D8D"/>
    <w:rsid w:val="002E789F"/>
    <w:rsid w:val="002E7B59"/>
    <w:rsid w:val="002E7C67"/>
    <w:rsid w:val="002F055D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4B93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3378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3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55A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3E0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BC4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403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6D8"/>
    <w:rsid w:val="004C0FA9"/>
    <w:rsid w:val="004C1240"/>
    <w:rsid w:val="004C236D"/>
    <w:rsid w:val="004C268E"/>
    <w:rsid w:val="004C26B5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6E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B89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9D7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9AF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4A2B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340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0A7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436"/>
    <w:rsid w:val="005E7C25"/>
    <w:rsid w:val="005E7D94"/>
    <w:rsid w:val="005E7DD8"/>
    <w:rsid w:val="005F0A94"/>
    <w:rsid w:val="005F12AB"/>
    <w:rsid w:val="005F1AB0"/>
    <w:rsid w:val="005F2538"/>
    <w:rsid w:val="005F2D3E"/>
    <w:rsid w:val="005F3211"/>
    <w:rsid w:val="005F388B"/>
    <w:rsid w:val="005F4221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A2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782"/>
    <w:rsid w:val="00696F0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5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ECA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311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49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0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B3"/>
    <w:rsid w:val="007A0ED4"/>
    <w:rsid w:val="007A12A4"/>
    <w:rsid w:val="007A14CC"/>
    <w:rsid w:val="007A1BA1"/>
    <w:rsid w:val="007A215F"/>
    <w:rsid w:val="007A41BF"/>
    <w:rsid w:val="007A508C"/>
    <w:rsid w:val="007A59DB"/>
    <w:rsid w:val="007A6379"/>
    <w:rsid w:val="007A738B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05C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2B12"/>
    <w:rsid w:val="007E3D9A"/>
    <w:rsid w:val="007E5327"/>
    <w:rsid w:val="007E63EA"/>
    <w:rsid w:val="007E643C"/>
    <w:rsid w:val="007E6E31"/>
    <w:rsid w:val="007F1103"/>
    <w:rsid w:val="007F14C2"/>
    <w:rsid w:val="007F2153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5E05"/>
    <w:rsid w:val="00817295"/>
    <w:rsid w:val="008172CD"/>
    <w:rsid w:val="00817983"/>
    <w:rsid w:val="00817B7B"/>
    <w:rsid w:val="00820280"/>
    <w:rsid w:val="008219BB"/>
    <w:rsid w:val="00822718"/>
    <w:rsid w:val="00822803"/>
    <w:rsid w:val="00823475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37809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9E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487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1789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DAC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A12"/>
    <w:rsid w:val="008B0813"/>
    <w:rsid w:val="008B0A11"/>
    <w:rsid w:val="008B0A18"/>
    <w:rsid w:val="008B0B57"/>
    <w:rsid w:val="008B0F02"/>
    <w:rsid w:val="008B1312"/>
    <w:rsid w:val="008B3287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45B5"/>
    <w:rsid w:val="008E5400"/>
    <w:rsid w:val="008E5500"/>
    <w:rsid w:val="008E5789"/>
    <w:rsid w:val="008E579C"/>
    <w:rsid w:val="008E5AB9"/>
    <w:rsid w:val="008E7F52"/>
    <w:rsid w:val="008F07FB"/>
    <w:rsid w:val="008F10E6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17B33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5E8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D7A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0984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6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072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5FCF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6AA9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6C9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A0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DCD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C52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4456"/>
    <w:rsid w:val="00A86100"/>
    <w:rsid w:val="00A863E0"/>
    <w:rsid w:val="00A86D13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3FD7"/>
    <w:rsid w:val="00AA4651"/>
    <w:rsid w:val="00AA4B0A"/>
    <w:rsid w:val="00AA4B63"/>
    <w:rsid w:val="00AA51FC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103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092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728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5F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EDA"/>
    <w:rsid w:val="00B76959"/>
    <w:rsid w:val="00B76C50"/>
    <w:rsid w:val="00B7764E"/>
    <w:rsid w:val="00B77C68"/>
    <w:rsid w:val="00B814E5"/>
    <w:rsid w:val="00B826F2"/>
    <w:rsid w:val="00B83CE6"/>
    <w:rsid w:val="00B8473C"/>
    <w:rsid w:val="00B84949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4C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EC2"/>
    <w:rsid w:val="00BC4039"/>
    <w:rsid w:val="00BC529B"/>
    <w:rsid w:val="00BC53F0"/>
    <w:rsid w:val="00BC548D"/>
    <w:rsid w:val="00BC66E5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8BA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8BC"/>
    <w:rsid w:val="00C34A3F"/>
    <w:rsid w:val="00C34B65"/>
    <w:rsid w:val="00C350CA"/>
    <w:rsid w:val="00C3671E"/>
    <w:rsid w:val="00C36A8C"/>
    <w:rsid w:val="00C37CE8"/>
    <w:rsid w:val="00C411A2"/>
    <w:rsid w:val="00C4143B"/>
    <w:rsid w:val="00C41855"/>
    <w:rsid w:val="00C41A93"/>
    <w:rsid w:val="00C42060"/>
    <w:rsid w:val="00C42D1F"/>
    <w:rsid w:val="00C42E4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99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57B1A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D6F"/>
    <w:rsid w:val="00C63EC4"/>
    <w:rsid w:val="00C6413D"/>
    <w:rsid w:val="00C64887"/>
    <w:rsid w:val="00C64B93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38D"/>
    <w:rsid w:val="00CA0CEC"/>
    <w:rsid w:val="00CA1453"/>
    <w:rsid w:val="00CA17AA"/>
    <w:rsid w:val="00CA27B6"/>
    <w:rsid w:val="00CA2AD3"/>
    <w:rsid w:val="00CA3009"/>
    <w:rsid w:val="00CA46B3"/>
    <w:rsid w:val="00CA5A92"/>
    <w:rsid w:val="00CA6265"/>
    <w:rsid w:val="00CA653F"/>
    <w:rsid w:val="00CA6889"/>
    <w:rsid w:val="00CA70E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9F6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A5B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CA6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3A5D"/>
    <w:rsid w:val="00D3551E"/>
    <w:rsid w:val="00D3573C"/>
    <w:rsid w:val="00D3640A"/>
    <w:rsid w:val="00D36495"/>
    <w:rsid w:val="00D36BA8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1A64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0EC2"/>
    <w:rsid w:val="00DA107C"/>
    <w:rsid w:val="00DA2AC2"/>
    <w:rsid w:val="00DA390B"/>
    <w:rsid w:val="00DA46A3"/>
    <w:rsid w:val="00DA4C17"/>
    <w:rsid w:val="00DA5230"/>
    <w:rsid w:val="00DA591F"/>
    <w:rsid w:val="00DA5B45"/>
    <w:rsid w:val="00DA5CA0"/>
    <w:rsid w:val="00DA62CD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2E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64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EC7"/>
    <w:rsid w:val="00E82876"/>
    <w:rsid w:val="00E84808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939"/>
    <w:rsid w:val="00F21C4A"/>
    <w:rsid w:val="00F21C79"/>
    <w:rsid w:val="00F22D91"/>
    <w:rsid w:val="00F22E95"/>
    <w:rsid w:val="00F23B13"/>
    <w:rsid w:val="00F24F60"/>
    <w:rsid w:val="00F25B77"/>
    <w:rsid w:val="00F26332"/>
    <w:rsid w:val="00F270DB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80C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4C37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76837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80C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6D4"/>
    <w:rsid w:val="00FA4AF8"/>
    <w:rsid w:val="00FA6D1D"/>
    <w:rsid w:val="00FA7B47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E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6F5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B1F6900"/>
  <w15:docId w15:val="{7C722DAE-7419-4E5B-AEC9-D7EC69D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my-MM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 w:unhideWhenUsed="1"/>
    <w:lsdException w:name="index 3" w:uiPriority="9" w:unhideWhenUsed="1"/>
    <w:lsdException w:name="index 4" w:uiPriority="9" w:unhideWhenUsed="1"/>
    <w:lsdException w:name="index 5" w:uiPriority="9" w:unhideWhenUsed="1"/>
    <w:lsdException w:name="index 6" w:uiPriority="9" w:unhideWhenUsed="1"/>
    <w:lsdException w:name="index 7" w:uiPriority="9" w:unhideWhenUsed="1"/>
    <w:lsdException w:name="index 8" w:uiPriority="9" w:unhideWhenUsed="1"/>
    <w:lsdException w:name="index 9" w:uiPriority="9" w:unhideWhenUsed="1"/>
    <w:lsdException w:name="toc 1" w:uiPriority="3" w:unhideWhenUsed="1" w:qFormat="1"/>
    <w:lsdException w:name="toc 2" w:semiHidden="1" w:uiPriority="3" w:unhideWhenUsed="1"/>
    <w:lsdException w:name="toc 3" w:semiHidden="1" w:uiPriority="3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 w:unhideWhenUsed="1"/>
    <w:lsdException w:name="caption" w:semiHidden="1" w:uiPriority="2" w:unhideWhenUsed="1" w:qFormat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semiHidden="1" w:uiPriority="9" w:unhideWhenUsed="1"/>
    <w:lsdException w:name="macro" w:semiHidden="1" w:unhideWhenUsed="1"/>
    <w:lsdException w:name="toa heading" w:semiHidden="1" w:uiPriority="2" w:unhideWhenUsed="1"/>
    <w:lsdException w:name="List" w:semiHidden="1" w:unhideWhenUsed="1" w:qFormat="1"/>
    <w:lsdException w:name="List Bullet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5" w:semiHidden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uiPriority="4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B24728"/>
    <w:pPr>
      <w:suppressAutoHyphens/>
      <w:spacing w:before="240" w:after="0" w:line="264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semiHidden/>
    <w:qFormat/>
    <w:rsid w:val="00CB1977"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semiHidden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semiHidden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semiHidden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semiHidden/>
    <w:rsid w:val="005464AD"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semiHidden/>
    <w:rsid w:val="005464AD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semiHidden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semiHidden/>
    <w:rsid w:val="005464AD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semiHidden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0000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semiHidden/>
    <w:rsid w:val="005464AD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semiHidden/>
    <w:rsid w:val="005464AD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CA3009"/>
    <w:pPr>
      <w:spacing w:before="360" w:after="36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semiHidden/>
    <w:qFormat/>
    <w:rsid w:val="00CD46CA"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aliases w:val="equal opportunity employer"/>
    <w:next w:val="Normal"/>
    <w:link w:val="QuoteChar"/>
    <w:uiPriority w:val="6"/>
    <w:locked/>
    <w:rsid w:val="00C169F6"/>
    <w:pPr>
      <w:spacing w:before="240" w:after="0"/>
      <w:ind w:left="432" w:right="432"/>
      <w:jc w:val="center"/>
    </w:pPr>
    <w:rPr>
      <w:rFonts w:ascii="Calibri Light" w:hAnsi="Calibri Light"/>
      <w:i/>
      <w:color w:val="003865" w:themeColor="text1"/>
      <w:sz w:val="20"/>
      <w:szCs w:val="24"/>
    </w:rPr>
  </w:style>
  <w:style w:type="character" w:customStyle="1" w:styleId="QuoteChar">
    <w:name w:val="Quote Char"/>
    <w:aliases w:val="equal opportunity employer Char"/>
    <w:basedOn w:val="DefaultParagraphFont"/>
    <w:link w:val="Quote"/>
    <w:uiPriority w:val="6"/>
    <w:rsid w:val="00C169F6"/>
    <w:rPr>
      <w:rFonts w:ascii="Calibri Light" w:hAnsi="Calibri Light"/>
      <w:i/>
      <w:color w:val="003865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semiHidden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semiHidden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semiHidden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AA270D"/>
    <w:pPr>
      <w:numPr>
        <w:numId w:val="38"/>
      </w:numPr>
      <w:tabs>
        <w:tab w:val="left" w:pos="432"/>
      </w:tabs>
      <w:spacing w:before="200" w:after="0"/>
      <w:contextualSpacing/>
    </w:pPr>
    <w:rPr>
      <w:sz w:val="24"/>
    </w:rPr>
  </w:style>
  <w:style w:type="paragraph" w:styleId="ListBullet">
    <w:name w:val="List Bullet"/>
    <w:uiPriority w:val="3"/>
    <w:qFormat/>
    <w:rsid w:val="00AA270D"/>
    <w:pPr>
      <w:numPr>
        <w:numId w:val="37"/>
      </w:numPr>
      <w:tabs>
        <w:tab w:val="left" w:pos="432"/>
      </w:tabs>
      <w:suppressAutoHyphens/>
      <w:spacing w:before="200" w:after="0"/>
      <w:contextualSpacing/>
    </w:pPr>
    <w:rPr>
      <w:rFonts w:asciiTheme="minorHAnsi" w:hAnsiTheme="minorHAnsi"/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rsid w:val="003F4C0C"/>
    <w:pPr>
      <w:spacing w:before="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rsid w:val="003F4C0C"/>
    <w:pPr>
      <w:spacing w:before="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semiHidden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semiHidden/>
    <w:qFormat/>
    <w:rsid w:val="00A21368"/>
    <w:rPr>
      <w:rFonts w:ascii="Calibri" w:hAnsi="Calibri"/>
      <w:b/>
      <w:caps/>
      <w:smallCaps w:val="0"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15007"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5464AD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rsid w:val="002A6E14"/>
    <w:pPr>
      <w:spacing w:before="200" w:after="720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PROTECTING">
    <w:name w:val="P R O T E C T I N G..."/>
    <w:basedOn w:val="Normal"/>
    <w:link w:val="PROTECTINGChar"/>
    <w:uiPriority w:val="8"/>
    <w:semiHidden/>
    <w:qFormat/>
    <w:locked/>
    <w:rsid w:val="00F758D5"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paragraph" w:customStyle="1" w:styleId="protecting0">
    <w:name w:val="protecting"/>
    <w:basedOn w:val="PROTECTING"/>
    <w:link w:val="protectingChar0"/>
    <w:uiPriority w:val="2"/>
    <w:rsid w:val="00C53990"/>
    <w:pPr>
      <w:spacing w:after="840"/>
    </w:pPr>
    <w:rPr>
      <w:b w:val="0"/>
      <w:i/>
    </w:rPr>
  </w:style>
  <w:style w:type="character" w:customStyle="1" w:styleId="PROTECTINGChar">
    <w:name w:val="P R O T E C T I N G... Char"/>
    <w:basedOn w:val="DefaultParagraphFont"/>
    <w:link w:val="PROTECTING"/>
    <w:uiPriority w:val="8"/>
    <w:semiHidden/>
    <w:rsid w:val="002F055D"/>
    <w:rPr>
      <w:rFonts w:asciiTheme="minorHAnsi" w:eastAsia="Times New Roman" w:hAnsiTheme="minorHAnsi" w:cs="Calibri"/>
      <w:b/>
      <w:color w:val="000000"/>
      <w:spacing w:val="50"/>
      <w:sz w:val="14"/>
    </w:rPr>
  </w:style>
  <w:style w:type="character" w:customStyle="1" w:styleId="protectingChar0">
    <w:name w:val="protecting Char"/>
    <w:basedOn w:val="PROTECTINGChar"/>
    <w:link w:val="protecting0"/>
    <w:uiPriority w:val="2"/>
    <w:rsid w:val="00C53990"/>
    <w:rPr>
      <w:rFonts w:asciiTheme="minorHAnsi" w:eastAsia="Times New Roman" w:hAnsiTheme="minorHAnsi" w:cs="Calibri"/>
      <w:b w:val="0"/>
      <w:i/>
      <w:color w:val="000000"/>
      <w:spacing w:val="50"/>
      <w:sz w:val="14"/>
    </w:rPr>
  </w:style>
  <w:style w:type="character" w:styleId="CommentReference">
    <w:name w:val="annotation reference"/>
    <w:basedOn w:val="DefaultParagraphFont"/>
    <w:semiHidden/>
    <w:unhideWhenUsed/>
    <w:rsid w:val="00917B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3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33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340"/>
    <w:pPr>
      <w:spacing w:before="0" w:after="0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state.mn.u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MDH%20Letterhead%2012%20p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9D495-6446-A040-A96F-F26B28519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1C9DC-5B84-46C5-8C28-03540A73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1E177-735D-4447-BFFC-66B5B35144F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fb14ab78-28d0-4528-bac1-16b475e4a480"/>
    <ds:schemaRef ds:uri="a73256af-6399-484b-a427-f91ede77364d"/>
  </ds:schemaRefs>
</ds:datastoreItem>
</file>

<file path=customXml/itemProps4.xml><?xml version="1.0" encoding="utf-8"?>
<ds:datastoreItem xmlns:ds="http://schemas.openxmlformats.org/officeDocument/2006/customXml" ds:itemID="{86EB87AE-D4C8-45D5-80C6-A5E8B251F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Letterhead 12 pt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C&amp;TC Parent Confidentiality Letter</vt:lpstr>
    </vt:vector>
  </TitlesOfParts>
  <Company>State of Minnesota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C&amp;TC Parent Confidentiality Letter</dc:title>
  <dc:subject>C&amp;TC Parent Confidentiality Letter</dc:subject>
  <dc:creator>MDH:MCH</dc:creator>
  <cp:keywords/>
  <dc:description/>
  <cp:lastModifiedBy>Buckert, Amy (She/Her/Hers) (MDH)</cp:lastModifiedBy>
  <cp:revision>2</cp:revision>
  <cp:lastPrinted>2017-05-24T19:16:00Z</cp:lastPrinted>
  <dcterms:created xsi:type="dcterms:W3CDTF">2023-12-11T23:43:00Z</dcterms:created>
  <dcterms:modified xsi:type="dcterms:W3CDTF">2023-12-11T23:43:00Z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</Properties>
</file>