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B65" w14:textId="5FA1066E" w:rsidR="00170821" w:rsidRDefault="00170821" w:rsidP="00170821">
      <w:pPr>
        <w:spacing w:before="0"/>
        <w:ind w:left="5760" w:hanging="5760"/>
        <w:rPr>
          <w:noProof/>
        </w:rPr>
      </w:pPr>
      <w:r>
        <w:rPr>
          <w:noProof/>
        </w:rPr>
        <w:drawing>
          <wp:inline distT="0" distB="0" distL="0" distR="0" wp14:anchorId="3F808633" wp14:editId="3655D2F5">
            <wp:extent cx="2276475" cy="247982"/>
            <wp:effectExtent l="0" t="0" r="0" b="0"/>
            <wp:docPr id="2" name="Picture 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of m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70" cy="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910A" w14:textId="77777777" w:rsidR="00170821" w:rsidRDefault="004000D0" w:rsidP="009A4513">
      <w:pPr>
        <w:ind w:left="5760" w:hanging="5760"/>
        <w:rPr>
          <w:noProof/>
        </w:rPr>
        <w:sectPr w:rsidR="00170821" w:rsidSect="00170821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num="2"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309BF90F" wp14:editId="61DCCF6B">
            <wp:extent cx="2175219" cy="523875"/>
            <wp:effectExtent l="0" t="0" r="0" b="0"/>
            <wp:docPr id="4" name="Picture 4" descr="Child and teen check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ild and Adolescent Health\Programs\C&amp;TC\Logos\C&amp;TC logo\CTC-icon-type-combo-cmyk_7-23-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FEEE" w14:textId="2A40D438" w:rsidR="00211822" w:rsidRDefault="00353DFB" w:rsidP="0020412B">
      <w:pPr>
        <w:pStyle w:val="Heading1"/>
      </w:pPr>
      <w:r>
        <w:t>HIV v</w:t>
      </w:r>
      <w:r>
        <w:t>à</w:t>
      </w:r>
      <w:r>
        <w:t xml:space="preserve"> S</w:t>
      </w:r>
      <w:r>
        <w:t>à</w:t>
      </w:r>
      <w:r>
        <w:t>ng L</w:t>
      </w:r>
      <w:r>
        <w:t>ọ</w:t>
      </w:r>
      <w:r>
        <w:t>c HIV</w:t>
      </w:r>
    </w:p>
    <w:p w14:paraId="6913512B" w14:textId="78C14F66" w:rsidR="005E6296" w:rsidRDefault="005E6296" w:rsidP="0098208C">
      <w:r>
        <w:t>Ch</w:t>
      </w:r>
      <w:r>
        <w:t>ú</w:t>
      </w:r>
      <w:r>
        <w:t>ng t</w:t>
      </w:r>
      <w:r>
        <w:t>ô</w:t>
      </w:r>
      <w:r>
        <w:t>i ti</w:t>
      </w:r>
      <w:r>
        <w:t>ế</w:t>
      </w:r>
      <w:r>
        <w:t>n h</w:t>
      </w:r>
      <w:r>
        <w:t>à</w:t>
      </w:r>
      <w:r>
        <w:t>nh s</w:t>
      </w:r>
      <w:r>
        <w:t>à</w:t>
      </w:r>
      <w:r>
        <w:t>ng l</w:t>
      </w:r>
      <w:r>
        <w:t>ọ</w:t>
      </w:r>
      <w:r>
        <w:t>c HIV (x</w:t>
      </w:r>
      <w:r>
        <w:t>é</w:t>
      </w:r>
      <w:r>
        <w:t>t nghi</w:t>
      </w:r>
      <w:r>
        <w:t>ệ</w:t>
      </w:r>
      <w:r>
        <w:t>m m</w:t>
      </w:r>
      <w:r>
        <w:t>á</w:t>
      </w:r>
      <w:r>
        <w:t>u) cho t</w:t>
      </w:r>
      <w:r>
        <w:t>ấ</w:t>
      </w:r>
      <w:r>
        <w:t>t c</w:t>
      </w:r>
      <w:r>
        <w:t>ả</w:t>
      </w:r>
      <w:r>
        <w:t xml:space="preserve"> b</w:t>
      </w:r>
      <w:r>
        <w:t>ệ</w:t>
      </w:r>
      <w:r>
        <w:t>nh nh</w:t>
      </w:r>
      <w:r>
        <w:t>â</w:t>
      </w:r>
      <w:r>
        <w:t xml:space="preserve">n trong </w:t>
      </w:r>
      <w:r>
        <w:t>độ</w:t>
      </w:r>
      <w:r>
        <w:t xml:space="preserve"> tu</w:t>
      </w:r>
      <w:r>
        <w:t>ổ</w:t>
      </w:r>
      <w:r>
        <w:t>i t</w:t>
      </w:r>
      <w:r>
        <w:t>ừ</w:t>
      </w:r>
      <w:r>
        <w:t xml:space="preserve"> 15 </w:t>
      </w:r>
      <w:r>
        <w:t>đế</w:t>
      </w:r>
      <w:r>
        <w:t xml:space="preserve">n 18 </w:t>
      </w:r>
      <w:r>
        <w:t>í</w:t>
      </w:r>
      <w:r>
        <w:t>t nh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b</w:t>
      </w:r>
      <w:r>
        <w:t>ấ</w:t>
      </w:r>
      <w:r>
        <w:t>t k</w:t>
      </w:r>
      <w:r>
        <w:t>ể</w:t>
      </w:r>
      <w:r>
        <w:t xml:space="preserve"> h</w:t>
      </w:r>
      <w:r>
        <w:t>ọ</w:t>
      </w:r>
      <w:r>
        <w:t xml:space="preserve"> c</w:t>
      </w:r>
      <w:r>
        <w:t>ó</w:t>
      </w:r>
      <w:r>
        <w:t xml:space="preserve"> nguy c</w:t>
      </w:r>
      <w:r>
        <w:t>ơ</w:t>
      </w:r>
      <w:r>
        <w:t xml:space="preserve"> nh</w:t>
      </w:r>
      <w:r>
        <w:t>ư</w:t>
      </w:r>
      <w:r>
        <w:t xml:space="preserve"> th</w:t>
      </w:r>
      <w:r>
        <w:t>ế</w:t>
      </w:r>
      <w:r>
        <w:t xml:space="preserve"> n</w:t>
      </w:r>
      <w:r>
        <w:t>à</w:t>
      </w:r>
      <w:r>
        <w:t>o. Nguy</w:t>
      </w:r>
      <w:r>
        <w:t>ê</w:t>
      </w:r>
      <w:r>
        <w:t>n do l</w:t>
      </w:r>
      <w:r>
        <w:t>à</w:t>
      </w:r>
      <w:r>
        <w:t xml:space="preserve"> v</w:t>
      </w:r>
      <w:r>
        <w:t>ì</w:t>
      </w:r>
      <w:r>
        <w:t xml:space="preserve"> t</w:t>
      </w:r>
      <w:r>
        <w:t>ỷ</w:t>
      </w:r>
      <w:r>
        <w:t xml:space="preserve"> l</w:t>
      </w:r>
      <w:r>
        <w:t>ệ</w:t>
      </w:r>
      <w:r>
        <w:t xml:space="preserve"> nhi</w:t>
      </w:r>
      <w:r>
        <w:t>ễ</w:t>
      </w:r>
      <w:r>
        <w:t xml:space="preserve">m HIV </w:t>
      </w:r>
      <w:r>
        <w:t>ở</w:t>
      </w:r>
      <w:r>
        <w:t xml:space="preserve"> Minnesota </w:t>
      </w:r>
      <w:r>
        <w:t>đã</w:t>
      </w:r>
      <w:r>
        <w:t xml:space="preserve"> </w:t>
      </w:r>
      <w:r>
        <w:t>đạ</w:t>
      </w:r>
      <w:r>
        <w:t xml:space="preserve">t </w:t>
      </w:r>
      <w:r>
        <w:t>đế</w:t>
      </w:r>
      <w:r>
        <w:t>n ng</w:t>
      </w:r>
      <w:r>
        <w:t>ưỡ</w:t>
      </w:r>
      <w:r>
        <w:t>ng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theo h</w:t>
      </w:r>
      <w:r>
        <w:t>ướ</w:t>
      </w:r>
      <w:r>
        <w:t>ng d</w:t>
      </w:r>
      <w:r>
        <w:t>ẫ</w:t>
      </w:r>
      <w:r>
        <w:t>n s</w:t>
      </w:r>
      <w:r>
        <w:t>à</w:t>
      </w:r>
      <w:r>
        <w:t>ng l</w:t>
      </w:r>
      <w:r>
        <w:t>ọ</w:t>
      </w:r>
      <w:r>
        <w:t xml:space="preserve">c </w:t>
      </w:r>
      <w:r>
        <w:t>đị</w:t>
      </w:r>
      <w:r>
        <w:t>nh k</w:t>
      </w:r>
      <w:r>
        <w:t>ỳ</w:t>
      </w:r>
      <w:r>
        <w:t xml:space="preserve"> c</w:t>
      </w:r>
      <w:r>
        <w:t>ủ</w:t>
      </w:r>
      <w:r>
        <w:t>a qu</w:t>
      </w:r>
      <w:r>
        <w:t>ố</w:t>
      </w:r>
      <w:r>
        <w:t>c gia v</w:t>
      </w:r>
      <w:r>
        <w:t>à</w:t>
      </w:r>
      <w:r>
        <w:t xml:space="preserve"> ti</w:t>
      </w:r>
      <w:r>
        <w:t>ể</w:t>
      </w:r>
      <w:r>
        <w:t>u bang. Tr</w:t>
      </w:r>
      <w:r>
        <w:t>ê</w:t>
      </w:r>
      <w:r>
        <w:t>n th</w:t>
      </w:r>
      <w:r>
        <w:t>ự</w:t>
      </w:r>
      <w:r>
        <w:t>c t</w:t>
      </w:r>
      <w:r>
        <w:t>ế</w:t>
      </w:r>
      <w:r>
        <w:t>, t</w:t>
      </w:r>
      <w:r>
        <w:t>ỷ</w:t>
      </w:r>
      <w:r>
        <w:t xml:space="preserve"> l</w:t>
      </w:r>
      <w:r>
        <w:t>ệ</w:t>
      </w:r>
      <w:r>
        <w:t xml:space="preserve"> nhi</w:t>
      </w:r>
      <w:r>
        <w:t>ễ</w:t>
      </w:r>
      <w:r>
        <w:t>m m</w:t>
      </w:r>
      <w:r>
        <w:t>ớ</w:t>
      </w:r>
      <w:r>
        <w:t>i HIV cao nh</w:t>
      </w:r>
      <w:r>
        <w:t>ấ</w:t>
      </w:r>
      <w:r>
        <w:t xml:space="preserve">t </w:t>
      </w:r>
      <w:r>
        <w:t>ở</w:t>
      </w:r>
      <w:r>
        <w:t xml:space="preserve"> Minnesota r</w:t>
      </w:r>
      <w:r>
        <w:t>ơ</w:t>
      </w:r>
      <w:r>
        <w:t>i v</w:t>
      </w:r>
      <w:r>
        <w:t>à</w:t>
      </w:r>
      <w:r>
        <w:t>o nh</w:t>
      </w:r>
      <w:r>
        <w:t>ó</w:t>
      </w:r>
      <w:r>
        <w:t>m ng</w:t>
      </w:r>
      <w:r>
        <w:t>ườ</w:t>
      </w:r>
      <w:r>
        <w:t>i tr</w:t>
      </w:r>
      <w:r>
        <w:t>ưở</w:t>
      </w:r>
      <w:r>
        <w:t>ng th</w:t>
      </w:r>
      <w:r>
        <w:t>à</w:t>
      </w:r>
      <w:r>
        <w:t>nh tr</w:t>
      </w:r>
      <w:r>
        <w:t>ẻ</w:t>
      </w:r>
      <w:r>
        <w:t xml:space="preserve"> tu</w:t>
      </w:r>
      <w:r>
        <w:t>ổ</w:t>
      </w:r>
      <w:r>
        <w:t xml:space="preserve">i.  </w:t>
      </w:r>
    </w:p>
    <w:p w14:paraId="19B6ABE2" w14:textId="607EE6BE" w:rsidR="007B0598" w:rsidRDefault="005E6296" w:rsidP="0020412B">
      <w:pPr>
        <w:pStyle w:val="Heading2"/>
      </w:pPr>
      <w:r>
        <w:t>Thông tin quan trọng về HIV:</w:t>
      </w:r>
    </w:p>
    <w:p w14:paraId="0FECB227" w14:textId="24C8B06E" w:rsidR="007B0598" w:rsidRPr="00F20AB0" w:rsidRDefault="006162E6" w:rsidP="00F505B5">
      <w:pPr>
        <w:pStyle w:val="ListBullet"/>
        <w:spacing w:before="0"/>
        <w:rPr>
          <w:rStyle w:val="MakeBold"/>
        </w:rPr>
      </w:pPr>
      <w:r>
        <w:t>HIV (Vi-r</w:t>
      </w:r>
      <w:r>
        <w:t>ú</w:t>
      </w:r>
      <w:r>
        <w:t>t g</w:t>
      </w:r>
      <w:r>
        <w:t>â</w:t>
      </w:r>
      <w:r>
        <w:t>y suy gi</w:t>
      </w:r>
      <w:r>
        <w:t>ả</w:t>
      </w:r>
      <w:r>
        <w:t>m mi</w:t>
      </w:r>
      <w:r>
        <w:t>ễ</w:t>
      </w:r>
      <w:r>
        <w:t>n d</w:t>
      </w:r>
      <w:r>
        <w:t>ị</w:t>
      </w:r>
      <w:r>
        <w:t xml:space="preserve">ch </w:t>
      </w:r>
      <w:r>
        <w:t>ở</w:t>
      </w:r>
      <w:r>
        <w:t xml:space="preserve"> ng</w:t>
      </w:r>
      <w:r>
        <w:t>ườ</w:t>
      </w:r>
      <w:r>
        <w:t>i) l</w:t>
      </w:r>
      <w:r>
        <w:t>à</w:t>
      </w:r>
      <w:r>
        <w:t xml:space="preserve"> vi-r</w:t>
      </w:r>
      <w:r>
        <w:t>ú</w:t>
      </w:r>
      <w:r>
        <w:t>t g</w:t>
      </w:r>
      <w:r>
        <w:t>â</w:t>
      </w:r>
      <w:r>
        <w:t>y ra b</w:t>
      </w:r>
      <w:r>
        <w:t>ệ</w:t>
      </w:r>
      <w:r>
        <w:t>nh AIDS (H</w:t>
      </w:r>
      <w:r>
        <w:t>ộ</w:t>
      </w:r>
      <w:r>
        <w:t>i ch</w:t>
      </w:r>
      <w:r>
        <w:t>ứ</w:t>
      </w:r>
      <w:r>
        <w:t>ng suy gi</w:t>
      </w:r>
      <w:r>
        <w:t>ả</w:t>
      </w:r>
      <w:r>
        <w:t>m mi</w:t>
      </w:r>
      <w:r>
        <w:t>ễ</w:t>
      </w:r>
      <w:r>
        <w:t>n d</w:t>
      </w:r>
      <w:r>
        <w:t>ị</w:t>
      </w:r>
      <w:r>
        <w:t>ch m</w:t>
      </w:r>
      <w:r>
        <w:t>ắ</w:t>
      </w:r>
      <w:r>
        <w:t>c ph</w:t>
      </w:r>
      <w:r>
        <w:t>ả</w:t>
      </w:r>
      <w:r>
        <w:t>i)</w:t>
      </w:r>
      <w:r>
        <w:rPr>
          <w:rStyle w:val="MakeBold"/>
          <w:b w:val="0"/>
        </w:rPr>
        <w:t>. Vi-r</w:t>
      </w:r>
      <w:r>
        <w:rPr>
          <w:rStyle w:val="MakeBold"/>
          <w:b w:val="0"/>
        </w:rPr>
        <w:t>ú</w:t>
      </w:r>
      <w:r>
        <w:rPr>
          <w:rStyle w:val="MakeBold"/>
          <w:b w:val="0"/>
        </w:rPr>
        <w:t>t HIV t</w:t>
      </w:r>
      <w:r>
        <w:rPr>
          <w:rStyle w:val="MakeBold"/>
          <w:b w:val="0"/>
        </w:rPr>
        <w:t>ấ</w:t>
      </w:r>
      <w:r>
        <w:rPr>
          <w:rStyle w:val="MakeBold"/>
          <w:b w:val="0"/>
        </w:rPr>
        <w:t>n c</w:t>
      </w:r>
      <w:r>
        <w:rPr>
          <w:rStyle w:val="MakeBold"/>
          <w:b w:val="0"/>
        </w:rPr>
        <w:t>ô</w:t>
      </w:r>
      <w:r>
        <w:rPr>
          <w:rStyle w:val="MakeBold"/>
          <w:b w:val="0"/>
        </w:rPr>
        <w:t>ng h</w:t>
      </w:r>
      <w:r>
        <w:rPr>
          <w:rStyle w:val="MakeBold"/>
          <w:b w:val="0"/>
        </w:rPr>
        <w:t>ệ</w:t>
      </w:r>
      <w:r>
        <w:rPr>
          <w:rStyle w:val="MakeBold"/>
          <w:b w:val="0"/>
        </w:rPr>
        <w:t xml:space="preserve"> th</w:t>
      </w:r>
      <w:r>
        <w:rPr>
          <w:rStyle w:val="MakeBold"/>
          <w:b w:val="0"/>
        </w:rPr>
        <w:t>ố</w:t>
      </w:r>
      <w:r>
        <w:rPr>
          <w:rStyle w:val="MakeBold"/>
          <w:b w:val="0"/>
        </w:rPr>
        <w:t>ng mi</w:t>
      </w:r>
      <w:r>
        <w:rPr>
          <w:rStyle w:val="MakeBold"/>
          <w:b w:val="0"/>
        </w:rPr>
        <w:t>ễ</w:t>
      </w:r>
      <w:r>
        <w:rPr>
          <w:rStyle w:val="MakeBold"/>
          <w:b w:val="0"/>
        </w:rPr>
        <w:t>n d</w:t>
      </w:r>
      <w:r>
        <w:rPr>
          <w:rStyle w:val="MakeBold"/>
          <w:b w:val="0"/>
        </w:rPr>
        <w:t>ị</w:t>
      </w:r>
      <w:r>
        <w:rPr>
          <w:rStyle w:val="MakeBold"/>
          <w:b w:val="0"/>
        </w:rPr>
        <w:t>ch c</w:t>
      </w:r>
      <w:r>
        <w:rPr>
          <w:rStyle w:val="MakeBold"/>
          <w:b w:val="0"/>
        </w:rPr>
        <w:t>ủ</w:t>
      </w:r>
      <w:r>
        <w:rPr>
          <w:rStyle w:val="MakeBold"/>
          <w:b w:val="0"/>
        </w:rPr>
        <w:t>a ng</w:t>
      </w:r>
      <w:r>
        <w:rPr>
          <w:rStyle w:val="MakeBold"/>
          <w:b w:val="0"/>
        </w:rPr>
        <w:t>ườ</w:t>
      </w:r>
      <w:r>
        <w:rPr>
          <w:rStyle w:val="MakeBold"/>
          <w:b w:val="0"/>
        </w:rPr>
        <w:t>i nhi</w:t>
      </w:r>
      <w:r>
        <w:rPr>
          <w:rStyle w:val="MakeBold"/>
          <w:b w:val="0"/>
        </w:rPr>
        <w:t>ễ</w:t>
      </w:r>
      <w:r>
        <w:rPr>
          <w:rStyle w:val="MakeBold"/>
          <w:b w:val="0"/>
        </w:rPr>
        <w:t>m b</w:t>
      </w:r>
      <w:r>
        <w:rPr>
          <w:rStyle w:val="MakeBold"/>
          <w:b w:val="0"/>
        </w:rPr>
        <w:t>ệ</w:t>
      </w:r>
      <w:r>
        <w:rPr>
          <w:rStyle w:val="MakeBold"/>
          <w:b w:val="0"/>
        </w:rPr>
        <w:t>nh v</w:t>
      </w:r>
      <w:r>
        <w:rPr>
          <w:rStyle w:val="MakeBold"/>
          <w:b w:val="0"/>
        </w:rPr>
        <w:t>à</w:t>
      </w:r>
      <w:r>
        <w:rPr>
          <w:rStyle w:val="MakeBold"/>
          <w:b w:val="0"/>
        </w:rPr>
        <w:t xml:space="preserve"> c</w:t>
      </w:r>
      <w:r>
        <w:rPr>
          <w:rStyle w:val="MakeBold"/>
          <w:b w:val="0"/>
        </w:rPr>
        <w:t>ó</w:t>
      </w:r>
      <w:r>
        <w:rPr>
          <w:rStyle w:val="MakeBold"/>
          <w:b w:val="0"/>
        </w:rPr>
        <w:t xml:space="preserve"> th</w:t>
      </w:r>
      <w:r>
        <w:rPr>
          <w:rStyle w:val="MakeBold"/>
          <w:b w:val="0"/>
        </w:rPr>
        <w:t>ể</w:t>
      </w:r>
      <w:r>
        <w:rPr>
          <w:rStyle w:val="MakeBold"/>
          <w:b w:val="0"/>
        </w:rPr>
        <w:t xml:space="preserve"> khi</w:t>
      </w:r>
      <w:r>
        <w:rPr>
          <w:rStyle w:val="MakeBold"/>
          <w:b w:val="0"/>
        </w:rPr>
        <w:t>ế</w:t>
      </w:r>
      <w:r>
        <w:rPr>
          <w:rStyle w:val="MakeBold"/>
          <w:b w:val="0"/>
        </w:rPr>
        <w:t>n h</w:t>
      </w:r>
      <w:r>
        <w:rPr>
          <w:rStyle w:val="MakeBold"/>
          <w:b w:val="0"/>
        </w:rPr>
        <w:t>ọ</w:t>
      </w:r>
      <w:r>
        <w:rPr>
          <w:rStyle w:val="MakeBold"/>
          <w:b w:val="0"/>
        </w:rPr>
        <w:t xml:space="preserve"> b</w:t>
      </w:r>
      <w:r>
        <w:rPr>
          <w:rStyle w:val="MakeBold"/>
          <w:b w:val="0"/>
        </w:rPr>
        <w:t>ị</w:t>
      </w:r>
      <w:r>
        <w:rPr>
          <w:rStyle w:val="MakeBold"/>
          <w:b w:val="0"/>
        </w:rPr>
        <w:t xml:space="preserve"> b</w:t>
      </w:r>
      <w:r>
        <w:rPr>
          <w:rStyle w:val="MakeBold"/>
          <w:b w:val="0"/>
        </w:rPr>
        <w:t>ệ</w:t>
      </w:r>
      <w:r>
        <w:rPr>
          <w:rStyle w:val="MakeBold"/>
          <w:b w:val="0"/>
        </w:rPr>
        <w:t>nh n</w:t>
      </w:r>
      <w:r>
        <w:rPr>
          <w:rStyle w:val="MakeBold"/>
          <w:b w:val="0"/>
        </w:rPr>
        <w:t>ặ</w:t>
      </w:r>
      <w:r>
        <w:rPr>
          <w:rStyle w:val="MakeBold"/>
          <w:b w:val="0"/>
        </w:rPr>
        <w:t>ng, th</w:t>
      </w:r>
      <w:r>
        <w:rPr>
          <w:rStyle w:val="MakeBold"/>
          <w:b w:val="0"/>
        </w:rPr>
        <w:t>ậ</w:t>
      </w:r>
      <w:r>
        <w:rPr>
          <w:rStyle w:val="MakeBold"/>
          <w:b w:val="0"/>
        </w:rPr>
        <w:t>m ch</w:t>
      </w:r>
      <w:r>
        <w:rPr>
          <w:rStyle w:val="MakeBold"/>
          <w:b w:val="0"/>
        </w:rPr>
        <w:t>í</w:t>
      </w:r>
      <w:r>
        <w:rPr>
          <w:rStyle w:val="MakeBold"/>
          <w:b w:val="0"/>
        </w:rPr>
        <w:t xml:space="preserve"> g</w:t>
      </w:r>
      <w:r>
        <w:rPr>
          <w:rStyle w:val="MakeBold"/>
          <w:b w:val="0"/>
        </w:rPr>
        <w:t>â</w:t>
      </w:r>
      <w:r>
        <w:rPr>
          <w:rStyle w:val="MakeBold"/>
          <w:b w:val="0"/>
        </w:rPr>
        <w:t>y t</w:t>
      </w:r>
      <w:r>
        <w:rPr>
          <w:rStyle w:val="MakeBold"/>
          <w:b w:val="0"/>
        </w:rPr>
        <w:t>ử</w:t>
      </w:r>
      <w:r>
        <w:rPr>
          <w:rStyle w:val="MakeBold"/>
          <w:b w:val="0"/>
        </w:rPr>
        <w:t xml:space="preserve"> vong. </w:t>
      </w:r>
    </w:p>
    <w:p w14:paraId="067B4CBA" w14:textId="19445DB0" w:rsidR="007B0598" w:rsidRDefault="006162E6" w:rsidP="006162E6">
      <w:pPr>
        <w:pStyle w:val="ListBullet"/>
      </w:pPr>
      <w:r>
        <w:t>HIV c</w:t>
      </w:r>
      <w:r>
        <w:t>ó</w:t>
      </w:r>
      <w:r>
        <w:t xml:space="preserve"> th</w:t>
      </w:r>
      <w:r>
        <w:t>ể</w:t>
      </w:r>
      <w:r>
        <w:t xml:space="preserve"> l</w:t>
      </w:r>
      <w:r>
        <w:t>â</w:t>
      </w:r>
      <w:r>
        <w:t>y lan qua b</w:t>
      </w:r>
      <w:r>
        <w:t>ấ</w:t>
      </w:r>
      <w:r>
        <w:t>t k</w:t>
      </w:r>
      <w:r>
        <w:t>ỳ</w:t>
      </w:r>
      <w:r>
        <w:t xml:space="preserve"> h</w:t>
      </w:r>
      <w:r>
        <w:t>ì</w:t>
      </w:r>
      <w:r>
        <w:t>nh th</w:t>
      </w:r>
      <w:r>
        <w:t>ứ</w:t>
      </w:r>
      <w:r>
        <w:t>c quan h</w:t>
      </w:r>
      <w:r>
        <w:t>ệ</w:t>
      </w:r>
      <w:r>
        <w:t xml:space="preserve"> t</w:t>
      </w:r>
      <w:r>
        <w:t>ì</w:t>
      </w:r>
      <w:r>
        <w:t>nh d</w:t>
      </w:r>
      <w:r>
        <w:t>ụ</w:t>
      </w:r>
      <w:r>
        <w:t>c kh</w:t>
      </w:r>
      <w:r>
        <w:t>ô</w:t>
      </w:r>
      <w:r>
        <w:t>ng an to</w:t>
      </w:r>
      <w:r>
        <w:t>à</w:t>
      </w:r>
      <w:r>
        <w:t>n n</w:t>
      </w:r>
      <w:r>
        <w:t>à</w:t>
      </w:r>
      <w:r>
        <w:t>o (</w:t>
      </w:r>
      <w:r>
        <w:t>â</w:t>
      </w:r>
      <w:r>
        <w:t xml:space="preserve">m </w:t>
      </w:r>
      <w:r>
        <w:t>đạ</w:t>
      </w:r>
      <w:r>
        <w:t>o, h</w:t>
      </w:r>
      <w:r>
        <w:t>ậ</w:t>
      </w:r>
      <w:r>
        <w:t>u m</w:t>
      </w:r>
      <w:r>
        <w:t>ô</w:t>
      </w:r>
      <w:r>
        <w:t>n ho</w:t>
      </w:r>
      <w:r>
        <w:t>ặ</w:t>
      </w:r>
      <w:r>
        <w:t>c mi</w:t>
      </w:r>
      <w:r>
        <w:t>ệ</w:t>
      </w:r>
      <w:r>
        <w:t>ng) v</w:t>
      </w:r>
      <w:r>
        <w:t>ớ</w:t>
      </w:r>
      <w:r>
        <w:t>i ng</w:t>
      </w:r>
      <w:r>
        <w:t>ườ</w:t>
      </w:r>
      <w:r>
        <w:t>i nhi</w:t>
      </w:r>
      <w:r>
        <w:t>ễ</w:t>
      </w:r>
      <w:r>
        <w:t>m HIV; do ti</w:t>
      </w:r>
      <w:r>
        <w:t>ế</w:t>
      </w:r>
      <w:r>
        <w:t>p x</w:t>
      </w:r>
      <w:r>
        <w:t>ú</w:t>
      </w:r>
      <w:r>
        <w:t>c v</w:t>
      </w:r>
      <w:r>
        <w:t>ớ</w:t>
      </w:r>
      <w:r>
        <w:t>i m</w:t>
      </w:r>
      <w:r>
        <w:t>á</w:t>
      </w:r>
      <w:r>
        <w:t>u nhi</w:t>
      </w:r>
      <w:r>
        <w:t>ễ</w:t>
      </w:r>
      <w:r>
        <w:t>m HIV khi d</w:t>
      </w:r>
      <w:r>
        <w:t>ù</w:t>
      </w:r>
      <w:r>
        <w:t>ng chung kim ti</w:t>
      </w:r>
      <w:r>
        <w:t>ê</w:t>
      </w:r>
      <w:r>
        <w:t>m (x</w:t>
      </w:r>
      <w:r>
        <w:t>ỏ</w:t>
      </w:r>
      <w:r>
        <w:t xml:space="preserve"> khuy</w:t>
      </w:r>
      <w:r>
        <w:t>ê</w:t>
      </w:r>
      <w:r>
        <w:t>n, x</w:t>
      </w:r>
      <w:r>
        <w:t>ă</w:t>
      </w:r>
      <w:r>
        <w:t>m m</w:t>
      </w:r>
      <w:r>
        <w:t>ì</w:t>
      </w:r>
      <w:r>
        <w:t>nh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ma t</w:t>
      </w:r>
      <w:r>
        <w:t>ú</w:t>
      </w:r>
      <w:r>
        <w:t>y); ph</w:t>
      </w:r>
      <w:r>
        <w:t>ụ</w:t>
      </w:r>
      <w:r>
        <w:t xml:space="preserve"> n</w:t>
      </w:r>
      <w:r>
        <w:t>ữ</w:t>
      </w:r>
      <w:r>
        <w:t xml:space="preserve"> mang thai nhi</w:t>
      </w:r>
      <w:r>
        <w:t>ễ</w:t>
      </w:r>
      <w:r>
        <w:t xml:space="preserve">m HIV cho con trong giai </w:t>
      </w:r>
      <w:r>
        <w:t>đ</w:t>
      </w:r>
      <w:r>
        <w:t>o</w:t>
      </w:r>
      <w:r>
        <w:t>ạ</w:t>
      </w:r>
      <w:r>
        <w:t>n mang thai ho</w:t>
      </w:r>
      <w:r>
        <w:t>ặ</w:t>
      </w:r>
      <w:r>
        <w:t>c khi sinh hay cho con b</w:t>
      </w:r>
      <w:r>
        <w:t>ú</w:t>
      </w:r>
      <w:r>
        <w:t xml:space="preserve">. </w:t>
      </w:r>
    </w:p>
    <w:p w14:paraId="546EF933" w14:textId="4E9502DD" w:rsidR="005E6296" w:rsidRDefault="005E6296" w:rsidP="006162E6">
      <w:pPr>
        <w:pStyle w:val="ListBullet"/>
      </w:pPr>
      <w:r>
        <w:t>Nhi</w:t>
      </w:r>
      <w:r>
        <w:t>ề</w:t>
      </w:r>
      <w:r>
        <w:t>u ng</w:t>
      </w:r>
      <w:r>
        <w:t>ườ</w:t>
      </w:r>
      <w:r>
        <w:t>i b</w:t>
      </w:r>
      <w:r>
        <w:t>ị</w:t>
      </w:r>
      <w:r>
        <w:t xml:space="preserve"> nhi</w:t>
      </w:r>
      <w:r>
        <w:t>ễ</w:t>
      </w:r>
      <w:r>
        <w:t>m HIV kh</w:t>
      </w:r>
      <w:r>
        <w:t>ô</w:t>
      </w:r>
      <w:r>
        <w:t>ng bi</w:t>
      </w:r>
      <w:r>
        <w:t>ế</w:t>
      </w:r>
      <w:r>
        <w:t>t b</w:t>
      </w:r>
      <w:r>
        <w:t>ả</w:t>
      </w:r>
      <w:r>
        <w:t>n th</w:t>
      </w:r>
      <w:r>
        <w:t>â</w:t>
      </w:r>
      <w:r>
        <w:t>n mang vi-r</w:t>
      </w:r>
      <w:r>
        <w:t>ú</w:t>
      </w:r>
      <w:r>
        <w:t>t. C</w:t>
      </w:r>
      <w:r>
        <w:t>ó</w:t>
      </w:r>
      <w:r>
        <w:t xml:space="preserve"> th</w:t>
      </w:r>
      <w:r>
        <w:t>ể</w:t>
      </w:r>
      <w:r>
        <w:t xml:space="preserve"> m</w:t>
      </w:r>
      <w:r>
        <w:t>ấ</w:t>
      </w:r>
      <w:r>
        <w:t>t r</w:t>
      </w:r>
      <w:r>
        <w:t>ấ</w:t>
      </w:r>
      <w:r>
        <w:t>t nhi</w:t>
      </w:r>
      <w:r>
        <w:t>ề</w:t>
      </w:r>
      <w:r>
        <w:t>u th</w:t>
      </w:r>
      <w:r>
        <w:t>ờ</w:t>
      </w:r>
      <w:r>
        <w:t xml:space="preserve">i gian </w:t>
      </w:r>
      <w:r>
        <w:t>để</w:t>
      </w:r>
      <w:r>
        <w:t xml:space="preserve"> vi-r</w:t>
      </w:r>
      <w:r>
        <w:t>ú</w:t>
      </w:r>
      <w:r>
        <w:t>t bi</w:t>
      </w:r>
      <w:r>
        <w:t>ể</w:t>
      </w:r>
      <w:r>
        <w:t>u hi</w:t>
      </w:r>
      <w:r>
        <w:t>ệ</w:t>
      </w:r>
      <w:r>
        <w:t>n d</w:t>
      </w:r>
      <w:r>
        <w:t>ấ</w:t>
      </w:r>
      <w:r>
        <w:t>u hi</w:t>
      </w:r>
      <w:r>
        <w:t>ệ</w:t>
      </w:r>
      <w:r>
        <w:t>u.</w:t>
      </w:r>
    </w:p>
    <w:p w14:paraId="0D7958C5" w14:textId="3B939D9A" w:rsidR="00652805" w:rsidRDefault="000D216E" w:rsidP="00652805">
      <w:pPr>
        <w:pStyle w:val="ListBullet"/>
      </w:pPr>
      <w:r>
        <w:t>C</w:t>
      </w:r>
      <w:r>
        <w:t>á</w:t>
      </w:r>
      <w:r>
        <w:t>ch duy nh</w:t>
      </w:r>
      <w:r>
        <w:t>ấ</w:t>
      </w:r>
      <w:r>
        <w:t xml:space="preserve">t </w:t>
      </w:r>
      <w:r>
        <w:t>để</w:t>
      </w:r>
      <w:r>
        <w:t xml:space="preserve"> bi</w:t>
      </w:r>
      <w:r>
        <w:t>ế</w:t>
      </w:r>
      <w:r>
        <w:t>t c</w:t>
      </w:r>
      <w:r>
        <w:t>ó</w:t>
      </w:r>
      <w:r>
        <w:t xml:space="preserve"> nhi</w:t>
      </w:r>
      <w:r>
        <w:t>ễ</w:t>
      </w:r>
      <w:r>
        <w:t>m HIV hay kh</w:t>
      </w:r>
      <w:r>
        <w:t>ô</w:t>
      </w:r>
      <w:r>
        <w:t>ng l</w:t>
      </w:r>
      <w:r>
        <w:t>à</w:t>
      </w:r>
      <w:r>
        <w:t xml:space="preserve"> x</w:t>
      </w:r>
      <w:r>
        <w:t>é</w:t>
      </w:r>
      <w:r>
        <w:t>t nghi</w:t>
      </w:r>
      <w:r>
        <w:t>ệ</w:t>
      </w:r>
      <w:r>
        <w:t>m.</w:t>
      </w:r>
    </w:p>
    <w:p w14:paraId="188B8E00" w14:textId="6195EDAA" w:rsidR="00EB683D" w:rsidRDefault="00EB683D" w:rsidP="00652805">
      <w:pPr>
        <w:pStyle w:val="ListBullet"/>
      </w:pPr>
      <w:r>
        <w:t>Hi</w:t>
      </w:r>
      <w:r>
        <w:t>ệ</w:t>
      </w:r>
      <w:r>
        <w:t xml:space="preserve">n </w:t>
      </w:r>
      <w:r>
        <w:t>đã</w:t>
      </w:r>
      <w:r>
        <w:t xml:space="preserve"> c</w:t>
      </w:r>
      <w:r>
        <w:t>ó</w:t>
      </w:r>
      <w:r>
        <w:t xml:space="preserve"> nh</w:t>
      </w:r>
      <w:r>
        <w:t>ữ</w:t>
      </w:r>
      <w:r>
        <w:t>ng ph</w:t>
      </w:r>
      <w:r>
        <w:t>ươ</w:t>
      </w:r>
      <w:r>
        <w:t>ng ph</w:t>
      </w:r>
      <w:r>
        <w:t>á</w:t>
      </w:r>
      <w:r>
        <w:t xml:space="preserve">p </w:t>
      </w:r>
      <w:r>
        <w:t>đ</w:t>
      </w:r>
      <w:r>
        <w:t>i</w:t>
      </w:r>
      <w:r>
        <w:t>ề</w:t>
      </w:r>
      <w:r>
        <w:t>u tr</w:t>
      </w:r>
      <w:r>
        <w:t>ị</w:t>
      </w:r>
      <w:r>
        <w:t xml:space="preserve"> gi</w:t>
      </w:r>
      <w:r>
        <w:t>ú</w:t>
      </w:r>
      <w:r>
        <w:t>p ng</w:t>
      </w:r>
      <w:r>
        <w:t>ườ</w:t>
      </w:r>
      <w:r>
        <w:t>i nhi</w:t>
      </w:r>
      <w:r>
        <w:t>ễ</w:t>
      </w:r>
      <w:r>
        <w:t>m HIV/AIDS kh</w:t>
      </w:r>
      <w:r>
        <w:t>ỏ</w:t>
      </w:r>
      <w:r>
        <w:t>e m</w:t>
      </w:r>
      <w:r>
        <w:t>ạ</w:t>
      </w:r>
      <w:r>
        <w:t>nh v</w:t>
      </w:r>
      <w:r>
        <w:t>à</w:t>
      </w:r>
      <w:r>
        <w:t xml:space="preserve"> s</w:t>
      </w:r>
      <w:r>
        <w:t>ố</w:t>
      </w:r>
      <w:r>
        <w:t>ng l</w:t>
      </w:r>
      <w:r>
        <w:t>â</w:t>
      </w:r>
      <w:r>
        <w:t xml:space="preserve">u. </w:t>
      </w:r>
    </w:p>
    <w:p w14:paraId="3FD9315D" w14:textId="57109CDA" w:rsidR="00BD4517" w:rsidRDefault="00BD4517" w:rsidP="0020412B">
      <w:pPr>
        <w:pStyle w:val="Heading2"/>
      </w:pPr>
      <w:r>
        <w:t>Tại sao tôi được sàng lọc (xét nghiệm) HIV?</w:t>
      </w:r>
    </w:p>
    <w:p w14:paraId="6B009FD4" w14:textId="3BE373CE" w:rsidR="00ED4935" w:rsidRPr="00ED4935" w:rsidRDefault="00E33DE9" w:rsidP="00D501A8">
      <w:pPr>
        <w:pStyle w:val="ListBullet"/>
        <w:spacing w:before="0"/>
        <w:rPr>
          <w:b/>
        </w:rPr>
      </w:pPr>
      <w:r>
        <w:t>H</w:t>
      </w:r>
      <w:r>
        <w:t>ơ</w:t>
      </w:r>
      <w:r>
        <w:t>n 1 trong 5 tr</w:t>
      </w:r>
      <w:r>
        <w:t>ườ</w:t>
      </w:r>
      <w:r>
        <w:t>ng h</w:t>
      </w:r>
      <w:r>
        <w:t>ợ</w:t>
      </w:r>
      <w:r>
        <w:t>p ch</w:t>
      </w:r>
      <w:r>
        <w:t>ẩ</w:t>
      </w:r>
      <w:r>
        <w:t xml:space="preserve">n </w:t>
      </w:r>
      <w:r>
        <w:t>đ</w:t>
      </w:r>
      <w:r>
        <w:t>o</w:t>
      </w:r>
      <w:r>
        <w:t>á</w:t>
      </w:r>
      <w:r>
        <w:t>n nhi</w:t>
      </w:r>
      <w:r>
        <w:t>ễ</w:t>
      </w:r>
      <w:r>
        <w:t>m HIV m</w:t>
      </w:r>
      <w:r>
        <w:t>ớ</w:t>
      </w:r>
      <w:r>
        <w:t xml:space="preserve">i </w:t>
      </w:r>
      <w:r>
        <w:t>ở</w:t>
      </w:r>
      <w:r>
        <w:t xml:space="preserve"> Hoa K</w:t>
      </w:r>
      <w:r>
        <w:t>ỳ</w:t>
      </w:r>
      <w:r>
        <w:t xml:space="preserve"> l</w:t>
      </w:r>
      <w:r>
        <w:t>à</w:t>
      </w:r>
      <w:r>
        <w:t xml:space="preserve"> thanh ni</w:t>
      </w:r>
      <w:r>
        <w:t>ê</w:t>
      </w:r>
      <w:r>
        <w:t>n t</w:t>
      </w:r>
      <w:r>
        <w:t>ừ</w:t>
      </w:r>
      <w:r>
        <w:t xml:space="preserve"> </w:t>
      </w:r>
      <w:r>
        <w:t>độ</w:t>
      </w:r>
      <w:r>
        <w:t xml:space="preserve"> tu</w:t>
      </w:r>
      <w:r>
        <w:t>ổ</w:t>
      </w:r>
      <w:r>
        <w:t>i 13-24.</w:t>
      </w:r>
    </w:p>
    <w:p w14:paraId="7B89BE4C" w14:textId="186F95C4" w:rsidR="009E2145" w:rsidRDefault="009E2145" w:rsidP="00BD4517">
      <w:pPr>
        <w:pStyle w:val="ListBullet"/>
      </w:pPr>
      <w:r>
        <w:t>Trong t</w:t>
      </w:r>
      <w:r>
        <w:t>ấ</w:t>
      </w:r>
      <w:r>
        <w:t>t c</w:t>
      </w:r>
      <w:r>
        <w:t>ả</w:t>
      </w:r>
      <w:r>
        <w:t xml:space="preserve"> c</w:t>
      </w:r>
      <w:r>
        <w:t>á</w:t>
      </w:r>
      <w:r>
        <w:t>c nh</w:t>
      </w:r>
      <w:r>
        <w:t>ó</w:t>
      </w:r>
      <w:r>
        <w:t>m tu</w:t>
      </w:r>
      <w:r>
        <w:t>ổ</w:t>
      </w:r>
      <w:r>
        <w:t>i, thanh thi</w:t>
      </w:r>
      <w:r>
        <w:t>ế</w:t>
      </w:r>
      <w:r>
        <w:t>u ni</w:t>
      </w:r>
      <w:r>
        <w:t>ê</w:t>
      </w:r>
      <w:r>
        <w:t>n nhi</w:t>
      </w:r>
      <w:r>
        <w:t>ễ</w:t>
      </w:r>
      <w:r>
        <w:t xml:space="preserve">m HIV </w:t>
      </w:r>
      <w:r>
        <w:t>í</w:t>
      </w:r>
      <w:r>
        <w:t>t c</w:t>
      </w:r>
      <w:r>
        <w:t>ó</w:t>
      </w:r>
      <w:r>
        <w:t xml:space="preserve"> c</w:t>
      </w:r>
      <w:r>
        <w:t>ơ</w:t>
      </w:r>
      <w:r>
        <w:t xml:space="preserve"> h</w:t>
      </w:r>
      <w:r>
        <w:t>ộ</w:t>
      </w:r>
      <w:r>
        <w:t>i ti</w:t>
      </w:r>
      <w:r>
        <w:t>ế</w:t>
      </w:r>
      <w:r>
        <w:t>p c</w:t>
      </w:r>
      <w:r>
        <w:t>ậ</w:t>
      </w:r>
      <w:r>
        <w:t>n d</w:t>
      </w:r>
      <w:r>
        <w:t>ị</w:t>
      </w:r>
      <w:r>
        <w:t>ch v</w:t>
      </w:r>
      <w:r>
        <w:t>ụ</w:t>
      </w:r>
      <w:r>
        <w:t xml:space="preserve"> ch</w:t>
      </w:r>
      <w:r>
        <w:t>ă</w:t>
      </w:r>
      <w:r>
        <w:t>m s</w:t>
      </w:r>
      <w:r>
        <w:t>ó</w:t>
      </w:r>
      <w:r>
        <w:t>c s</w:t>
      </w:r>
      <w:r>
        <w:t>ứ</w:t>
      </w:r>
      <w:r>
        <w:t>c kh</w:t>
      </w:r>
      <w:r>
        <w:t>ỏ</w:t>
      </w:r>
      <w:r>
        <w:t>e c</w:t>
      </w:r>
      <w:r>
        <w:t>ầ</w:t>
      </w:r>
      <w:r>
        <w:t>n thi</w:t>
      </w:r>
      <w:r>
        <w:t>ế</w:t>
      </w:r>
      <w:r>
        <w:t>t.</w:t>
      </w:r>
    </w:p>
    <w:p w14:paraId="6723056F" w14:textId="1A1E3283" w:rsidR="00BF1226" w:rsidRDefault="00E33DE9" w:rsidP="000725F2">
      <w:pPr>
        <w:pStyle w:val="ListBullet"/>
      </w:pPr>
      <w:r>
        <w:t>T</w:t>
      </w:r>
      <w:r>
        <w:t>ỷ</w:t>
      </w:r>
      <w:r>
        <w:t xml:space="preserve"> l</w:t>
      </w:r>
      <w:r>
        <w:t>ệ</w:t>
      </w:r>
      <w:r>
        <w:t xml:space="preserve"> nhi</w:t>
      </w:r>
      <w:r>
        <w:t>ễ</w:t>
      </w:r>
      <w:r>
        <w:t xml:space="preserve">m HIV </w:t>
      </w:r>
      <w:r>
        <w:t>ở</w:t>
      </w:r>
      <w:r>
        <w:t xml:space="preserve"> Minnesota </w:t>
      </w:r>
      <w:r>
        <w:t>đã</w:t>
      </w:r>
      <w:r>
        <w:t xml:space="preserve"> cao </w:t>
      </w:r>
      <w:r>
        <w:t>đế</w:t>
      </w:r>
      <w:r>
        <w:t>n ng</w:t>
      </w:r>
      <w:r>
        <w:t>ưỡ</w:t>
      </w:r>
      <w:r>
        <w:t>ng c</w:t>
      </w:r>
      <w:r>
        <w:t>ầ</w:t>
      </w:r>
      <w:r>
        <w:t>n s</w:t>
      </w:r>
      <w:r>
        <w:t>à</w:t>
      </w:r>
      <w:r>
        <w:t>ng l</w:t>
      </w:r>
      <w:r>
        <w:t>ọ</w:t>
      </w:r>
      <w:r>
        <w:t>c cho t</w:t>
      </w:r>
      <w:r>
        <w:t>ấ</w:t>
      </w:r>
      <w:r>
        <w:t>t c</w:t>
      </w:r>
      <w:r>
        <w:t>ả</w:t>
      </w:r>
      <w:r>
        <w:t xml:space="preserve"> tr</w:t>
      </w:r>
      <w:r>
        <w:t>ẻ</w:t>
      </w:r>
      <w:r>
        <w:t xml:space="preserve"> em t</w:t>
      </w:r>
      <w:r>
        <w:t>ừ</w:t>
      </w:r>
      <w:r>
        <w:t xml:space="preserve"> 15-18 tu</w:t>
      </w:r>
      <w:r>
        <w:t>ổ</w:t>
      </w:r>
      <w:r>
        <w:t xml:space="preserve">i </w:t>
      </w:r>
      <w:r>
        <w:t>í</w:t>
      </w:r>
      <w:r>
        <w:t>t nh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b</w:t>
      </w:r>
      <w:r>
        <w:t>ấ</w:t>
      </w:r>
      <w:r>
        <w:t>t k</w:t>
      </w:r>
      <w:r>
        <w:t>ể</w:t>
      </w:r>
      <w:r>
        <w:t xml:space="preserve"> c</w:t>
      </w:r>
      <w:r>
        <w:t>ó</w:t>
      </w:r>
      <w:r>
        <w:t xml:space="preserve"> nguy c</w:t>
      </w:r>
      <w:r>
        <w:t>ơ</w:t>
      </w:r>
      <w:r>
        <w:t xml:space="preserve"> nhi</w:t>
      </w:r>
      <w:r>
        <w:t>ễ</w:t>
      </w:r>
      <w:r>
        <w:t>m HIV hay kh</w:t>
      </w:r>
      <w:r>
        <w:t>ô</w:t>
      </w:r>
      <w:r>
        <w:t>ng, theo khuy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H</w:t>
      </w:r>
      <w:r>
        <w:t>ọ</w:t>
      </w:r>
      <w:r>
        <w:t>c Vi</w:t>
      </w:r>
      <w:r>
        <w:t>ệ</w:t>
      </w:r>
      <w:r>
        <w:t>n Nhi Khoa Hoa K</w:t>
      </w:r>
      <w:r>
        <w:t>ỳ</w:t>
      </w:r>
      <w:r>
        <w:t>, Trung T</w:t>
      </w:r>
      <w:r>
        <w:t>â</w:t>
      </w:r>
      <w:r>
        <w:t>m Ki</w:t>
      </w:r>
      <w:r>
        <w:t>ể</w:t>
      </w:r>
      <w:r>
        <w:t>m So</w:t>
      </w:r>
      <w:r>
        <w:t>á</w:t>
      </w:r>
      <w:r>
        <w:t>t v</w:t>
      </w:r>
      <w:r>
        <w:t>à</w:t>
      </w:r>
      <w:r>
        <w:t xml:space="preserve"> Ph</w:t>
      </w:r>
      <w:r>
        <w:t>ò</w:t>
      </w:r>
      <w:r>
        <w:t>ng Ng</w:t>
      </w:r>
      <w:r>
        <w:t>ừ</w:t>
      </w:r>
      <w:r>
        <w:t>a D</w:t>
      </w:r>
      <w:r>
        <w:t>ị</w:t>
      </w:r>
      <w:r>
        <w:t>ch B</w:t>
      </w:r>
      <w:r>
        <w:t>ệ</w:t>
      </w:r>
      <w:r>
        <w:t>nh (CDC) v</w:t>
      </w:r>
      <w:r>
        <w:t>à</w:t>
      </w:r>
      <w:r>
        <w:t xml:space="preserve"> S</w:t>
      </w:r>
      <w:r>
        <w:t>ở</w:t>
      </w:r>
      <w:r>
        <w:t xml:space="preserve"> Y T</w:t>
      </w:r>
      <w:r>
        <w:t>ế</w:t>
      </w:r>
      <w:r>
        <w:t xml:space="preserve"> Minnesota. </w:t>
      </w:r>
    </w:p>
    <w:p w14:paraId="542B201A" w14:textId="264CCBCA" w:rsidR="00236EDC" w:rsidRDefault="00E33DE9" w:rsidP="000725F2">
      <w:pPr>
        <w:pStyle w:val="ListBullet"/>
      </w:pPr>
      <w:r>
        <w:t>Ch</w:t>
      </w:r>
      <w:r>
        <w:t>ươ</w:t>
      </w:r>
      <w:r>
        <w:t>ng tr</w:t>
      </w:r>
      <w:r>
        <w:t>ì</w:t>
      </w:r>
      <w:r>
        <w:t>nh Kh</w:t>
      </w:r>
      <w:r>
        <w:t>á</w:t>
      </w:r>
      <w:r>
        <w:t>m S</w:t>
      </w:r>
      <w:r>
        <w:t>à</w:t>
      </w:r>
      <w:r>
        <w:t>ng L</w:t>
      </w:r>
      <w:r>
        <w:t>ọ</w:t>
      </w:r>
      <w:r>
        <w:t>c T</w:t>
      </w:r>
      <w:r>
        <w:t>ổ</w:t>
      </w:r>
      <w:r>
        <w:t>ng Qu</w:t>
      </w:r>
      <w:r>
        <w:t>á</w:t>
      </w:r>
      <w:r>
        <w:t>t cho Tr</w:t>
      </w:r>
      <w:r>
        <w:t>ẻ</w:t>
      </w:r>
      <w:r>
        <w:t xml:space="preserve"> Em v</w:t>
      </w:r>
      <w:r>
        <w:t>à</w:t>
      </w:r>
      <w:r>
        <w:t xml:space="preserve"> Thanh Thi</w:t>
      </w:r>
      <w:r>
        <w:t>ế</w:t>
      </w:r>
      <w:r>
        <w:t>u Ni</w:t>
      </w:r>
      <w:r>
        <w:t>ê</w:t>
      </w:r>
      <w:r>
        <w:t>n y</w:t>
      </w:r>
      <w:r>
        <w:t>ê</w:t>
      </w:r>
      <w:r>
        <w:t>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x</w:t>
      </w:r>
      <w:r>
        <w:t>é</w:t>
      </w:r>
      <w:r>
        <w:t>t nghi</w:t>
      </w:r>
      <w:r>
        <w:t>ệ</w:t>
      </w:r>
      <w:r>
        <w:t>m m</w:t>
      </w:r>
      <w:r>
        <w:t>á</w:t>
      </w:r>
      <w:r>
        <w:t>u s</w:t>
      </w:r>
      <w:r>
        <w:t>à</w:t>
      </w:r>
      <w:r>
        <w:t>ng l</w:t>
      </w:r>
      <w:r>
        <w:t>ọ</w:t>
      </w:r>
      <w:r>
        <w:t>c HIV.</w:t>
      </w:r>
    </w:p>
    <w:p w14:paraId="73CF4B08" w14:textId="16FA080D" w:rsidR="007D5F43" w:rsidRDefault="007D5F43" w:rsidP="000725F2">
      <w:pPr>
        <w:pStyle w:val="ListBullet"/>
      </w:pPr>
      <w:r>
        <w:t>N</w:t>
      </w:r>
      <w:r>
        <w:t>ế</w:t>
      </w:r>
      <w:r>
        <w:t>u qu</w:t>
      </w:r>
      <w:r>
        <w:t>ý</w:t>
      </w:r>
      <w:r>
        <w:t xml:space="preserve"> v</w:t>
      </w:r>
      <w:r>
        <w:t>ị</w:t>
      </w:r>
      <w:r>
        <w:t xml:space="preserve"> ho</w:t>
      </w:r>
      <w:r>
        <w:t>ặ</w:t>
      </w:r>
      <w:r>
        <w:t>c nh</w:t>
      </w:r>
      <w:r>
        <w:t>â</w:t>
      </w:r>
      <w:r>
        <w:t>n vi</w:t>
      </w:r>
      <w:r>
        <w:t>ê</w:t>
      </w:r>
      <w:r>
        <w:t>n y t</w:t>
      </w:r>
      <w:r>
        <w:t>ế</w:t>
      </w:r>
      <w:r>
        <w:t xml:space="preserve"> cho r</w:t>
      </w:r>
      <w:r>
        <w:t>ằ</w:t>
      </w:r>
      <w:r>
        <w:t>ng qu</w:t>
      </w:r>
      <w:r>
        <w:t>ý</w:t>
      </w:r>
      <w:r>
        <w:t xml:space="preserve"> v</w:t>
      </w:r>
      <w:r>
        <w:t>ị</w:t>
      </w:r>
      <w:r>
        <w:t xml:space="preserve"> c</w:t>
      </w:r>
      <w:r>
        <w:t>ó</w:t>
      </w:r>
      <w:r>
        <w:t xml:space="preserve"> nguy c</w:t>
      </w:r>
      <w:r>
        <w:t>ơ</w:t>
      </w:r>
      <w:r>
        <w:t xml:space="preserve"> cao nhi</w:t>
      </w:r>
      <w:r>
        <w:t>ễ</w:t>
      </w:r>
      <w:r>
        <w:t>m HIV ho</w:t>
      </w:r>
      <w:r>
        <w:t>ặ</w:t>
      </w:r>
      <w:r>
        <w:t>c c</w:t>
      </w:r>
      <w:r>
        <w:t>á</w:t>
      </w:r>
      <w:r>
        <w:t>c b</w:t>
      </w:r>
      <w:r>
        <w:t>ệ</w:t>
      </w:r>
      <w:r>
        <w:t>nh l</w:t>
      </w:r>
      <w:r>
        <w:t>â</w:t>
      </w:r>
      <w:r>
        <w:t>y truy</w:t>
      </w:r>
      <w:r>
        <w:t>ề</w:t>
      </w:r>
      <w:r>
        <w:t xml:space="preserve">n qua </w:t>
      </w:r>
      <w:r>
        <w:t>đườ</w:t>
      </w:r>
      <w:r>
        <w:t>ng t</w:t>
      </w:r>
      <w:r>
        <w:t>ì</w:t>
      </w:r>
      <w:r>
        <w:t>nh d</w:t>
      </w:r>
      <w:r>
        <w:t>ụ</w:t>
      </w:r>
      <w:r>
        <w:t>c (STI) kh</w:t>
      </w:r>
      <w:r>
        <w:t>á</w:t>
      </w:r>
      <w:r>
        <w:t>c, qu</w:t>
      </w:r>
      <w:r>
        <w:t>ý</w:t>
      </w:r>
      <w:r>
        <w:t xml:space="preserve"> v</w:t>
      </w:r>
      <w:r>
        <w:t>ị</w:t>
      </w:r>
      <w:r>
        <w:t xml:space="preserve"> n</w:t>
      </w:r>
      <w:r>
        <w:t>ê</w:t>
      </w:r>
      <w:r>
        <w:t>n x</w:t>
      </w:r>
      <w:r>
        <w:t>é</w:t>
      </w:r>
      <w:r>
        <w:t>t nghi</w:t>
      </w:r>
      <w:r>
        <w:t>ệ</w:t>
      </w:r>
      <w:r>
        <w:t>m th</w:t>
      </w:r>
      <w:r>
        <w:t>ườ</w:t>
      </w:r>
      <w:r>
        <w:t>ng xuy</w:t>
      </w:r>
      <w:r>
        <w:t>ê</w:t>
      </w:r>
      <w:r>
        <w:t>n h</w:t>
      </w:r>
      <w:r>
        <w:t>ơ</w:t>
      </w:r>
      <w:r>
        <w:t>n.</w:t>
      </w:r>
    </w:p>
    <w:p w14:paraId="29F56273" w14:textId="65EC1E43" w:rsidR="00FD6746" w:rsidRDefault="00FD6746" w:rsidP="0020412B">
      <w:pPr>
        <w:pStyle w:val="Heading2"/>
      </w:pPr>
      <w:r>
        <w:t>Thông tin quan trọng về xét nghiệm HIV:</w:t>
      </w:r>
    </w:p>
    <w:p w14:paraId="03DCE1CD" w14:textId="7079B5DE" w:rsidR="00FD6746" w:rsidRDefault="004668F5" w:rsidP="00B45605">
      <w:pPr>
        <w:pStyle w:val="ListBullet"/>
        <w:spacing w:before="0"/>
      </w:pPr>
      <w:r>
        <w:t>Ch</w:t>
      </w:r>
      <w:r>
        <w:t>ú</w:t>
      </w:r>
      <w:r>
        <w:t>ng t</w:t>
      </w:r>
      <w:r>
        <w:t>ô</w:t>
      </w:r>
      <w:r>
        <w:t>i s</w:t>
      </w:r>
      <w:r>
        <w:t>ẽ</w:t>
      </w:r>
      <w:r>
        <w:t xml:space="preserve"> kh</w:t>
      </w:r>
      <w:r>
        <w:t>ô</w:t>
      </w:r>
      <w:r>
        <w:t>ng ti</w:t>
      </w:r>
      <w:r>
        <w:t>ế</w:t>
      </w:r>
      <w:r>
        <w:t>t l</w:t>
      </w:r>
      <w:r>
        <w:t>ộ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v</w:t>
      </w:r>
      <w:r>
        <w:t>ớ</w:t>
      </w:r>
      <w:r>
        <w:t>i cha m</w:t>
      </w:r>
      <w:r>
        <w:t>ẹ</w:t>
      </w:r>
      <w:r>
        <w:t xml:space="preserve"> ho</w:t>
      </w:r>
      <w:r>
        <w:t>ặ</w:t>
      </w:r>
      <w:r>
        <w:t>c ng</w:t>
      </w:r>
      <w:r>
        <w:t>ườ</w:t>
      </w:r>
      <w:r>
        <w:t>i gi</w:t>
      </w:r>
      <w:r>
        <w:t>á</w:t>
      </w:r>
      <w:r>
        <w:t>m h</w:t>
      </w:r>
      <w:r>
        <w:t>ộ</w:t>
      </w:r>
      <w:r>
        <w:t xml:space="preserve"> c</w:t>
      </w:r>
      <w:r>
        <w:t>ủ</w:t>
      </w:r>
      <w:r>
        <w:t>a qu</w:t>
      </w:r>
      <w:r>
        <w:t>ý</w:t>
      </w:r>
      <w:r>
        <w:t xml:space="preserve"> v</w:t>
      </w:r>
      <w:r>
        <w:t>ị</w:t>
      </w:r>
      <w:r>
        <w:t xml:space="preserve"> tr</w:t>
      </w:r>
      <w:r>
        <w:t>ừ</w:t>
      </w:r>
      <w:r>
        <w:t xml:space="preserve"> khi qu</w:t>
      </w:r>
      <w:r>
        <w:t>ý</w:t>
      </w:r>
      <w:r>
        <w:t xml:space="preserve"> v</w:t>
      </w:r>
      <w:r>
        <w:t>ị</w:t>
      </w:r>
      <w:r>
        <w:t xml:space="preserve"> y</w:t>
      </w:r>
      <w:r>
        <w:t>ê</w:t>
      </w:r>
      <w:r>
        <w:t>u c</w:t>
      </w:r>
      <w:r>
        <w:t>ầ</w:t>
      </w:r>
      <w:r>
        <w:t>u.</w:t>
      </w:r>
    </w:p>
    <w:p w14:paraId="19AA5788" w14:textId="5D4AAFC2" w:rsidR="00FD6746" w:rsidRDefault="00FD6746" w:rsidP="00FD6746">
      <w:pPr>
        <w:pStyle w:val="ListBullet"/>
      </w:pPr>
      <w:r>
        <w:lastRenderedPageBreak/>
        <w:t>Ch</w:t>
      </w:r>
      <w:r>
        <w:t>ú</w:t>
      </w:r>
      <w:r>
        <w:t>ng t</w:t>
      </w:r>
      <w:r>
        <w:t>ô</w:t>
      </w:r>
      <w:r>
        <w:t>i s</w:t>
      </w:r>
      <w:r>
        <w:t>ẽ</w:t>
      </w:r>
      <w:r>
        <w:t xml:space="preserve"> th</w:t>
      </w:r>
      <w:r>
        <w:t>ự</w:t>
      </w:r>
      <w:r>
        <w:t>c hi</w:t>
      </w:r>
      <w:r>
        <w:t>ệ</w:t>
      </w:r>
      <w:r>
        <w:t>n x</w:t>
      </w:r>
      <w:r>
        <w:t>é</w:t>
      </w:r>
      <w:r>
        <w:t>t nghi</w:t>
      </w:r>
      <w:r>
        <w:t>ệ</w:t>
      </w:r>
      <w:r>
        <w:t>m l</w:t>
      </w:r>
      <w:r>
        <w:t>ạ</w:t>
      </w:r>
      <w:r>
        <w:t>i n</w:t>
      </w:r>
      <w:r>
        <w:t>ế</w:t>
      </w:r>
      <w:r>
        <w:t>u x</w:t>
      </w:r>
      <w:r>
        <w:t>é</w:t>
      </w:r>
      <w:r>
        <w:t>t nghi</w:t>
      </w:r>
      <w:r>
        <w:t>ệ</w:t>
      </w:r>
      <w:r>
        <w:t xml:space="preserve">m ban </w:t>
      </w:r>
      <w:r>
        <w:t>đầ</w:t>
      </w:r>
      <w:r>
        <w:t>u d</w:t>
      </w:r>
      <w:r>
        <w:t>ươ</w:t>
      </w:r>
      <w:r>
        <w:t>ng t</w:t>
      </w:r>
      <w:r>
        <w:t>í</w:t>
      </w:r>
      <w:r>
        <w:t>nh v</w:t>
      </w:r>
      <w:r>
        <w:t>ớ</w:t>
      </w:r>
      <w:r>
        <w:t>i vi-r</w:t>
      </w:r>
      <w:r>
        <w:t>ú</w:t>
      </w:r>
      <w:r>
        <w:t>t HIV.</w:t>
      </w:r>
    </w:p>
    <w:p w14:paraId="2D68F4D3" w14:textId="7214CA8D" w:rsidR="00D91205" w:rsidRDefault="0015588C" w:rsidP="00BF3A7A">
      <w:pPr>
        <w:pStyle w:val="ListBullet"/>
      </w:pPr>
      <w:r>
        <w:t>Tuy x</w:t>
      </w:r>
      <w:r>
        <w:t>é</w:t>
      </w:r>
      <w:r>
        <w:t>t nghi</w:t>
      </w:r>
      <w:r>
        <w:t>ệ</w:t>
      </w:r>
      <w:r>
        <w:t>m HIV h</w:t>
      </w:r>
      <w:r>
        <w:t>ầ</w:t>
      </w:r>
      <w:r>
        <w:t>u nh</w:t>
      </w:r>
      <w:r>
        <w:t>ư</w:t>
      </w:r>
      <w:r>
        <w:t xml:space="preserve"> lu</w:t>
      </w:r>
      <w:r>
        <w:t>ô</w:t>
      </w:r>
      <w:r>
        <w:t>n ch</w:t>
      </w:r>
      <w:r>
        <w:t>í</w:t>
      </w:r>
      <w:r>
        <w:t>nh x</w:t>
      </w:r>
      <w:r>
        <w:t>á</w:t>
      </w:r>
      <w:r>
        <w:t>c nh</w:t>
      </w:r>
      <w:r>
        <w:t>ư</w:t>
      </w:r>
      <w:r>
        <w:t>ng x</w:t>
      </w:r>
      <w:r>
        <w:t>é</w:t>
      </w:r>
      <w:r>
        <w:t>t nghi</w:t>
      </w:r>
      <w:r>
        <w:t>ệ</w:t>
      </w:r>
      <w:r>
        <w:t>m l</w:t>
      </w:r>
      <w:r>
        <w:t>ạ</w:t>
      </w:r>
      <w:r>
        <w:t>i gi</w:t>
      </w:r>
      <w:r>
        <w:t>ú</w:t>
      </w:r>
      <w:r>
        <w:t>p nh</w:t>
      </w:r>
      <w:r>
        <w:t>â</w:t>
      </w:r>
      <w:r>
        <w:t>n vi</w:t>
      </w:r>
      <w:r>
        <w:t>ê</w:t>
      </w:r>
      <w:r>
        <w:t>n y t</w:t>
      </w:r>
      <w:r>
        <w:t>ế</w:t>
      </w:r>
      <w:r>
        <w:t xml:space="preserve"> c</w:t>
      </w:r>
      <w:r>
        <w:t>ủ</w:t>
      </w:r>
      <w:r>
        <w:t>a qu</w:t>
      </w:r>
      <w:r>
        <w:t>ý</w:t>
      </w:r>
      <w:r>
        <w:t xml:space="preserve"> v</w:t>
      </w:r>
      <w:r>
        <w:t>ị</w:t>
      </w:r>
      <w:r>
        <w:t xml:space="preserve"> </w:t>
      </w:r>
      <w:r>
        <w:t>đả</w:t>
      </w:r>
      <w:r>
        <w:t>m b</w:t>
      </w:r>
      <w:r>
        <w:t>ả</w:t>
      </w:r>
      <w:r>
        <w:t>o k</w:t>
      </w:r>
      <w:r>
        <w:t>ế</w:t>
      </w:r>
      <w:r>
        <w:t>t qu</w:t>
      </w:r>
      <w:r>
        <w:t>ả</w:t>
      </w:r>
      <w:r>
        <w:t xml:space="preserve"> ch</w:t>
      </w:r>
      <w:r>
        <w:t>ẩ</w:t>
      </w:r>
      <w:r>
        <w:t xml:space="preserve">n </w:t>
      </w:r>
      <w:r>
        <w:t>đ</w:t>
      </w:r>
      <w:r>
        <w:t>o</w:t>
      </w:r>
      <w:r>
        <w:t>á</w:t>
      </w:r>
      <w:r>
        <w:t>n l</w:t>
      </w:r>
      <w:r>
        <w:t>à</w:t>
      </w:r>
      <w:r>
        <w:t xml:space="preserve"> </w:t>
      </w:r>
      <w:r>
        <w:t>đú</w:t>
      </w:r>
      <w:r>
        <w:t>ng.</w:t>
      </w:r>
    </w:p>
    <w:p w14:paraId="3E8F561B" w14:textId="7E08A9D9" w:rsidR="00890363" w:rsidRDefault="00890363" w:rsidP="00890363">
      <w:pPr>
        <w:pStyle w:val="Heading2"/>
      </w:pPr>
      <w:r>
        <w:t xml:space="preserve">Phòng ngừa là cách tốt nhất để tránh nhiễm HIV: </w:t>
      </w:r>
    </w:p>
    <w:p w14:paraId="00168640" w14:textId="6D7BD80E" w:rsidR="000725F2" w:rsidRDefault="000725F2" w:rsidP="00DE5D96">
      <w:pPr>
        <w:pStyle w:val="ListParagraph"/>
      </w:pPr>
      <w:r>
        <w:t>Xin l</w:t>
      </w:r>
      <w:r>
        <w:t>ờ</w:t>
      </w:r>
      <w:r>
        <w:t>i khuy</w:t>
      </w:r>
      <w:r>
        <w:t>ê</w:t>
      </w:r>
      <w:r>
        <w:t>n gi</w:t>
      </w:r>
      <w:r>
        <w:t>ả</w:t>
      </w:r>
      <w:r>
        <w:t>m thi</w:t>
      </w:r>
      <w:r>
        <w:t>ể</w:t>
      </w:r>
      <w:r>
        <w:t>u nguy c</w:t>
      </w:r>
      <w:r>
        <w:t>ơ</w:t>
      </w:r>
      <w:r>
        <w:t xml:space="preserve"> t</w:t>
      </w:r>
      <w:r>
        <w:t>ừ</w:t>
      </w:r>
      <w:r>
        <w:t xml:space="preserve"> nh</w:t>
      </w:r>
      <w:r>
        <w:t>â</w:t>
      </w:r>
      <w:r>
        <w:t>n vi</w:t>
      </w:r>
      <w:r>
        <w:t>ê</w:t>
      </w:r>
      <w:r>
        <w:t>n y t</w:t>
      </w:r>
      <w:r>
        <w:t>ế</w:t>
      </w:r>
      <w:r>
        <w:t>.</w:t>
      </w:r>
    </w:p>
    <w:p w14:paraId="1BE71BB5" w14:textId="13EF5071" w:rsidR="00890363" w:rsidRDefault="00890363" w:rsidP="00DE5D96">
      <w:pPr>
        <w:pStyle w:val="ListParagraph"/>
      </w:pPr>
      <w:r>
        <w:t>Bao cao su c</w:t>
      </w:r>
      <w:r>
        <w:t>ó</w:t>
      </w:r>
      <w:r>
        <w:t xml:space="preserve"> hi</w:t>
      </w:r>
      <w:r>
        <w:t>ệ</w:t>
      </w:r>
      <w:r>
        <w:t>u qu</w:t>
      </w:r>
      <w:r>
        <w:t>ả</w:t>
      </w:r>
      <w:r>
        <w:t xml:space="preserve"> cao trong vi</w:t>
      </w:r>
      <w:r>
        <w:t>ệ</w:t>
      </w:r>
      <w:r>
        <w:t>c ng</w:t>
      </w:r>
      <w:r>
        <w:t>ă</w:t>
      </w:r>
      <w:r>
        <w:t>n ng</w:t>
      </w:r>
      <w:r>
        <w:t>ừ</w:t>
      </w:r>
      <w:r>
        <w:t>a HIV v</w:t>
      </w:r>
      <w:r>
        <w:t>à</w:t>
      </w:r>
      <w:r>
        <w:t xml:space="preserve"> c</w:t>
      </w:r>
      <w:r>
        <w:t>á</w:t>
      </w:r>
      <w:r>
        <w:t>c b</w:t>
      </w:r>
      <w:r>
        <w:t>ệ</w:t>
      </w:r>
      <w:r>
        <w:t>nh l</w:t>
      </w:r>
      <w:r>
        <w:t>â</w:t>
      </w:r>
      <w:r>
        <w:t>y truy</w:t>
      </w:r>
      <w:r>
        <w:t>ề</w:t>
      </w:r>
      <w:r>
        <w:t xml:space="preserve">n qua </w:t>
      </w:r>
      <w:r>
        <w:t>đườ</w:t>
      </w:r>
      <w:r>
        <w:t>ng t</w:t>
      </w:r>
      <w:r>
        <w:t>ì</w:t>
      </w:r>
      <w:r>
        <w:t>nh d</w:t>
      </w:r>
      <w:r>
        <w:t>ụ</w:t>
      </w:r>
      <w:r>
        <w:t>c kh</w:t>
      </w:r>
      <w:r>
        <w:t>á</w:t>
      </w:r>
      <w:r>
        <w:t>c khi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đú</w:t>
      </w:r>
      <w:r>
        <w:t>ng c</w:t>
      </w:r>
      <w:r>
        <w:t>á</w:t>
      </w:r>
      <w:r>
        <w:t>ch v</w:t>
      </w:r>
      <w:r>
        <w:t>à</w:t>
      </w:r>
      <w:r>
        <w:t xml:space="preserve"> c</w:t>
      </w:r>
      <w:r>
        <w:t>ó</w:t>
      </w:r>
      <w:r>
        <w:t xml:space="preserve"> b</w:t>
      </w:r>
      <w:r>
        <w:t>á</w:t>
      </w:r>
      <w:r>
        <w:t>n t</w:t>
      </w:r>
      <w:r>
        <w:t>ạ</w:t>
      </w:r>
      <w:r>
        <w:t>i c</w:t>
      </w:r>
      <w:r>
        <w:t>á</w:t>
      </w:r>
      <w:r>
        <w:t>c hi</w:t>
      </w:r>
      <w:r>
        <w:t>ệ</w:t>
      </w:r>
      <w:r>
        <w:t>u thu</w:t>
      </w:r>
      <w:r>
        <w:t>ố</w:t>
      </w:r>
      <w:r>
        <w:t>c c</w:t>
      </w:r>
      <w:r>
        <w:t>ũ</w:t>
      </w:r>
      <w:r>
        <w:t>ng nh</w:t>
      </w:r>
      <w:r>
        <w:t>ư</w:t>
      </w:r>
      <w:r>
        <w:t xml:space="preserve"> ph</w:t>
      </w:r>
      <w:r>
        <w:t>ò</w:t>
      </w:r>
      <w:r>
        <w:t>ng kh</w:t>
      </w:r>
      <w:r>
        <w:t>á</w:t>
      </w:r>
      <w:r>
        <w:t>m k</w:t>
      </w:r>
      <w:r>
        <w:t>ế</w:t>
      </w:r>
      <w:r>
        <w:t xml:space="preserve"> ho</w:t>
      </w:r>
      <w:r>
        <w:t>ạ</w:t>
      </w:r>
      <w:r>
        <w:t>ch h</w:t>
      </w:r>
      <w:r>
        <w:t>ó</w:t>
      </w:r>
      <w:r>
        <w:t xml:space="preserve">a gia </w:t>
      </w:r>
      <w:r>
        <w:t>đì</w:t>
      </w:r>
      <w:r>
        <w:t xml:space="preserve">nh. </w:t>
      </w:r>
    </w:p>
    <w:p w14:paraId="43D82D67" w14:textId="12FE9E28" w:rsidR="00890363" w:rsidRDefault="00235B7B">
      <w:pPr>
        <w:pStyle w:val="ListParagraph"/>
      </w:pPr>
      <w:r>
        <w:t>Li</w:t>
      </w:r>
      <w:r>
        <w:t>ê</w:t>
      </w:r>
      <w:r>
        <w:t>n h</w:t>
      </w:r>
      <w:r>
        <w:t>ệ</w:t>
      </w:r>
      <w:r>
        <w:t xml:space="preserve"> v</w:t>
      </w:r>
      <w:r>
        <w:t>ớ</w:t>
      </w:r>
      <w:r>
        <w:t xml:space="preserve">i </w:t>
      </w:r>
      <w:r>
        <w:t>Đườ</w:t>
      </w:r>
      <w:r>
        <w:t>ng D</w:t>
      </w:r>
      <w:r>
        <w:t>â</w:t>
      </w:r>
      <w:r>
        <w:t>y N</w:t>
      </w:r>
      <w:r>
        <w:t>ó</w:t>
      </w:r>
      <w:r>
        <w:t>ng v</w:t>
      </w:r>
      <w:r>
        <w:t>ề</w:t>
      </w:r>
      <w:r>
        <w:t xml:space="preserve"> STI v</w:t>
      </w:r>
      <w:r>
        <w:t>à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H</w:t>
      </w:r>
      <w:r>
        <w:t>ó</w:t>
      </w:r>
      <w:r>
        <w:t xml:space="preserve">a Gia </w:t>
      </w:r>
      <w:r>
        <w:t>Đì</w:t>
      </w:r>
      <w:r>
        <w:t>nh c</w:t>
      </w:r>
      <w:r>
        <w:t>ủ</w:t>
      </w:r>
      <w:r>
        <w:t>a MN theo s</w:t>
      </w:r>
      <w:r>
        <w:t>ố</w:t>
      </w:r>
      <w:r>
        <w:t xml:space="preserve"> 1-800-783-2287 n</w:t>
      </w:r>
      <w:r>
        <w:t>ế</w:t>
      </w:r>
      <w:r>
        <w:t>u c</w:t>
      </w:r>
      <w:r>
        <w:t>ó</w:t>
      </w:r>
      <w:r>
        <w:t xml:space="preserve"> th</w:t>
      </w:r>
      <w:r>
        <w:t>ắ</w:t>
      </w:r>
      <w:r>
        <w:t>c m</w:t>
      </w:r>
      <w:r>
        <w:t>ắ</w:t>
      </w:r>
      <w:r>
        <w:t>c, vui l</w:t>
      </w:r>
      <w:r>
        <w:t>ò</w:t>
      </w:r>
      <w:r>
        <w:t>ng so</w:t>
      </w:r>
      <w:r>
        <w:t>ạ</w:t>
      </w:r>
      <w:r>
        <w:t>n tin ASKMN g</w:t>
      </w:r>
      <w:r>
        <w:t>ử</w:t>
      </w:r>
      <w:r>
        <w:t>i 66746 ho</w:t>
      </w:r>
      <w:r>
        <w:t>ặ</w:t>
      </w:r>
      <w:r>
        <w:t>c truy c</w:t>
      </w:r>
      <w:r>
        <w:t>ậ</w:t>
      </w:r>
      <w:r>
        <w:t xml:space="preserve">p Sexualhealthmn.org. </w:t>
      </w:r>
    </w:p>
    <w:p w14:paraId="261D3706" w14:textId="77777777" w:rsidR="005137B6" w:rsidRDefault="005137B6" w:rsidP="0020412B">
      <w:pPr>
        <w:pStyle w:val="ListParagraph"/>
        <w:sectPr w:rsidR="005137B6" w:rsidSect="00B61327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FB91DC9" w14:textId="428C942C" w:rsidR="00D5334D" w:rsidRPr="00DC1D83" w:rsidRDefault="00D5334D" w:rsidP="00B052E4">
      <w:pPr>
        <w:spacing w:after="240"/>
      </w:pPr>
      <w:r w:rsidRPr="00DC1D83">
        <w:t xml:space="preserve">Sincerely, </w:t>
      </w:r>
    </w:p>
    <w:p w14:paraId="49AF28B2" w14:textId="3F722064" w:rsidR="00D5334D" w:rsidRPr="00DC1D83" w:rsidRDefault="00D5334D" w:rsidP="00B052E4">
      <w:pPr>
        <w:rPr>
          <w:rStyle w:val="Hyperlink"/>
        </w:rPr>
      </w:pPr>
      <w:r w:rsidRPr="00DC1D83">
        <w:t>Provider</w:t>
      </w:r>
      <w:r w:rsidRPr="00DC1D83">
        <w:t>’</w:t>
      </w:r>
      <w:r w:rsidRPr="00DC1D83">
        <w:t>s/clinic name</w:t>
      </w:r>
      <w:r w:rsidRPr="00DC1D83">
        <w:cr/>
      </w:r>
      <w:r w:rsidRPr="00DC1D83">
        <w:br/>
        <w:t>Clinic</w:t>
      </w:r>
      <w:r w:rsidRPr="00DC1D83">
        <w:cr/>
      </w:r>
      <w:r w:rsidRPr="00DC1D83">
        <w:br/>
        <w:t>Address</w:t>
      </w:r>
      <w:r w:rsidRPr="00DC1D83">
        <w:cr/>
      </w:r>
      <w:r w:rsidRPr="00DC1D83">
        <w:br/>
        <w:t xml:space="preserve">###-###-#### </w:t>
      </w:r>
      <w:r w:rsidRPr="00DC1D83">
        <w:cr/>
      </w:r>
      <w:r w:rsidRPr="00DC1D83">
        <w:br/>
        <w:t>(optional) Author</w:t>
      </w:r>
      <w:r w:rsidRPr="00DC1D83">
        <w:t>’</w:t>
      </w:r>
      <w:r w:rsidRPr="00DC1D83">
        <w:t>s contact information</w:t>
      </w:r>
      <w:r w:rsidRPr="00DC1D83">
        <w:cr/>
      </w:r>
      <w:r w:rsidRPr="00DC1D83">
        <w:br/>
      </w:r>
      <w:hyperlink r:id="rId15" w:tooltip="MDH website" w:history="1">
        <w:r w:rsidRPr="00DC1D83">
          <w:rPr>
            <w:rStyle w:val="Hyperlink"/>
          </w:rPr>
          <w:t>Clinic</w:t>
        </w:r>
      </w:hyperlink>
      <w:r w:rsidRPr="00DC1D83">
        <w:rPr>
          <w:rStyle w:val="Hyperlink"/>
        </w:rPr>
        <w:t xml:space="preserve"> website</w:t>
      </w:r>
    </w:p>
    <w:p w14:paraId="7F5434CA" w14:textId="77777777" w:rsidR="005137B6" w:rsidRPr="00DC1D83" w:rsidRDefault="005137B6" w:rsidP="00670AE0">
      <w:pPr>
        <w:spacing w:before="120"/>
      </w:pPr>
    </w:p>
    <w:p w14:paraId="18517A5E" w14:textId="45FBB7A2" w:rsidR="005137B6" w:rsidRPr="00B052E4" w:rsidRDefault="00DC1D83" w:rsidP="001954CF">
      <w:pPr>
        <w:spacing w:before="600"/>
        <w:ind w:left="547"/>
        <w:rPr>
          <w:i/>
        </w:rPr>
      </w:pPr>
      <w:r w:rsidRPr="00DC1D83">
        <w:rPr>
          <w:i/>
          <w:lang w:val="en-US"/>
        </w:rPr>
        <w:t>Optional: Your Logo</w:t>
      </w:r>
      <w:r w:rsidR="005137B6">
        <w:rPr>
          <w:i/>
        </w:rPr>
        <w:t xml:space="preserve">  </w:t>
      </w:r>
    </w:p>
    <w:sectPr w:rsidR="005137B6" w:rsidRPr="00B052E4" w:rsidSect="005137B6">
      <w:type w:val="continuous"/>
      <w:pgSz w:w="12240" w:h="15840"/>
      <w:pgMar w:top="720" w:right="1440" w:bottom="720" w:left="144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3A9" w14:textId="77777777" w:rsidR="002E1DE1" w:rsidRDefault="002E1DE1" w:rsidP="00D36495">
      <w:r>
        <w:separator/>
      </w:r>
    </w:p>
  </w:endnote>
  <w:endnote w:type="continuationSeparator" w:id="0">
    <w:p w14:paraId="7A3A7960" w14:textId="77777777" w:rsidR="002E1DE1" w:rsidRDefault="002E1DE1" w:rsidP="00D36495">
      <w:r>
        <w:continuationSeparator/>
      </w:r>
    </w:p>
  </w:endnote>
  <w:endnote w:type="continuationNotice" w:id="1">
    <w:p w14:paraId="704E9949" w14:textId="77777777" w:rsidR="006762EE" w:rsidRDefault="006762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838967"/>
      <w:docPartObj>
        <w:docPartGallery w:val="Page Numbers (Bottom of Page)"/>
        <w:docPartUnique/>
      </w:docPartObj>
    </w:sdtPr>
    <w:sdtEndPr/>
    <w:sdtContent>
      <w:p w14:paraId="1DD80290" w14:textId="22290DFE" w:rsidR="005A0657" w:rsidRDefault="005A0657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E2591"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0BB1" w14:textId="77777777" w:rsidR="002E1DE1" w:rsidRDefault="002E1DE1" w:rsidP="00D36495">
      <w:r>
        <w:separator/>
      </w:r>
    </w:p>
  </w:footnote>
  <w:footnote w:type="continuationSeparator" w:id="0">
    <w:p w14:paraId="08099DA6" w14:textId="77777777" w:rsidR="002E1DE1" w:rsidRDefault="002E1DE1" w:rsidP="00D36495">
      <w:r>
        <w:continuationSeparator/>
      </w:r>
    </w:p>
  </w:footnote>
  <w:footnote w:type="continuationNotice" w:id="1">
    <w:p w14:paraId="19519CB9" w14:textId="77777777" w:rsidR="006762EE" w:rsidRDefault="006762E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F7A" w14:textId="516B018F" w:rsidR="005A0657" w:rsidRPr="00D552D7" w:rsidRDefault="00B45605" w:rsidP="001E09DA">
    <w:pPr>
      <w:pStyle w:val="Header"/>
    </w:pPr>
    <w:r>
      <w:t>HIV v</w:t>
    </w:r>
    <w:r>
      <w:t>à</w:t>
    </w:r>
    <w:r>
      <w:t xml:space="preserve"> X</w:t>
    </w:r>
    <w:r>
      <w:t>é</w:t>
    </w:r>
    <w:r>
      <w:t>t Nghi</w:t>
    </w:r>
    <w:r>
      <w:t>ệ</w:t>
    </w:r>
    <w:r>
      <w:t>m HIV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D51609"/>
    <w:multiLevelType w:val="multilevel"/>
    <w:tmpl w:val="0C56BF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265069189">
    <w:abstractNumId w:val="1"/>
  </w:num>
  <w:num w:numId="2" w16cid:durableId="1160999443">
    <w:abstractNumId w:val="0"/>
  </w:num>
  <w:num w:numId="3" w16cid:durableId="64884392">
    <w:abstractNumId w:val="7"/>
  </w:num>
  <w:num w:numId="4" w16cid:durableId="2026246569">
    <w:abstractNumId w:val="8"/>
  </w:num>
  <w:num w:numId="5" w16cid:durableId="1126972597">
    <w:abstractNumId w:val="4"/>
  </w:num>
  <w:num w:numId="6" w16cid:durableId="1817599684">
    <w:abstractNumId w:val="3"/>
  </w:num>
  <w:num w:numId="7" w16cid:durableId="1475179049">
    <w:abstractNumId w:val="5"/>
  </w:num>
  <w:num w:numId="8" w16cid:durableId="1004892374">
    <w:abstractNumId w:val="2"/>
  </w:num>
  <w:num w:numId="9" w16cid:durableId="129744664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2"/>
    <w:rsid w:val="00000528"/>
    <w:rsid w:val="000005D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AF5"/>
    <w:rsid w:val="00011548"/>
    <w:rsid w:val="000117CE"/>
    <w:rsid w:val="00011859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664"/>
    <w:rsid w:val="0004791A"/>
    <w:rsid w:val="000500CD"/>
    <w:rsid w:val="0005078B"/>
    <w:rsid w:val="00050A55"/>
    <w:rsid w:val="00050AC3"/>
    <w:rsid w:val="00050DD3"/>
    <w:rsid w:val="00051205"/>
    <w:rsid w:val="0005247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5F2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426"/>
    <w:rsid w:val="000A386F"/>
    <w:rsid w:val="000A3A77"/>
    <w:rsid w:val="000A438E"/>
    <w:rsid w:val="000A44E4"/>
    <w:rsid w:val="000A534D"/>
    <w:rsid w:val="000A54C3"/>
    <w:rsid w:val="000A5D05"/>
    <w:rsid w:val="000A6760"/>
    <w:rsid w:val="000A6C73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FB6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216E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B7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739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88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821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50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4CF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16DF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771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EA"/>
    <w:rsid w:val="00203351"/>
    <w:rsid w:val="002034D9"/>
    <w:rsid w:val="0020412B"/>
    <w:rsid w:val="0020443E"/>
    <w:rsid w:val="00205E40"/>
    <w:rsid w:val="00210009"/>
    <w:rsid w:val="00210793"/>
    <w:rsid w:val="00211563"/>
    <w:rsid w:val="00211822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090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B7B"/>
    <w:rsid w:val="00235C73"/>
    <w:rsid w:val="002364B8"/>
    <w:rsid w:val="00236ED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51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C06"/>
    <w:rsid w:val="00270D3E"/>
    <w:rsid w:val="00271DDA"/>
    <w:rsid w:val="002726CA"/>
    <w:rsid w:val="00272FEF"/>
    <w:rsid w:val="0027392B"/>
    <w:rsid w:val="00273A21"/>
    <w:rsid w:val="002751BC"/>
    <w:rsid w:val="00276043"/>
    <w:rsid w:val="00276073"/>
    <w:rsid w:val="00280E13"/>
    <w:rsid w:val="00281B6D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DA8"/>
    <w:rsid w:val="00293EB5"/>
    <w:rsid w:val="00295085"/>
    <w:rsid w:val="002962E2"/>
    <w:rsid w:val="00296931"/>
    <w:rsid w:val="002A07BD"/>
    <w:rsid w:val="002A095A"/>
    <w:rsid w:val="002A1E62"/>
    <w:rsid w:val="002A219F"/>
    <w:rsid w:val="002A24EA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D78A5"/>
    <w:rsid w:val="002E067B"/>
    <w:rsid w:val="002E1353"/>
    <w:rsid w:val="002E15F2"/>
    <w:rsid w:val="002E1AE4"/>
    <w:rsid w:val="002E1DE1"/>
    <w:rsid w:val="002E23E5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80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61F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94"/>
    <w:rsid w:val="00351B09"/>
    <w:rsid w:val="0035223A"/>
    <w:rsid w:val="00353AEB"/>
    <w:rsid w:val="00353DF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7EB"/>
    <w:rsid w:val="00373C27"/>
    <w:rsid w:val="00373D7F"/>
    <w:rsid w:val="003746D9"/>
    <w:rsid w:val="00375FE3"/>
    <w:rsid w:val="00376190"/>
    <w:rsid w:val="00376AC5"/>
    <w:rsid w:val="00377080"/>
    <w:rsid w:val="003775E9"/>
    <w:rsid w:val="003806B9"/>
    <w:rsid w:val="003806C5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951"/>
    <w:rsid w:val="003920BB"/>
    <w:rsid w:val="0039216E"/>
    <w:rsid w:val="00392462"/>
    <w:rsid w:val="003924F7"/>
    <w:rsid w:val="003929E4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7E"/>
    <w:rsid w:val="003A4D1D"/>
    <w:rsid w:val="003A5013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4F"/>
    <w:rsid w:val="003C48F8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AB4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57E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ED2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0D0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474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8F5"/>
    <w:rsid w:val="00466963"/>
    <w:rsid w:val="00467939"/>
    <w:rsid w:val="004679C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C1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31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731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7B6"/>
    <w:rsid w:val="00513B93"/>
    <w:rsid w:val="00513C5F"/>
    <w:rsid w:val="0051572B"/>
    <w:rsid w:val="00515B20"/>
    <w:rsid w:val="00516A92"/>
    <w:rsid w:val="00521707"/>
    <w:rsid w:val="00521929"/>
    <w:rsid w:val="00521963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684"/>
    <w:rsid w:val="0055709D"/>
    <w:rsid w:val="00561061"/>
    <w:rsid w:val="0056120A"/>
    <w:rsid w:val="005619DC"/>
    <w:rsid w:val="00561E51"/>
    <w:rsid w:val="0056298A"/>
    <w:rsid w:val="00563062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46"/>
    <w:rsid w:val="00581A31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846"/>
    <w:rsid w:val="00593C06"/>
    <w:rsid w:val="0059415F"/>
    <w:rsid w:val="005972BD"/>
    <w:rsid w:val="00597411"/>
    <w:rsid w:val="005A026E"/>
    <w:rsid w:val="005A04FB"/>
    <w:rsid w:val="005A04FD"/>
    <w:rsid w:val="005A0657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AB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0A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296"/>
    <w:rsid w:val="005E6CEC"/>
    <w:rsid w:val="005E7342"/>
    <w:rsid w:val="005E7413"/>
    <w:rsid w:val="005E76A1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6D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2E6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80D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875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05"/>
    <w:rsid w:val="00653BA9"/>
    <w:rsid w:val="0065447B"/>
    <w:rsid w:val="00654D60"/>
    <w:rsid w:val="00654D90"/>
    <w:rsid w:val="00656470"/>
    <w:rsid w:val="006618BA"/>
    <w:rsid w:val="00662A0C"/>
    <w:rsid w:val="006632B2"/>
    <w:rsid w:val="006639E3"/>
    <w:rsid w:val="00663C2C"/>
    <w:rsid w:val="006642AB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0AE0"/>
    <w:rsid w:val="00673E83"/>
    <w:rsid w:val="00674CC9"/>
    <w:rsid w:val="00674EFE"/>
    <w:rsid w:val="00675033"/>
    <w:rsid w:val="00675919"/>
    <w:rsid w:val="00675CFB"/>
    <w:rsid w:val="006762EE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DED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46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2D5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DC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7C2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75A"/>
    <w:rsid w:val="007520DC"/>
    <w:rsid w:val="00752C12"/>
    <w:rsid w:val="00752E1E"/>
    <w:rsid w:val="00753E3A"/>
    <w:rsid w:val="007543A1"/>
    <w:rsid w:val="00754B2E"/>
    <w:rsid w:val="00754BE4"/>
    <w:rsid w:val="00755572"/>
    <w:rsid w:val="00755CEC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77F22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01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695"/>
    <w:rsid w:val="007A59DB"/>
    <w:rsid w:val="007A6379"/>
    <w:rsid w:val="007A765B"/>
    <w:rsid w:val="007A7B82"/>
    <w:rsid w:val="007B059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BF1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5F4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76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73F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36C"/>
    <w:rsid w:val="008676D6"/>
    <w:rsid w:val="0087023D"/>
    <w:rsid w:val="00870503"/>
    <w:rsid w:val="0087122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36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CE3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3B0"/>
    <w:rsid w:val="009036AC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F12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97D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567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8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8A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513"/>
    <w:rsid w:val="009A6DD8"/>
    <w:rsid w:val="009B0771"/>
    <w:rsid w:val="009B0A22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4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A2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28C"/>
    <w:rsid w:val="00A064D1"/>
    <w:rsid w:val="00A06ABB"/>
    <w:rsid w:val="00A0778D"/>
    <w:rsid w:val="00A1081C"/>
    <w:rsid w:val="00A10FF7"/>
    <w:rsid w:val="00A113CB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632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C82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2645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71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689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A35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591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2E4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605"/>
    <w:rsid w:val="00B4589D"/>
    <w:rsid w:val="00B464F3"/>
    <w:rsid w:val="00B46F9C"/>
    <w:rsid w:val="00B5004D"/>
    <w:rsid w:val="00B5042A"/>
    <w:rsid w:val="00B5053B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B44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7C3"/>
    <w:rsid w:val="00BC3817"/>
    <w:rsid w:val="00BC4039"/>
    <w:rsid w:val="00BC529B"/>
    <w:rsid w:val="00BC53F0"/>
    <w:rsid w:val="00BC5D99"/>
    <w:rsid w:val="00BC73FF"/>
    <w:rsid w:val="00BD13D1"/>
    <w:rsid w:val="00BD1B21"/>
    <w:rsid w:val="00BD1DC2"/>
    <w:rsid w:val="00BD20BA"/>
    <w:rsid w:val="00BD3455"/>
    <w:rsid w:val="00BD4517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226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50E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11"/>
    <w:rsid w:val="00CF6B41"/>
    <w:rsid w:val="00CF6BF8"/>
    <w:rsid w:val="00D02117"/>
    <w:rsid w:val="00D028B9"/>
    <w:rsid w:val="00D03522"/>
    <w:rsid w:val="00D036BF"/>
    <w:rsid w:val="00D03BE2"/>
    <w:rsid w:val="00D03F0F"/>
    <w:rsid w:val="00D0418A"/>
    <w:rsid w:val="00D04952"/>
    <w:rsid w:val="00D04E66"/>
    <w:rsid w:val="00D04FC1"/>
    <w:rsid w:val="00D05081"/>
    <w:rsid w:val="00D05783"/>
    <w:rsid w:val="00D065A2"/>
    <w:rsid w:val="00D06EE6"/>
    <w:rsid w:val="00D1062D"/>
    <w:rsid w:val="00D10E0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BE2"/>
    <w:rsid w:val="00D3573C"/>
    <w:rsid w:val="00D35C05"/>
    <w:rsid w:val="00D3640A"/>
    <w:rsid w:val="00D36495"/>
    <w:rsid w:val="00D36D71"/>
    <w:rsid w:val="00D37C6F"/>
    <w:rsid w:val="00D37D8B"/>
    <w:rsid w:val="00D416FE"/>
    <w:rsid w:val="00D417A3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1A8"/>
    <w:rsid w:val="00D507B3"/>
    <w:rsid w:val="00D50957"/>
    <w:rsid w:val="00D52086"/>
    <w:rsid w:val="00D5233D"/>
    <w:rsid w:val="00D533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CBC"/>
    <w:rsid w:val="00D72D81"/>
    <w:rsid w:val="00D730B1"/>
    <w:rsid w:val="00D7352A"/>
    <w:rsid w:val="00D7431E"/>
    <w:rsid w:val="00D74A28"/>
    <w:rsid w:val="00D74FA6"/>
    <w:rsid w:val="00D7507E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205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D83"/>
    <w:rsid w:val="00DC2F87"/>
    <w:rsid w:val="00DC31E5"/>
    <w:rsid w:val="00DC447E"/>
    <w:rsid w:val="00DC45AA"/>
    <w:rsid w:val="00DC478F"/>
    <w:rsid w:val="00DC5CA7"/>
    <w:rsid w:val="00DC5D25"/>
    <w:rsid w:val="00DC75D5"/>
    <w:rsid w:val="00DD055C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D96"/>
    <w:rsid w:val="00DF028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2CB8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63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DE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6D1F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7DD"/>
    <w:rsid w:val="00E91B29"/>
    <w:rsid w:val="00E91F0C"/>
    <w:rsid w:val="00E92154"/>
    <w:rsid w:val="00E929AA"/>
    <w:rsid w:val="00E929CD"/>
    <w:rsid w:val="00E92A79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3D"/>
    <w:rsid w:val="00EB6D28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177"/>
    <w:rsid w:val="00ED1629"/>
    <w:rsid w:val="00ED2649"/>
    <w:rsid w:val="00ED2859"/>
    <w:rsid w:val="00ED387E"/>
    <w:rsid w:val="00ED389B"/>
    <w:rsid w:val="00ED3EEC"/>
    <w:rsid w:val="00ED488C"/>
    <w:rsid w:val="00ED4935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EDC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5B5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915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47B"/>
    <w:rsid w:val="00FB235F"/>
    <w:rsid w:val="00FB3FDE"/>
    <w:rsid w:val="00FB56BC"/>
    <w:rsid w:val="00FB60FB"/>
    <w:rsid w:val="00FB640A"/>
    <w:rsid w:val="00FB688E"/>
    <w:rsid w:val="00FB6FB9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46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907BCB1"/>
    <w:rsid w:val="1A4D7B62"/>
    <w:rsid w:val="305D5EBC"/>
    <w:rsid w:val="395DFEE5"/>
    <w:rsid w:val="5A0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347FF"/>
  <w15:docId w15:val="{60C64506-2406-46F4-9573-7FA8A8A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Calibri" w:cstheme="minorBidi"/>
        <w:sz w:val="22"/>
        <w:szCs w:val="22"/>
        <w:lang w:val="vi-VN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1" w:unhideWhenUsed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/>
    <w:lsdException w:name="List Bullet 5" w:locked="1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11822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1"/>
    <w:qFormat/>
    <w:rsid w:val="00F64915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1"/>
    <w:qFormat/>
    <w:rsid w:val="00F6491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F64915"/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1"/>
    <w:rsid w:val="00F64915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Arial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Arial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Arial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Calibri"/>
        <w:b w:val="0"/>
        <w:bCs/>
      </w:rPr>
    </w:tblStylePr>
    <w:tblStylePr w:type="lastCol">
      <w:rPr>
        <w:rFonts w:ascii="Arial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Arial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Arial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Arial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211822"/>
    <w:rPr>
      <w:sz w:val="20"/>
      <w:szCs w:val="20"/>
    </w:rPr>
  </w:style>
  <w:style w:type="paragraph" w:customStyle="1" w:styleId="AddressBlock">
    <w:name w:val="Address Block"/>
    <w:link w:val="AddressBlockChar"/>
    <w:uiPriority w:val="2"/>
    <w:qFormat/>
    <w:rsid w:val="00211822"/>
    <w:pPr>
      <w:spacing w:before="360" w:after="0"/>
    </w:pPr>
    <w:rPr>
      <w:sz w:val="20"/>
      <w:szCs w:val="20"/>
    </w:rPr>
  </w:style>
  <w:style w:type="character" w:customStyle="1" w:styleId="MakeBold">
    <w:name w:val="Make Bold"/>
    <w:qFormat/>
    <w:rsid w:val="00211822"/>
    <w:rPr>
      <w:rFonts w:ascii="Arial" w:hAnsi="Calibri"/>
      <w:b/>
    </w:rPr>
  </w:style>
  <w:style w:type="character" w:styleId="CommentReference">
    <w:name w:val="annotation reference"/>
    <w:basedOn w:val="DefaultParagraphFont"/>
    <w:semiHidden/>
    <w:unhideWhenUsed/>
    <w:locked/>
    <w:rsid w:val="00333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3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3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1A8"/>
    <w:pPr>
      <w:spacing w:before="0" w:after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1B16D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4ab78-28d0-4528-bac1-16b475e4a480">
      <UserInfo>
        <DisplayName>Zeitz, Amy E (DHS)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912D7-DB14-9644-9EC8-D42973CA2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A3C42-E664-40E9-8633-7BB8E363D258}">
  <ds:schemaRefs>
    <ds:schemaRef ds:uri="http://schemas.microsoft.com/office/2006/documentManagement/types"/>
    <ds:schemaRef ds:uri="http://purl.org/dc/terms/"/>
    <ds:schemaRef ds:uri="a73256af-6399-484b-a427-f91ede77364d"/>
    <ds:schemaRef ds:uri="http://www.w3.org/XML/1998/namespace"/>
    <ds:schemaRef ds:uri="http://purl.org/dc/elements/1.1/"/>
    <ds:schemaRef ds:uri="http://schemas.microsoft.com/office/infopath/2007/PartnerControls"/>
    <ds:schemaRef ds:uri="fb14ab78-28d0-4528-bac1-16b475e4a48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4286E6-19C9-4E50-A53D-81E105293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09AD4-3C95-44CF-84C4-6D14D0D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Vietnamese HIV and HIV Screening</vt:lpstr>
    </vt:vector>
  </TitlesOfParts>
  <Company>Minnesota Department of Health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Vietnamese HIV and HIV Screening</dc:title>
  <dc:subject>HIV and HIV Screening</dc:subject>
  <dc:creator>MDH-MCH</dc:creator>
  <cp:keywords/>
  <dc:description/>
  <cp:lastModifiedBy>Buckert, Amy (She/Her/Hers) (MDH)</cp:lastModifiedBy>
  <cp:revision>2</cp:revision>
  <cp:lastPrinted>2016-12-14T22:03:00Z</cp:lastPrinted>
  <dcterms:created xsi:type="dcterms:W3CDTF">2023-12-11T23:28:00Z</dcterms:created>
  <dcterms:modified xsi:type="dcterms:W3CDTF">2023-12-11T23:28:00Z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_dlc_DocIdItemGuid">
    <vt:lpwstr>d5adf1f5-35b4-4971-8cfd-298c26ff12ee</vt:lpwstr>
  </property>
  <property fmtid="{D5CDD505-2E9C-101B-9397-08002B2CF9AE}" pid="4" name="Order">
    <vt:r8>39300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PP6VNZTUNPYT-1535187803-393</vt:lpwstr>
  </property>
  <property fmtid="{D5CDD505-2E9C-101B-9397-08002B2CF9AE}" pid="9" name="TriggerFlowInfo">
    <vt:lpwstr/>
  </property>
  <property fmtid="{D5CDD505-2E9C-101B-9397-08002B2CF9AE}" pid="10" name="_dlc_DocIdUrl">
    <vt:lpwstr>https://mn365.sharepoint.com/teams/MDH/bureaus/hib/cfhd/mch/child/_layouts/15/DocIdRedir.aspx?ID=PP6VNZTUNPYT-1535187803-393, PP6VNZTUNPYT-1535187803-393</vt:lpwstr>
  </property>
  <property fmtid="{D5CDD505-2E9C-101B-9397-08002B2CF9AE}" pid="11" name="Doc_Type">
    <vt:lpwstr>Team Working Documents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