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C076" w14:textId="5A16A337" w:rsidR="00B94C9F" w:rsidRDefault="001A5933" w:rsidP="001A5933">
      <w:pPr>
        <w:pStyle w:val="LOGO"/>
        <w:jc w:val="both"/>
      </w:pPr>
      <w:r>
        <w:rPr>
          <w:color w:val="000000"/>
        </w:rPr>
        <w:drawing>
          <wp:anchor distT="0" distB="0" distL="114300" distR="114300" simplePos="0" relativeHeight="251658240" behindDoc="0" locked="0" layoutInCell="1" allowOverlap="1" wp14:anchorId="0DDC5E1B" wp14:editId="4E7ACDEF">
            <wp:simplePos x="0" y="0"/>
            <wp:positionH relativeFrom="column">
              <wp:posOffset>4154442</wp:posOffset>
            </wp:positionH>
            <wp:positionV relativeFrom="paragraph">
              <wp:posOffset>2643</wp:posOffset>
            </wp:positionV>
            <wp:extent cx="2209165" cy="787547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0" b="-20970"/>
                    <a:stretch/>
                  </pic:blipFill>
                  <pic:spPr bwMode="auto">
                    <a:xfrm>
                      <a:off x="0" y="0"/>
                      <a:ext cx="2212414" cy="7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393F">
        <w:drawing>
          <wp:inline distT="0" distB="0" distL="0" distR="0" wp14:anchorId="7D6A7EEB" wp14:editId="7993EF1C">
            <wp:extent cx="3333333" cy="600000"/>
            <wp:effectExtent l="0" t="0" r="635" b="0"/>
            <wp:docPr id="4" name="Picture 4" descr="MDH and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 and WIC - no white 350 widt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933">
        <w:rPr>
          <w:color w:val="000000"/>
        </w:rPr>
        <w:t xml:space="preserve"> </w:t>
      </w:r>
    </w:p>
    <w:p w14:paraId="52AA8C24" w14:textId="7E14D02C" w:rsidR="00B94C9F" w:rsidRPr="00846DE2" w:rsidRDefault="00532043" w:rsidP="00846DE2">
      <w:pPr>
        <w:pStyle w:val="Heading1"/>
        <w:jc w:val="center"/>
        <w:rPr>
          <w:sz w:val="36"/>
          <w:szCs w:val="36"/>
        </w:rPr>
      </w:pPr>
      <w:r w:rsidRPr="00846DE2">
        <w:rPr>
          <w:sz w:val="36"/>
          <w:szCs w:val="36"/>
        </w:rPr>
        <w:t>Minnesota WIC Medical Data Form</w:t>
      </w:r>
    </w:p>
    <w:p w14:paraId="212647C7" w14:textId="385FDC48" w:rsidR="00B94C9F" w:rsidRDefault="006C4032" w:rsidP="006C4032">
      <w:pPr>
        <w:pStyle w:val="TableorChartTitle"/>
        <w:spacing w:after="120"/>
        <w:jc w:val="left"/>
        <w:rPr>
          <w:b w:val="0"/>
          <w:bCs w:val="0"/>
          <w:color w:val="auto"/>
          <w:sz w:val="22"/>
        </w:rPr>
      </w:pPr>
      <w:r w:rsidRPr="006C4032">
        <w:rPr>
          <w:color w:val="auto"/>
          <w:sz w:val="22"/>
        </w:rPr>
        <w:t>Health Care Providers:</w:t>
      </w:r>
      <w:r>
        <w:rPr>
          <w:b w:val="0"/>
          <w:bCs w:val="0"/>
          <w:color w:val="auto"/>
          <w:sz w:val="22"/>
        </w:rPr>
        <w:t xml:space="preserve"> Use this form</w:t>
      </w:r>
      <w:r w:rsidR="000B1169" w:rsidRPr="00B409B2">
        <w:rPr>
          <w:b w:val="0"/>
          <w:bCs w:val="0"/>
          <w:color w:val="auto"/>
          <w:sz w:val="22"/>
        </w:rPr>
        <w:t xml:space="preserve"> to provide medical data to the WIC Program. Medical data may also be provided on a signed medical prescription form, signed letterhead, or other official medical record.</w:t>
      </w:r>
      <w:r>
        <w:rPr>
          <w:b w:val="0"/>
          <w:bCs w:val="0"/>
          <w:color w:val="auto"/>
          <w:sz w:val="22"/>
        </w:rPr>
        <w:t xml:space="preserve"> </w:t>
      </w:r>
      <w:r w:rsidR="00E075FF">
        <w:rPr>
          <w:b w:val="0"/>
          <w:bCs w:val="0"/>
          <w:color w:val="auto"/>
          <w:sz w:val="22"/>
        </w:rPr>
        <w:t>Electronic o</w:t>
      </w:r>
      <w:r>
        <w:rPr>
          <w:b w:val="0"/>
          <w:bCs w:val="0"/>
          <w:color w:val="auto"/>
          <w:sz w:val="22"/>
        </w:rPr>
        <w:t>ption: scan the QR code to send the medical data</w:t>
      </w:r>
      <w:r w:rsidR="00E075FF">
        <w:rPr>
          <w:b w:val="0"/>
          <w:bCs w:val="0"/>
          <w:color w:val="auto"/>
          <w:sz w:val="22"/>
        </w:rPr>
        <w:t>.</w:t>
      </w:r>
      <w:r>
        <w:rPr>
          <w:b w:val="0"/>
          <w:bCs w:val="0"/>
          <w:color w:val="auto"/>
          <w:sz w:val="22"/>
        </w:rPr>
        <w:t xml:space="preserve"> </w:t>
      </w:r>
    </w:p>
    <w:p w14:paraId="144B83AA" w14:textId="4719FFC5" w:rsidR="006C4032" w:rsidRPr="006C4032" w:rsidRDefault="006C4032" w:rsidP="006C4032">
      <w:r w:rsidRPr="00D37A03">
        <w:rPr>
          <w:noProof/>
        </w:rPr>
        <w:drawing>
          <wp:inline distT="0" distB="0" distL="0" distR="0" wp14:anchorId="4B75F2AC" wp14:editId="30FE9170">
            <wp:extent cx="620845" cy="627018"/>
            <wp:effectExtent l="0" t="0" r="8255" b="1905"/>
            <wp:docPr id="1" name="Picture 1" descr="QR code for Medical dat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for Medical data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3" cy="6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6F93" w14:textId="62D85570" w:rsidR="000B1169" w:rsidRPr="00B409B2" w:rsidRDefault="00834236" w:rsidP="003F67DD">
      <w:pPr>
        <w:shd w:val="clear" w:color="auto" w:fill="DDDDDA" w:themeFill="background2"/>
        <w:tabs>
          <w:tab w:val="left" w:pos="734"/>
          <w:tab w:val="left" w:pos="12242"/>
        </w:tabs>
        <w:spacing w:before="45" w:after="360"/>
        <w:ind w:left="-144" w:right="-14"/>
        <w:jc w:val="left"/>
        <w:rPr>
          <w:b/>
          <w:sz w:val="24"/>
          <w:szCs w:val="24"/>
          <w:shd w:val="clear" w:color="auto" w:fill="E2E2E2"/>
        </w:rPr>
      </w:pPr>
      <w:r>
        <w:rPr>
          <w:b/>
          <w:sz w:val="28"/>
          <w:shd w:val="clear" w:color="auto" w:fill="E2E2E2"/>
        </w:rPr>
        <w:t xml:space="preserve"> </w:t>
      </w:r>
      <w:r w:rsidRPr="00B409B2">
        <w:rPr>
          <w:b/>
          <w:sz w:val="24"/>
          <w:szCs w:val="24"/>
          <w:shd w:val="clear" w:color="auto" w:fill="E2E2E2"/>
        </w:rPr>
        <w:t xml:space="preserve"> </w:t>
      </w:r>
      <w:r w:rsidR="000B1169" w:rsidRPr="00B409B2">
        <w:rPr>
          <w:b/>
          <w:sz w:val="24"/>
          <w:szCs w:val="24"/>
          <w:shd w:val="clear" w:color="auto" w:fill="E2E2E2"/>
        </w:rPr>
        <w:t>Patient Demograp</w:t>
      </w:r>
      <w:r w:rsidR="000B1169" w:rsidRPr="00B409B2">
        <w:rPr>
          <w:b/>
          <w:sz w:val="24"/>
          <w:szCs w:val="24"/>
          <w:shd w:val="clear" w:color="auto" w:fill="DDDDDA" w:themeFill="background2"/>
        </w:rPr>
        <w:t>hics</w:t>
      </w:r>
      <w:r w:rsidR="00E339FA" w:rsidRPr="00B409B2">
        <w:rPr>
          <w:b/>
          <w:sz w:val="24"/>
          <w:szCs w:val="24"/>
          <w:shd w:val="clear" w:color="auto" w:fill="DDDDDA" w:themeFill="background2"/>
        </w:rPr>
        <w:t xml:space="preserve"> </w:t>
      </w:r>
    </w:p>
    <w:p w14:paraId="58DC6420" w14:textId="0D1163C7" w:rsidR="000B1169" w:rsidRPr="00B409B2" w:rsidRDefault="00AF7611" w:rsidP="00640F55">
      <w:pPr>
        <w:tabs>
          <w:tab w:val="left" w:pos="4200"/>
        </w:tabs>
        <w:spacing w:after="240"/>
        <w:rPr>
          <w:b/>
          <w:bCs/>
          <w:sz w:val="24"/>
          <w:szCs w:val="24"/>
        </w:rPr>
      </w:pPr>
      <w:r w:rsidRPr="00B409B2">
        <w:rPr>
          <w:b/>
          <w:bCs/>
          <w:sz w:val="24"/>
          <w:szCs w:val="24"/>
        </w:rPr>
        <w:t xml:space="preserve">Name: </w:t>
      </w:r>
      <w:r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640F55" w:rsidRPr="00B409B2">
        <w:rPr>
          <w:b/>
          <w:bCs/>
          <w:sz w:val="24"/>
          <w:szCs w:val="24"/>
        </w:rPr>
        <w:softHyphen/>
      </w:r>
      <w:r w:rsidR="00A776D9" w:rsidRPr="00B409B2">
        <w:rPr>
          <w:b/>
          <w:bCs/>
          <w:sz w:val="24"/>
          <w:szCs w:val="24"/>
        </w:rPr>
        <w:t xml:space="preserve"> </w:t>
      </w:r>
      <w:r w:rsidR="00640F55" w:rsidRPr="00B409B2">
        <w:rPr>
          <w:sz w:val="24"/>
          <w:szCs w:val="24"/>
          <w:u w:val="single"/>
        </w:rPr>
        <w:t>_______________________</w:t>
      </w:r>
      <w:r w:rsidR="000B1169" w:rsidRPr="00B409B2">
        <w:rPr>
          <w:b/>
          <w:bCs/>
          <w:sz w:val="24"/>
          <w:szCs w:val="24"/>
        </w:rPr>
        <w:tab/>
        <w:t xml:space="preserve">Date of </w:t>
      </w:r>
      <w:r w:rsidR="00422420" w:rsidRPr="00B409B2">
        <w:rPr>
          <w:b/>
          <w:bCs/>
          <w:sz w:val="24"/>
          <w:szCs w:val="24"/>
        </w:rPr>
        <w:t xml:space="preserve">Birth: </w:t>
      </w:r>
      <w:r w:rsidR="00422420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b/>
          <w:bCs/>
          <w:sz w:val="24"/>
          <w:szCs w:val="24"/>
          <w:u w:val="single"/>
        </w:rPr>
        <w:softHyphen/>
      </w:r>
      <w:r w:rsidR="00640F55" w:rsidRPr="00B409B2">
        <w:rPr>
          <w:sz w:val="24"/>
          <w:szCs w:val="24"/>
          <w:u w:val="single"/>
        </w:rPr>
        <w:t>_____________________</w:t>
      </w:r>
    </w:p>
    <w:p w14:paraId="6E0C807C" w14:textId="749E3291" w:rsidR="000B1169" w:rsidRPr="00B409B2" w:rsidRDefault="00834236" w:rsidP="00834236">
      <w:pPr>
        <w:shd w:val="clear" w:color="auto" w:fill="DDDDDA" w:themeFill="background2"/>
        <w:tabs>
          <w:tab w:val="left" w:pos="734"/>
          <w:tab w:val="left" w:pos="12242"/>
        </w:tabs>
        <w:spacing w:before="45" w:after="240"/>
        <w:ind w:left="-144" w:right="-14"/>
        <w:jc w:val="left"/>
        <w:rPr>
          <w:b/>
          <w:sz w:val="24"/>
          <w:szCs w:val="24"/>
        </w:rPr>
      </w:pPr>
      <w:r w:rsidRPr="00B409B2">
        <w:rPr>
          <w:b/>
          <w:sz w:val="24"/>
          <w:szCs w:val="24"/>
          <w:shd w:val="clear" w:color="auto" w:fill="E2E2E2"/>
        </w:rPr>
        <w:t xml:space="preserve">  </w:t>
      </w:r>
      <w:r w:rsidR="000B1169" w:rsidRPr="00B409B2">
        <w:rPr>
          <w:b/>
          <w:sz w:val="24"/>
          <w:szCs w:val="24"/>
          <w:shd w:val="clear" w:color="auto" w:fill="E2E2E2"/>
        </w:rPr>
        <w:t>Medical</w:t>
      </w:r>
      <w:r w:rsidR="000B1169" w:rsidRPr="00B409B2">
        <w:rPr>
          <w:b/>
          <w:spacing w:val="-21"/>
          <w:sz w:val="24"/>
          <w:szCs w:val="24"/>
          <w:shd w:val="clear" w:color="auto" w:fill="E2E2E2"/>
        </w:rPr>
        <w:t xml:space="preserve"> </w:t>
      </w:r>
      <w:r w:rsidR="000B1169" w:rsidRPr="00B409B2">
        <w:rPr>
          <w:b/>
          <w:sz w:val="24"/>
          <w:szCs w:val="24"/>
          <w:shd w:val="clear" w:color="auto" w:fill="E2E2E2"/>
        </w:rPr>
        <w:t>Information</w:t>
      </w:r>
      <w:r w:rsidRPr="00B409B2">
        <w:rPr>
          <w:b/>
          <w:sz w:val="24"/>
          <w:szCs w:val="24"/>
          <w:shd w:val="clear" w:color="auto" w:fill="E2E2E2"/>
        </w:rPr>
        <w:t xml:space="preserve"> </w:t>
      </w:r>
    </w:p>
    <w:p w14:paraId="0D35601A" w14:textId="76E8D3C2" w:rsidR="005B69A2" w:rsidRPr="00B409B2" w:rsidRDefault="005B69A2" w:rsidP="006C4032">
      <w:pPr>
        <w:pStyle w:val="Heading2"/>
        <w:tabs>
          <w:tab w:val="left" w:pos="6545"/>
        </w:tabs>
        <w:spacing w:after="120" w:line="240" w:lineRule="auto"/>
        <w:ind w:left="720"/>
        <w:rPr>
          <w:sz w:val="24"/>
          <w:szCs w:val="24"/>
        </w:rPr>
      </w:pPr>
      <w:r w:rsidRPr="00B409B2">
        <w:rPr>
          <w:sz w:val="24"/>
          <w:szCs w:val="24"/>
        </w:rPr>
        <w:t>Date of Anthropometric</w:t>
      </w:r>
      <w:r w:rsidRPr="00B409B2">
        <w:rPr>
          <w:spacing w:val="-40"/>
          <w:sz w:val="24"/>
          <w:szCs w:val="24"/>
        </w:rPr>
        <w:t xml:space="preserve"> </w:t>
      </w:r>
      <w:r w:rsidRPr="00B409B2">
        <w:rPr>
          <w:sz w:val="24"/>
          <w:szCs w:val="24"/>
        </w:rPr>
        <w:t>Measurements:</w:t>
      </w:r>
      <w:r w:rsidR="00640F55" w:rsidRPr="00B409B2">
        <w:rPr>
          <w:sz w:val="24"/>
          <w:szCs w:val="24"/>
        </w:rPr>
        <w:t xml:space="preserve"> </w:t>
      </w:r>
      <w:r w:rsidR="00640F55" w:rsidRPr="00B409B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______________</w:t>
      </w:r>
    </w:p>
    <w:p w14:paraId="588CD8D4" w14:textId="77777777" w:rsidR="000B1169" w:rsidRPr="00B409B2" w:rsidRDefault="000B1169" w:rsidP="006C4032">
      <w:pPr>
        <w:spacing w:before="120" w:after="240" w:line="240" w:lineRule="auto"/>
        <w:ind w:left="720"/>
        <w:jc w:val="left"/>
        <w:rPr>
          <w:b/>
          <w:sz w:val="24"/>
          <w:szCs w:val="24"/>
        </w:rPr>
      </w:pPr>
      <w:r w:rsidRPr="00B409B2">
        <w:rPr>
          <w:b/>
          <w:sz w:val="24"/>
          <w:szCs w:val="24"/>
        </w:rPr>
        <w:t>Weight:</w:t>
      </w:r>
    </w:p>
    <w:p w14:paraId="7048F3A9" w14:textId="36E3C898" w:rsidR="000B1169" w:rsidRPr="00B409B2" w:rsidRDefault="000B1169" w:rsidP="006C4032">
      <w:pPr>
        <w:pStyle w:val="BodyText"/>
        <w:tabs>
          <w:tab w:val="left" w:pos="1507"/>
          <w:tab w:val="left" w:pos="2390"/>
          <w:tab w:val="left" w:pos="3614"/>
          <w:tab w:val="left" w:pos="4548"/>
        </w:tabs>
        <w:spacing w:before="120" w:after="240" w:line="240" w:lineRule="auto"/>
        <w:ind w:left="720"/>
        <w:rPr>
          <w:sz w:val="24"/>
        </w:rPr>
      </w:pP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lbs.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oz.</w:t>
      </w:r>
      <w:r w:rsidRPr="00B409B2">
        <w:rPr>
          <w:spacing w:val="50"/>
          <w:sz w:val="24"/>
        </w:rPr>
        <w:t xml:space="preserve"> </w:t>
      </w:r>
      <w:r w:rsidRPr="00B409B2">
        <w:rPr>
          <w:b/>
          <w:sz w:val="24"/>
        </w:rPr>
        <w:t>or</w:t>
      </w:r>
      <w:r w:rsidRPr="00B409B2">
        <w:rPr>
          <w:b/>
          <w:sz w:val="24"/>
          <w:u w:val="single"/>
        </w:rPr>
        <w:t xml:space="preserve"> </w:t>
      </w:r>
      <w:r w:rsidRPr="00B409B2">
        <w:rPr>
          <w:b/>
          <w:sz w:val="24"/>
          <w:u w:val="single"/>
        </w:rPr>
        <w:tab/>
      </w:r>
      <w:r w:rsidRPr="00B409B2">
        <w:rPr>
          <w:sz w:val="24"/>
        </w:rPr>
        <w:t>kg.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gm.</w:t>
      </w:r>
    </w:p>
    <w:p w14:paraId="39B893A1" w14:textId="77777777" w:rsidR="000B1169" w:rsidRPr="00B409B2" w:rsidRDefault="000B1169" w:rsidP="006C4032">
      <w:pPr>
        <w:pStyle w:val="Heading2"/>
        <w:spacing w:after="240" w:line="240" w:lineRule="auto"/>
        <w:ind w:left="720"/>
        <w:rPr>
          <w:sz w:val="24"/>
          <w:szCs w:val="24"/>
        </w:rPr>
      </w:pPr>
      <w:r w:rsidRPr="00B409B2">
        <w:rPr>
          <w:sz w:val="24"/>
          <w:szCs w:val="24"/>
        </w:rPr>
        <w:t>Length/Height:</w:t>
      </w:r>
    </w:p>
    <w:p w14:paraId="79045D6E" w14:textId="77777777" w:rsidR="000B1169" w:rsidRPr="00B409B2" w:rsidRDefault="000B1169" w:rsidP="006C4032">
      <w:pPr>
        <w:pStyle w:val="BodyText"/>
        <w:tabs>
          <w:tab w:val="left" w:pos="1507"/>
          <w:tab w:val="left" w:pos="2390"/>
          <w:tab w:val="left" w:pos="3588"/>
          <w:tab w:val="left" w:pos="4551"/>
        </w:tabs>
        <w:spacing w:before="120" w:after="360" w:line="240" w:lineRule="auto"/>
        <w:ind w:left="720"/>
        <w:rPr>
          <w:sz w:val="24"/>
        </w:rPr>
      </w:pP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ft.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in.</w:t>
      </w:r>
      <w:r w:rsidRPr="00B409B2">
        <w:rPr>
          <w:spacing w:val="52"/>
          <w:sz w:val="24"/>
        </w:rPr>
        <w:t xml:space="preserve"> </w:t>
      </w:r>
      <w:r w:rsidRPr="00B409B2">
        <w:rPr>
          <w:b/>
          <w:sz w:val="24"/>
        </w:rPr>
        <w:t>or</w:t>
      </w:r>
      <w:r w:rsidRPr="00B409B2">
        <w:rPr>
          <w:b/>
          <w:sz w:val="24"/>
          <w:u w:val="single"/>
        </w:rPr>
        <w:t xml:space="preserve"> </w:t>
      </w:r>
      <w:r w:rsidRPr="00B409B2">
        <w:rPr>
          <w:b/>
          <w:sz w:val="24"/>
          <w:u w:val="single"/>
        </w:rPr>
        <w:tab/>
      </w:r>
      <w:r w:rsidRPr="00B409B2">
        <w:rPr>
          <w:sz w:val="24"/>
        </w:rPr>
        <w:t>cm.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 xml:space="preserve">mm. (Recumbent? </w:t>
      </w:r>
      <w:r w:rsidRPr="00B409B2">
        <w:rPr>
          <w:spacing w:val="-4"/>
          <w:sz w:val="24"/>
        </w:rPr>
        <w:t>Y/N)</w:t>
      </w:r>
    </w:p>
    <w:p w14:paraId="1C0E3771" w14:textId="15AFC644" w:rsidR="000B1169" w:rsidRPr="00B409B2" w:rsidRDefault="000B1169" w:rsidP="006C4032">
      <w:pPr>
        <w:pStyle w:val="Heading2"/>
        <w:tabs>
          <w:tab w:val="left" w:pos="5825"/>
        </w:tabs>
        <w:spacing w:after="240" w:line="240" w:lineRule="auto"/>
        <w:ind w:left="720"/>
        <w:rPr>
          <w:sz w:val="24"/>
          <w:szCs w:val="24"/>
        </w:rPr>
      </w:pPr>
      <w:r w:rsidRPr="00B409B2">
        <w:rPr>
          <w:sz w:val="24"/>
          <w:szCs w:val="24"/>
        </w:rPr>
        <w:t>Date of Bloodwork</w:t>
      </w:r>
      <w:r w:rsidRPr="00B409B2">
        <w:rPr>
          <w:spacing w:val="-31"/>
          <w:sz w:val="24"/>
          <w:szCs w:val="24"/>
        </w:rPr>
        <w:t xml:space="preserve"> </w:t>
      </w:r>
      <w:r w:rsidRPr="00B409B2">
        <w:rPr>
          <w:sz w:val="24"/>
          <w:szCs w:val="24"/>
        </w:rPr>
        <w:t>Measurements:</w:t>
      </w:r>
      <w:r w:rsidR="002930C4" w:rsidRPr="00B409B2">
        <w:rPr>
          <w:sz w:val="24"/>
          <w:szCs w:val="24"/>
        </w:rPr>
        <w:t xml:space="preserve"> </w:t>
      </w:r>
      <w:r w:rsidR="00640F55" w:rsidRPr="00B409B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______________</w:t>
      </w:r>
    </w:p>
    <w:p w14:paraId="6871A504" w14:textId="77777777" w:rsidR="000B1169" w:rsidRPr="00B409B2" w:rsidRDefault="000B1169" w:rsidP="006C4032">
      <w:pPr>
        <w:pStyle w:val="BodyText"/>
        <w:tabs>
          <w:tab w:val="left" w:pos="2174"/>
          <w:tab w:val="left" w:pos="2894"/>
          <w:tab w:val="left" w:pos="4335"/>
        </w:tabs>
        <w:spacing w:before="120" w:after="240" w:line="240" w:lineRule="auto"/>
        <w:ind w:left="720"/>
        <w:rPr>
          <w:sz w:val="24"/>
        </w:rPr>
      </w:pPr>
      <w:r w:rsidRPr="00B409B2">
        <w:rPr>
          <w:b/>
          <w:bCs/>
          <w:sz w:val="24"/>
        </w:rPr>
        <w:t>Hgb: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g/dl</w:t>
      </w:r>
      <w:r w:rsidRPr="00B409B2">
        <w:rPr>
          <w:sz w:val="24"/>
        </w:rPr>
        <w:tab/>
      </w:r>
      <w:r w:rsidRPr="00B409B2">
        <w:rPr>
          <w:b/>
          <w:bCs/>
          <w:sz w:val="24"/>
        </w:rPr>
        <w:t>Hct:</w:t>
      </w:r>
      <w:r w:rsidRPr="00B409B2">
        <w:rPr>
          <w:sz w:val="24"/>
          <w:u w:val="single"/>
        </w:rPr>
        <w:t xml:space="preserve"> </w:t>
      </w:r>
      <w:r w:rsidRPr="00B409B2">
        <w:rPr>
          <w:sz w:val="24"/>
          <w:u w:val="single"/>
        </w:rPr>
        <w:tab/>
      </w:r>
      <w:r w:rsidRPr="00B409B2">
        <w:rPr>
          <w:sz w:val="24"/>
        </w:rPr>
        <w:t>%</w:t>
      </w:r>
    </w:p>
    <w:p w14:paraId="51BB5846" w14:textId="4E4ED8BF" w:rsidR="001E753B" w:rsidRPr="00B409B2" w:rsidRDefault="001E753B" w:rsidP="00834236">
      <w:pPr>
        <w:shd w:val="clear" w:color="auto" w:fill="DDDDDA" w:themeFill="background2"/>
        <w:tabs>
          <w:tab w:val="left" w:pos="734"/>
          <w:tab w:val="left" w:pos="12242"/>
        </w:tabs>
        <w:spacing w:before="45" w:after="360"/>
        <w:ind w:left="-144" w:right="-14"/>
        <w:rPr>
          <w:b/>
          <w:sz w:val="24"/>
          <w:szCs w:val="24"/>
        </w:rPr>
      </w:pPr>
      <w:r w:rsidRPr="00B409B2">
        <w:rPr>
          <w:b/>
          <w:sz w:val="24"/>
          <w:szCs w:val="24"/>
          <w:shd w:val="clear" w:color="auto" w:fill="E2E2E2"/>
        </w:rPr>
        <w:t xml:space="preserve">Health Professional Information </w:t>
      </w:r>
    </w:p>
    <w:p w14:paraId="26568A53" w14:textId="61F21A0D" w:rsidR="003F67DD" w:rsidRPr="00B409B2" w:rsidRDefault="000B1169" w:rsidP="000E4B6B">
      <w:pPr>
        <w:rPr>
          <w:b/>
          <w:sz w:val="24"/>
          <w:szCs w:val="24"/>
        </w:rPr>
      </w:pPr>
      <w:r w:rsidRPr="00B409B2">
        <w:rPr>
          <w:b/>
          <w:sz w:val="24"/>
          <w:szCs w:val="24"/>
        </w:rPr>
        <w:t>Health</w:t>
      </w:r>
      <w:r w:rsidRPr="00B409B2">
        <w:rPr>
          <w:b/>
          <w:spacing w:val="-3"/>
          <w:sz w:val="24"/>
          <w:szCs w:val="24"/>
        </w:rPr>
        <w:t xml:space="preserve"> </w:t>
      </w:r>
      <w:r w:rsidRPr="00B409B2">
        <w:rPr>
          <w:b/>
          <w:sz w:val="24"/>
          <w:szCs w:val="24"/>
        </w:rPr>
        <w:t>Professional’s</w:t>
      </w:r>
      <w:r w:rsidRPr="00B409B2">
        <w:rPr>
          <w:b/>
          <w:spacing w:val="-4"/>
          <w:sz w:val="24"/>
          <w:szCs w:val="24"/>
        </w:rPr>
        <w:t xml:space="preserve"> </w:t>
      </w:r>
      <w:r w:rsidRPr="00B409B2">
        <w:rPr>
          <w:b/>
          <w:sz w:val="24"/>
          <w:szCs w:val="24"/>
        </w:rPr>
        <w:t>Name:</w:t>
      </w:r>
      <w:r w:rsidR="00834236" w:rsidRPr="00B409B2">
        <w:rPr>
          <w:b/>
          <w:sz w:val="24"/>
          <w:szCs w:val="24"/>
        </w:rPr>
        <w:t xml:space="preserve"> </w:t>
      </w:r>
      <w:r w:rsidR="002930C4" w:rsidRPr="00B409B2">
        <w:rPr>
          <w:sz w:val="24"/>
          <w:szCs w:val="24"/>
        </w:rPr>
        <w:t>____________________________________</w:t>
      </w:r>
      <w:r w:rsidR="000E4B6B" w:rsidRPr="00B409B2">
        <w:rPr>
          <w:sz w:val="24"/>
          <w:szCs w:val="24"/>
        </w:rPr>
        <w:t>__</w:t>
      </w:r>
    </w:p>
    <w:p w14:paraId="70B37CF3" w14:textId="4D857A38" w:rsidR="003F67DD" w:rsidRPr="00B409B2" w:rsidRDefault="000B1169" w:rsidP="000E4B6B">
      <w:pPr>
        <w:rPr>
          <w:b/>
          <w:sz w:val="24"/>
          <w:szCs w:val="24"/>
        </w:rPr>
      </w:pPr>
      <w:r w:rsidRPr="00B409B2">
        <w:rPr>
          <w:b/>
          <w:sz w:val="24"/>
          <w:szCs w:val="24"/>
        </w:rPr>
        <w:t>Health</w:t>
      </w:r>
      <w:r w:rsidRPr="00B409B2">
        <w:rPr>
          <w:b/>
          <w:spacing w:val="-4"/>
          <w:sz w:val="24"/>
          <w:szCs w:val="24"/>
        </w:rPr>
        <w:t xml:space="preserve"> </w:t>
      </w:r>
      <w:r w:rsidRPr="00B409B2">
        <w:rPr>
          <w:b/>
          <w:sz w:val="24"/>
          <w:szCs w:val="24"/>
        </w:rPr>
        <w:t>Professional’s</w:t>
      </w:r>
      <w:r w:rsidRPr="00B409B2">
        <w:rPr>
          <w:b/>
          <w:spacing w:val="-7"/>
          <w:sz w:val="24"/>
          <w:szCs w:val="24"/>
        </w:rPr>
        <w:t xml:space="preserve"> </w:t>
      </w:r>
      <w:r w:rsidRPr="00B409B2">
        <w:rPr>
          <w:b/>
          <w:sz w:val="24"/>
          <w:szCs w:val="24"/>
        </w:rPr>
        <w:t>Signature:</w:t>
      </w:r>
      <w:r w:rsidR="00500B75" w:rsidRPr="00B409B2">
        <w:rPr>
          <w:b/>
          <w:sz w:val="24"/>
          <w:szCs w:val="24"/>
        </w:rPr>
        <w:t xml:space="preserve"> </w:t>
      </w:r>
      <w:r w:rsidR="002930C4" w:rsidRPr="00B409B2">
        <w:rPr>
          <w:sz w:val="24"/>
          <w:szCs w:val="24"/>
          <w:u w:val="single"/>
        </w:rPr>
        <w:t>__________________________________</w:t>
      </w:r>
      <w:r w:rsidR="000E4B6B" w:rsidRPr="00B409B2">
        <w:rPr>
          <w:sz w:val="24"/>
          <w:szCs w:val="24"/>
          <w:u w:val="single"/>
        </w:rPr>
        <w:t>_</w:t>
      </w:r>
    </w:p>
    <w:p w14:paraId="312B6722" w14:textId="1FDE447C" w:rsidR="00834236" w:rsidRPr="00B409B2" w:rsidRDefault="000B1169" w:rsidP="000E4B6B">
      <w:pPr>
        <w:rPr>
          <w:sz w:val="24"/>
          <w:szCs w:val="24"/>
        </w:rPr>
      </w:pPr>
      <w:r w:rsidRPr="00B409B2">
        <w:rPr>
          <w:b/>
          <w:spacing w:val="-6"/>
          <w:sz w:val="24"/>
          <w:szCs w:val="24"/>
        </w:rPr>
        <w:t>Today’s</w:t>
      </w:r>
      <w:r w:rsidRPr="00B409B2">
        <w:rPr>
          <w:b/>
          <w:spacing w:val="-5"/>
          <w:sz w:val="24"/>
          <w:szCs w:val="24"/>
        </w:rPr>
        <w:t xml:space="preserve"> </w:t>
      </w:r>
      <w:r w:rsidRPr="00B409B2">
        <w:rPr>
          <w:b/>
          <w:sz w:val="24"/>
          <w:szCs w:val="24"/>
        </w:rPr>
        <w:t xml:space="preserve">Date: </w:t>
      </w:r>
      <w:r w:rsidR="002930C4" w:rsidRPr="00B409B2">
        <w:rPr>
          <w:sz w:val="24"/>
          <w:szCs w:val="24"/>
          <w:u w:val="single"/>
        </w:rPr>
        <w:t>________</w:t>
      </w:r>
      <w:r w:rsidR="000E4B6B" w:rsidRPr="00B409B2">
        <w:rPr>
          <w:sz w:val="24"/>
          <w:szCs w:val="24"/>
          <w:u w:val="single"/>
        </w:rPr>
        <w:t>__</w:t>
      </w:r>
      <w:r w:rsidR="002930C4" w:rsidRPr="00B409B2">
        <w:rPr>
          <w:b/>
          <w:sz w:val="24"/>
          <w:szCs w:val="24"/>
        </w:rPr>
        <w:t xml:space="preserve"> </w:t>
      </w:r>
      <w:r w:rsidR="00834236" w:rsidRPr="00B409B2">
        <w:rPr>
          <w:b/>
          <w:sz w:val="24"/>
          <w:szCs w:val="24"/>
        </w:rPr>
        <w:t xml:space="preserve">Provider’s Phone Number: </w:t>
      </w:r>
      <w:r w:rsidR="00834236" w:rsidRPr="00B409B2">
        <w:rPr>
          <w:sz w:val="24"/>
          <w:szCs w:val="24"/>
          <w:u w:val="single"/>
        </w:rPr>
        <w:t>_________________</w:t>
      </w:r>
    </w:p>
    <w:p w14:paraId="6D2C8AC3" w14:textId="27FF6D37" w:rsidR="000E4B6B" w:rsidRPr="00B409B2" w:rsidRDefault="00AF7611" w:rsidP="006C4032">
      <w:pPr>
        <w:spacing w:after="120"/>
        <w:rPr>
          <w:sz w:val="24"/>
          <w:szCs w:val="24"/>
        </w:rPr>
      </w:pPr>
      <w:r w:rsidRPr="00B409B2">
        <w:rPr>
          <w:b/>
          <w:bCs/>
          <w:sz w:val="24"/>
          <w:szCs w:val="24"/>
        </w:rPr>
        <w:t>Clinic Name:</w:t>
      </w:r>
      <w:r w:rsidRPr="00B409B2">
        <w:rPr>
          <w:sz w:val="24"/>
          <w:szCs w:val="24"/>
        </w:rPr>
        <w:t xml:space="preserve"> </w:t>
      </w:r>
      <w:r w:rsidRPr="00B409B2">
        <w:rPr>
          <w:sz w:val="24"/>
          <w:szCs w:val="24"/>
          <w:u w:val="single"/>
        </w:rPr>
        <w:t>___________________________________________________</w:t>
      </w:r>
    </w:p>
    <w:p w14:paraId="0D0DADAD" w14:textId="3EA74DF0" w:rsidR="00DA21AD" w:rsidRPr="00B409B2" w:rsidRDefault="00DA21AD" w:rsidP="006C4032">
      <w:pPr>
        <w:spacing w:before="240" w:after="120"/>
        <w:jc w:val="center"/>
        <w:rPr>
          <w:rFonts w:ascii="Segoe UI" w:hAnsi="Segoe UI" w:cs="Segoe UI"/>
          <w:i/>
          <w:iCs/>
          <w:sz w:val="24"/>
          <w:szCs w:val="24"/>
        </w:rPr>
      </w:pPr>
      <w:r w:rsidRPr="00B409B2">
        <w:rPr>
          <w:rFonts w:ascii="Segoe UI" w:hAnsi="Segoe UI" w:cs="Segoe UI"/>
          <w:i/>
          <w:iCs/>
          <w:sz w:val="24"/>
          <w:szCs w:val="24"/>
        </w:rPr>
        <w:t>This institution is an equal opportunity provider.</w:t>
      </w:r>
    </w:p>
    <w:p w14:paraId="57D40FAF" w14:textId="5284D984" w:rsidR="00CC4911" w:rsidRPr="00376E9A" w:rsidRDefault="001A5933" w:rsidP="001A5933">
      <w:r w:rsidRPr="008A5007">
        <w:t xml:space="preserve">Minnesota Department of Health - WIC Program, 625 Robert St N, </w:t>
      </w:r>
      <w:r w:rsidRPr="008A5007">
        <w:rPr>
          <w:color w:val="272833"/>
        </w:rPr>
        <w:t xml:space="preserve">PO BOX 64975, ST PAUL MN 55164-0975; </w:t>
      </w:r>
      <w:r w:rsidRPr="008A5007">
        <w:t xml:space="preserve">1-800-657-3942, </w:t>
      </w:r>
      <w:hyperlink r:id="rId16" w:tooltip="mailto:health.wic@state.mn.us" w:history="1">
        <w:r w:rsidRPr="008A5007">
          <w:rPr>
            <w:rStyle w:val="Hyperlink"/>
          </w:rPr>
          <w:t>health.wic@state.mn.us</w:t>
        </w:r>
      </w:hyperlink>
      <w:r w:rsidRPr="008A5007">
        <w:t xml:space="preserve">, </w:t>
      </w:r>
      <w:hyperlink r:id="rId17" w:tooltip="http://www.health.state.mn.us/" w:history="1">
        <w:r w:rsidRPr="008A5007">
          <w:rPr>
            <w:rStyle w:val="Hyperlink"/>
          </w:rPr>
          <w:t>www.health.state.mn.us</w:t>
        </w:r>
      </w:hyperlink>
      <w:r w:rsidRPr="008A5007">
        <w:t>; to obtain this information in a different format, call: 1-800-657-3942.</w:t>
      </w:r>
    </w:p>
    <w:sectPr w:rsidR="00CC4911" w:rsidRPr="00376E9A" w:rsidSect="00F61439">
      <w:headerReference w:type="default" r:id="rId18"/>
      <w:footerReference w:type="default" r:id="rId19"/>
      <w:footerReference w:type="first" r:id="rId20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7FAD" w14:textId="77777777" w:rsidR="0011207E" w:rsidRDefault="0011207E" w:rsidP="00D36495">
      <w:r>
        <w:separator/>
      </w:r>
    </w:p>
  </w:endnote>
  <w:endnote w:type="continuationSeparator" w:id="0">
    <w:p w14:paraId="6372A4F2" w14:textId="77777777" w:rsidR="0011207E" w:rsidRDefault="0011207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57F444E" w14:textId="7AEF56A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D487B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DF563EB" w14:textId="27852B6F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6D487B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A995" w14:textId="77777777" w:rsidR="0011207E" w:rsidRDefault="0011207E" w:rsidP="00D36495">
      <w:r>
        <w:separator/>
      </w:r>
    </w:p>
  </w:footnote>
  <w:footnote w:type="continuationSeparator" w:id="0">
    <w:p w14:paraId="527296D6" w14:textId="77777777" w:rsidR="0011207E" w:rsidRDefault="0011207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28C8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88838013">
    <w:abstractNumId w:val="1"/>
  </w:num>
  <w:num w:numId="2" w16cid:durableId="2124767312">
    <w:abstractNumId w:val="0"/>
  </w:num>
  <w:num w:numId="3" w16cid:durableId="1643732614">
    <w:abstractNumId w:val="6"/>
  </w:num>
  <w:num w:numId="4" w16cid:durableId="648172571">
    <w:abstractNumId w:val="9"/>
  </w:num>
  <w:num w:numId="5" w16cid:durableId="751245902">
    <w:abstractNumId w:val="3"/>
  </w:num>
  <w:num w:numId="6" w16cid:durableId="936717990">
    <w:abstractNumId w:val="2"/>
  </w:num>
  <w:num w:numId="7" w16cid:durableId="1370034252">
    <w:abstractNumId w:val="5"/>
  </w:num>
  <w:num w:numId="8" w16cid:durableId="1952592626">
    <w:abstractNumId w:val="4"/>
  </w:num>
  <w:num w:numId="9" w16cid:durableId="695424216">
    <w:abstractNumId w:val="8"/>
  </w:num>
  <w:num w:numId="10" w16cid:durableId="21355168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3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68D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169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4B6B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07E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933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B7EF1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53B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633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3F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0C4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E9A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51FA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DD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420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26D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2ADA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0B7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043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9A2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F55"/>
    <w:rsid w:val="00642B0A"/>
    <w:rsid w:val="0064370C"/>
    <w:rsid w:val="006451D1"/>
    <w:rsid w:val="0064539F"/>
    <w:rsid w:val="006457BC"/>
    <w:rsid w:val="00645BB2"/>
    <w:rsid w:val="00645F82"/>
    <w:rsid w:val="00646682"/>
    <w:rsid w:val="00647729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032"/>
    <w:rsid w:val="006C43F7"/>
    <w:rsid w:val="006C450F"/>
    <w:rsid w:val="006C4B57"/>
    <w:rsid w:val="006C52B7"/>
    <w:rsid w:val="006C5A89"/>
    <w:rsid w:val="006C6A53"/>
    <w:rsid w:val="006C72B6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87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429E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236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DE2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6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12C1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6D9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11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A2F"/>
    <w:rsid w:val="00B35DCF"/>
    <w:rsid w:val="00B36AB7"/>
    <w:rsid w:val="00B405E5"/>
    <w:rsid w:val="00B409B2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1AD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5FF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9F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96E"/>
    <w:rsid w:val="00E56535"/>
    <w:rsid w:val="00E569EB"/>
    <w:rsid w:val="00E60EDE"/>
    <w:rsid w:val="00E61E08"/>
    <w:rsid w:val="00E61FA9"/>
    <w:rsid w:val="00E6221B"/>
    <w:rsid w:val="00E63A0F"/>
    <w:rsid w:val="00E63C72"/>
    <w:rsid w:val="00E64060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BF7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6ECFBC"/>
  <w15:docId w15:val="{15FAE5C7-3A5A-41CD-8F60-287365F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/>
    <w:lsdException w:name="footer" w:semiHidden="1" w:uiPriority="99" w:unhideWhenUsed="1"/>
    <w:lsdException w:name="index heading" w:locked="1" w:semiHidden="1" w:uiPriority="9"/>
    <w:lsdException w:name="caption" w:semiHidden="1" w:uiPriority="35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/>
    <w:lsdException w:name="List Bullet" w:uiPriority="2"/>
    <w:lsdException w:name="List Number" w:uiPriority="2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/>
    <w:lsdException w:name="List Bullet 3" w:semiHidden="1" w:uiPriority="2"/>
    <w:lsdException w:name="List Bullet 4" w:locked="1"/>
    <w:lsdException w:name="List Bullet 5" w:locked="1" w:semiHidden="1"/>
    <w:lsdException w:name="List Number 2" w:semiHidden="1" w:uiPriority="2"/>
    <w:lsdException w:name="List Number 3" w:semiHidden="1" w:uiPriority="2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1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53B"/>
  </w:style>
  <w:style w:type="paragraph" w:styleId="Heading1">
    <w:name w:val="heading 1"/>
    <w:aliases w:val="H1 Title"/>
    <w:basedOn w:val="Normal"/>
    <w:next w:val="Normal"/>
    <w:link w:val="Heading1Char"/>
    <w:uiPriority w:val="9"/>
    <w:qFormat/>
    <w:rsid w:val="001E75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aliases w:val="H2 Heading"/>
    <w:basedOn w:val="Normal"/>
    <w:next w:val="Normal"/>
    <w:link w:val="Heading2Char"/>
    <w:uiPriority w:val="9"/>
    <w:unhideWhenUsed/>
    <w:qFormat/>
    <w:rsid w:val="001E75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3 Heading"/>
    <w:basedOn w:val="Normal"/>
    <w:next w:val="Normal"/>
    <w:link w:val="Heading3Char"/>
    <w:uiPriority w:val="9"/>
    <w:unhideWhenUsed/>
    <w:qFormat/>
    <w:rsid w:val="001E75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aliases w:val="H4 Heading"/>
    <w:basedOn w:val="Normal"/>
    <w:next w:val="Normal"/>
    <w:link w:val="Heading4Char"/>
    <w:uiPriority w:val="9"/>
    <w:unhideWhenUsed/>
    <w:qFormat/>
    <w:rsid w:val="001E75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E75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H6 Heading centered"/>
    <w:basedOn w:val="Normal"/>
    <w:next w:val="Normal"/>
    <w:link w:val="Heading6Char"/>
    <w:uiPriority w:val="9"/>
    <w:semiHidden/>
    <w:unhideWhenUsed/>
    <w:qFormat/>
    <w:locked/>
    <w:rsid w:val="001E75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unhideWhenUsed/>
    <w:qFormat/>
    <w:locked/>
    <w:rsid w:val="001E753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E753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E753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1E753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1E753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9"/>
    <w:rsid w:val="001E75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9"/>
    <w:rsid w:val="001E75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53B"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uiPriority w:val="1"/>
    <w:qFormat/>
    <w:rsid w:val="001E753B"/>
    <w:pPr>
      <w:spacing w:after="0" w:line="240" w:lineRule="auto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1E75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1E753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53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53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E753B"/>
    <w:rPr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E75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75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753B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1E753B"/>
    <w:rPr>
      <w:i/>
      <w:iCs/>
      <w:color w:val="auto"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rsid w:val="00E12269"/>
    <w:pPr>
      <w:numPr>
        <w:numId w:val="0"/>
      </w:num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1E753B"/>
    <w:rPr>
      <w:b/>
      <w:bCs/>
      <w:color w:val="auto"/>
    </w:rPr>
  </w:style>
  <w:style w:type="paragraph" w:customStyle="1" w:styleId="Toobtainthisinfo">
    <w:name w:val="&quot;To obtain this info&quot;"/>
    <w:uiPriority w:val="8"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rsid w:val="00A172B6"/>
    <w:pPr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11"/>
    <w:qFormat/>
    <w:rsid w:val="001E753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11"/>
    <w:rsid w:val="001E753B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LtBlueBackground">
    <w:name w:val="Normal Lt Blue Background"/>
    <w:basedOn w:val="Normal"/>
    <w:uiPriority w:val="1"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5320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32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3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04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locked/>
    <w:rsid w:val="000B1169"/>
    <w:pPr>
      <w:widowControl w:val="0"/>
      <w:autoSpaceDE w:val="0"/>
      <w:autoSpaceDN w:val="0"/>
      <w:spacing w:after="0"/>
    </w:pPr>
    <w:rPr>
      <w:rFonts w:eastAsia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1169"/>
    <w:rPr>
      <w:rFonts w:eastAsia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E753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753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5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53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1E753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locked/>
    <w:rsid w:val="001E753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E753B"/>
    <w:rPr>
      <w:smallCaps/>
      <w:color w:val="auto"/>
      <w:u w:val="single" w:color="31A3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753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E753B"/>
    <w:rPr>
      <w:b/>
      <w:bCs/>
      <w:smallCaps/>
      <w:color w:val="auto"/>
    </w:rPr>
  </w:style>
  <w:style w:type="character" w:styleId="PlaceholderText">
    <w:name w:val="Placeholder Text"/>
    <w:basedOn w:val="DefaultParagraphFont"/>
    <w:uiPriority w:val="99"/>
    <w:semiHidden/>
    <w:locked/>
    <w:rsid w:val="00640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png@01D98362.9865EAB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wic@state.mn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bs1\Documents\Custom%20Office%20Templates\MDH%20TEMPLATE%20WITH%20WIC%20LOG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7B3AB60526C478FDA91D067AA44E6" ma:contentTypeVersion="77" ma:contentTypeDescription="Create a new document." ma:contentTypeScope="" ma:versionID="282cdc178bc488c43272d90070e33c38">
  <xsd:schema xmlns:xsd="http://www.w3.org/2001/XMLSchema" xmlns:xs="http://www.w3.org/2001/XMLSchema" xmlns:p="http://schemas.microsoft.com/office/2006/metadata/properties" xmlns:ns2="98f01fe9-c3f2-4582-9148-d87bd0c242e7" xmlns:ns3="326234ba-f577-4b82-b961-591a83491963" xmlns:ns4="aacb8029-c7a7-4ec0-8d0d-d4dd73f54e39" targetNamespace="http://schemas.microsoft.com/office/2006/metadata/properties" ma:root="true" ma:fieldsID="27eca883365759f06bd1678e477017eb" ns2:_="" ns3:_="" ns4:_="">
    <xsd:import namespace="98f01fe9-c3f2-4582-9148-d87bd0c242e7"/>
    <xsd:import namespace="326234ba-f577-4b82-b961-591a83491963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34ba-f577-4b82-b961-591a8349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PP6VNZTUNPYT-488045770-310</_dlc_DocId>
    <_dlc_DocIdUrl xmlns="98f01fe9-c3f2-4582-9148-d87bd0c242e7">
      <Url>https://mn365.sharepoint.com/teams/MDH/bureaus/hib/cfhd/wic/nutrition/_layouts/15/DocIdRedir.aspx?ID=PP6VNZTUNPYT-488045770-310</Url>
      <Description>PP6VNZTUNPYT-488045770-310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01DC478F-C7AE-4B86-954B-886CE1178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326234ba-f577-4b82-b961-591a83491963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aacb8029-c7a7-4ec0-8d0d-d4dd73f54e39"/>
    <ds:schemaRef ds:uri="http://www.w3.org/XML/1998/namespace"/>
    <ds:schemaRef ds:uri="http://purl.org/dc/dcmitype/"/>
    <ds:schemaRef ds:uri="http://schemas.openxmlformats.org/package/2006/metadata/core-properties"/>
    <ds:schemaRef ds:uri="326234ba-f577-4b82-b961-591a83491963"/>
    <ds:schemaRef ds:uri="98f01fe9-c3f2-4582-9148-d87bd0c242e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E2246C0-D52F-48A5-9946-283A1C3B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TEMPLATE WITH WIC LOGO.dotx</Template>
  <TotalTime>36</TotalTime>
  <Pages>1</Pages>
  <Words>146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WIC Medical Data Form</vt:lpstr>
    </vt:vector>
  </TitlesOfParts>
  <Company>State of Minnesota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WIC Medical Data Form</dc:title>
  <dc:subject>Minnesota WIC Medical Data Form</dc:subject>
  <dc:creator>Minnesota Department of Health - WIC Program</dc:creator>
  <cp:keywords>Minnesota WIC Medical Data Form</cp:keywords>
  <dc:description/>
  <cp:lastModifiedBy>Sather, Sandy (MDH)</cp:lastModifiedBy>
  <cp:revision>5</cp:revision>
  <cp:lastPrinted>2021-01-08T15:53:00Z</cp:lastPrinted>
  <dcterms:created xsi:type="dcterms:W3CDTF">2023-05-10T14:12:00Z</dcterms:created>
  <dcterms:modified xsi:type="dcterms:W3CDTF">2023-05-11T12:32:00Z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0x01010023A7B3AB60526C478FDA91D067AA44E6</vt:lpwstr>
  </property>
  <property fmtid="{D5CDD505-2E9C-101B-9397-08002B2CF9AE}" pid="3" name="_dlc_DocIdItemGuid">
    <vt:lpwstr>abd76e22-511d-4993-956f-04a3cbc4b979</vt:lpwstr>
  </property>
</Properties>
</file>