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C4FF" w14:textId="77777777" w:rsidR="00B94C9F" w:rsidRDefault="00B94C9F" w:rsidP="002C0187">
      <w:pPr>
        <w:pStyle w:val="LOGO"/>
      </w:pPr>
      <w:r>
        <w:drawing>
          <wp:inline distT="0" distB="0" distL="0" distR="0" wp14:anchorId="0B6AF50E" wp14:editId="2147CD57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B1FB0" w14:textId="7C996728" w:rsidR="00B94C9F" w:rsidRDefault="00CD299F" w:rsidP="00B94C9F">
      <w:pPr>
        <w:pStyle w:val="Heading1"/>
      </w:pPr>
      <w:r>
        <w:t>Attachment</w:t>
      </w:r>
      <w:r w:rsidRPr="00CD299F">
        <w:t xml:space="preserve"> </w:t>
      </w:r>
      <w:r w:rsidR="003C0A93">
        <w:t>E</w:t>
      </w:r>
      <w:r w:rsidRPr="00CD299F">
        <w:t xml:space="preserve">: </w:t>
      </w:r>
      <w:r w:rsidR="008E2C6A">
        <w:t>Responder Forms</w:t>
      </w:r>
    </w:p>
    <w:p w14:paraId="1E7C4E6A" w14:textId="77777777" w:rsidR="003C0A93" w:rsidRDefault="003C0A93" w:rsidP="003C0A93">
      <w:pPr>
        <w:spacing w:after="0"/>
      </w:pPr>
      <w:r>
        <w:t xml:space="preserve">Responder/Company Name: </w:t>
      </w:r>
    </w:p>
    <w:p w14:paraId="21D904F0" w14:textId="77777777" w:rsidR="003C0A93" w:rsidRDefault="003C0A93" w:rsidP="003C0A93">
      <w:pPr>
        <w:spacing w:after="0"/>
      </w:pPr>
      <w:r>
        <w:t>Contact Name:</w:t>
      </w:r>
    </w:p>
    <w:p w14:paraId="1D9F4029" w14:textId="77777777" w:rsidR="003C0A93" w:rsidRDefault="003C0A93" w:rsidP="003C0A93">
      <w:pPr>
        <w:spacing w:after="0"/>
      </w:pPr>
      <w:r>
        <w:t>Address:</w:t>
      </w:r>
    </w:p>
    <w:p w14:paraId="016D17A0" w14:textId="77777777" w:rsidR="003C0A93" w:rsidRDefault="003C0A93" w:rsidP="003C0A93">
      <w:pPr>
        <w:spacing w:after="0"/>
      </w:pPr>
      <w:r>
        <w:t xml:space="preserve">Email: </w:t>
      </w:r>
    </w:p>
    <w:p w14:paraId="5130077A" w14:textId="77777777" w:rsidR="003C0A93" w:rsidRDefault="003C0A93" w:rsidP="003C0A93">
      <w:r>
        <w:t xml:space="preserve">Phone Number: </w:t>
      </w:r>
    </w:p>
    <w:p w14:paraId="3A9BAF8F" w14:textId="77777777" w:rsidR="003C0A93" w:rsidRDefault="003C0A93" w:rsidP="003C0A93"/>
    <w:p w14:paraId="01AAD6E5" w14:textId="77777777" w:rsidR="003C0A93" w:rsidRDefault="003C0A93" w:rsidP="003C0A93">
      <w:r>
        <w:t>1.</w:t>
      </w:r>
      <w:r>
        <w:tab/>
        <w:t xml:space="preserve">Description of project(s): </w:t>
      </w:r>
    </w:p>
    <w:p w14:paraId="1202CFC8" w14:textId="77777777" w:rsidR="003C0A93" w:rsidRDefault="003C0A93" w:rsidP="003C0A93"/>
    <w:p w14:paraId="10E9F52B" w14:textId="77777777" w:rsidR="003C0A93" w:rsidRDefault="003C0A93" w:rsidP="003C0A93"/>
    <w:p w14:paraId="7A6F1E00" w14:textId="77777777" w:rsidR="003C0A93" w:rsidRDefault="003C0A93" w:rsidP="003C0A93">
      <w:r>
        <w:t>2.</w:t>
      </w:r>
      <w:r>
        <w:tab/>
        <w:t xml:space="preserve">Dates of Engagement: </w:t>
      </w:r>
    </w:p>
    <w:p w14:paraId="13DEECB9" w14:textId="77777777" w:rsidR="003C0A93" w:rsidRDefault="003C0A93" w:rsidP="003C0A93"/>
    <w:p w14:paraId="6A2C3F75" w14:textId="77777777" w:rsidR="003C0A93" w:rsidRDefault="003C0A93" w:rsidP="003C0A93"/>
    <w:p w14:paraId="3E8B6BEE" w14:textId="77777777" w:rsidR="003C0A93" w:rsidRDefault="003C0A93" w:rsidP="003C0A93">
      <w:r>
        <w:t>3.</w:t>
      </w:r>
      <w:r>
        <w:tab/>
        <w:t>Were the project(s) completed on budget? If not, please explain.</w:t>
      </w:r>
    </w:p>
    <w:p w14:paraId="05B8700B" w14:textId="77777777" w:rsidR="003C0A93" w:rsidRDefault="003C0A93" w:rsidP="003C0A93"/>
    <w:p w14:paraId="0FAEFCAA" w14:textId="77777777" w:rsidR="003C0A93" w:rsidRDefault="003C0A93" w:rsidP="003C0A93"/>
    <w:p w14:paraId="471FAEBE" w14:textId="77777777" w:rsidR="003C0A93" w:rsidRDefault="003C0A93" w:rsidP="003C0A93">
      <w:r>
        <w:t>4.</w:t>
      </w:r>
      <w:r>
        <w:tab/>
        <w:t xml:space="preserve">Were the project(s) complete on time? If not, please explain. </w:t>
      </w:r>
    </w:p>
    <w:p w14:paraId="257F9694" w14:textId="77777777" w:rsidR="003C0A93" w:rsidRDefault="003C0A93" w:rsidP="003C0A93"/>
    <w:p w14:paraId="2AC0604B" w14:textId="77777777" w:rsidR="003C0A93" w:rsidRDefault="003C0A93" w:rsidP="003C0A93"/>
    <w:p w14:paraId="313ADD63" w14:textId="77777777" w:rsidR="003C0A93" w:rsidRDefault="003C0A93" w:rsidP="003C0A93">
      <w:r>
        <w:t>5.</w:t>
      </w:r>
      <w:r>
        <w:tab/>
        <w:t xml:space="preserve">What went well with the project(s)? </w:t>
      </w:r>
    </w:p>
    <w:p w14:paraId="3A4BE506" w14:textId="77777777" w:rsidR="003C0A93" w:rsidRDefault="003C0A93" w:rsidP="003C0A93"/>
    <w:p w14:paraId="0C9DEAA7" w14:textId="77777777" w:rsidR="003C0A93" w:rsidRDefault="003C0A93" w:rsidP="003C0A93"/>
    <w:p w14:paraId="213FC97C" w14:textId="77777777" w:rsidR="003C0A93" w:rsidRDefault="003C0A93" w:rsidP="003C0A93">
      <w:r>
        <w:t>6.</w:t>
      </w:r>
      <w:r>
        <w:tab/>
        <w:t xml:space="preserve">What could have gone better with the project(s)? </w:t>
      </w:r>
    </w:p>
    <w:p w14:paraId="27215218" w14:textId="77777777" w:rsidR="003C0A93" w:rsidRDefault="003C0A93" w:rsidP="003C0A93">
      <w:r>
        <w:t> </w:t>
      </w:r>
    </w:p>
    <w:p w14:paraId="02089658" w14:textId="77777777" w:rsidR="003C0A93" w:rsidRPr="003C0A93" w:rsidRDefault="003C0A93" w:rsidP="003C0A93"/>
    <w:sectPr w:rsidR="003C0A93" w:rsidRPr="003C0A93" w:rsidSect="00F61439">
      <w:headerReference w:type="default" r:id="rId13"/>
      <w:footerReference w:type="default" r:id="rId14"/>
      <w:footerReference w:type="first" r:id="rId15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47373" w14:textId="77777777" w:rsidR="00CD299F" w:rsidRDefault="00CD299F" w:rsidP="00D36495">
      <w:r>
        <w:separator/>
      </w:r>
    </w:p>
  </w:endnote>
  <w:endnote w:type="continuationSeparator" w:id="0">
    <w:p w14:paraId="35D7CE90" w14:textId="77777777" w:rsidR="00CD299F" w:rsidRDefault="00CD299F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2F202CCE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010B6F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0B50CB72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010B6F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7CECE" w14:textId="77777777" w:rsidR="00CD299F" w:rsidRDefault="00CD299F" w:rsidP="00D36495">
      <w:r>
        <w:separator/>
      </w:r>
    </w:p>
  </w:footnote>
  <w:footnote w:type="continuationSeparator" w:id="0">
    <w:p w14:paraId="56783A99" w14:textId="77777777" w:rsidR="00CD299F" w:rsidRDefault="00CD299F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8536" w14:textId="32820C02" w:rsidR="00782710" w:rsidRPr="00D552D7" w:rsidRDefault="00192E60" w:rsidP="001E09DA">
    <w:pPr>
      <w:pStyle w:val="Header"/>
    </w:pPr>
    <w:r w:rsidRPr="00192E60">
      <w:t>Attachment D: Responder Forms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F0F3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DE4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64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80B0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9297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0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1542BC"/>
    <w:multiLevelType w:val="multilevel"/>
    <w:tmpl w:val="3D44CA50"/>
    <w:numStyleLink w:val="ListStyle123"/>
  </w:abstractNum>
  <w:abstractNum w:abstractNumId="9" w15:restartNumberingAfterBreak="0">
    <w:nsid w:val="01F24DBA"/>
    <w:multiLevelType w:val="multilevel"/>
    <w:tmpl w:val="CC521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vertAlign w:val="baseline"/>
        <w14:cntxtAlts w14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8FC5563"/>
    <w:multiLevelType w:val="multilevel"/>
    <w:tmpl w:val="CC521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vertAlign w:val="baseline"/>
        <w14:cntxtAlts w14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2" w15:restartNumberingAfterBreak="0">
    <w:nsid w:val="13E613B5"/>
    <w:multiLevelType w:val="multilevel"/>
    <w:tmpl w:val="62F022A6"/>
    <w:styleLink w:val="Numbering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vertAlign w:val="baseline"/>
        <w14:cntxtAlts w14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EDC13B7"/>
    <w:multiLevelType w:val="multilevel"/>
    <w:tmpl w:val="88B4C196"/>
    <w:numStyleLink w:val="Listbullets"/>
  </w:abstractNum>
  <w:abstractNum w:abstractNumId="14" w15:restartNumberingAfterBreak="0">
    <w:nsid w:val="272147EF"/>
    <w:multiLevelType w:val="multilevel"/>
    <w:tmpl w:val="88B4C196"/>
    <w:numStyleLink w:val="Listbullets"/>
  </w:abstractNum>
  <w:abstractNum w:abstractNumId="15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46B37AA2"/>
    <w:multiLevelType w:val="hybridMultilevel"/>
    <w:tmpl w:val="8160E326"/>
    <w:lvl w:ilvl="0" w:tplc="5E7AED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AA81242">
      <w:start w:val="1"/>
      <w:numFmt w:val="upperLetter"/>
      <w:lvlText w:val="%2."/>
      <w:lvlJc w:val="left"/>
      <w:pPr>
        <w:ind w:left="180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8" w15:restartNumberingAfterBreak="0">
    <w:nsid w:val="51E044F9"/>
    <w:multiLevelType w:val="multilevel"/>
    <w:tmpl w:val="11C2874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3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16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03AE0"/>
    <w:multiLevelType w:val="hybridMultilevel"/>
    <w:tmpl w:val="F7B6A9E6"/>
    <w:lvl w:ilvl="0" w:tplc="7A069FD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E0FF3"/>
    <w:multiLevelType w:val="hybridMultilevel"/>
    <w:tmpl w:val="73FE31F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1154032585">
    <w:abstractNumId w:val="5"/>
  </w:num>
  <w:num w:numId="2" w16cid:durableId="1680811120">
    <w:abstractNumId w:val="1"/>
  </w:num>
  <w:num w:numId="3" w16cid:durableId="615677175">
    <w:abstractNumId w:val="15"/>
  </w:num>
  <w:num w:numId="4" w16cid:durableId="1283685957">
    <w:abstractNumId w:val="22"/>
  </w:num>
  <w:num w:numId="5" w16cid:durableId="1573932673">
    <w:abstractNumId w:val="11"/>
  </w:num>
  <w:num w:numId="6" w16cid:durableId="1463305728">
    <w:abstractNumId w:val="8"/>
  </w:num>
  <w:num w:numId="7" w16cid:durableId="1677224984">
    <w:abstractNumId w:val="14"/>
  </w:num>
  <w:num w:numId="8" w16cid:durableId="737821045">
    <w:abstractNumId w:val="13"/>
  </w:num>
  <w:num w:numId="9" w16cid:durableId="827675074">
    <w:abstractNumId w:val="19"/>
  </w:num>
  <w:num w:numId="10" w16cid:durableId="38626918">
    <w:abstractNumId w:val="17"/>
  </w:num>
  <w:num w:numId="11" w16cid:durableId="1070494408">
    <w:abstractNumId w:val="4"/>
  </w:num>
  <w:num w:numId="12" w16cid:durableId="1587761632">
    <w:abstractNumId w:val="0"/>
  </w:num>
  <w:num w:numId="13" w16cid:durableId="2077629817">
    <w:abstractNumId w:val="7"/>
  </w:num>
  <w:num w:numId="14" w16cid:durableId="1219978288">
    <w:abstractNumId w:val="6"/>
  </w:num>
  <w:num w:numId="15" w16cid:durableId="2015108896">
    <w:abstractNumId w:val="3"/>
  </w:num>
  <w:num w:numId="16" w16cid:durableId="225190144">
    <w:abstractNumId w:val="2"/>
  </w:num>
  <w:num w:numId="17" w16cid:durableId="1973749739">
    <w:abstractNumId w:val="12"/>
  </w:num>
  <w:num w:numId="18" w16cid:durableId="955604465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w w:val="100"/>
          <w:kern w:val="0"/>
          <w:position w:val="0"/>
          <w:sz w:val="22"/>
          <w:vertAlign w:val="baseline"/>
          <w14:cntxtAlts w14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96" w:hanging="57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160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160"/>
          </w:tabs>
          <w:ind w:left="3240" w:hanging="108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9" w16cid:durableId="534122281">
    <w:abstractNumId w:val="16"/>
  </w:num>
  <w:num w:numId="20" w16cid:durableId="1099721138">
    <w:abstractNumId w:val="10"/>
  </w:num>
  <w:num w:numId="21" w16cid:durableId="482502554">
    <w:abstractNumId w:val="9"/>
  </w:num>
  <w:num w:numId="22" w16cid:durableId="1458178837">
    <w:abstractNumId w:val="20"/>
  </w:num>
  <w:num w:numId="23" w16cid:durableId="1457723191">
    <w:abstractNumId w:val="21"/>
  </w:num>
  <w:num w:numId="24" w16cid:durableId="151881314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9F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0B6F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A10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19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1508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1ED"/>
    <w:rsid w:val="00184F61"/>
    <w:rsid w:val="00185912"/>
    <w:rsid w:val="00185DE4"/>
    <w:rsid w:val="0018770D"/>
    <w:rsid w:val="00190EB2"/>
    <w:rsid w:val="00191E21"/>
    <w:rsid w:val="00192E60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1E4B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187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19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0A93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80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6863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5D67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B6B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57C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13B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E3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163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2C6A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376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83F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4F24"/>
    <w:rsid w:val="00B655DC"/>
    <w:rsid w:val="00B65F89"/>
    <w:rsid w:val="00B663BD"/>
    <w:rsid w:val="00B6745E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9F8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39D1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A34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5AA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299F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59C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4BF6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6E7B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533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2A2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6887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64C670"/>
  <w15:docId w15:val="{642D0F08-DD4F-41E3-AD88-1412ADDB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nhideWhenUsed="1" w:qFormat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 w:qFormat="1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299F"/>
    <w:pPr>
      <w:spacing w:before="0" w:after="240"/>
    </w:pPr>
    <w:rPr>
      <w:rFonts w:eastAsiaTheme="minorHAnsi"/>
    </w:rPr>
  </w:style>
  <w:style w:type="paragraph" w:styleId="Heading1">
    <w:name w:val="heading 1"/>
    <w:aliases w:val="H1 Title"/>
    <w:next w:val="Normal"/>
    <w:link w:val="Heading1Char"/>
    <w:uiPriority w:val="9"/>
    <w:qFormat/>
    <w:rsid w:val="000F119F"/>
    <w:pPr>
      <w:suppressAutoHyphen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9"/>
    <w:qFormat/>
    <w:rsid w:val="000F119F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9"/>
    <w:qFormat/>
    <w:rsid w:val="000F119F"/>
    <w:pPr>
      <w:suppressAutoHyphen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9"/>
    <w:qFormat/>
    <w:rsid w:val="000F119F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0F119F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0F119F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5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0F119F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0F119F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010B6F"/>
    <w:rPr>
      <w:color w:val="004D8D" w:themeColor="text1" w:themeTint="E6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404803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2C0187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C0187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C0187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numbering" w:customStyle="1" w:styleId="Numbering">
    <w:name w:val="Numbering"/>
    <w:uiPriority w:val="99"/>
    <w:rsid w:val="00CD299F"/>
    <w:pPr>
      <w:numPr>
        <w:numId w:val="17"/>
      </w:numPr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CD299F"/>
    <w:pPr>
      <w:keepNext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CD299F"/>
    <w:rPr>
      <w:rFonts w:eastAsiaTheme="minorHAnsi"/>
      <w:b/>
    </w:rPr>
  </w:style>
  <w:style w:type="paragraph" w:styleId="BodyText">
    <w:name w:val="Body Text"/>
    <w:basedOn w:val="Normal"/>
    <w:link w:val="BodyTextChar"/>
    <w:locked/>
    <w:rsid w:val="00CD299F"/>
    <w:rPr>
      <w:rFonts w:asciiTheme="minorHAnsi" w:hAnsiTheme="minorHAnsi"/>
      <w:szCs w:val="24"/>
    </w:rPr>
  </w:style>
  <w:style w:type="character" w:customStyle="1" w:styleId="BodyTextChar">
    <w:name w:val="Body Text Char"/>
    <w:basedOn w:val="DefaultParagraphFont"/>
    <w:link w:val="BodyText"/>
    <w:rsid w:val="00CD299F"/>
    <w:rPr>
      <w:rFonts w:asciiTheme="minorHAnsi" w:eastAsiaTheme="minorHAnsi" w:hAnsiTheme="minorHAnsi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D299F"/>
    <w:pPr>
      <w:spacing w:before="120" w:after="0" w:line="268" w:lineRule="auto"/>
    </w:pPr>
    <w:rPr>
      <w:rFonts w:eastAsia="Times New Roman" w:cs="Times New Roman"/>
      <w:lang w:bidi="en-US"/>
    </w:rPr>
    <w:tblPr>
      <w:tblInd w:w="0" w:type="nil"/>
      <w:tblBorders>
        <w:top w:val="single" w:sz="4" w:space="0" w:color="003865"/>
        <w:left w:val="single" w:sz="4" w:space="0" w:color="003865"/>
        <w:bottom w:val="single" w:sz="4" w:space="0" w:color="003865"/>
        <w:right w:val="single" w:sz="4" w:space="0" w:color="003865"/>
        <w:insideH w:val="single" w:sz="4" w:space="0" w:color="003865"/>
        <w:insideV w:val="single" w:sz="4" w:space="0" w:color="003865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fh1\appdata\local\microsoft\office\MDH_Templates\Template%20Basic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PP6VNZTUNPYT-222210944-80</_dlc_DocId>
    <_dlc_DocIdUrl xmlns="98f01fe9-c3f2-4582-9148-d87bd0c242e7">
      <Url>https://mn365.sharepoint.com/teams/MDH/permanent/comm_proj/_layouts/15/DocIdRedir.aspx?ID=PP6VNZTUNPYT-222210944-80</Url>
      <Description>PP6VNZTUNPYT-222210944-80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81" ma:contentTypeDescription="Create a new document." ma:contentTypeScope="" ma:versionID="b9712537d076d3e65ef73f911a4e0747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7b344f422e9b7a4ad174fb28f82963e3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46F4E88-E875-4D36-928F-E1BD78B01D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F5A84-D146-4B84-B77D-38529A5E057B}">
  <ds:schemaRefs>
    <ds:schemaRef ds:uri="http://schemas.microsoft.com/office/2006/metadata/properties"/>
    <ds:schemaRef ds:uri="http://schemas.microsoft.com/office/infopath/2007/PartnerControls"/>
    <ds:schemaRef ds:uri="98f01fe9-c3f2-4582-9148-d87bd0c242e7"/>
  </ds:schemaRefs>
</ds:datastoreItem>
</file>

<file path=customXml/itemProps4.xml><?xml version="1.0" encoding="utf-8"?>
<ds:datastoreItem xmlns:ds="http://schemas.openxmlformats.org/officeDocument/2006/customXml" ds:itemID="{7B5E99B6-F50D-4251-82AB-4F1072659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Basic Document</Template>
  <TotalTime>0</TotalTime>
  <Pages>1</Pages>
  <Words>59</Words>
  <Characters>341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>State of Minnesota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Document</dc:title>
  <dc:subject/>
  <dc:creator>Harry Steffenhagen</dc:creator>
  <cp:keywords/>
  <dc:description>Document template version 2.2</dc:description>
  <cp:lastModifiedBy>Steffenhagen, Harry (He/Him/His) (MDH)</cp:lastModifiedBy>
  <cp:revision>2</cp:revision>
  <cp:lastPrinted>2016-12-14T18:03:00Z</cp:lastPrinted>
  <dcterms:created xsi:type="dcterms:W3CDTF">2024-05-14T13:57:00Z</dcterms:created>
  <dcterms:modified xsi:type="dcterms:W3CDTF">2024-05-14T13:57:00Z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21075d31-a098-4126-a0c3-2155733820d1</vt:lpwstr>
  </property>
</Properties>
</file>