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6BEC" w14:textId="77777777" w:rsidR="006A3584" w:rsidRDefault="00A60D33" w:rsidP="00B61327">
      <w:pPr>
        <w:pStyle w:val="LOGO"/>
      </w:pPr>
      <w:r>
        <w:drawing>
          <wp:inline distT="0" distB="0" distL="0" distR="0" wp14:anchorId="108DF3A0" wp14:editId="30C808FC">
            <wp:extent cx="2523744" cy="365760"/>
            <wp:effectExtent l="0" t="0" r="0" b="0"/>
            <wp:docPr id="3" name="Picture 3" descr="Minnesota Department of Health logo" title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E8CB" w14:textId="09A878B3" w:rsidR="005131AF" w:rsidRDefault="002B102A" w:rsidP="007305B7">
      <w:pPr>
        <w:pStyle w:val="Heading1"/>
        <w:rPr>
          <w:rStyle w:val="SubtitleH1"/>
        </w:rPr>
      </w:pPr>
      <w:r>
        <w:t>EIS</w:t>
      </w:r>
      <w:r w:rsidR="005E4000">
        <w:t xml:space="preserve"> HIV Testing </w:t>
      </w:r>
      <w:r w:rsidR="00100883">
        <w:t>Work Plan</w:t>
      </w:r>
      <w:r w:rsidR="004B7A3E">
        <w:t xml:space="preserve"> </w:t>
      </w:r>
    </w:p>
    <w:p w14:paraId="6B098617" w14:textId="7016F1F6" w:rsidR="00716D55" w:rsidRPr="008A75D0" w:rsidRDefault="004F060A" w:rsidP="008A75D0">
      <w:pPr>
        <w:pStyle w:val="ParagraphBackground"/>
      </w:pPr>
      <w:r w:rsidRPr="008A75D0">
        <w:t>Time frame for this</w:t>
      </w:r>
      <w:r w:rsidR="00716D55" w:rsidRPr="008A75D0">
        <w:t xml:space="preserve"> work plan:</w:t>
      </w:r>
    </w:p>
    <w:p w14:paraId="676A1218" w14:textId="77777777" w:rsidR="00100883" w:rsidRPr="008A75D0" w:rsidRDefault="00100883" w:rsidP="008A75D0">
      <w:pPr>
        <w:pStyle w:val="ParagraphBackground"/>
      </w:pPr>
      <w:r w:rsidRPr="008A75D0">
        <w:t xml:space="preserve">Agency name: </w:t>
      </w:r>
    </w:p>
    <w:p w14:paraId="6B4518BA" w14:textId="77777777" w:rsidR="00940566" w:rsidRPr="008A75D0" w:rsidRDefault="00100883" w:rsidP="008A75D0">
      <w:pPr>
        <w:pStyle w:val="ParagraphBackground"/>
      </w:pPr>
      <w:r w:rsidRPr="008A75D0">
        <w:t xml:space="preserve">Project name: </w:t>
      </w:r>
    </w:p>
    <w:p w14:paraId="54D29AFE" w14:textId="06A16B46" w:rsidR="00607162" w:rsidRPr="00D21EE3" w:rsidRDefault="007E0AEE" w:rsidP="00F54810">
      <w:pPr>
        <w:pStyle w:val="Heading2"/>
      </w:pPr>
      <w:r w:rsidRPr="00D21EE3">
        <w:t>Project Overview</w:t>
      </w:r>
      <w:r w:rsidR="00B2356D" w:rsidRPr="00D21EE3">
        <w:t xml:space="preserve"> (EIS grantees should include components of </w:t>
      </w:r>
      <w:r w:rsidR="00EE210C" w:rsidRPr="00D21EE3">
        <w:t>all</w:t>
      </w:r>
      <w:r w:rsidR="00B2356D" w:rsidRPr="00D21EE3">
        <w:t xml:space="preserve"> the following):</w:t>
      </w:r>
    </w:p>
    <w:p w14:paraId="2E90F331" w14:textId="69FBC885" w:rsidR="00D36A51" w:rsidRDefault="00443E3E" w:rsidP="00D21EE3">
      <w:pPr>
        <w:pStyle w:val="ListBullet"/>
        <w:numPr>
          <w:ilvl w:val="0"/>
          <w:numId w:val="7"/>
        </w:numPr>
      </w:pPr>
      <w:r>
        <w:t xml:space="preserve">Targeted </w:t>
      </w:r>
      <w:r w:rsidR="00D36A51">
        <w:t xml:space="preserve">HIV </w:t>
      </w:r>
      <w:r w:rsidR="00EE210C">
        <w:t>t</w:t>
      </w:r>
      <w:r w:rsidR="00D36A51">
        <w:t xml:space="preserve">esting </w:t>
      </w:r>
    </w:p>
    <w:p w14:paraId="09CE6E61" w14:textId="28E6FB50" w:rsidR="00D36A51" w:rsidRDefault="00443E3E" w:rsidP="00D21EE3">
      <w:pPr>
        <w:pStyle w:val="ListBullet"/>
        <w:numPr>
          <w:ilvl w:val="0"/>
          <w:numId w:val="7"/>
        </w:numPr>
      </w:pPr>
      <w:r>
        <w:t>Active</w:t>
      </w:r>
      <w:r w:rsidR="00D36A51">
        <w:t xml:space="preserve"> </w:t>
      </w:r>
      <w:r w:rsidR="00EE210C">
        <w:t>r</w:t>
      </w:r>
      <w:r w:rsidR="00D36A51">
        <w:t>eferral</w:t>
      </w:r>
      <w:r>
        <w:t xml:space="preserve"> </w:t>
      </w:r>
      <w:r w:rsidR="00EE210C">
        <w:t>s</w:t>
      </w:r>
      <w:r>
        <w:t>ervices</w:t>
      </w:r>
    </w:p>
    <w:p w14:paraId="04998953" w14:textId="706918BE" w:rsidR="00443E3E" w:rsidRPr="00443E3E" w:rsidRDefault="00443E3E" w:rsidP="00443E3E">
      <w:pPr>
        <w:pStyle w:val="ListBullet"/>
        <w:numPr>
          <w:ilvl w:val="1"/>
          <w:numId w:val="7"/>
        </w:numPr>
      </w:pPr>
      <w:r w:rsidRPr="00443E3E">
        <w:t xml:space="preserve">STD </w:t>
      </w:r>
      <w:r w:rsidR="00EE210C">
        <w:t>i</w:t>
      </w:r>
      <w:r w:rsidRPr="00443E3E">
        <w:t>ntegration</w:t>
      </w:r>
      <w:r w:rsidR="00EE210C">
        <w:t xml:space="preserve"> and r</w:t>
      </w:r>
      <w:r w:rsidRPr="00443E3E">
        <w:t>eferral</w:t>
      </w:r>
    </w:p>
    <w:p w14:paraId="1135F991" w14:textId="6AA00B32" w:rsidR="00443E3E" w:rsidRPr="00443E3E" w:rsidRDefault="00443E3E" w:rsidP="00443E3E">
      <w:pPr>
        <w:pStyle w:val="ListBullet"/>
        <w:numPr>
          <w:ilvl w:val="1"/>
          <w:numId w:val="7"/>
        </w:numPr>
      </w:pPr>
      <w:r w:rsidRPr="00443E3E">
        <w:t xml:space="preserve">PrEP </w:t>
      </w:r>
      <w:r w:rsidR="00EE210C">
        <w:t>e</w:t>
      </w:r>
      <w:r w:rsidRPr="00443E3E">
        <w:t>ducation</w:t>
      </w:r>
      <w:r w:rsidR="00EE210C">
        <w:t xml:space="preserve"> and r</w:t>
      </w:r>
      <w:r w:rsidRPr="00443E3E">
        <w:t xml:space="preserve">eferral </w:t>
      </w:r>
    </w:p>
    <w:p w14:paraId="522F5E2A" w14:textId="71B59991" w:rsidR="00443E3E" w:rsidRDefault="00443E3E" w:rsidP="00443E3E">
      <w:pPr>
        <w:pStyle w:val="ListBullet"/>
        <w:numPr>
          <w:ilvl w:val="1"/>
          <w:numId w:val="7"/>
        </w:numPr>
      </w:pPr>
      <w:r w:rsidRPr="00443E3E">
        <w:t xml:space="preserve">Syringe </w:t>
      </w:r>
      <w:r w:rsidR="00EE210C">
        <w:t>s</w:t>
      </w:r>
      <w:r w:rsidRPr="00443E3E">
        <w:t xml:space="preserve">ervices </w:t>
      </w:r>
      <w:r w:rsidR="00EE210C">
        <w:t>r</w:t>
      </w:r>
      <w:r w:rsidRPr="00443E3E">
        <w:t xml:space="preserve">eferral </w:t>
      </w:r>
    </w:p>
    <w:p w14:paraId="0DC758C0" w14:textId="0C322C7B" w:rsidR="00443E3E" w:rsidRDefault="00443E3E" w:rsidP="00443E3E">
      <w:pPr>
        <w:pStyle w:val="ListBullet"/>
        <w:numPr>
          <w:ilvl w:val="0"/>
          <w:numId w:val="7"/>
        </w:numPr>
      </w:pPr>
      <w:bookmarkStart w:id="0" w:name="_Hlk118205155"/>
      <w:r>
        <w:t xml:space="preserve">Access and </w:t>
      </w:r>
      <w:r w:rsidR="00EE210C">
        <w:t>l</w:t>
      </w:r>
      <w:r>
        <w:t xml:space="preserve">inkage to HIV </w:t>
      </w:r>
      <w:r w:rsidR="00EE210C">
        <w:t>c</w:t>
      </w:r>
      <w:r>
        <w:t xml:space="preserve">are and </w:t>
      </w:r>
      <w:r w:rsidR="00EE210C">
        <w:t>t</w:t>
      </w:r>
      <w:r>
        <w:t xml:space="preserve">reatment </w:t>
      </w:r>
      <w:r w:rsidR="00EE210C">
        <w:t>s</w:t>
      </w:r>
      <w:r>
        <w:t>ervices</w:t>
      </w:r>
      <w:bookmarkEnd w:id="0"/>
      <w:r>
        <w:t xml:space="preserve"> </w:t>
      </w:r>
    </w:p>
    <w:p w14:paraId="482B042A" w14:textId="56A5EC87" w:rsidR="00443E3E" w:rsidRDefault="00443E3E" w:rsidP="00443E3E">
      <w:pPr>
        <w:pStyle w:val="ListBullet"/>
        <w:numPr>
          <w:ilvl w:val="0"/>
          <w:numId w:val="7"/>
        </w:numPr>
      </w:pPr>
      <w:r>
        <w:t xml:space="preserve">Outreach </w:t>
      </w:r>
      <w:r w:rsidR="00EE210C">
        <w:t>s</w:t>
      </w:r>
      <w:r>
        <w:t xml:space="preserve">ervices, </w:t>
      </w:r>
      <w:r w:rsidR="00EE210C">
        <w:t>h</w:t>
      </w:r>
      <w:r>
        <w:t xml:space="preserve">ealth </w:t>
      </w:r>
      <w:r w:rsidR="00EE210C">
        <w:t>e</w:t>
      </w:r>
      <w:r>
        <w:t xml:space="preserve">ducation and </w:t>
      </w:r>
      <w:r w:rsidR="00EE210C">
        <w:t>h</w:t>
      </w:r>
      <w:r>
        <w:t xml:space="preserve">arm </w:t>
      </w:r>
      <w:r w:rsidR="00EE210C">
        <w:t>r</w:t>
      </w:r>
      <w:r>
        <w:t xml:space="preserve">eduction </w:t>
      </w:r>
    </w:p>
    <w:p w14:paraId="4F6D2EF8" w14:textId="7C42A48A" w:rsidR="00D36A51" w:rsidRDefault="00D36A51" w:rsidP="00D21EE3">
      <w:pPr>
        <w:pStyle w:val="ListBullet"/>
        <w:numPr>
          <w:ilvl w:val="0"/>
          <w:numId w:val="7"/>
        </w:numPr>
      </w:pPr>
      <w:r>
        <w:t xml:space="preserve">Condom </w:t>
      </w:r>
      <w:r w:rsidR="00EE210C">
        <w:t>d</w:t>
      </w:r>
      <w:r>
        <w:t xml:space="preserve">istribution </w:t>
      </w:r>
    </w:p>
    <w:p w14:paraId="76D846A6" w14:textId="77777777" w:rsidR="00607162" w:rsidRDefault="00D159F1" w:rsidP="00932EE7">
      <w:pPr>
        <w:pStyle w:val="Heading2"/>
      </w:pPr>
      <w:r>
        <w:t>Target Population</w:t>
      </w:r>
      <w:r w:rsidR="00B2356D">
        <w:t xml:space="preserve"> (please check all that apply)</w:t>
      </w:r>
      <w:r>
        <w:t xml:space="preserve"> </w:t>
      </w:r>
    </w:p>
    <w:p w14:paraId="020177EC" w14:textId="7DB6F36A" w:rsidR="00863B57" w:rsidRPr="00585403" w:rsidRDefault="00F04488" w:rsidP="00EE210C">
      <w:pPr>
        <w:pStyle w:val="ListBulle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1689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E210C">
        <w:rPr>
          <w:rFonts w:asciiTheme="majorHAnsi" w:hAnsiTheme="majorHAnsi" w:cstheme="majorHAnsi"/>
        </w:rPr>
        <w:t xml:space="preserve"> </w:t>
      </w:r>
      <w:r w:rsidR="00863B57" w:rsidRPr="00585403">
        <w:rPr>
          <w:rFonts w:asciiTheme="majorHAnsi" w:hAnsiTheme="majorHAnsi" w:cstheme="majorHAnsi"/>
        </w:rPr>
        <w:t xml:space="preserve">Black, Indigenous, and other People of Color (BIPOC) men who have sex with men (MSM) living in the 11-county metropolitan area </w:t>
      </w:r>
    </w:p>
    <w:p w14:paraId="641529F1" w14:textId="77777777" w:rsidR="00EE210C" w:rsidRDefault="00F04488" w:rsidP="00EE210C">
      <w:pPr>
        <w:pStyle w:val="ListBulle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453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E210C">
        <w:rPr>
          <w:rFonts w:asciiTheme="majorHAnsi" w:hAnsiTheme="majorHAnsi" w:cstheme="majorHAnsi"/>
        </w:rPr>
        <w:t xml:space="preserve"> </w:t>
      </w:r>
      <w:r w:rsidR="00443E3E" w:rsidRPr="00585403">
        <w:rPr>
          <w:rFonts w:asciiTheme="majorHAnsi" w:hAnsiTheme="majorHAnsi" w:cstheme="majorHAnsi"/>
        </w:rPr>
        <w:t>Transgender people living in the 11-county metropolitan area</w:t>
      </w:r>
    </w:p>
    <w:p w14:paraId="6820DE65" w14:textId="77777777" w:rsidR="00EE210C" w:rsidRDefault="00F04488" w:rsidP="00EE210C">
      <w:pPr>
        <w:pStyle w:val="ListBulle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94672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E210C">
        <w:rPr>
          <w:rFonts w:asciiTheme="majorHAnsi" w:hAnsiTheme="majorHAnsi" w:cstheme="majorHAnsi"/>
        </w:rPr>
        <w:t xml:space="preserve"> </w:t>
      </w:r>
      <w:r w:rsidR="00863B57" w:rsidRPr="00585403">
        <w:rPr>
          <w:rFonts w:asciiTheme="majorHAnsi" w:hAnsiTheme="majorHAnsi" w:cstheme="majorHAnsi"/>
        </w:rPr>
        <w:t xml:space="preserve">Black women living in the 11-county metropolitan area </w:t>
      </w:r>
    </w:p>
    <w:p w14:paraId="664303B1" w14:textId="77777777" w:rsidR="00EE210C" w:rsidRDefault="00F04488" w:rsidP="00EE210C">
      <w:pPr>
        <w:pStyle w:val="ListBulle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2042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E210C">
        <w:rPr>
          <w:rFonts w:asciiTheme="majorHAnsi" w:hAnsiTheme="majorHAnsi" w:cstheme="majorHAnsi"/>
        </w:rPr>
        <w:t xml:space="preserve"> </w:t>
      </w:r>
      <w:r w:rsidR="00863B57" w:rsidRPr="00585403">
        <w:rPr>
          <w:rFonts w:asciiTheme="majorHAnsi" w:hAnsiTheme="majorHAnsi" w:cstheme="majorHAnsi"/>
        </w:rPr>
        <w:t>People experiencing homelessness and/or housing instability in the 11-county metropolitan area</w:t>
      </w:r>
    </w:p>
    <w:p w14:paraId="692EC47A" w14:textId="0F0AF9DA" w:rsidR="00443E3E" w:rsidRPr="00585403" w:rsidRDefault="00F04488" w:rsidP="00EE210C">
      <w:pPr>
        <w:pStyle w:val="ListBullet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57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0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E210C">
        <w:rPr>
          <w:rFonts w:asciiTheme="majorHAnsi" w:hAnsiTheme="majorHAnsi" w:cstheme="majorHAnsi"/>
        </w:rPr>
        <w:t xml:space="preserve"> </w:t>
      </w:r>
      <w:r w:rsidR="00443E3E" w:rsidRPr="00585403">
        <w:rPr>
          <w:rFonts w:asciiTheme="majorHAnsi" w:hAnsiTheme="majorHAnsi" w:cstheme="majorHAnsi"/>
        </w:rPr>
        <w:t xml:space="preserve">People at greatest risk living in Greater Minnesota </w:t>
      </w:r>
    </w:p>
    <w:p w14:paraId="5A2C3EA4" w14:textId="77777777" w:rsidR="00443E3E" w:rsidRDefault="00443E3E" w:rsidP="00443E3E">
      <w:pPr>
        <w:pStyle w:val="ListBullet"/>
        <w:ind w:left="432"/>
      </w:pPr>
    </w:p>
    <w:p w14:paraId="1175D52C" w14:textId="176CEA8A" w:rsidR="00014810" w:rsidRDefault="00014810" w:rsidP="00014810">
      <w:pPr>
        <w:pStyle w:val="ListBullet"/>
      </w:pPr>
      <w:r>
        <w:t>List any sub populations within your</w:t>
      </w:r>
      <w:r w:rsidR="00443E3E">
        <w:t xml:space="preserve"> prioritized</w:t>
      </w:r>
      <w:r>
        <w:t xml:space="preserve"> population that you are planning to focus on:</w:t>
      </w:r>
      <w:r w:rsidR="00443E3E">
        <w:t xml:space="preserve"> </w:t>
      </w:r>
    </w:p>
    <w:p w14:paraId="707FA112" w14:textId="331FDD7D" w:rsidR="00932EE7" w:rsidRDefault="00443E3E" w:rsidP="00014810">
      <w:pPr>
        <w:pStyle w:val="ListBullet"/>
      </w:pPr>
      <w:r>
        <w:t xml:space="preserve">(Black/Latino/Native American) </w:t>
      </w:r>
    </w:p>
    <w:p w14:paraId="6880CE36" w14:textId="34EDA8B6" w:rsidR="00EE210C" w:rsidRDefault="00FF7A89" w:rsidP="00014810">
      <w:pPr>
        <w:pStyle w:val="ListBullet"/>
      </w:pPr>
      <w:r>
        <w:br/>
      </w:r>
    </w:p>
    <w:p w14:paraId="6B531032" w14:textId="68AE6A0E" w:rsidR="00932EE7" w:rsidRDefault="00443E3E" w:rsidP="00864312">
      <w:pPr>
        <w:pStyle w:val="Heading2"/>
        <w:spacing w:before="120"/>
      </w:pPr>
      <w:r>
        <w:t xml:space="preserve">Targeted </w:t>
      </w:r>
      <w:r w:rsidR="00932EE7">
        <w:t>HIV Testing &amp; Outreach</w:t>
      </w:r>
    </w:p>
    <w:p w14:paraId="6CA1344A" w14:textId="77777777" w:rsidR="00E82EA8" w:rsidRDefault="004F060A" w:rsidP="00D21EE3">
      <w:pPr>
        <w:rPr>
          <w:b/>
        </w:rPr>
      </w:pPr>
      <w:r>
        <w:t>Please set goals for the number of HIV testing and outreach contacts you will do for the set grant period</w:t>
      </w:r>
      <w:r w:rsidR="00921E07">
        <w:t>.</w:t>
      </w:r>
      <w:r>
        <w:rPr>
          <w:b/>
        </w:rPr>
        <w:t xml:space="preserve"> </w:t>
      </w:r>
      <w:r w:rsidR="00BC3675">
        <w:t xml:space="preserve">Note: if you have worked with this funding in the previous year(s), please set your goals to be realistically achievable, while also endeavoring to improve your programs based on past successes/challenges. </w:t>
      </w:r>
    </w:p>
    <w:p w14:paraId="1DC368AD" w14:textId="2B9C4477" w:rsidR="00CA3BD7" w:rsidRDefault="004F060A" w:rsidP="00D21EE3">
      <w:pPr>
        <w:rPr>
          <w:b/>
        </w:rPr>
      </w:pPr>
      <w:r>
        <w:rPr>
          <w:b/>
        </w:rPr>
        <w:t>Number of HIV EIS tests to be done</w:t>
      </w:r>
      <w:r w:rsidR="004E716A">
        <w:rPr>
          <w:b/>
        </w:rPr>
        <w:t xml:space="preserve"> per year: </w:t>
      </w:r>
      <w:r w:rsidR="00BC3675">
        <w:rPr>
          <w:b/>
        </w:rPr>
        <w:t xml:space="preserve"> </w:t>
      </w:r>
    </w:p>
    <w:p w14:paraId="6C9376B5" w14:textId="1C88C25C" w:rsidR="00932EE7" w:rsidRDefault="009F4DA8" w:rsidP="00A90DB4">
      <w:pPr>
        <w:tabs>
          <w:tab w:val="left" w:pos="1485"/>
        </w:tabs>
        <w:spacing w:before="0" w:after="0"/>
        <w:rPr>
          <w:b/>
        </w:rPr>
      </w:pPr>
      <w:r>
        <w:rPr>
          <w:b/>
        </w:rPr>
        <w:t xml:space="preserve">Number of </w:t>
      </w:r>
      <w:r w:rsidR="004F060A">
        <w:rPr>
          <w:b/>
        </w:rPr>
        <w:t xml:space="preserve">HIV EIS </w:t>
      </w:r>
      <w:r>
        <w:rPr>
          <w:b/>
        </w:rPr>
        <w:t>o</w:t>
      </w:r>
      <w:r w:rsidR="00932EE7">
        <w:rPr>
          <w:b/>
        </w:rPr>
        <w:t>ut</w:t>
      </w:r>
      <w:r>
        <w:rPr>
          <w:b/>
        </w:rPr>
        <w:t>reach c</w:t>
      </w:r>
      <w:r w:rsidR="00B657BB">
        <w:rPr>
          <w:b/>
        </w:rPr>
        <w:t>ontacts</w:t>
      </w:r>
      <w:r w:rsidR="004F060A">
        <w:rPr>
          <w:b/>
        </w:rPr>
        <w:t xml:space="preserve"> to be reached</w:t>
      </w:r>
      <w:r w:rsidR="004E716A">
        <w:rPr>
          <w:b/>
        </w:rPr>
        <w:t xml:space="preserve"> per year:</w:t>
      </w:r>
    </w:p>
    <w:p w14:paraId="13532834" w14:textId="3C7DF939" w:rsidR="00B657BB" w:rsidRPr="00FF7A89" w:rsidRDefault="00CA3BD7" w:rsidP="00FF7A89">
      <w:pPr>
        <w:tabs>
          <w:tab w:val="left" w:pos="1485"/>
        </w:tabs>
        <w:spacing w:after="0"/>
      </w:pPr>
      <w:r w:rsidRPr="00CA3BD7">
        <w:lastRenderedPageBreak/>
        <w:t>(An outreach contact is an individual who has been engaged face-to-face in their own neighborhood or a venue where they typically congregate who received HIV education and prevention information and HIV testing/referral information.)</w:t>
      </w:r>
    </w:p>
    <w:p w14:paraId="783A03F7" w14:textId="77777777" w:rsidR="00864312" w:rsidRPr="00864312" w:rsidRDefault="00864312" w:rsidP="00864312">
      <w:pPr>
        <w:tabs>
          <w:tab w:val="left" w:pos="1485"/>
        </w:tabs>
        <w:rPr>
          <w:b/>
          <w:u w:val="single"/>
        </w:rPr>
      </w:pPr>
    </w:p>
    <w:p w14:paraId="64B719F5" w14:textId="7D5DD835" w:rsidR="00932EE7" w:rsidRDefault="00B657BB" w:rsidP="006C6563">
      <w:pPr>
        <w:pStyle w:val="Heading2"/>
        <w:spacing w:before="120"/>
      </w:pPr>
      <w:r>
        <w:t xml:space="preserve">Engagement </w:t>
      </w:r>
      <w:r w:rsidR="00EE210C">
        <w:t>and</w:t>
      </w:r>
      <w:r>
        <w:t xml:space="preserve"> Recruitment</w:t>
      </w:r>
    </w:p>
    <w:p w14:paraId="5F6BB653" w14:textId="77777777" w:rsidR="00932EE7" w:rsidRDefault="00932EE7" w:rsidP="00932EE7">
      <w:pPr>
        <w:tabs>
          <w:tab w:val="left" w:pos="1485"/>
        </w:tabs>
      </w:pPr>
      <w:r>
        <w:t xml:space="preserve">Describe what activities you will undertake to recruit </w:t>
      </w:r>
      <w:r w:rsidR="004F060A">
        <w:t xml:space="preserve">folks </w:t>
      </w:r>
      <w:r>
        <w:t xml:space="preserve">at highest risk </w:t>
      </w:r>
      <w:r w:rsidR="004F060A">
        <w:t xml:space="preserve">and/or </w:t>
      </w:r>
      <w:r w:rsidR="0098303B">
        <w:t xml:space="preserve">folks </w:t>
      </w:r>
      <w:r w:rsidR="004F060A">
        <w:t xml:space="preserve">in your target populations </w:t>
      </w:r>
      <w:r>
        <w:t>to be tested:</w:t>
      </w:r>
    </w:p>
    <w:p w14:paraId="423E84B0" w14:textId="77777777" w:rsidR="00932EE7" w:rsidRDefault="00932EE7" w:rsidP="00932EE7">
      <w:pPr>
        <w:tabs>
          <w:tab w:val="left" w:pos="1485"/>
        </w:tabs>
      </w:pPr>
    </w:p>
    <w:p w14:paraId="73753B69" w14:textId="2AA5A381" w:rsidR="00932EE7" w:rsidRDefault="00932EE7" w:rsidP="00932EE7">
      <w:pPr>
        <w:tabs>
          <w:tab w:val="left" w:pos="1485"/>
        </w:tabs>
      </w:pPr>
      <w:r>
        <w:t xml:space="preserve">Action </w:t>
      </w:r>
      <w:r w:rsidR="00FB1AA1">
        <w:t>s</w:t>
      </w:r>
      <w:r>
        <w:t>teps:</w:t>
      </w:r>
    </w:p>
    <w:p w14:paraId="7375256D" w14:textId="77777777" w:rsidR="004F060A" w:rsidRDefault="004F060A" w:rsidP="00932EE7">
      <w:pPr>
        <w:tabs>
          <w:tab w:val="left" w:pos="1485"/>
        </w:tabs>
      </w:pPr>
    </w:p>
    <w:p w14:paraId="7029B138" w14:textId="77777777" w:rsidR="00607162" w:rsidRDefault="00014810" w:rsidP="006C6563">
      <w:pPr>
        <w:pStyle w:val="Heading3"/>
        <w:spacing w:before="120"/>
      </w:pPr>
      <w:r>
        <w:t xml:space="preserve">Schedule </w:t>
      </w:r>
    </w:p>
    <w:p w14:paraId="0A809D78" w14:textId="77777777" w:rsidR="00014810" w:rsidRPr="00014810" w:rsidRDefault="00014810" w:rsidP="00014810">
      <w:r>
        <w:t>Complete the table below to describe a typica</w:t>
      </w:r>
      <w:r w:rsidR="00587740">
        <w:t>l weekly outreach plan/schedule</w:t>
      </w:r>
      <w:r w:rsidR="00921E07">
        <w:t>.</w:t>
      </w:r>
    </w:p>
    <w:tbl>
      <w:tblPr>
        <w:tblStyle w:val="MDHstyle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for position only"/>
      </w:tblPr>
      <w:tblGrid>
        <w:gridCol w:w="3867"/>
        <w:gridCol w:w="2070"/>
        <w:gridCol w:w="3510"/>
      </w:tblGrid>
      <w:tr w:rsidR="00587740" w:rsidRPr="001A6B17" w14:paraId="3D8314BC" w14:textId="77777777" w:rsidTr="00EE2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325BC45" w14:textId="77777777" w:rsidR="00587740" w:rsidRDefault="00587740" w:rsidP="00206617">
            <w:pPr>
              <w:pStyle w:val="TableText-calibri10"/>
              <w:rPr>
                <w:b/>
              </w:rPr>
            </w:pPr>
            <w:r>
              <w:rPr>
                <w:b/>
              </w:rPr>
              <w:t xml:space="preserve">Outreach location/setting </w:t>
            </w:r>
          </w:p>
          <w:p w14:paraId="59B454F8" w14:textId="77777777" w:rsidR="00587740" w:rsidRPr="00143A45" w:rsidRDefault="00587740" w:rsidP="00206617">
            <w:pPr>
              <w:pStyle w:val="TableText-calibri10"/>
              <w:rPr>
                <w:b/>
                <w:bCs w:val="0"/>
              </w:rPr>
            </w:pPr>
            <w:r>
              <w:rPr>
                <w:b/>
              </w:rPr>
              <w:t>(includes websites if applicable)</w:t>
            </w:r>
          </w:p>
          <w:p w14:paraId="762C86E2" w14:textId="77777777" w:rsidR="00587740" w:rsidRPr="00143A45" w:rsidRDefault="00587740" w:rsidP="00206617">
            <w:pPr>
              <w:pStyle w:val="TableText-calibri10"/>
              <w:rPr>
                <w:b/>
              </w:rPr>
            </w:pPr>
          </w:p>
        </w:tc>
        <w:tc>
          <w:tcPr>
            <w:tcW w:w="2070" w:type="dxa"/>
          </w:tcPr>
          <w:p w14:paraId="253F8650" w14:textId="77777777" w:rsidR="00587740" w:rsidRPr="00143A45" w:rsidRDefault="00587740" w:rsidP="0020661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Days of the week</w:t>
            </w:r>
          </w:p>
        </w:tc>
        <w:tc>
          <w:tcPr>
            <w:tcW w:w="3510" w:type="dxa"/>
          </w:tcPr>
          <w:p w14:paraId="1110686F" w14:textId="78E9E249" w:rsidR="00587740" w:rsidRPr="00143A45" w:rsidRDefault="00587740" w:rsidP="0020661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Time of day </w:t>
            </w:r>
            <w:r w:rsidR="00EE210C">
              <w:rPr>
                <w:b/>
              </w:rPr>
              <w:br/>
            </w:r>
            <w:r>
              <w:rPr>
                <w:b/>
              </w:rPr>
              <w:t>(start to finish)</w:t>
            </w:r>
          </w:p>
        </w:tc>
      </w:tr>
      <w:tr w:rsidR="00587740" w:rsidRPr="001A6B17" w14:paraId="2FA1781D" w14:textId="77777777" w:rsidTr="00EE2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8BF42CA" w14:textId="77777777" w:rsidR="00587740" w:rsidRDefault="00587740" w:rsidP="00206617">
            <w:pPr>
              <w:pStyle w:val="TableText-calibri10"/>
            </w:pPr>
          </w:p>
          <w:p w14:paraId="0C723F10" w14:textId="77777777" w:rsidR="00587740" w:rsidRPr="001A6B17" w:rsidRDefault="00587740" w:rsidP="00206617">
            <w:pPr>
              <w:pStyle w:val="TableText-calibri10"/>
            </w:pPr>
          </w:p>
        </w:tc>
        <w:tc>
          <w:tcPr>
            <w:tcW w:w="2070" w:type="dxa"/>
          </w:tcPr>
          <w:p w14:paraId="15EA1012" w14:textId="77777777" w:rsidR="00587740" w:rsidRPr="001A6B17" w:rsidRDefault="0058774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4F775269" w14:textId="77777777" w:rsidR="00587740" w:rsidRPr="001A6B17" w:rsidRDefault="0058774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740" w:rsidRPr="001A6B17" w14:paraId="4227092D" w14:textId="77777777" w:rsidTr="00EE2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089AE93" w14:textId="77777777" w:rsidR="00587740" w:rsidRDefault="00587740" w:rsidP="00206617">
            <w:pPr>
              <w:pStyle w:val="TableText-calibri10"/>
            </w:pPr>
          </w:p>
          <w:p w14:paraId="1CFB2687" w14:textId="77777777" w:rsidR="00587740" w:rsidRDefault="00587740" w:rsidP="00206617">
            <w:pPr>
              <w:pStyle w:val="TableText-calibri10"/>
            </w:pPr>
          </w:p>
        </w:tc>
        <w:tc>
          <w:tcPr>
            <w:tcW w:w="2070" w:type="dxa"/>
          </w:tcPr>
          <w:p w14:paraId="6A01DCD0" w14:textId="77777777" w:rsidR="00587740" w:rsidRDefault="00587740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6480F43F" w14:textId="77777777" w:rsidR="00587740" w:rsidRDefault="00587740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740" w:rsidRPr="001A6B17" w14:paraId="60B2A4F4" w14:textId="77777777" w:rsidTr="00EE2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E97D996" w14:textId="77777777" w:rsidR="00587740" w:rsidRDefault="00587740" w:rsidP="00206617">
            <w:pPr>
              <w:pStyle w:val="TableText-calibri10"/>
            </w:pPr>
          </w:p>
          <w:p w14:paraId="52835251" w14:textId="77777777" w:rsidR="00587740" w:rsidRDefault="00587740" w:rsidP="00206617">
            <w:pPr>
              <w:pStyle w:val="TableText-calibri10"/>
            </w:pPr>
          </w:p>
        </w:tc>
        <w:tc>
          <w:tcPr>
            <w:tcW w:w="2070" w:type="dxa"/>
          </w:tcPr>
          <w:p w14:paraId="12F9CCF6" w14:textId="77777777" w:rsidR="00587740" w:rsidRDefault="0058774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1438C38D" w14:textId="77777777" w:rsidR="00587740" w:rsidRDefault="0058774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740" w:rsidRPr="001A6B17" w14:paraId="4B9897E1" w14:textId="77777777" w:rsidTr="00EE2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06F0F57" w14:textId="77777777" w:rsidR="00587740" w:rsidRDefault="00587740" w:rsidP="00206617">
            <w:pPr>
              <w:pStyle w:val="TableText-calibri10"/>
            </w:pPr>
          </w:p>
          <w:p w14:paraId="7FAC4941" w14:textId="77777777" w:rsidR="00587740" w:rsidRDefault="00587740" w:rsidP="00206617">
            <w:pPr>
              <w:pStyle w:val="TableText-calibri10"/>
            </w:pPr>
          </w:p>
        </w:tc>
        <w:tc>
          <w:tcPr>
            <w:tcW w:w="2070" w:type="dxa"/>
          </w:tcPr>
          <w:p w14:paraId="0F833BDA" w14:textId="77777777" w:rsidR="00587740" w:rsidRDefault="00587740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389BC9C7" w14:textId="77777777" w:rsidR="00587740" w:rsidRDefault="00587740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740" w:rsidRPr="001A6B17" w14:paraId="344AD603" w14:textId="77777777" w:rsidTr="00EE2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3807829B" w14:textId="77777777" w:rsidR="00587740" w:rsidRDefault="00587740" w:rsidP="00206617">
            <w:pPr>
              <w:pStyle w:val="TableText-calibri10"/>
            </w:pPr>
          </w:p>
          <w:p w14:paraId="132A556B" w14:textId="77777777" w:rsidR="00587740" w:rsidRDefault="00587740" w:rsidP="00206617">
            <w:pPr>
              <w:pStyle w:val="TableText-calibri10"/>
            </w:pPr>
          </w:p>
        </w:tc>
        <w:tc>
          <w:tcPr>
            <w:tcW w:w="2070" w:type="dxa"/>
          </w:tcPr>
          <w:p w14:paraId="5A1BACEE" w14:textId="77777777" w:rsidR="00587740" w:rsidRDefault="0058774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2C6161A" w14:textId="77777777" w:rsidR="00587740" w:rsidRDefault="0058774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089" w:rsidRPr="001A6B17" w14:paraId="349FE415" w14:textId="77777777" w:rsidTr="00EE2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36010097" w14:textId="77777777" w:rsidR="004A3089" w:rsidRDefault="004A3089" w:rsidP="00206617">
            <w:pPr>
              <w:pStyle w:val="TableText-calibri10"/>
            </w:pPr>
          </w:p>
          <w:p w14:paraId="5F806FFA" w14:textId="77777777" w:rsidR="004A3089" w:rsidRDefault="004A3089" w:rsidP="00206617">
            <w:pPr>
              <w:pStyle w:val="TableText-calibri10"/>
            </w:pPr>
          </w:p>
        </w:tc>
        <w:tc>
          <w:tcPr>
            <w:tcW w:w="2070" w:type="dxa"/>
          </w:tcPr>
          <w:p w14:paraId="5D54C2D4" w14:textId="77777777" w:rsidR="004A3089" w:rsidRDefault="004A3089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17C32645" w14:textId="77777777" w:rsidR="004A3089" w:rsidRDefault="004A3089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089" w:rsidRPr="001A6B17" w14:paraId="6DA22B2B" w14:textId="77777777" w:rsidTr="00EE2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4FDCA40" w14:textId="77777777" w:rsidR="004A3089" w:rsidRDefault="004A3089" w:rsidP="00206617">
            <w:pPr>
              <w:pStyle w:val="TableText-calibri10"/>
            </w:pPr>
          </w:p>
          <w:p w14:paraId="4744E42C" w14:textId="77777777" w:rsidR="004A3089" w:rsidRDefault="004A3089" w:rsidP="00206617">
            <w:pPr>
              <w:pStyle w:val="TableText-calibri10"/>
            </w:pPr>
          </w:p>
        </w:tc>
        <w:tc>
          <w:tcPr>
            <w:tcW w:w="2070" w:type="dxa"/>
          </w:tcPr>
          <w:p w14:paraId="38F24D9E" w14:textId="77777777" w:rsidR="004A3089" w:rsidRDefault="004A3089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429873E0" w14:textId="77777777" w:rsidR="004A3089" w:rsidRDefault="004A3089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5F05D0" w14:textId="77777777" w:rsidR="00014810" w:rsidRPr="00A03911" w:rsidRDefault="00014810" w:rsidP="00A03911">
      <w:pPr>
        <w:pStyle w:val="Heading3"/>
      </w:pPr>
      <w:r>
        <w:t>Barriers</w:t>
      </w:r>
    </w:p>
    <w:p w14:paraId="356EB356" w14:textId="54343628" w:rsidR="00014810" w:rsidRDefault="00014810" w:rsidP="00A03911">
      <w:r>
        <w:t xml:space="preserve">Describe </w:t>
      </w:r>
      <w:r w:rsidR="004F060A">
        <w:t xml:space="preserve">specific barriers to HIV testing for </w:t>
      </w:r>
      <w:r w:rsidR="00B57261">
        <w:t>prioritized</w:t>
      </w:r>
      <w:r w:rsidR="004F060A">
        <w:t xml:space="preserve"> populations in your area and </w:t>
      </w:r>
      <w:r>
        <w:t>what activities you will undertake to reduc</w:t>
      </w:r>
      <w:r w:rsidR="004F060A">
        <w:t>e</w:t>
      </w:r>
      <w:r>
        <w:t xml:space="preserve"> stigma and other barriers to HIV testing:</w:t>
      </w:r>
    </w:p>
    <w:p w14:paraId="7F446560" w14:textId="77777777" w:rsidR="00864312" w:rsidRDefault="00864312" w:rsidP="00014810"/>
    <w:p w14:paraId="7DF21114" w14:textId="1C223DD2" w:rsidR="00014810" w:rsidRDefault="00014810" w:rsidP="00014810">
      <w:r>
        <w:t xml:space="preserve">Action </w:t>
      </w:r>
      <w:r w:rsidR="00FB1AA1">
        <w:t>s</w:t>
      </w:r>
      <w:r>
        <w:t>teps:</w:t>
      </w:r>
    </w:p>
    <w:p w14:paraId="4A861A2F" w14:textId="77777777" w:rsidR="00014810" w:rsidRDefault="00014810" w:rsidP="00014810"/>
    <w:p w14:paraId="15A768E6" w14:textId="77777777" w:rsidR="00014810" w:rsidRDefault="00014810" w:rsidP="00014810"/>
    <w:p w14:paraId="527001A4" w14:textId="77777777" w:rsidR="00403304" w:rsidRDefault="00403304" w:rsidP="00014810"/>
    <w:p w14:paraId="2DFBD25C" w14:textId="77777777" w:rsidR="00014810" w:rsidRDefault="002A30F5" w:rsidP="006C6563">
      <w:pPr>
        <w:pStyle w:val="Heading3"/>
        <w:spacing w:before="120"/>
      </w:pPr>
      <w:r>
        <w:lastRenderedPageBreak/>
        <w:t>Testing</w:t>
      </w:r>
    </w:p>
    <w:p w14:paraId="30C1EED6" w14:textId="481E4F51" w:rsidR="00014810" w:rsidRDefault="00014810" w:rsidP="0024420A">
      <w:r>
        <w:t>Describe how you will assess the HIV risk behavior and concerns of your clients</w:t>
      </w:r>
      <w:r w:rsidR="004E49CE">
        <w:t>:</w:t>
      </w:r>
    </w:p>
    <w:p w14:paraId="4DD5AFAA" w14:textId="77777777" w:rsidR="004E49CE" w:rsidRDefault="004E49CE" w:rsidP="0024420A"/>
    <w:p w14:paraId="42CECA2B" w14:textId="1A46D724" w:rsidR="00403304" w:rsidRPr="004E49CE" w:rsidRDefault="00D147B3" w:rsidP="00014810">
      <w:pPr>
        <w:rPr>
          <w:i/>
          <w:iCs/>
        </w:rPr>
      </w:pPr>
      <w:r w:rsidRPr="004E49CE">
        <w:rPr>
          <w:i/>
          <w:iCs/>
        </w:rPr>
        <w:t>(Risk a</w:t>
      </w:r>
      <w:r w:rsidR="00014810" w:rsidRPr="004E49CE">
        <w:rPr>
          <w:i/>
          <w:iCs/>
        </w:rPr>
        <w:t>ssessment tool sent separately)</w:t>
      </w:r>
      <w:r w:rsidR="004E49CE">
        <w:rPr>
          <w:i/>
          <w:iCs/>
        </w:rPr>
        <w:br/>
      </w:r>
    </w:p>
    <w:p w14:paraId="122EA226" w14:textId="7B2DD742" w:rsidR="00014810" w:rsidRDefault="00014810" w:rsidP="00014810">
      <w:r>
        <w:t>Describe how you will conduct HIV testing.</w:t>
      </w:r>
      <w:r w:rsidR="004F060A">
        <w:t xml:space="preserve"> Please include testing technology you will utilize for initial and confirmatory testing, as well as your general test</w:t>
      </w:r>
      <w:r w:rsidR="00AA1754">
        <w:t xml:space="preserve">ing set-ups for walk-in and/or outreach </w:t>
      </w:r>
      <w:r w:rsidR="004F060A">
        <w:t>testing (describing all that apply to your program)</w:t>
      </w:r>
      <w:r w:rsidR="004E49CE">
        <w:t>:</w:t>
      </w:r>
    </w:p>
    <w:p w14:paraId="220F4D12" w14:textId="77777777" w:rsidR="00014810" w:rsidRDefault="00014810" w:rsidP="00014810"/>
    <w:p w14:paraId="400C6708" w14:textId="5B64F757" w:rsidR="00014810" w:rsidRDefault="00694EC8" w:rsidP="00014810">
      <w:r w:rsidRPr="00694EC8">
        <w:t>Describe your process for</w:t>
      </w:r>
      <w:r>
        <w:t xml:space="preserve"> HIV</w:t>
      </w:r>
      <w:r w:rsidRPr="00694EC8">
        <w:t xml:space="preserve"> case repo</w:t>
      </w:r>
      <w:r w:rsidR="00CB7B72">
        <w:t>rting</w:t>
      </w:r>
      <w:r w:rsidR="00043EB0">
        <w:t>, including which staff will be response for reporting cases to MDH</w:t>
      </w:r>
      <w:r w:rsidR="004E49CE">
        <w:t>:</w:t>
      </w:r>
    </w:p>
    <w:p w14:paraId="36D9804A" w14:textId="77777777" w:rsidR="00CB7B72" w:rsidRDefault="00CB7B72" w:rsidP="00014810"/>
    <w:p w14:paraId="4A3795E9" w14:textId="77777777" w:rsidR="00B57261" w:rsidRDefault="00B57261" w:rsidP="00014810">
      <w:pPr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</w:pPr>
      <w:r w:rsidRPr="00B57261">
        <w:rPr>
          <w:rFonts w:asciiTheme="minorHAnsi" w:eastAsiaTheme="majorEastAsia" w:hAnsiTheme="minorHAnsi" w:cstheme="majorBidi"/>
          <w:color w:val="003A69" w:themeColor="accent6" w:themeShade="BF"/>
          <w:sz w:val="36"/>
          <w:szCs w:val="48"/>
        </w:rPr>
        <w:t xml:space="preserve">Access and Linkage to HIV Care and Treatment Services </w:t>
      </w:r>
    </w:p>
    <w:p w14:paraId="21D7BC60" w14:textId="37A0096B" w:rsidR="00014810" w:rsidRDefault="00014810" w:rsidP="00014810">
      <w:r>
        <w:t>Describe how you will actively link persons testing positive to an HIV care clinic</w:t>
      </w:r>
      <w:r w:rsidR="004F060A">
        <w:t xml:space="preserve">. </w:t>
      </w:r>
      <w:r w:rsidR="00E2409B" w:rsidRPr="00D21EE3">
        <w:t>(</w:t>
      </w:r>
      <w:r w:rsidR="004F060A" w:rsidRPr="00D21EE3">
        <w:t xml:space="preserve">Actively linking someone to </w:t>
      </w:r>
      <w:r w:rsidR="00E2409B" w:rsidRPr="00D21EE3">
        <w:t>an HIV care clinic should include some type of initiating contact with the clinic (</w:t>
      </w:r>
      <w:proofErr w:type="spellStart"/>
      <w:r w:rsidR="00E2409B" w:rsidRPr="00D21EE3">
        <w:t>ie</w:t>
      </w:r>
      <w:proofErr w:type="spellEnd"/>
      <w:r w:rsidR="00E2409B" w:rsidRPr="00D21EE3">
        <w:t>: calling the clinic while patient is present, setting up appointment for patient</w:t>
      </w:r>
      <w:r w:rsidR="00B2356D">
        <w:t>)</w:t>
      </w:r>
      <w:r w:rsidR="00FB1AA1">
        <w:t>.</w:t>
      </w:r>
      <w:r w:rsidR="00B2356D">
        <w:t xml:space="preserve"> </w:t>
      </w:r>
      <w:r w:rsidR="00E2409B" w:rsidRPr="00D21EE3">
        <w:t>It should also include some type of follow-up with the patient to ensure that they have been able to access a care appointment)</w:t>
      </w:r>
      <w:r w:rsidR="0007726D">
        <w:t>. In case</w:t>
      </w:r>
      <w:r w:rsidR="00A90DB4">
        <w:t>s</w:t>
      </w:r>
      <w:r w:rsidR="0007726D">
        <w:t xml:space="preserve"> when patient refuses active linkage to care, please describe your process for providing referrals and follow up with patient</w:t>
      </w:r>
      <w:r w:rsidR="004E49CE">
        <w:t>:</w:t>
      </w:r>
    </w:p>
    <w:p w14:paraId="1A0CD2B3" w14:textId="77777777" w:rsidR="00014810" w:rsidRDefault="00014810" w:rsidP="00014810"/>
    <w:p w14:paraId="78FBE03C" w14:textId="69A81331" w:rsidR="00014810" w:rsidRDefault="00014810" w:rsidP="00014810">
      <w:r>
        <w:t xml:space="preserve">Action </w:t>
      </w:r>
      <w:r w:rsidR="00FB1AA1">
        <w:t>s</w:t>
      </w:r>
      <w:r>
        <w:t>teps:</w:t>
      </w:r>
    </w:p>
    <w:p w14:paraId="477C5C33" w14:textId="77777777" w:rsidR="00014810" w:rsidRDefault="00014810" w:rsidP="00014810"/>
    <w:p w14:paraId="08E9E0C7" w14:textId="77777777" w:rsidR="00014810" w:rsidRDefault="00014810" w:rsidP="00014810">
      <w:r>
        <w:t>List clinics where they will be connected to care:</w:t>
      </w:r>
    </w:p>
    <w:p w14:paraId="167204AD" w14:textId="77777777" w:rsidR="00014810" w:rsidRDefault="00014810" w:rsidP="00014810"/>
    <w:p w14:paraId="2F2A257C" w14:textId="4BA9EB60" w:rsidR="00014810" w:rsidRDefault="00C81749" w:rsidP="00014810">
      <w:r>
        <w:t>Describe h</w:t>
      </w:r>
      <w:r w:rsidR="00020BFE">
        <w:t xml:space="preserve">ow </w:t>
      </w:r>
      <w:r w:rsidR="00014810">
        <w:t xml:space="preserve">you </w:t>
      </w:r>
      <w:r w:rsidR="00020BFE">
        <w:t xml:space="preserve">will </w:t>
      </w:r>
      <w:r w:rsidR="00014810" w:rsidRPr="00D21EE3">
        <w:t>actively refer/link</w:t>
      </w:r>
      <w:r w:rsidR="00014810">
        <w:t xml:space="preserve"> persons testing positive to appropriate prevention and/or support services</w:t>
      </w:r>
      <w:r w:rsidR="00FB1AA1">
        <w:t xml:space="preserve">, </w:t>
      </w:r>
      <w:r w:rsidR="00014810">
        <w:t xml:space="preserve">especially medical case management, mental health, housing, food, </w:t>
      </w:r>
      <w:r w:rsidR="00FB1AA1">
        <w:t xml:space="preserve">or </w:t>
      </w:r>
      <w:r w:rsidR="00014810">
        <w:t>chemical dependency:</w:t>
      </w:r>
    </w:p>
    <w:p w14:paraId="5CC98201" w14:textId="77777777" w:rsidR="00061714" w:rsidRDefault="00061714" w:rsidP="00014810"/>
    <w:p w14:paraId="398D37CE" w14:textId="2C261611" w:rsidR="00014810" w:rsidRDefault="00014810" w:rsidP="00014810">
      <w:r>
        <w:t xml:space="preserve">Action </w:t>
      </w:r>
      <w:r w:rsidR="00FB1AA1">
        <w:t>s</w:t>
      </w:r>
      <w:r>
        <w:t>teps:</w:t>
      </w:r>
    </w:p>
    <w:p w14:paraId="71AE6733" w14:textId="77777777" w:rsidR="00014810" w:rsidRDefault="00014810" w:rsidP="00014810"/>
    <w:p w14:paraId="4AB9F834" w14:textId="1DF0779C" w:rsidR="00014810" w:rsidRDefault="00B57261" w:rsidP="00061714">
      <w:pPr>
        <w:pStyle w:val="Heading3"/>
        <w:spacing w:before="240"/>
      </w:pPr>
      <w:r>
        <w:t xml:space="preserve">Active Referral Services </w:t>
      </w:r>
    </w:p>
    <w:p w14:paraId="5B73B34A" w14:textId="3D809B9D" w:rsidR="00014810" w:rsidRDefault="00014810" w:rsidP="00014810">
      <w:r>
        <w:t>Describe h</w:t>
      </w:r>
      <w:r w:rsidR="00020BFE">
        <w:t>ow you will actively refer</w:t>
      </w:r>
      <w:r w:rsidR="009D369B">
        <w:t xml:space="preserve"> people who</w:t>
      </w:r>
      <w:r>
        <w:t xml:space="preserve"> test</w:t>
      </w:r>
      <w:r w:rsidR="009D369B">
        <w:t xml:space="preserve"> </w:t>
      </w:r>
      <w:r>
        <w:t>negative to appropriate prevention and/or support services</w:t>
      </w:r>
      <w:r w:rsidR="009D369B">
        <w:t>, especially STD, PrEP</w:t>
      </w:r>
      <w:r w:rsidR="00EE210C">
        <w:t>,</w:t>
      </w:r>
      <w:r w:rsidR="009D369B">
        <w:t xml:space="preserve"> and SSP</w:t>
      </w:r>
      <w:r>
        <w:t>:</w:t>
      </w:r>
    </w:p>
    <w:p w14:paraId="45E6AC79" w14:textId="49CFBB40" w:rsidR="00014810" w:rsidRDefault="00B31D80" w:rsidP="00014810">
      <w:r>
        <w:lastRenderedPageBreak/>
        <w:br/>
      </w:r>
      <w:r>
        <w:br/>
      </w:r>
    </w:p>
    <w:p w14:paraId="3D7389B5" w14:textId="31D18B24" w:rsidR="00014810" w:rsidRDefault="00014810" w:rsidP="00014810">
      <w:r>
        <w:t xml:space="preserve">Action </w:t>
      </w:r>
      <w:r w:rsidR="00FB1AA1">
        <w:t>s</w:t>
      </w:r>
      <w:r>
        <w:t>teps:</w:t>
      </w:r>
    </w:p>
    <w:p w14:paraId="7175A212" w14:textId="77777777" w:rsidR="00696EE3" w:rsidRDefault="00696EE3" w:rsidP="00014810"/>
    <w:p w14:paraId="6395CF71" w14:textId="77777777" w:rsidR="00696EE3" w:rsidRPr="00350DE8" w:rsidRDefault="00696EE3" w:rsidP="00696EE3">
      <w:pPr>
        <w:pStyle w:val="Heading3"/>
        <w:spacing w:before="240"/>
      </w:pPr>
      <w:r w:rsidRPr="00350DE8">
        <w:t xml:space="preserve">Health Education &amp; Harm Reduction </w:t>
      </w:r>
    </w:p>
    <w:p w14:paraId="05441B37" w14:textId="7FF2EFB1" w:rsidR="00696EE3" w:rsidRDefault="00696EE3" w:rsidP="00696EE3">
      <w:pPr>
        <w:spacing w:after="0"/>
        <w:rPr>
          <w:rFonts w:eastAsia="MS Mincho" w:cs="Times New Roman"/>
        </w:rPr>
      </w:pPr>
      <w:r w:rsidRPr="00350DE8">
        <w:rPr>
          <w:rFonts w:eastAsia="MS Mincho" w:cs="Times New Roman"/>
        </w:rPr>
        <w:t xml:space="preserve">Describe how you will provide </w:t>
      </w:r>
      <w:r w:rsidR="00EE210C">
        <w:rPr>
          <w:rFonts w:eastAsia="MS Mincho" w:cs="Times New Roman"/>
        </w:rPr>
        <w:t>h</w:t>
      </w:r>
      <w:r w:rsidRPr="00350DE8">
        <w:rPr>
          <w:rFonts w:eastAsia="MS Mincho" w:cs="Times New Roman"/>
        </w:rPr>
        <w:t xml:space="preserve">ealth education and </w:t>
      </w:r>
      <w:r w:rsidR="00EE210C">
        <w:rPr>
          <w:rFonts w:eastAsia="MS Mincho" w:cs="Times New Roman"/>
        </w:rPr>
        <w:t>h</w:t>
      </w:r>
      <w:r w:rsidRPr="00350DE8">
        <w:rPr>
          <w:rFonts w:eastAsia="MS Mincho" w:cs="Times New Roman"/>
        </w:rPr>
        <w:t xml:space="preserve">arm </w:t>
      </w:r>
      <w:r w:rsidR="00EE210C">
        <w:rPr>
          <w:rFonts w:eastAsia="MS Mincho" w:cs="Times New Roman"/>
        </w:rPr>
        <w:t>r</w:t>
      </w:r>
      <w:r w:rsidRPr="00350DE8">
        <w:rPr>
          <w:rFonts w:eastAsia="MS Mincho" w:cs="Times New Roman"/>
        </w:rPr>
        <w:t>eduction related to HIV diagnosis and include specific action steps</w:t>
      </w:r>
      <w:r w:rsidR="00EE210C">
        <w:rPr>
          <w:rFonts w:eastAsia="MS Mincho" w:cs="Times New Roman"/>
        </w:rPr>
        <w:t>:</w:t>
      </w:r>
    </w:p>
    <w:p w14:paraId="2797E021" w14:textId="77777777" w:rsidR="00014810" w:rsidRDefault="00014810" w:rsidP="00014810"/>
    <w:p w14:paraId="087E1C52" w14:textId="77777777" w:rsidR="00014810" w:rsidRDefault="00664055" w:rsidP="00061714">
      <w:pPr>
        <w:pStyle w:val="Heading3"/>
        <w:spacing w:before="240"/>
      </w:pPr>
      <w:r>
        <w:t>Condom Distribution</w:t>
      </w:r>
    </w:p>
    <w:p w14:paraId="69113075" w14:textId="77777777" w:rsidR="00014810" w:rsidRDefault="00014810" w:rsidP="00014810">
      <w:r>
        <w:t>Describe how you will focus condom</w:t>
      </w:r>
      <w:r w:rsidR="00C1434C">
        <w:t xml:space="preserve"> and supplies (lube, dental dams, etc</w:t>
      </w:r>
      <w:r w:rsidR="00D21EE3">
        <w:t>.</w:t>
      </w:r>
      <w:r w:rsidR="00C1434C">
        <w:t>)</w:t>
      </w:r>
      <w:r>
        <w:t xml:space="preserve"> distribution to target persons </w:t>
      </w:r>
      <w:r w:rsidR="00020BFE">
        <w:t>at highest risk of transmitting</w:t>
      </w:r>
      <w:r>
        <w:t>/acquiring HIV infection</w:t>
      </w:r>
      <w:r w:rsidR="00D21EE3">
        <w:t>. (You are required to track the number of condoms distributed now that it is an allowable expense)</w:t>
      </w:r>
      <w:r>
        <w:t>:</w:t>
      </w:r>
    </w:p>
    <w:p w14:paraId="3B6A3D65" w14:textId="77777777" w:rsidR="00014810" w:rsidRDefault="00014810" w:rsidP="00014810"/>
    <w:p w14:paraId="75C21EA2" w14:textId="77777777" w:rsidR="002A30F5" w:rsidRDefault="002A30F5" w:rsidP="00014810">
      <w:pPr>
        <w:rPr>
          <w:rStyle w:val="Heading3Char"/>
        </w:rPr>
      </w:pPr>
      <w:r>
        <w:rPr>
          <w:rStyle w:val="Heading3Char"/>
        </w:rPr>
        <w:t>P</w:t>
      </w:r>
      <w:r w:rsidR="00664055">
        <w:rPr>
          <w:rStyle w:val="Heading3Char"/>
        </w:rPr>
        <w:t>rogram Collaboration and Service Integration</w:t>
      </w:r>
      <w:r w:rsidR="00014810" w:rsidRPr="00D36A51">
        <w:rPr>
          <w:rStyle w:val="Heading3Char"/>
        </w:rPr>
        <w:t xml:space="preserve"> </w:t>
      </w:r>
    </w:p>
    <w:p w14:paraId="331E2FFA" w14:textId="1929B5B1" w:rsidR="00014810" w:rsidRDefault="00014810" w:rsidP="00014810">
      <w:r>
        <w:t>Describe how you will integrate STD</w:t>
      </w:r>
      <w:r w:rsidR="00E2409B">
        <w:t xml:space="preserve"> </w:t>
      </w:r>
      <w:r w:rsidR="008D0341">
        <w:t xml:space="preserve">education, </w:t>
      </w:r>
      <w:r w:rsidR="00E2409B">
        <w:t>testing</w:t>
      </w:r>
      <w:r w:rsidR="00FB1AA1">
        <w:t>,</w:t>
      </w:r>
      <w:r w:rsidR="00E2409B">
        <w:t xml:space="preserve"> and/or referral to testing </w:t>
      </w:r>
      <w:r>
        <w:t>into your programming:</w:t>
      </w:r>
    </w:p>
    <w:p w14:paraId="62AB28C0" w14:textId="48D78D0A" w:rsidR="009D369B" w:rsidRDefault="009D369B" w:rsidP="00014810"/>
    <w:p w14:paraId="302F45F5" w14:textId="702BF66E" w:rsidR="00696EE3" w:rsidRDefault="00696EE3" w:rsidP="00696EE3">
      <w:r w:rsidRPr="00350DE8">
        <w:t>Describe how HIV PrEP education will be integrated during outreach and testing activities</w:t>
      </w:r>
      <w:r w:rsidR="00FB1AA1">
        <w:t>,</w:t>
      </w:r>
      <w:r w:rsidRPr="00350DE8">
        <w:t xml:space="preserve"> including how individuals interested and willing to start PrEP will be actively referred to appropriate healthcare providers</w:t>
      </w:r>
      <w:r w:rsidR="00FB1AA1">
        <w:t>:</w:t>
      </w:r>
    </w:p>
    <w:p w14:paraId="2764CEE3" w14:textId="77777777" w:rsidR="00696EE3" w:rsidRDefault="00696EE3" w:rsidP="00014810"/>
    <w:p w14:paraId="59277F94" w14:textId="4C294E96" w:rsidR="009D369B" w:rsidRDefault="009D369B" w:rsidP="00014810">
      <w:r>
        <w:t>Describe how you will coordinate with Syringe Services</w:t>
      </w:r>
      <w:r w:rsidR="00FB1AA1">
        <w:t>:</w:t>
      </w:r>
      <w:r>
        <w:t xml:space="preserve"> </w:t>
      </w:r>
    </w:p>
    <w:p w14:paraId="6FFB2457" w14:textId="77777777" w:rsidR="00014810" w:rsidRDefault="00014810" w:rsidP="00014810"/>
    <w:p w14:paraId="10AE1891" w14:textId="77777777" w:rsidR="00014810" w:rsidRDefault="00014810" w:rsidP="00014810">
      <w:r>
        <w:t xml:space="preserve">Describe how you will conduct </w:t>
      </w:r>
      <w:r w:rsidR="00C1434C">
        <w:t xml:space="preserve">and/or refer to </w:t>
      </w:r>
      <w:r>
        <w:t>screening</w:t>
      </w:r>
      <w:r w:rsidR="00E2409B">
        <w:t>/vaccination</w:t>
      </w:r>
      <w:r>
        <w:t xml:space="preserve"> for other infections</w:t>
      </w:r>
      <w:r w:rsidR="00E2409B">
        <w:t xml:space="preserve"> (Hepatitis, TB, etc</w:t>
      </w:r>
      <w:r w:rsidR="00D21EE3">
        <w:t xml:space="preserve">.) </w:t>
      </w:r>
      <w:r>
        <w:t>if applicable:</w:t>
      </w:r>
    </w:p>
    <w:p w14:paraId="1BBEB2EE" w14:textId="459B8407" w:rsidR="00061714" w:rsidRDefault="00061714" w:rsidP="00014810"/>
    <w:p w14:paraId="7DE30457" w14:textId="77777777" w:rsidR="00014810" w:rsidRDefault="00014BFE" w:rsidP="006C6563">
      <w:pPr>
        <w:pStyle w:val="Heading3"/>
        <w:spacing w:before="120"/>
      </w:pPr>
      <w:r>
        <w:t>Target Population Input Plan</w:t>
      </w:r>
    </w:p>
    <w:p w14:paraId="092A7113" w14:textId="77777777" w:rsidR="00014810" w:rsidRDefault="00014810" w:rsidP="00014810">
      <w:r>
        <w:t xml:space="preserve">Describe how </w:t>
      </w:r>
      <w:r w:rsidRPr="00FB1AA1">
        <w:rPr>
          <w:b/>
          <w:iCs/>
        </w:rPr>
        <w:t>ongoing input</w:t>
      </w:r>
      <w:r>
        <w:t xml:space="preserve"> from the target population will be gathered, documented, and used for the development, implementation, and evaluation of this project</w:t>
      </w:r>
      <w:r w:rsidR="00543AC0">
        <w:t xml:space="preserve"> (some grantees have sought target population input via community advisory boards, focus groups, surveys, etc</w:t>
      </w:r>
      <w:r w:rsidR="00D21EE3">
        <w:t>.</w:t>
      </w:r>
      <w:r w:rsidR="00543AC0">
        <w:t>)</w:t>
      </w:r>
      <w:r>
        <w:t>:</w:t>
      </w:r>
    </w:p>
    <w:p w14:paraId="14C4B5DD" w14:textId="6D57E75C" w:rsidR="00014810" w:rsidRDefault="00B31D80" w:rsidP="00014810">
      <w:r>
        <w:br/>
      </w:r>
      <w:r>
        <w:br/>
      </w:r>
      <w:r>
        <w:br/>
      </w:r>
    </w:p>
    <w:p w14:paraId="59819010" w14:textId="77777777" w:rsidR="00014810" w:rsidRDefault="00014BFE" w:rsidP="006C6563">
      <w:pPr>
        <w:pStyle w:val="Heading3"/>
        <w:spacing w:before="120"/>
      </w:pPr>
      <w:r>
        <w:lastRenderedPageBreak/>
        <w:t>Monitoring &amp; Evaluation</w:t>
      </w:r>
    </w:p>
    <w:p w14:paraId="1280DAEB" w14:textId="6053AC4E" w:rsidR="00014810" w:rsidRDefault="00014810" w:rsidP="00014810">
      <w:r>
        <w:t>Describe how the implementation of project activities will be monitored and evaluated:</w:t>
      </w:r>
    </w:p>
    <w:p w14:paraId="745B2A1B" w14:textId="77777777" w:rsidR="00014810" w:rsidRDefault="00014810" w:rsidP="00014810"/>
    <w:p w14:paraId="686B4B9C" w14:textId="77777777" w:rsidR="00014810" w:rsidRDefault="00014810" w:rsidP="00014810">
      <w:r>
        <w:t>Describe how you will use the data you are required to collect for the purpose of making changes and improvements to your program:</w:t>
      </w:r>
    </w:p>
    <w:p w14:paraId="77409EF9" w14:textId="77777777" w:rsidR="00014810" w:rsidRDefault="00014810" w:rsidP="00014810"/>
    <w:p w14:paraId="051FA79A" w14:textId="77777777" w:rsidR="00014810" w:rsidRDefault="00014BFE" w:rsidP="006C6563">
      <w:pPr>
        <w:pStyle w:val="Heading3"/>
        <w:spacing w:before="120"/>
      </w:pPr>
      <w:r>
        <w:t>Incentives</w:t>
      </w:r>
    </w:p>
    <w:p w14:paraId="756CAFEC" w14:textId="7A24CADE" w:rsidR="00014810" w:rsidRDefault="0024420A" w:rsidP="00014810">
      <w:r>
        <w:t>Do you plan to use incentive</w:t>
      </w:r>
      <w:r w:rsidR="00014810">
        <w:t>(s) during activities</w:t>
      </w:r>
      <w:r w:rsidR="00FC3207">
        <w:t xml:space="preserve"> (</w:t>
      </w:r>
      <w:proofErr w:type="spellStart"/>
      <w:r w:rsidR="00FC3207">
        <w:t>ie</w:t>
      </w:r>
      <w:proofErr w:type="spellEnd"/>
      <w:r w:rsidR="00FC3207">
        <w:t>: incentives for preliminary testing and/or confirmatory testing and attending care appointments)</w:t>
      </w:r>
      <w:r w:rsidR="00014810">
        <w:t>? If so,</w:t>
      </w:r>
      <w:r>
        <w:t xml:space="preserve"> specify what type of incentive</w:t>
      </w:r>
      <w:r w:rsidR="00014810">
        <w:t>(s) will be used</w:t>
      </w:r>
      <w:r w:rsidR="00D21EE3">
        <w:t xml:space="preserve"> and the amount</w:t>
      </w:r>
      <w:r w:rsidR="00FB1AA1">
        <w:t>:</w:t>
      </w:r>
      <w:r w:rsidR="00FB1AA1">
        <w:br/>
      </w:r>
      <w:r w:rsidR="00FB1AA1">
        <w:br/>
      </w:r>
      <w:r w:rsidR="00FC3207">
        <w:t>An incentive policy much be in place</w:t>
      </w:r>
      <w:r w:rsidR="00FF7A89">
        <w:t>;</w:t>
      </w:r>
      <w:r w:rsidR="00014810">
        <w:t xml:space="preserve"> </w:t>
      </w:r>
      <w:r w:rsidR="00FC3207">
        <w:t xml:space="preserve">please </w:t>
      </w:r>
      <w:r w:rsidR="00014810">
        <w:t>send separately</w:t>
      </w:r>
      <w:r w:rsidR="00FB1AA1">
        <w:t>.</w:t>
      </w:r>
      <w:r w:rsidR="00FB1AA1">
        <w:br/>
      </w:r>
    </w:p>
    <w:p w14:paraId="65A5F4E8" w14:textId="77777777" w:rsidR="00014810" w:rsidRDefault="0024420A" w:rsidP="006C6563">
      <w:pPr>
        <w:pStyle w:val="Heading3"/>
        <w:spacing w:before="120"/>
      </w:pPr>
      <w:r>
        <w:t>Volunteers</w:t>
      </w:r>
    </w:p>
    <w:p w14:paraId="2AB15202" w14:textId="4B04F36F" w:rsidR="00014810" w:rsidRDefault="00FB1AA1" w:rsidP="00D36A51">
      <w:r>
        <w:t>List the n</w:t>
      </w:r>
      <w:r w:rsidR="00014810">
        <w:t>umber of volunteers in your program:</w:t>
      </w:r>
    </w:p>
    <w:p w14:paraId="7B430B08" w14:textId="77777777" w:rsidR="00061714" w:rsidRDefault="00061714" w:rsidP="00D36A51"/>
    <w:p w14:paraId="560B2944" w14:textId="77777777" w:rsidR="00014810" w:rsidRDefault="00986079" w:rsidP="00D36A51">
      <w:r>
        <w:t>Describe the role</w:t>
      </w:r>
      <w:r w:rsidR="00014810">
        <w:t>(s) for volunteers:</w:t>
      </w:r>
    </w:p>
    <w:p w14:paraId="053AFD2F" w14:textId="77777777" w:rsidR="00014810" w:rsidRDefault="00014810" w:rsidP="00014810"/>
    <w:p w14:paraId="430FA1A1" w14:textId="77777777" w:rsidR="00014810" w:rsidRDefault="0024420A" w:rsidP="00694EC8">
      <w:pPr>
        <w:pStyle w:val="Heading3"/>
        <w:spacing w:before="120" w:after="0"/>
      </w:pPr>
      <w:r w:rsidRPr="00D36A51">
        <w:t>Staffing</w:t>
      </w:r>
    </w:p>
    <w:p w14:paraId="49B8881C" w14:textId="462FDAE7" w:rsidR="00694EC8" w:rsidRPr="00694EC8" w:rsidRDefault="00AA1754" w:rsidP="00694EC8">
      <w:pPr>
        <w:spacing w:before="0"/>
      </w:pPr>
      <w:r>
        <w:t xml:space="preserve">Grantees are required to inform MDH staff of any staffing changes within </w:t>
      </w:r>
      <w:r w:rsidR="00FB1AA1">
        <w:t>five</w:t>
      </w:r>
      <w:r>
        <w:t xml:space="preserve"> working days</w:t>
      </w:r>
      <w:r w:rsidR="00FB1AA1">
        <w:t>.</w:t>
      </w:r>
      <w:r>
        <w:t xml:space="preserve"> </w:t>
      </w:r>
      <w:r w:rsidR="00FB1AA1">
        <w:t>I</w:t>
      </w:r>
      <w:r>
        <w:t xml:space="preserve">f the change involves new staff on the grant, a resume for new staff must </w:t>
      </w:r>
      <w:r w:rsidR="00FF7A89">
        <w:t xml:space="preserve">also </w:t>
      </w:r>
      <w:r>
        <w:t xml:space="preserve">be provided within </w:t>
      </w:r>
      <w:r w:rsidR="00FB1AA1">
        <w:t>five</w:t>
      </w:r>
      <w:r>
        <w:t xml:space="preserve"> day</w:t>
      </w:r>
      <w:r w:rsidR="00FF7A89">
        <w:t>s</w:t>
      </w:r>
      <w:r>
        <w:t xml:space="preserve">. </w:t>
      </w:r>
      <w:r w:rsidR="00694EC8" w:rsidRPr="00694EC8">
        <w:t xml:space="preserve">Within </w:t>
      </w:r>
      <w:r w:rsidR="00FB1AA1">
        <w:t xml:space="preserve">35 </w:t>
      </w:r>
      <w:r w:rsidR="00694EC8" w:rsidRPr="00694EC8">
        <w:t xml:space="preserve">days of any vacant position, </w:t>
      </w:r>
      <w:r>
        <w:t>you</w:t>
      </w:r>
      <w:r w:rsidR="00694EC8">
        <w:t xml:space="preserve"> must</w:t>
      </w:r>
      <w:r w:rsidR="00694EC8" w:rsidRPr="00694EC8">
        <w:t xml:space="preserve"> submit a plan to the State describing how work plan goals and objectives will be met during the time the position is vacant.</w:t>
      </w:r>
      <w:r>
        <w:t xml:space="preserve"> </w:t>
      </w:r>
    </w:p>
    <w:p w14:paraId="474A8638" w14:textId="77777777" w:rsidR="00694EC8" w:rsidRPr="00694EC8" w:rsidRDefault="00694EC8" w:rsidP="00694EC8"/>
    <w:p w14:paraId="110BE957" w14:textId="77777777" w:rsidR="00014810" w:rsidRDefault="00014810" w:rsidP="00014810">
      <w:pPr>
        <w:rPr>
          <w:b/>
        </w:rPr>
      </w:pPr>
      <w:r w:rsidRPr="00E063EB">
        <w:rPr>
          <w:b/>
        </w:rPr>
        <w:t>Project staff</w:t>
      </w:r>
    </w:p>
    <w:tbl>
      <w:tblPr>
        <w:tblStyle w:val="MDHstyle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for position only"/>
      </w:tblPr>
      <w:tblGrid>
        <w:gridCol w:w="3867"/>
        <w:gridCol w:w="2070"/>
        <w:gridCol w:w="3510"/>
      </w:tblGrid>
      <w:tr w:rsidR="00F0205C" w:rsidRPr="001A6B17" w14:paraId="6939C2F7" w14:textId="77777777" w:rsidTr="00FB1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1035DAA" w14:textId="77777777" w:rsidR="00F0205C" w:rsidRDefault="00F0205C" w:rsidP="00206617">
            <w:pPr>
              <w:pStyle w:val="TableText-calibri1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92CF8EE" w14:textId="08BEA441" w:rsidR="00F0205C" w:rsidRPr="00143A45" w:rsidRDefault="00F0205C" w:rsidP="00206617">
            <w:pPr>
              <w:pStyle w:val="TableText-calibri10"/>
              <w:rPr>
                <w:b/>
                <w:bCs w:val="0"/>
              </w:rPr>
            </w:pPr>
            <w:r>
              <w:rPr>
                <w:b/>
              </w:rPr>
              <w:t xml:space="preserve">Name </w:t>
            </w:r>
            <w:r w:rsidR="00FB1AA1">
              <w:rPr>
                <w:b/>
              </w:rPr>
              <w:br/>
            </w:r>
            <w:r>
              <w:rPr>
                <w:b/>
              </w:rPr>
              <w:t xml:space="preserve">(if already on staff) </w:t>
            </w:r>
          </w:p>
          <w:p w14:paraId="5D56A8D0" w14:textId="77777777" w:rsidR="00F0205C" w:rsidRPr="00143A45" w:rsidRDefault="00F0205C" w:rsidP="00206617">
            <w:pPr>
              <w:pStyle w:val="TableText-calibri10"/>
              <w:rPr>
                <w:b/>
              </w:rPr>
            </w:pPr>
          </w:p>
        </w:tc>
        <w:tc>
          <w:tcPr>
            <w:tcW w:w="2070" w:type="dxa"/>
          </w:tcPr>
          <w:p w14:paraId="6097120C" w14:textId="77777777" w:rsidR="00F0205C" w:rsidRPr="00143A45" w:rsidRDefault="00F0205C" w:rsidP="0020661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510" w:type="dxa"/>
          </w:tcPr>
          <w:p w14:paraId="1E9C3213" w14:textId="14AFFFFF" w:rsidR="00F0205C" w:rsidRPr="00143A45" w:rsidRDefault="00F0205C" w:rsidP="0020661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FTE on project </w:t>
            </w:r>
            <w:r w:rsidR="00FB1AA1">
              <w:rPr>
                <w:b/>
              </w:rPr>
              <w:br/>
            </w:r>
            <w:r>
              <w:rPr>
                <w:b/>
              </w:rPr>
              <w:t>(if paid staff)</w:t>
            </w:r>
          </w:p>
        </w:tc>
      </w:tr>
      <w:tr w:rsidR="00F0205C" w:rsidRPr="001A6B17" w14:paraId="43C2F117" w14:textId="77777777" w:rsidTr="00FB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7F9632E" w14:textId="77777777" w:rsidR="00F0205C" w:rsidRDefault="00F0205C" w:rsidP="00206617">
            <w:pPr>
              <w:pStyle w:val="TableText-calibri10"/>
            </w:pPr>
          </w:p>
          <w:p w14:paraId="655ED9AA" w14:textId="77777777" w:rsidR="00F0205C" w:rsidRPr="001A6B17" w:rsidRDefault="00F0205C" w:rsidP="00206617">
            <w:pPr>
              <w:pStyle w:val="TableText-calibri10"/>
            </w:pPr>
          </w:p>
        </w:tc>
        <w:tc>
          <w:tcPr>
            <w:tcW w:w="2070" w:type="dxa"/>
          </w:tcPr>
          <w:p w14:paraId="02D13590" w14:textId="77777777" w:rsidR="00F0205C" w:rsidRPr="001A6B17" w:rsidRDefault="00F0205C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2F0090E2" w14:textId="77777777" w:rsidR="00F0205C" w:rsidRPr="001A6B17" w:rsidRDefault="00F0205C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05C" w:rsidRPr="001A6B17" w14:paraId="1A99DAF0" w14:textId="77777777" w:rsidTr="00FB1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28A7D8AC" w14:textId="77777777" w:rsidR="00F0205C" w:rsidRDefault="00F0205C" w:rsidP="00206617">
            <w:pPr>
              <w:pStyle w:val="TableText-calibri10"/>
            </w:pPr>
          </w:p>
          <w:p w14:paraId="4A3005BE" w14:textId="77777777" w:rsidR="00F0205C" w:rsidRDefault="00F0205C" w:rsidP="00206617">
            <w:pPr>
              <w:pStyle w:val="TableText-calibri10"/>
            </w:pPr>
          </w:p>
        </w:tc>
        <w:tc>
          <w:tcPr>
            <w:tcW w:w="2070" w:type="dxa"/>
          </w:tcPr>
          <w:p w14:paraId="2F5919E6" w14:textId="77777777" w:rsidR="00F0205C" w:rsidRDefault="00F0205C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08435829" w14:textId="77777777" w:rsidR="00F0205C" w:rsidRDefault="00F0205C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05C" w:rsidRPr="001A6B17" w14:paraId="12AC7AC4" w14:textId="77777777" w:rsidTr="00FB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B70EBF3" w14:textId="77777777" w:rsidR="00F0205C" w:rsidRDefault="00F0205C" w:rsidP="00206617">
            <w:pPr>
              <w:pStyle w:val="TableText-calibri10"/>
            </w:pPr>
          </w:p>
          <w:p w14:paraId="56189D0C" w14:textId="77777777" w:rsidR="00F0205C" w:rsidRDefault="00F0205C" w:rsidP="00206617">
            <w:pPr>
              <w:pStyle w:val="TableText-calibri10"/>
            </w:pPr>
          </w:p>
        </w:tc>
        <w:tc>
          <w:tcPr>
            <w:tcW w:w="2070" w:type="dxa"/>
          </w:tcPr>
          <w:p w14:paraId="094DB20D" w14:textId="77777777" w:rsidR="00F0205C" w:rsidRDefault="00F0205C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04B4444A" w14:textId="77777777" w:rsidR="00F0205C" w:rsidRDefault="00F0205C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05C" w:rsidRPr="001A6B17" w14:paraId="6D7A5E8E" w14:textId="77777777" w:rsidTr="00FB1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DEE674C" w14:textId="77777777" w:rsidR="00F0205C" w:rsidRDefault="00F0205C" w:rsidP="00206617">
            <w:pPr>
              <w:pStyle w:val="TableText-calibri10"/>
            </w:pPr>
          </w:p>
          <w:p w14:paraId="3DFDD45B" w14:textId="77777777" w:rsidR="00F0205C" w:rsidRDefault="00F0205C" w:rsidP="00206617">
            <w:pPr>
              <w:pStyle w:val="TableText-calibri10"/>
            </w:pPr>
          </w:p>
        </w:tc>
        <w:tc>
          <w:tcPr>
            <w:tcW w:w="2070" w:type="dxa"/>
          </w:tcPr>
          <w:p w14:paraId="4DC889BD" w14:textId="77777777" w:rsidR="00F0205C" w:rsidRDefault="00F0205C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2158F9F8" w14:textId="77777777" w:rsidR="00F0205C" w:rsidRDefault="00F0205C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D80" w:rsidRPr="001A6B17" w14:paraId="79C243EF" w14:textId="77777777" w:rsidTr="00FB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699C35C" w14:textId="77777777" w:rsidR="00B31D80" w:rsidRDefault="00B31D80" w:rsidP="00206617">
            <w:pPr>
              <w:pStyle w:val="TableText-calibri10"/>
            </w:pPr>
          </w:p>
        </w:tc>
        <w:tc>
          <w:tcPr>
            <w:tcW w:w="2070" w:type="dxa"/>
          </w:tcPr>
          <w:p w14:paraId="03E8AA85" w14:textId="77777777" w:rsidR="00B31D80" w:rsidRDefault="00B31D8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0FE25ACE" w14:textId="77777777" w:rsidR="00B31D80" w:rsidRDefault="00B31D80" w:rsidP="0020661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05C" w:rsidRPr="001A6B17" w14:paraId="0401CF5A" w14:textId="77777777" w:rsidTr="00FB1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A8A6806" w14:textId="77777777" w:rsidR="00F0205C" w:rsidRDefault="00F0205C" w:rsidP="00206617">
            <w:pPr>
              <w:pStyle w:val="TableText-calibri10"/>
            </w:pPr>
          </w:p>
          <w:p w14:paraId="7AC55A29" w14:textId="77777777" w:rsidR="00F0205C" w:rsidRDefault="00F0205C" w:rsidP="00206617">
            <w:pPr>
              <w:pStyle w:val="TableText-calibri10"/>
            </w:pPr>
          </w:p>
        </w:tc>
        <w:tc>
          <w:tcPr>
            <w:tcW w:w="2070" w:type="dxa"/>
          </w:tcPr>
          <w:p w14:paraId="0020C8A4" w14:textId="77777777" w:rsidR="00F0205C" w:rsidRDefault="00F0205C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04BDE4DE" w14:textId="77777777" w:rsidR="00F0205C" w:rsidRDefault="00F0205C" w:rsidP="0020661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7C621B" w14:textId="77777777" w:rsidR="00014810" w:rsidRDefault="00014810" w:rsidP="00574D9B">
      <w:r>
        <w:t>If not currently in place, describe how</w:t>
      </w:r>
      <w:r w:rsidR="00B54A07">
        <w:t xml:space="preserve"> appropriate</w:t>
      </w:r>
      <w:r>
        <w:t xml:space="preserve"> staff will be recruited:</w:t>
      </w:r>
    </w:p>
    <w:p w14:paraId="42CC987E" w14:textId="618A83AE" w:rsidR="00014810" w:rsidRDefault="00014810" w:rsidP="00014810">
      <w:r>
        <w:t xml:space="preserve"> </w:t>
      </w:r>
    </w:p>
    <w:p w14:paraId="19EA8853" w14:textId="77777777" w:rsidR="00FB1AA1" w:rsidRPr="003471F8" w:rsidRDefault="00FB1AA1" w:rsidP="00014810"/>
    <w:p w14:paraId="03B10386" w14:textId="655FE2D3" w:rsidR="00FB1AA1" w:rsidRPr="00191F01" w:rsidRDefault="00FB1AA1" w:rsidP="00FB1AA1">
      <w:pPr>
        <w:spacing w:after="0"/>
        <w:rPr>
          <w:rFonts w:eastAsia="MS Mincho" w:cs="Times New Roman"/>
          <w:sz w:val="20"/>
          <w:szCs w:val="20"/>
        </w:rPr>
      </w:pPr>
      <w:r w:rsidRPr="00191F01">
        <w:rPr>
          <w:rFonts w:eastAsia="MS Mincho" w:cs="Times New Roman"/>
          <w:sz w:val="20"/>
          <w:szCs w:val="20"/>
        </w:rPr>
        <w:t>Minnesota Department of Health</w:t>
      </w:r>
      <w:r>
        <w:rPr>
          <w:rFonts w:eastAsia="MS Mincho" w:cs="Times New Roman"/>
          <w:sz w:val="20"/>
          <w:szCs w:val="20"/>
        </w:rPr>
        <w:br/>
      </w:r>
      <w:r w:rsidRPr="00191F01">
        <w:rPr>
          <w:rFonts w:eastAsia="MS Mincho" w:cs="Times New Roman"/>
          <w:sz w:val="20"/>
          <w:szCs w:val="20"/>
        </w:rPr>
        <w:t>PO Box 64975</w:t>
      </w:r>
      <w:r>
        <w:rPr>
          <w:rFonts w:eastAsia="MS Mincho" w:cs="Times New Roman"/>
          <w:sz w:val="20"/>
          <w:szCs w:val="20"/>
        </w:rPr>
        <w:br/>
      </w:r>
      <w:r w:rsidRPr="00191F01">
        <w:rPr>
          <w:rFonts w:eastAsia="MS Mincho" w:cs="Times New Roman"/>
          <w:sz w:val="20"/>
          <w:szCs w:val="20"/>
        </w:rPr>
        <w:t>St. Paul, MN 55164-0975</w:t>
      </w:r>
      <w:r>
        <w:rPr>
          <w:rFonts w:eastAsia="MS Mincho" w:cs="Times New Roman"/>
          <w:sz w:val="20"/>
          <w:szCs w:val="20"/>
        </w:rPr>
        <w:br/>
      </w:r>
      <w:hyperlink r:id="rId9" w:history="1">
        <w:r w:rsidRPr="00200C4E">
          <w:rPr>
            <w:rStyle w:val="Hyperlink"/>
            <w:rFonts w:eastAsia="MS Mincho" w:cs="Times New Roman"/>
            <w:sz w:val="20"/>
            <w:szCs w:val="20"/>
          </w:rPr>
          <w:t>www.health.state.mn.us</w:t>
        </w:r>
      </w:hyperlink>
      <w:r>
        <w:rPr>
          <w:rFonts w:eastAsia="MS Mincho" w:cs="Times New Roman"/>
          <w:sz w:val="20"/>
          <w:szCs w:val="20"/>
        </w:rPr>
        <w:br/>
      </w:r>
    </w:p>
    <w:p w14:paraId="38E0D531" w14:textId="755BDEC4" w:rsidR="00FB1AA1" w:rsidRDefault="00FB1AA1" w:rsidP="00FB1AA1">
      <w:pPr>
        <w:pStyle w:val="NormalSmall"/>
        <w:spacing w:before="0" w:after="0"/>
        <w:rPr>
          <w:rFonts w:eastAsia="MS Mincho" w:cs="Times New Roman"/>
          <w:sz w:val="24"/>
        </w:rPr>
      </w:pPr>
      <w:r>
        <w:rPr>
          <w:sz w:val="20"/>
          <w:szCs w:val="20"/>
        </w:rPr>
        <w:t>04/0</w:t>
      </w:r>
      <w:r w:rsidR="008F71A1">
        <w:rPr>
          <w:sz w:val="20"/>
          <w:szCs w:val="20"/>
        </w:rPr>
        <w:t>13</w:t>
      </w:r>
      <w:r>
        <w:rPr>
          <w:sz w:val="20"/>
          <w:szCs w:val="20"/>
        </w:rPr>
        <w:t>/2023</w:t>
      </w:r>
    </w:p>
    <w:p w14:paraId="3E02E813" w14:textId="77777777" w:rsidR="00014810" w:rsidRPr="00FB1AA1" w:rsidRDefault="00014810" w:rsidP="001F58A5">
      <w:pPr>
        <w:pStyle w:val="Toobtainthisinfo"/>
        <w:rPr>
          <w:i w:val="0"/>
          <w:iCs/>
        </w:rPr>
      </w:pPr>
    </w:p>
    <w:sectPr w:rsidR="00014810" w:rsidRPr="00FB1AA1" w:rsidSect="00B325C1">
      <w:headerReference w:type="default" r:id="rId10"/>
      <w:footerReference w:type="default" r:id="rId11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491B" w14:textId="77777777" w:rsidR="00BE71D2" w:rsidRDefault="00BE71D2" w:rsidP="00D36495">
      <w:r>
        <w:separator/>
      </w:r>
    </w:p>
  </w:endnote>
  <w:endnote w:type="continuationSeparator" w:id="0">
    <w:p w14:paraId="51171D67" w14:textId="77777777" w:rsidR="00BE71D2" w:rsidRDefault="00BE71D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4E6F210" w14:textId="24A8DC0C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90DB4">
          <w:rPr>
            <w:noProof/>
          </w:rPr>
          <w:t>6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DFFD" w14:textId="77777777" w:rsidR="00BE71D2" w:rsidRDefault="00BE71D2" w:rsidP="00D36495">
      <w:r>
        <w:separator/>
      </w:r>
    </w:p>
  </w:footnote>
  <w:footnote w:type="continuationSeparator" w:id="0">
    <w:p w14:paraId="526F3DEC" w14:textId="77777777" w:rsidR="00BE71D2" w:rsidRDefault="00BE71D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099" w14:textId="50745253" w:rsidR="00782710" w:rsidRPr="00D552D7" w:rsidRDefault="00574D9B" w:rsidP="001E09DA">
    <w:pPr>
      <w:pStyle w:val="Header"/>
    </w:pPr>
    <w:r>
      <w:t>EIS HIV testing work pla</w:t>
    </w:r>
    <w:r w:rsidR="007305B7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2081BD8"/>
    <w:multiLevelType w:val="hybridMultilevel"/>
    <w:tmpl w:val="B212E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44D2AB4E"/>
    <w:lvl w:ilvl="0">
      <w:start w:val="1"/>
      <w:numFmt w:val="bullet"/>
      <w:lvlText w:val="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443184524">
    <w:abstractNumId w:val="1"/>
  </w:num>
  <w:num w:numId="2" w16cid:durableId="1545828169">
    <w:abstractNumId w:val="0"/>
  </w:num>
  <w:num w:numId="3" w16cid:durableId="582572262">
    <w:abstractNumId w:val="5"/>
  </w:num>
  <w:num w:numId="4" w16cid:durableId="1464928600">
    <w:abstractNumId w:val="6"/>
  </w:num>
  <w:num w:numId="5" w16cid:durableId="2560939">
    <w:abstractNumId w:val="3"/>
  </w:num>
  <w:num w:numId="6" w16cid:durableId="693464970">
    <w:abstractNumId w:val="2"/>
  </w:num>
  <w:num w:numId="7" w16cid:durableId="116149351">
    <w:abstractNumId w:val="4"/>
  </w:num>
  <w:num w:numId="8" w16cid:durableId="210112869">
    <w:abstractNumId w:val="2"/>
    <w:lvlOverride w:ilvl="0"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  <w:b/>
          <w:bCs/>
          <w:color w:val="003865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  <w:b w:val="0"/>
          <w:bCs w:val="0"/>
          <w:i w:val="0"/>
          <w:i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  <w:b w:val="0"/>
          <w:bCs w:val="0"/>
          <w:i w:val="0"/>
          <w:iCs w:val="0"/>
          <w:strike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9" w16cid:durableId="629408625">
    <w:abstractNumId w:val="2"/>
    <w:lvlOverride w:ilvl="0"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  <w:b/>
          <w:bCs/>
          <w:color w:val="003865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0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4810"/>
    <w:rsid w:val="00014BFE"/>
    <w:rsid w:val="00015C84"/>
    <w:rsid w:val="00017AF7"/>
    <w:rsid w:val="00017D52"/>
    <w:rsid w:val="00020BFE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3EB0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4056"/>
    <w:rsid w:val="00055C4C"/>
    <w:rsid w:val="00055FC9"/>
    <w:rsid w:val="00056408"/>
    <w:rsid w:val="00057AE7"/>
    <w:rsid w:val="00060165"/>
    <w:rsid w:val="00060A8A"/>
    <w:rsid w:val="00061630"/>
    <w:rsid w:val="00061714"/>
    <w:rsid w:val="0006187C"/>
    <w:rsid w:val="00062086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26D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A7BAD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10B"/>
    <w:rsid w:val="000B6770"/>
    <w:rsid w:val="000C0AB6"/>
    <w:rsid w:val="000C1F9F"/>
    <w:rsid w:val="000C1FE7"/>
    <w:rsid w:val="000C290E"/>
    <w:rsid w:val="000C2EA1"/>
    <w:rsid w:val="000C4041"/>
    <w:rsid w:val="000C4421"/>
    <w:rsid w:val="000C5301"/>
    <w:rsid w:val="000C7331"/>
    <w:rsid w:val="000D130A"/>
    <w:rsid w:val="000D1432"/>
    <w:rsid w:val="000D1C60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883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C71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B7D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AFB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EBB"/>
    <w:rsid w:val="00227F03"/>
    <w:rsid w:val="00230716"/>
    <w:rsid w:val="00231357"/>
    <w:rsid w:val="00231AA8"/>
    <w:rsid w:val="00231D74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20A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09"/>
    <w:rsid w:val="002A07BD"/>
    <w:rsid w:val="002A095A"/>
    <w:rsid w:val="002A1E62"/>
    <w:rsid w:val="002A219F"/>
    <w:rsid w:val="002A2777"/>
    <w:rsid w:val="002A30F5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102A"/>
    <w:rsid w:val="002B2E79"/>
    <w:rsid w:val="002B2F53"/>
    <w:rsid w:val="002B2F62"/>
    <w:rsid w:val="002B3745"/>
    <w:rsid w:val="002B3A12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3306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13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DE8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17D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304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152"/>
    <w:rsid w:val="0043782F"/>
    <w:rsid w:val="00437976"/>
    <w:rsid w:val="00437B42"/>
    <w:rsid w:val="004439D5"/>
    <w:rsid w:val="00443B09"/>
    <w:rsid w:val="00443E3E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232"/>
    <w:rsid w:val="00457FA9"/>
    <w:rsid w:val="00461052"/>
    <w:rsid w:val="004610A6"/>
    <w:rsid w:val="00461545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089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A3E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9CE"/>
    <w:rsid w:val="004E4CAE"/>
    <w:rsid w:val="004E4DCE"/>
    <w:rsid w:val="004E716A"/>
    <w:rsid w:val="004F060A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3AC0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D9B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03"/>
    <w:rsid w:val="005854F9"/>
    <w:rsid w:val="00585599"/>
    <w:rsid w:val="0058562F"/>
    <w:rsid w:val="005860AB"/>
    <w:rsid w:val="00586AD1"/>
    <w:rsid w:val="00586EAE"/>
    <w:rsid w:val="00586FBD"/>
    <w:rsid w:val="00587740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000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57F4B"/>
    <w:rsid w:val="006618BA"/>
    <w:rsid w:val="00662A0C"/>
    <w:rsid w:val="006632B2"/>
    <w:rsid w:val="006639E3"/>
    <w:rsid w:val="00663C2C"/>
    <w:rsid w:val="00664055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4EC8"/>
    <w:rsid w:val="00695ECF"/>
    <w:rsid w:val="00696EE3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7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563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16D5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5B7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592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481C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538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C7D1A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EE"/>
    <w:rsid w:val="007E0AF1"/>
    <w:rsid w:val="007E1511"/>
    <w:rsid w:val="007E1694"/>
    <w:rsid w:val="007E17FC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75D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B57"/>
    <w:rsid w:val="00863CF0"/>
    <w:rsid w:val="00863ECC"/>
    <w:rsid w:val="00864312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453"/>
    <w:rsid w:val="00874D9C"/>
    <w:rsid w:val="0087622A"/>
    <w:rsid w:val="00876375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75D0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B761E"/>
    <w:rsid w:val="008C0BAE"/>
    <w:rsid w:val="008C0FA8"/>
    <w:rsid w:val="008C13E4"/>
    <w:rsid w:val="008C147B"/>
    <w:rsid w:val="008C14F5"/>
    <w:rsid w:val="008C20FA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0341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BF7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1A1"/>
    <w:rsid w:val="008F7961"/>
    <w:rsid w:val="008F7E92"/>
    <w:rsid w:val="0090109E"/>
    <w:rsid w:val="00901B72"/>
    <w:rsid w:val="00901E00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E0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2EE7"/>
    <w:rsid w:val="009339AE"/>
    <w:rsid w:val="009339DF"/>
    <w:rsid w:val="00933CD7"/>
    <w:rsid w:val="0093469A"/>
    <w:rsid w:val="00934DF1"/>
    <w:rsid w:val="00935E92"/>
    <w:rsid w:val="00936F2F"/>
    <w:rsid w:val="00940331"/>
    <w:rsid w:val="00940566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D11"/>
    <w:rsid w:val="0098303B"/>
    <w:rsid w:val="00985370"/>
    <w:rsid w:val="00985464"/>
    <w:rsid w:val="009858A1"/>
    <w:rsid w:val="00986079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69B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4DA8"/>
    <w:rsid w:val="009F5C64"/>
    <w:rsid w:val="009F64F2"/>
    <w:rsid w:val="009F67FF"/>
    <w:rsid w:val="009F7A93"/>
    <w:rsid w:val="00A003CF"/>
    <w:rsid w:val="00A013A2"/>
    <w:rsid w:val="00A02F9C"/>
    <w:rsid w:val="00A03911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830"/>
    <w:rsid w:val="00A313E1"/>
    <w:rsid w:val="00A3148A"/>
    <w:rsid w:val="00A3191B"/>
    <w:rsid w:val="00A32113"/>
    <w:rsid w:val="00A327AF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6B79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DB4"/>
    <w:rsid w:val="00A90E45"/>
    <w:rsid w:val="00A92F67"/>
    <w:rsid w:val="00A9377A"/>
    <w:rsid w:val="00A94620"/>
    <w:rsid w:val="00A9540F"/>
    <w:rsid w:val="00A9687D"/>
    <w:rsid w:val="00A97735"/>
    <w:rsid w:val="00A979F5"/>
    <w:rsid w:val="00A97D55"/>
    <w:rsid w:val="00AA00BE"/>
    <w:rsid w:val="00AA09BF"/>
    <w:rsid w:val="00AA11B6"/>
    <w:rsid w:val="00AA1754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4981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122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2F94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56D"/>
    <w:rsid w:val="00B23C14"/>
    <w:rsid w:val="00B26535"/>
    <w:rsid w:val="00B301EB"/>
    <w:rsid w:val="00B30818"/>
    <w:rsid w:val="00B30AC7"/>
    <w:rsid w:val="00B3151B"/>
    <w:rsid w:val="00B31CA6"/>
    <w:rsid w:val="00B31D80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4A07"/>
    <w:rsid w:val="00B55D1F"/>
    <w:rsid w:val="00B56D77"/>
    <w:rsid w:val="00B57261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7BB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5FB7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1C7"/>
    <w:rsid w:val="00B956F3"/>
    <w:rsid w:val="00B95FAA"/>
    <w:rsid w:val="00B960C0"/>
    <w:rsid w:val="00B97833"/>
    <w:rsid w:val="00BA0388"/>
    <w:rsid w:val="00BA1865"/>
    <w:rsid w:val="00BA20D7"/>
    <w:rsid w:val="00BA21F5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0B2D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67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87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1D2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34C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1749"/>
    <w:rsid w:val="00C82BD2"/>
    <w:rsid w:val="00C8350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3BD7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B72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7B3"/>
    <w:rsid w:val="00D159C4"/>
    <w:rsid w:val="00D159F1"/>
    <w:rsid w:val="00D15F3C"/>
    <w:rsid w:val="00D16834"/>
    <w:rsid w:val="00D16982"/>
    <w:rsid w:val="00D16C52"/>
    <w:rsid w:val="00D16EA5"/>
    <w:rsid w:val="00D1714A"/>
    <w:rsid w:val="00D20192"/>
    <w:rsid w:val="00D20B20"/>
    <w:rsid w:val="00D21E37"/>
    <w:rsid w:val="00D21EC8"/>
    <w:rsid w:val="00D21EE3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A51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1C4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6FB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409B"/>
    <w:rsid w:val="00E26C79"/>
    <w:rsid w:val="00E27093"/>
    <w:rsid w:val="00E30312"/>
    <w:rsid w:val="00E322BE"/>
    <w:rsid w:val="00E332F9"/>
    <w:rsid w:val="00E3357F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A26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EA8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10C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5FA3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205C"/>
    <w:rsid w:val="00F0314B"/>
    <w:rsid w:val="00F034C6"/>
    <w:rsid w:val="00F038A5"/>
    <w:rsid w:val="00F04488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1AA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A88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1AA1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07"/>
    <w:rsid w:val="00FC32BA"/>
    <w:rsid w:val="00FC34AD"/>
    <w:rsid w:val="00FC351F"/>
    <w:rsid w:val="00FC4D1B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06F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09DA5"/>
  <w15:docId w15:val="{07F7DA96-6C11-4CC2-8BE0-E7A1723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901E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901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1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0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E00"/>
    <w:rPr>
      <w:b/>
      <w:bCs/>
      <w:sz w:val="20"/>
      <w:szCs w:val="20"/>
    </w:rPr>
  </w:style>
  <w:style w:type="paragraph" w:customStyle="1" w:styleId="ListNumberHeading">
    <w:name w:val="List Number Heading"/>
    <w:basedOn w:val="ListNumber"/>
    <w:qFormat/>
    <w:rsid w:val="00863B57"/>
    <w:pPr>
      <w:numPr>
        <w:numId w:val="0"/>
      </w:numPr>
      <w:ind w:left="360" w:hanging="360"/>
    </w:pPr>
    <w:rPr>
      <w:rFonts w:eastAsia="MS Mincho"/>
      <w:b/>
      <w:bCs/>
      <w:color w:val="003865"/>
    </w:rPr>
  </w:style>
  <w:style w:type="character" w:styleId="UnresolvedMention">
    <w:name w:val="Unresolved Mention"/>
    <w:basedOn w:val="DefaultParagraphFont"/>
    <w:uiPriority w:val="99"/>
    <w:semiHidden/>
    <w:unhideWhenUsed/>
    <w:rsid w:val="00FB1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235614BC-1CAC-4E8B-AF95-1EED73CA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6</Pages>
  <Words>969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Minnesota Department of Health</dc:creator>
  <cp:keywords/>
  <dc:description/>
  <cp:lastModifiedBy>Steffenhagen, Harry (He/Him/His) (MDH)</cp:lastModifiedBy>
  <cp:revision>3</cp:revision>
  <cp:lastPrinted>2018-11-08T14:43:00Z</cp:lastPrinted>
  <dcterms:created xsi:type="dcterms:W3CDTF">2023-04-18T16:58:00Z</dcterms:created>
  <dcterms:modified xsi:type="dcterms:W3CDTF">2023-04-18T19:53:00Z</dcterms:modified>
</cp:coreProperties>
</file>