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700D" w14:textId="77777777" w:rsidR="00B94C9F" w:rsidRDefault="00B94C9F" w:rsidP="00B94C9F">
      <w:pPr>
        <w:pStyle w:val="LOGO"/>
      </w:pPr>
      <w:r>
        <w:drawing>
          <wp:inline distT="0" distB="0" distL="0" distR="0" wp14:anchorId="02989DA7" wp14:editId="33E4BA74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5A21A" w14:textId="2811FE46" w:rsidR="00B94C9F" w:rsidRDefault="004E77F0" w:rsidP="004E77F0">
      <w:pPr>
        <w:pStyle w:val="Heading1"/>
        <w:spacing w:after="360"/>
      </w:pPr>
      <w:r>
        <w:t>Syringe Services</w:t>
      </w:r>
      <w:r w:rsidRPr="009F06AE">
        <w:t xml:space="preserve"> Program </w:t>
      </w:r>
      <w:r>
        <w:t>Progress Report</w:t>
      </w:r>
      <w:r w:rsidR="00F86605">
        <w:t xml:space="preserve"> </w:t>
      </w:r>
    </w:p>
    <w:p w14:paraId="425A5662" w14:textId="62A0446F" w:rsidR="004E77F0" w:rsidRPr="007F0DB8" w:rsidRDefault="004E77F0" w:rsidP="00D3734E">
      <w:pPr>
        <w:pStyle w:val="NormalLtBlueBackground"/>
      </w:pPr>
      <w:r>
        <w:rPr>
          <w:b/>
        </w:rPr>
        <w:t>Progress Report Period:</w:t>
      </w:r>
      <w:r w:rsidRPr="007F0DB8">
        <w:t xml:space="preserve"> </w:t>
      </w:r>
      <w:r>
        <w:t>202</w:t>
      </w:r>
      <w:r w:rsidR="009335EF">
        <w:t>3</w:t>
      </w:r>
      <w:r>
        <w:t xml:space="preserve"> </w:t>
      </w:r>
      <w:sdt>
        <w:sdtPr>
          <w:id w:val="-159924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F0DB8">
        <w:t>Januar</w:t>
      </w:r>
      <w:r w:rsidR="009335EF">
        <w:t>y-March</w:t>
      </w:r>
      <w:r>
        <w:t xml:space="preserve"> </w:t>
      </w:r>
      <w:sdt>
        <w:sdtPr>
          <w:id w:val="-4781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35EF">
        <w:t xml:space="preserve">April-June </w:t>
      </w:r>
      <w:sdt>
        <w:sdtPr>
          <w:id w:val="-38518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EF">
            <w:rPr>
              <w:rFonts w:ascii="MS Gothic" w:eastAsia="MS Gothic" w:hAnsi="MS Gothic" w:hint="eastAsia"/>
            </w:rPr>
            <w:t>☐</w:t>
          </w:r>
        </w:sdtContent>
      </w:sdt>
      <w:r w:rsidR="009335EF">
        <w:t xml:space="preserve">July-September </w:t>
      </w:r>
      <w:sdt>
        <w:sdtPr>
          <w:id w:val="198989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EF">
            <w:rPr>
              <w:rFonts w:ascii="MS Gothic" w:eastAsia="MS Gothic" w:hAnsi="MS Gothic" w:hint="eastAsia"/>
            </w:rPr>
            <w:t>☐</w:t>
          </w:r>
        </w:sdtContent>
      </w:sdt>
      <w:r w:rsidR="009335EF">
        <w:t>October</w:t>
      </w:r>
      <w:r w:rsidR="009335EF" w:rsidRPr="007F0DB8">
        <w:t>-December</w:t>
      </w:r>
    </w:p>
    <w:p w14:paraId="1EB0D262" w14:textId="77777777" w:rsidR="004E77F0" w:rsidRPr="00125912" w:rsidRDefault="004E77F0" w:rsidP="00D3734E">
      <w:pPr>
        <w:pStyle w:val="NormalLtBlueBackground"/>
        <w:rPr>
          <w:b/>
        </w:rPr>
      </w:pPr>
      <w:r w:rsidRPr="00125912">
        <w:rPr>
          <w:b/>
        </w:rPr>
        <w:t xml:space="preserve">Agency name: </w:t>
      </w:r>
    </w:p>
    <w:p w14:paraId="0083B8D8" w14:textId="77777777" w:rsidR="004E77F0" w:rsidRPr="00125912" w:rsidRDefault="004E77F0" w:rsidP="00D3734E">
      <w:pPr>
        <w:pStyle w:val="NormalLtBlueBackground"/>
        <w:rPr>
          <w:b/>
        </w:rPr>
      </w:pPr>
      <w:r w:rsidRPr="00125912">
        <w:rPr>
          <w:b/>
        </w:rPr>
        <w:t>Program name (if applicable):</w:t>
      </w:r>
    </w:p>
    <w:p w14:paraId="5856F5A2" w14:textId="110794D8" w:rsidR="004E77F0" w:rsidRDefault="004E77F0" w:rsidP="00D3734E">
      <w:pPr>
        <w:pStyle w:val="NormalLtBlueBackground"/>
      </w:pPr>
      <w:r w:rsidRPr="007F0DB8">
        <w:rPr>
          <w:b/>
        </w:rPr>
        <w:t>HIV rapid testing method:</w:t>
      </w:r>
      <w:r>
        <w:t xml:space="preserve"> </w:t>
      </w:r>
      <w:sdt>
        <w:sdtPr>
          <w:id w:val="-98254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Preliminary </w:t>
      </w:r>
      <w:r w:rsidR="00D61448">
        <w:t>r</w:t>
      </w:r>
      <w:r>
        <w:t>api</w:t>
      </w:r>
      <w:r w:rsidR="00D61448">
        <w:t>d t</w:t>
      </w:r>
      <w:r>
        <w:t xml:space="preserve">esting </w:t>
      </w:r>
      <w:sdt>
        <w:sdtPr>
          <w:id w:val="-163717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Confirmed </w:t>
      </w:r>
      <w:r w:rsidR="00D61448">
        <w:t>r</w:t>
      </w:r>
      <w:r>
        <w:t xml:space="preserve">apid HIV </w:t>
      </w:r>
      <w:r w:rsidR="00D61448">
        <w:t>t</w:t>
      </w:r>
      <w:r>
        <w:t xml:space="preserve">esting </w:t>
      </w:r>
    </w:p>
    <w:p w14:paraId="1B1A266A" w14:textId="02595899" w:rsidR="004E77F0" w:rsidRDefault="00D411F4" w:rsidP="00D25AC7">
      <w:pPr>
        <w:pStyle w:val="Heading2"/>
      </w:pPr>
      <w:r>
        <w:t>Syringe Service Program</w:t>
      </w:r>
      <w:r w:rsidR="009D4623">
        <w:t xml:space="preserve"> Quantitative Data</w:t>
      </w:r>
      <w: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Preliminary Rapid HIV Testing"/>
      </w:tblPr>
      <w:tblGrid>
        <w:gridCol w:w="5485"/>
        <w:gridCol w:w="3865"/>
      </w:tblGrid>
      <w:tr w:rsidR="009335EF" w:rsidRPr="007F0DB8" w14:paraId="10C2321B" w14:textId="77777777" w:rsidTr="004A04F1">
        <w:trPr>
          <w:trHeight w:val="296"/>
          <w:tblHeader/>
        </w:trPr>
        <w:tc>
          <w:tcPr>
            <w:tcW w:w="9350" w:type="dxa"/>
            <w:gridSpan w:val="2"/>
            <w:shd w:val="clear" w:color="auto" w:fill="DDDDDA" w:themeFill="background2"/>
            <w:vAlign w:val="center"/>
          </w:tcPr>
          <w:p w14:paraId="2553892C" w14:textId="092E3157" w:rsidR="009335EF" w:rsidRPr="004A461A" w:rsidRDefault="009335EF" w:rsidP="004A461A">
            <w:pPr>
              <w:pStyle w:val="TableText-calibri10"/>
              <w:jc w:val="center"/>
              <w:rPr>
                <w:b/>
                <w:bCs/>
              </w:rPr>
            </w:pPr>
            <w:r w:rsidRPr="00F5615D">
              <w:rPr>
                <w:b/>
                <w:bCs/>
                <w:sz w:val="22"/>
              </w:rPr>
              <w:t>Syringes Out and In</w:t>
            </w:r>
          </w:p>
        </w:tc>
      </w:tr>
      <w:tr w:rsidR="004E77F0" w:rsidRPr="007F0DB8" w14:paraId="28EE68F3" w14:textId="77777777" w:rsidTr="009335EF">
        <w:tc>
          <w:tcPr>
            <w:tcW w:w="5485" w:type="dxa"/>
            <w:vAlign w:val="center"/>
          </w:tcPr>
          <w:p w14:paraId="0508F67A" w14:textId="6BA18BAF" w:rsidR="004E77F0" w:rsidRPr="00D61448" w:rsidRDefault="004E77F0" w:rsidP="004A461A">
            <w:pPr>
              <w:pStyle w:val="TableText-calibri10"/>
              <w:rPr>
                <w:b/>
                <w:bCs/>
                <w:sz w:val="22"/>
                <w:szCs w:val="24"/>
              </w:rPr>
            </w:pPr>
            <w:r w:rsidRPr="00D61448">
              <w:rPr>
                <w:b/>
                <w:bCs/>
                <w:sz w:val="22"/>
                <w:szCs w:val="24"/>
              </w:rPr>
              <w:t xml:space="preserve">Total number of </w:t>
            </w:r>
            <w:r w:rsidR="00DC110E" w:rsidRPr="00D61448">
              <w:rPr>
                <w:b/>
                <w:bCs/>
                <w:sz w:val="22"/>
                <w:szCs w:val="24"/>
              </w:rPr>
              <w:t>sterile syringes out projected</w:t>
            </w:r>
            <w:r w:rsidRPr="00D61448">
              <w:rPr>
                <w:b/>
                <w:bCs/>
                <w:sz w:val="22"/>
                <w:szCs w:val="24"/>
              </w:rPr>
              <w:t xml:space="preserve"> </w:t>
            </w:r>
            <w:r w:rsidR="00962BA3" w:rsidRPr="00D61448">
              <w:rPr>
                <w:b/>
                <w:bCs/>
                <w:sz w:val="22"/>
                <w:szCs w:val="24"/>
              </w:rPr>
              <w:t xml:space="preserve">goal </w:t>
            </w:r>
            <w:r w:rsidRPr="00D61448">
              <w:rPr>
                <w:b/>
                <w:bCs/>
                <w:sz w:val="22"/>
                <w:szCs w:val="24"/>
              </w:rPr>
              <w:t>(</w:t>
            </w:r>
            <w:r w:rsidR="008400FE" w:rsidRPr="00D61448">
              <w:rPr>
                <w:b/>
                <w:bCs/>
                <w:sz w:val="22"/>
                <w:szCs w:val="24"/>
              </w:rPr>
              <w:t>2023 workplan goal</w:t>
            </w:r>
            <w:r w:rsidRPr="00D61448">
              <w:rPr>
                <w:b/>
                <w:bCs/>
                <w:sz w:val="22"/>
                <w:szCs w:val="24"/>
              </w:rPr>
              <w:t>):</w:t>
            </w:r>
          </w:p>
        </w:tc>
        <w:tc>
          <w:tcPr>
            <w:tcW w:w="3865" w:type="dxa"/>
            <w:vAlign w:val="center"/>
          </w:tcPr>
          <w:p w14:paraId="43E4506E" w14:textId="77777777" w:rsidR="004E77F0" w:rsidRPr="00D61448" w:rsidRDefault="004E77F0" w:rsidP="004A461A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DC110E" w:rsidRPr="007F0DB8" w14:paraId="3B25CB4F" w14:textId="77777777" w:rsidTr="009335EF">
        <w:tc>
          <w:tcPr>
            <w:tcW w:w="5485" w:type="dxa"/>
            <w:vAlign w:val="center"/>
          </w:tcPr>
          <w:p w14:paraId="3A1DC688" w14:textId="2F789B68" w:rsidR="00DC110E" w:rsidRPr="00D61448" w:rsidRDefault="00DC110E" w:rsidP="00DC110E">
            <w:pPr>
              <w:pStyle w:val="TableText-calibri10"/>
              <w:rPr>
                <w:sz w:val="22"/>
                <w:szCs w:val="24"/>
              </w:rPr>
            </w:pPr>
            <w:r w:rsidRPr="00D61448">
              <w:rPr>
                <w:b/>
                <w:bCs/>
                <w:sz w:val="22"/>
                <w:szCs w:val="24"/>
              </w:rPr>
              <w:t>Total number of used syringes in projected</w:t>
            </w:r>
            <w:r w:rsidR="00962BA3" w:rsidRPr="00D61448">
              <w:rPr>
                <w:b/>
                <w:bCs/>
                <w:sz w:val="22"/>
                <w:szCs w:val="24"/>
              </w:rPr>
              <w:t xml:space="preserve"> goal</w:t>
            </w:r>
            <w:r w:rsidRPr="00D61448">
              <w:rPr>
                <w:b/>
                <w:bCs/>
                <w:sz w:val="22"/>
                <w:szCs w:val="24"/>
              </w:rPr>
              <w:t xml:space="preserve"> </w:t>
            </w:r>
            <w:r w:rsidR="008400FE" w:rsidRPr="00D61448">
              <w:rPr>
                <w:b/>
                <w:bCs/>
                <w:sz w:val="22"/>
                <w:szCs w:val="24"/>
              </w:rPr>
              <w:t>(2023 workplan goal):</w:t>
            </w:r>
          </w:p>
        </w:tc>
        <w:tc>
          <w:tcPr>
            <w:tcW w:w="3865" w:type="dxa"/>
            <w:vAlign w:val="center"/>
          </w:tcPr>
          <w:p w14:paraId="23562713" w14:textId="77777777" w:rsidR="00DC110E" w:rsidRPr="00D61448" w:rsidRDefault="00DC110E" w:rsidP="00DC110E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9335EF" w:rsidRPr="007F0DB8" w14:paraId="17C91410" w14:textId="77777777" w:rsidTr="009335EF">
        <w:tc>
          <w:tcPr>
            <w:tcW w:w="9350" w:type="dxa"/>
            <w:gridSpan w:val="2"/>
            <w:shd w:val="clear" w:color="auto" w:fill="DDDDDA" w:themeFill="background2"/>
            <w:vAlign w:val="center"/>
          </w:tcPr>
          <w:p w14:paraId="239B4C41" w14:textId="41368C41" w:rsidR="009335EF" w:rsidRPr="00D61448" w:rsidRDefault="009335EF" w:rsidP="00DC110E">
            <w:pPr>
              <w:pStyle w:val="TableText-calibri10"/>
              <w:rPr>
                <w:b/>
                <w:bCs/>
                <w:sz w:val="22"/>
                <w:szCs w:val="24"/>
              </w:rPr>
            </w:pPr>
            <w:r w:rsidRPr="00D61448">
              <w:rPr>
                <w:b/>
                <w:bCs/>
                <w:sz w:val="22"/>
                <w:szCs w:val="24"/>
              </w:rPr>
              <w:t xml:space="preserve">Reporting Period 2023: </w:t>
            </w:r>
            <w:sdt>
              <w:sdtPr>
                <w:rPr>
                  <w:b/>
                  <w:bCs/>
                  <w:sz w:val="22"/>
                  <w:szCs w:val="24"/>
                </w:rPr>
                <w:id w:val="1109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342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Pr="00D61448">
              <w:rPr>
                <w:b/>
                <w:bCs/>
                <w:sz w:val="22"/>
                <w:szCs w:val="24"/>
              </w:rPr>
              <w:t xml:space="preserve">January-March </w:t>
            </w:r>
            <w:sdt>
              <w:sdtPr>
                <w:rPr>
                  <w:b/>
                  <w:bCs/>
                  <w:sz w:val="22"/>
                  <w:szCs w:val="24"/>
                </w:rPr>
                <w:id w:val="-46273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Pr="00D61448">
              <w:rPr>
                <w:b/>
                <w:bCs/>
                <w:sz w:val="22"/>
                <w:szCs w:val="24"/>
              </w:rPr>
              <w:t xml:space="preserve">April-June </w:t>
            </w:r>
            <w:sdt>
              <w:sdtPr>
                <w:rPr>
                  <w:b/>
                  <w:bCs/>
                  <w:sz w:val="22"/>
                  <w:szCs w:val="24"/>
                </w:rPr>
                <w:id w:val="-5416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Pr="00D61448">
              <w:rPr>
                <w:b/>
                <w:bCs/>
                <w:sz w:val="22"/>
                <w:szCs w:val="24"/>
              </w:rPr>
              <w:t xml:space="preserve">July-September </w:t>
            </w:r>
            <w:sdt>
              <w:sdtPr>
                <w:rPr>
                  <w:b/>
                  <w:bCs/>
                  <w:sz w:val="22"/>
                  <w:szCs w:val="24"/>
                </w:rPr>
                <w:id w:val="11143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Pr="00D61448">
              <w:rPr>
                <w:b/>
                <w:bCs/>
                <w:sz w:val="22"/>
                <w:szCs w:val="24"/>
              </w:rPr>
              <w:t>October-December</w:t>
            </w:r>
          </w:p>
        </w:tc>
      </w:tr>
      <w:tr w:rsidR="00DC110E" w:rsidRPr="007F0DB8" w14:paraId="70D9891E" w14:textId="77777777" w:rsidTr="009335EF">
        <w:tc>
          <w:tcPr>
            <w:tcW w:w="5485" w:type="dxa"/>
            <w:vAlign w:val="center"/>
          </w:tcPr>
          <w:p w14:paraId="5D3CF5B6" w14:textId="64AF66DD" w:rsidR="00DC110E" w:rsidRPr="00D61448" w:rsidRDefault="00DC110E" w:rsidP="00DC110E">
            <w:pPr>
              <w:pStyle w:val="TableText-calibri10"/>
              <w:rPr>
                <w:sz w:val="22"/>
                <w:szCs w:val="24"/>
              </w:rPr>
            </w:pPr>
            <w:r w:rsidRPr="00D61448">
              <w:rPr>
                <w:sz w:val="22"/>
                <w:szCs w:val="24"/>
              </w:rPr>
              <w:t>Total number sterile syringes out</w:t>
            </w:r>
            <w:r w:rsidR="009335EF" w:rsidRPr="00D61448">
              <w:rPr>
                <w:sz w:val="22"/>
                <w:szCs w:val="24"/>
              </w:rPr>
              <w:t xml:space="preserve"> during reporting period</w:t>
            </w:r>
            <w:r w:rsidR="00673342" w:rsidRPr="00D61448">
              <w:rPr>
                <w:sz w:val="22"/>
                <w:szCs w:val="24"/>
              </w:rPr>
              <w:t>:</w:t>
            </w:r>
          </w:p>
        </w:tc>
        <w:tc>
          <w:tcPr>
            <w:tcW w:w="3865" w:type="dxa"/>
            <w:vAlign w:val="center"/>
          </w:tcPr>
          <w:p w14:paraId="06AB333E" w14:textId="77777777" w:rsidR="00DC110E" w:rsidRPr="00D61448" w:rsidRDefault="00DC110E" w:rsidP="00DC110E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DC110E" w:rsidRPr="007F0DB8" w14:paraId="4EBCEF9F" w14:textId="77777777" w:rsidTr="009335EF">
        <w:tc>
          <w:tcPr>
            <w:tcW w:w="5485" w:type="dxa"/>
            <w:vAlign w:val="center"/>
          </w:tcPr>
          <w:p w14:paraId="646E3B8F" w14:textId="3B9AE08A" w:rsidR="00DC110E" w:rsidRPr="00D61448" w:rsidRDefault="009335EF" w:rsidP="00DC110E">
            <w:pPr>
              <w:pStyle w:val="TableText-calibri10"/>
              <w:rPr>
                <w:sz w:val="22"/>
                <w:szCs w:val="24"/>
              </w:rPr>
            </w:pPr>
            <w:r w:rsidRPr="00D61448">
              <w:rPr>
                <w:sz w:val="22"/>
                <w:szCs w:val="24"/>
              </w:rPr>
              <w:t xml:space="preserve">Total number </w:t>
            </w:r>
            <w:r w:rsidR="001C5493">
              <w:rPr>
                <w:sz w:val="22"/>
                <w:szCs w:val="24"/>
              </w:rPr>
              <w:t>of used</w:t>
            </w:r>
            <w:r w:rsidRPr="00D61448">
              <w:rPr>
                <w:sz w:val="22"/>
                <w:szCs w:val="24"/>
              </w:rPr>
              <w:t xml:space="preserve"> syringes in during reporting period</w:t>
            </w:r>
            <w:r w:rsidR="00673342" w:rsidRPr="00D61448">
              <w:rPr>
                <w:sz w:val="22"/>
                <w:szCs w:val="24"/>
              </w:rPr>
              <w:t>:</w:t>
            </w:r>
          </w:p>
        </w:tc>
        <w:tc>
          <w:tcPr>
            <w:tcW w:w="3865" w:type="dxa"/>
            <w:vAlign w:val="center"/>
          </w:tcPr>
          <w:p w14:paraId="73EFB9EF" w14:textId="77777777" w:rsidR="00DC110E" w:rsidRPr="00D61448" w:rsidRDefault="00DC110E" w:rsidP="00DC110E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DC110E" w:rsidRPr="007F0DB8" w14:paraId="7E37251B" w14:textId="77777777" w:rsidTr="009335EF">
        <w:tc>
          <w:tcPr>
            <w:tcW w:w="5485" w:type="dxa"/>
            <w:vAlign w:val="center"/>
          </w:tcPr>
          <w:p w14:paraId="414192E2" w14:textId="75295951" w:rsidR="00DC110E" w:rsidRPr="00D61448" w:rsidRDefault="009335EF" w:rsidP="00DC110E">
            <w:pPr>
              <w:pStyle w:val="TableText-calibri10"/>
              <w:rPr>
                <w:sz w:val="22"/>
                <w:szCs w:val="24"/>
              </w:rPr>
            </w:pPr>
            <w:r w:rsidRPr="00D61448">
              <w:rPr>
                <w:sz w:val="22"/>
                <w:szCs w:val="24"/>
              </w:rPr>
              <w:t>Total number of exchanges during reporting period</w:t>
            </w:r>
            <w:r w:rsidR="00673342" w:rsidRPr="00D61448">
              <w:rPr>
                <w:sz w:val="22"/>
                <w:szCs w:val="24"/>
              </w:rPr>
              <w:t>:</w:t>
            </w:r>
          </w:p>
        </w:tc>
        <w:tc>
          <w:tcPr>
            <w:tcW w:w="3865" w:type="dxa"/>
            <w:vAlign w:val="center"/>
          </w:tcPr>
          <w:p w14:paraId="0BACC611" w14:textId="77777777" w:rsidR="00DC110E" w:rsidRPr="00D61448" w:rsidRDefault="00DC110E" w:rsidP="00DC110E">
            <w:pPr>
              <w:pStyle w:val="TableText-calibri10"/>
              <w:rPr>
                <w:sz w:val="22"/>
                <w:szCs w:val="24"/>
              </w:rPr>
            </w:pPr>
          </w:p>
        </w:tc>
      </w:tr>
    </w:tbl>
    <w:p w14:paraId="24978016" w14:textId="77777777" w:rsidR="004E77F0" w:rsidRPr="00DF412C" w:rsidRDefault="004E77F0" w:rsidP="004E77F0">
      <w:pPr>
        <w:rPr>
          <w:rFonts w:eastAsia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Confirmed Rapid HIV Testing"/>
      </w:tblPr>
      <w:tblGrid>
        <w:gridCol w:w="5755"/>
        <w:gridCol w:w="3595"/>
      </w:tblGrid>
      <w:tr w:rsidR="009335EF" w:rsidRPr="00512BEC" w14:paraId="1B7EDCFA" w14:textId="77777777" w:rsidTr="004A04F1">
        <w:trPr>
          <w:trHeight w:val="368"/>
          <w:tblHeader/>
        </w:trPr>
        <w:tc>
          <w:tcPr>
            <w:tcW w:w="9350" w:type="dxa"/>
            <w:gridSpan w:val="2"/>
            <w:shd w:val="clear" w:color="auto" w:fill="DDDDDA" w:themeFill="background2"/>
            <w:vAlign w:val="center"/>
          </w:tcPr>
          <w:p w14:paraId="6594E0BF" w14:textId="52955321" w:rsidR="009335EF" w:rsidRPr="004A461A" w:rsidRDefault="009335EF" w:rsidP="004A461A">
            <w:pPr>
              <w:pStyle w:val="TableText-calibri10"/>
              <w:jc w:val="center"/>
              <w:rPr>
                <w:b/>
                <w:bCs/>
              </w:rPr>
            </w:pPr>
            <w:bookmarkStart w:id="0" w:name="_Hlk97716657"/>
            <w:r w:rsidRPr="00F5615D">
              <w:rPr>
                <w:b/>
                <w:bCs/>
                <w:sz w:val="22"/>
              </w:rPr>
              <w:t>People Reached/Served</w:t>
            </w:r>
          </w:p>
        </w:tc>
      </w:tr>
      <w:tr w:rsidR="004E77F0" w:rsidRPr="007F0DB8" w14:paraId="611273F2" w14:textId="77777777" w:rsidTr="004E43CD">
        <w:tc>
          <w:tcPr>
            <w:tcW w:w="5755" w:type="dxa"/>
            <w:vAlign w:val="center"/>
          </w:tcPr>
          <w:p w14:paraId="6CF01146" w14:textId="7CCD50CC" w:rsidR="004E77F0" w:rsidRPr="00D61448" w:rsidRDefault="004E77F0" w:rsidP="004A461A">
            <w:pPr>
              <w:pStyle w:val="TableText-calibri10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Total number of </w:t>
            </w:r>
            <w:r w:rsidR="00256C8D"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unique </w:t>
            </w:r>
            <w:r w:rsidR="00DC110E"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participants </w:t>
            </w:r>
            <w:r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projected</w:t>
            </w:r>
            <w:r w:rsidR="00962BA3"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 goal</w:t>
            </w:r>
            <w:r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 </w:t>
            </w:r>
            <w:r w:rsidR="008400FE" w:rsidRPr="00D61448">
              <w:rPr>
                <w:b/>
                <w:bCs/>
                <w:sz w:val="22"/>
                <w:szCs w:val="24"/>
              </w:rPr>
              <w:t>(2023 workplan goal):</w:t>
            </w:r>
          </w:p>
        </w:tc>
        <w:tc>
          <w:tcPr>
            <w:tcW w:w="3595" w:type="dxa"/>
            <w:vAlign w:val="center"/>
          </w:tcPr>
          <w:p w14:paraId="50D39BF2" w14:textId="77777777" w:rsidR="004E77F0" w:rsidRPr="00D61448" w:rsidRDefault="004E77F0" w:rsidP="004A461A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9335EF" w:rsidRPr="007F0DB8" w14:paraId="27430B5F" w14:textId="77777777" w:rsidTr="009335EF">
        <w:tc>
          <w:tcPr>
            <w:tcW w:w="9350" w:type="dxa"/>
            <w:gridSpan w:val="2"/>
            <w:shd w:val="clear" w:color="auto" w:fill="DDDDDA" w:themeFill="background2"/>
            <w:vAlign w:val="center"/>
          </w:tcPr>
          <w:p w14:paraId="63A40AE6" w14:textId="04D83ACC" w:rsidR="009335EF" w:rsidRPr="00D61448" w:rsidRDefault="00673342" w:rsidP="009335EF">
            <w:pPr>
              <w:pStyle w:val="TableText-calibri10"/>
              <w:rPr>
                <w:sz w:val="22"/>
                <w:szCs w:val="24"/>
              </w:rPr>
            </w:pPr>
            <w:r w:rsidRPr="00D61448">
              <w:rPr>
                <w:b/>
                <w:bCs/>
                <w:sz w:val="22"/>
                <w:szCs w:val="24"/>
              </w:rPr>
              <w:t xml:space="preserve">2023 </w:t>
            </w:r>
            <w:r w:rsidR="00565D03">
              <w:rPr>
                <w:b/>
                <w:bCs/>
                <w:sz w:val="22"/>
                <w:szCs w:val="24"/>
              </w:rPr>
              <w:t>r</w:t>
            </w:r>
            <w:r w:rsidR="009335EF" w:rsidRPr="00D61448">
              <w:rPr>
                <w:b/>
                <w:bCs/>
                <w:sz w:val="22"/>
                <w:szCs w:val="24"/>
              </w:rPr>
              <w:t xml:space="preserve">eporting </w:t>
            </w:r>
            <w:r w:rsidR="00565D03">
              <w:rPr>
                <w:b/>
                <w:bCs/>
                <w:sz w:val="22"/>
                <w:szCs w:val="24"/>
              </w:rPr>
              <w:t>p</w:t>
            </w:r>
            <w:r w:rsidR="009335EF" w:rsidRPr="00D61448">
              <w:rPr>
                <w:b/>
                <w:bCs/>
                <w:sz w:val="22"/>
                <w:szCs w:val="24"/>
              </w:rPr>
              <w:t xml:space="preserve">eriod: </w:t>
            </w:r>
            <w:sdt>
              <w:sdtPr>
                <w:rPr>
                  <w:b/>
                  <w:bCs/>
                  <w:sz w:val="22"/>
                  <w:szCs w:val="24"/>
                </w:rPr>
                <w:id w:val="52822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  <w:szCs w:val="24"/>
              </w:rPr>
              <w:t xml:space="preserve">January-March </w:t>
            </w:r>
            <w:sdt>
              <w:sdtPr>
                <w:rPr>
                  <w:b/>
                  <w:bCs/>
                  <w:sz w:val="22"/>
                  <w:szCs w:val="24"/>
                </w:rPr>
                <w:id w:val="8243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  <w:szCs w:val="24"/>
              </w:rPr>
              <w:t xml:space="preserve">April-June </w:t>
            </w:r>
            <w:sdt>
              <w:sdtPr>
                <w:rPr>
                  <w:b/>
                  <w:bCs/>
                  <w:sz w:val="22"/>
                  <w:szCs w:val="24"/>
                </w:rPr>
                <w:id w:val="176641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  <w:szCs w:val="24"/>
              </w:rPr>
              <w:t xml:space="preserve">July-September </w:t>
            </w:r>
            <w:sdt>
              <w:sdtPr>
                <w:rPr>
                  <w:b/>
                  <w:bCs/>
                  <w:sz w:val="22"/>
                  <w:szCs w:val="24"/>
                </w:rPr>
                <w:id w:val="113984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  <w:szCs w:val="24"/>
              </w:rPr>
              <w:t>October-December</w:t>
            </w:r>
          </w:p>
        </w:tc>
      </w:tr>
      <w:tr w:rsidR="004E77F0" w:rsidRPr="007F0DB8" w14:paraId="0C3136D7" w14:textId="77777777" w:rsidTr="004E43CD">
        <w:tc>
          <w:tcPr>
            <w:tcW w:w="5755" w:type="dxa"/>
            <w:vAlign w:val="center"/>
          </w:tcPr>
          <w:p w14:paraId="1BF6ED5F" w14:textId="4E547ACD" w:rsidR="004E77F0" w:rsidRPr="00D61448" w:rsidRDefault="004E77F0" w:rsidP="004A461A">
            <w:pPr>
              <w:pStyle w:val="TableText-calibri10"/>
              <w:rPr>
                <w:rFonts w:asciiTheme="minorHAnsi" w:hAnsiTheme="minorHAnsi" w:cstheme="minorHAnsi"/>
                <w:sz w:val="22"/>
                <w:szCs w:val="24"/>
              </w:rPr>
            </w:pPr>
            <w:r w:rsidRPr="00D61448">
              <w:rPr>
                <w:rFonts w:asciiTheme="minorHAnsi" w:hAnsiTheme="minorHAnsi" w:cstheme="minorHAnsi"/>
                <w:sz w:val="22"/>
                <w:szCs w:val="24"/>
              </w:rPr>
              <w:t>Total number of</w:t>
            </w:r>
            <w:r w:rsidR="003D2915" w:rsidRPr="00D61448">
              <w:rPr>
                <w:rFonts w:asciiTheme="minorHAnsi" w:hAnsiTheme="minorHAnsi" w:cstheme="minorHAnsi"/>
                <w:sz w:val="22"/>
                <w:szCs w:val="24"/>
              </w:rPr>
              <w:t xml:space="preserve"> unique</w:t>
            </w:r>
            <w:r w:rsidR="003A7D2D" w:rsidRPr="00D61448">
              <w:rPr>
                <w:rFonts w:asciiTheme="minorHAnsi" w:hAnsiTheme="minorHAnsi" w:cstheme="minorHAnsi"/>
                <w:sz w:val="22"/>
                <w:szCs w:val="24"/>
              </w:rPr>
              <w:t>*</w:t>
            </w:r>
            <w:r w:rsidRPr="00D61448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DC110E" w:rsidRPr="00D61448">
              <w:rPr>
                <w:rFonts w:asciiTheme="minorHAnsi" w:hAnsiTheme="minorHAnsi" w:cstheme="minorHAnsi"/>
                <w:sz w:val="22"/>
                <w:szCs w:val="24"/>
              </w:rPr>
              <w:t>participants</w:t>
            </w:r>
            <w:r w:rsidRPr="00D61448">
              <w:rPr>
                <w:rFonts w:asciiTheme="minorHAnsi" w:hAnsiTheme="minorHAnsi" w:cstheme="minorHAnsi"/>
                <w:sz w:val="22"/>
                <w:szCs w:val="24"/>
              </w:rPr>
              <w:t xml:space="preserve"> reached/served</w:t>
            </w:r>
            <w:r w:rsidR="00961F11" w:rsidRPr="00D61448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9335EF" w:rsidRPr="00D61448">
              <w:rPr>
                <w:rFonts w:asciiTheme="minorHAnsi" w:hAnsiTheme="minorHAnsi" w:cstheme="minorHAnsi"/>
                <w:sz w:val="22"/>
                <w:szCs w:val="24"/>
              </w:rPr>
              <w:t>during reporting period</w:t>
            </w:r>
            <w:r w:rsidR="00673342" w:rsidRPr="00D61448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3595" w:type="dxa"/>
            <w:vAlign w:val="center"/>
          </w:tcPr>
          <w:p w14:paraId="6AFD22E9" w14:textId="77777777" w:rsidR="004E77F0" w:rsidRPr="00D61448" w:rsidRDefault="004E77F0" w:rsidP="004A461A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4E77F0" w:rsidRPr="007F0DB8" w14:paraId="130985ED" w14:textId="77777777" w:rsidTr="004E43CD">
        <w:tc>
          <w:tcPr>
            <w:tcW w:w="5755" w:type="dxa"/>
            <w:vAlign w:val="center"/>
          </w:tcPr>
          <w:p w14:paraId="571182B0" w14:textId="19F7E66A" w:rsidR="004E77F0" w:rsidRPr="00D61448" w:rsidRDefault="004E77F0" w:rsidP="004A461A">
            <w:pPr>
              <w:pStyle w:val="TableText-calibri10"/>
              <w:rPr>
                <w:rFonts w:asciiTheme="minorHAnsi" w:hAnsiTheme="minorHAnsi" w:cstheme="minorHAnsi"/>
                <w:sz w:val="22"/>
                <w:szCs w:val="24"/>
              </w:rPr>
            </w:pPr>
            <w:r w:rsidRPr="00D61448">
              <w:rPr>
                <w:rFonts w:asciiTheme="minorHAnsi" w:hAnsiTheme="minorHAnsi" w:cstheme="minorHAnsi"/>
                <w:sz w:val="22"/>
                <w:szCs w:val="24"/>
              </w:rPr>
              <w:t xml:space="preserve">Total number of </w:t>
            </w:r>
            <w:r w:rsidRPr="00D61448">
              <w:rPr>
                <w:rFonts w:asciiTheme="minorHAnsi" w:hAnsiTheme="minorHAnsi" w:cstheme="minorHAnsi"/>
                <w:bCs/>
                <w:sz w:val="22"/>
                <w:szCs w:val="24"/>
              </w:rPr>
              <w:t>new*</w:t>
            </w:r>
            <w:r w:rsidR="003A7D2D" w:rsidRPr="00D61448">
              <w:rPr>
                <w:rFonts w:asciiTheme="minorHAnsi" w:hAnsiTheme="minorHAnsi" w:cstheme="minorHAnsi"/>
                <w:bCs/>
                <w:sz w:val="22"/>
                <w:szCs w:val="24"/>
              </w:rPr>
              <w:t>*</w:t>
            </w:r>
            <w:r w:rsidRPr="00D61448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</w:t>
            </w:r>
            <w:r w:rsidRPr="00D61448">
              <w:rPr>
                <w:rFonts w:asciiTheme="minorHAnsi" w:hAnsiTheme="minorHAnsi" w:cstheme="minorHAnsi"/>
                <w:sz w:val="22"/>
                <w:szCs w:val="24"/>
              </w:rPr>
              <w:t>participants enrolled</w:t>
            </w:r>
            <w:r w:rsidR="009335EF" w:rsidRPr="00D61448">
              <w:rPr>
                <w:rFonts w:asciiTheme="minorHAnsi" w:hAnsiTheme="minorHAnsi" w:cstheme="minorHAnsi"/>
                <w:sz w:val="22"/>
                <w:szCs w:val="24"/>
              </w:rPr>
              <w:t xml:space="preserve"> during reporting period</w:t>
            </w:r>
            <w:r w:rsidR="00673342" w:rsidRPr="00D61448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3595" w:type="dxa"/>
            <w:vAlign w:val="center"/>
          </w:tcPr>
          <w:p w14:paraId="55CF76B3" w14:textId="77777777" w:rsidR="004E77F0" w:rsidRPr="00D61448" w:rsidRDefault="004E77F0" w:rsidP="004A461A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371A31" w:rsidRPr="007F0DB8" w14:paraId="1BE732FD" w14:textId="77777777" w:rsidTr="004E43CD">
        <w:tc>
          <w:tcPr>
            <w:tcW w:w="5755" w:type="dxa"/>
            <w:vAlign w:val="center"/>
          </w:tcPr>
          <w:p w14:paraId="3865CF6A" w14:textId="159F7576" w:rsidR="00371A31" w:rsidRPr="00D61448" w:rsidRDefault="00371A31" w:rsidP="004A461A">
            <w:pPr>
              <w:pStyle w:val="TableText-calibri10"/>
              <w:rPr>
                <w:rFonts w:asciiTheme="minorHAnsi" w:hAnsiTheme="minorHAnsi" w:cstheme="minorHAnsi"/>
                <w:sz w:val="22"/>
                <w:szCs w:val="24"/>
              </w:rPr>
            </w:pPr>
            <w:r w:rsidRPr="00D61448">
              <w:rPr>
                <w:rFonts w:asciiTheme="minorHAnsi" w:hAnsiTheme="minorHAnsi" w:cstheme="minorHAnsi"/>
                <w:sz w:val="22"/>
                <w:szCs w:val="24"/>
              </w:rPr>
              <w:t>Total number of unique participants served during the 12</w:t>
            </w:r>
            <w:r w:rsidR="00673342" w:rsidRPr="00D61448">
              <w:rPr>
                <w:rFonts w:asciiTheme="minorHAnsi" w:hAnsiTheme="minorHAnsi" w:cstheme="minorHAnsi"/>
                <w:sz w:val="22"/>
                <w:szCs w:val="24"/>
              </w:rPr>
              <w:t>-</w:t>
            </w:r>
            <w:r w:rsidRPr="00D61448">
              <w:rPr>
                <w:rFonts w:asciiTheme="minorHAnsi" w:hAnsiTheme="minorHAnsi" w:cstheme="minorHAnsi"/>
                <w:sz w:val="22"/>
                <w:szCs w:val="24"/>
              </w:rPr>
              <w:t xml:space="preserve">month period from Jan-Dec 2023 </w:t>
            </w:r>
            <w:r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(only for </w:t>
            </w:r>
            <w:r w:rsidR="00673342"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fourth</w:t>
            </w:r>
            <w:r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 quarter</w:t>
            </w:r>
            <w:r w:rsidR="004A04F1"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 (Oct-Dec)</w:t>
            </w:r>
            <w:r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 report)</w:t>
            </w:r>
            <w:r w:rsidR="00673342" w:rsidRPr="00D6144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3595" w:type="dxa"/>
            <w:vAlign w:val="center"/>
          </w:tcPr>
          <w:p w14:paraId="34D2F3FE" w14:textId="77777777" w:rsidR="00371A31" w:rsidRPr="00D61448" w:rsidRDefault="00371A31" w:rsidP="004A461A">
            <w:pPr>
              <w:pStyle w:val="TableText-calibri10"/>
              <w:rPr>
                <w:sz w:val="22"/>
                <w:szCs w:val="24"/>
              </w:rPr>
            </w:pPr>
          </w:p>
        </w:tc>
      </w:tr>
    </w:tbl>
    <w:p w14:paraId="1A925103" w14:textId="1BC674A9" w:rsidR="003A7D2D" w:rsidRPr="00D61448" w:rsidRDefault="004E77F0" w:rsidP="003A7D2D">
      <w:pPr>
        <w:pStyle w:val="NormalSmall"/>
        <w:spacing w:before="0" w:after="0"/>
        <w:rPr>
          <w:sz w:val="20"/>
          <w:szCs w:val="24"/>
        </w:rPr>
      </w:pPr>
      <w:bookmarkStart w:id="1" w:name="_Hlk97716682"/>
      <w:bookmarkEnd w:id="0"/>
      <w:r w:rsidRPr="00D61448">
        <w:rPr>
          <w:sz w:val="20"/>
          <w:szCs w:val="24"/>
        </w:rPr>
        <w:t>*</w:t>
      </w:r>
      <w:r w:rsidR="00962BA3" w:rsidRPr="00D61448">
        <w:rPr>
          <w:sz w:val="20"/>
          <w:szCs w:val="24"/>
        </w:rPr>
        <w:t xml:space="preserve"> </w:t>
      </w:r>
      <w:r w:rsidR="00961F11" w:rsidRPr="00D61448">
        <w:rPr>
          <w:sz w:val="20"/>
          <w:szCs w:val="24"/>
        </w:rPr>
        <w:t>Unique participants are i</w:t>
      </w:r>
      <w:r w:rsidR="00962BA3" w:rsidRPr="00D61448">
        <w:rPr>
          <w:sz w:val="20"/>
          <w:szCs w:val="24"/>
        </w:rPr>
        <w:t xml:space="preserve">ndividual participants utilizing </w:t>
      </w:r>
      <w:r w:rsidR="00961F11" w:rsidRPr="00D61448">
        <w:rPr>
          <w:sz w:val="20"/>
          <w:szCs w:val="24"/>
        </w:rPr>
        <w:t xml:space="preserve">the </w:t>
      </w:r>
      <w:r w:rsidR="00962BA3" w:rsidRPr="00D61448">
        <w:rPr>
          <w:sz w:val="20"/>
          <w:szCs w:val="24"/>
        </w:rPr>
        <w:t xml:space="preserve">SSP who may visit </w:t>
      </w:r>
      <w:r w:rsidR="00961F11" w:rsidRPr="00D61448">
        <w:rPr>
          <w:sz w:val="20"/>
          <w:szCs w:val="24"/>
        </w:rPr>
        <w:t xml:space="preserve">the </w:t>
      </w:r>
      <w:r w:rsidR="00962BA3" w:rsidRPr="00D61448">
        <w:rPr>
          <w:sz w:val="20"/>
          <w:szCs w:val="24"/>
        </w:rPr>
        <w:t>SSP multiple times</w:t>
      </w:r>
      <w:r w:rsidR="00961F11" w:rsidRPr="00D61448">
        <w:rPr>
          <w:sz w:val="20"/>
          <w:szCs w:val="24"/>
        </w:rPr>
        <w:t xml:space="preserve"> during the time </w:t>
      </w:r>
      <w:r w:rsidR="00D61448" w:rsidRPr="00D61448">
        <w:rPr>
          <w:sz w:val="20"/>
          <w:szCs w:val="24"/>
        </w:rPr>
        <w:t>frame but</w:t>
      </w:r>
      <w:r w:rsidR="00962BA3" w:rsidRPr="00D61448">
        <w:rPr>
          <w:sz w:val="20"/>
          <w:szCs w:val="24"/>
        </w:rPr>
        <w:t xml:space="preserve"> should only be counted once for this category</w:t>
      </w:r>
      <w:r w:rsidR="00673342" w:rsidRPr="00D61448">
        <w:rPr>
          <w:sz w:val="20"/>
          <w:szCs w:val="24"/>
        </w:rPr>
        <w:t>.</w:t>
      </w:r>
    </w:p>
    <w:p w14:paraId="7C106019" w14:textId="250E591E" w:rsidR="00962BA3" w:rsidRPr="00D61448" w:rsidRDefault="003A7D2D" w:rsidP="003A7D2D">
      <w:pPr>
        <w:pStyle w:val="NormalSmall"/>
        <w:spacing w:before="0" w:after="0"/>
        <w:rPr>
          <w:sz w:val="20"/>
          <w:szCs w:val="24"/>
        </w:rPr>
      </w:pPr>
      <w:r w:rsidRPr="00D61448">
        <w:rPr>
          <w:sz w:val="20"/>
          <w:szCs w:val="24"/>
        </w:rPr>
        <w:t>**</w:t>
      </w:r>
      <w:r w:rsidR="004E77F0" w:rsidRPr="00D61448">
        <w:rPr>
          <w:sz w:val="20"/>
          <w:szCs w:val="24"/>
        </w:rPr>
        <w:t>New participants enrolled into the SSP for the first time at the agency</w:t>
      </w:r>
      <w:r w:rsidR="00961F11" w:rsidRPr="00D61448">
        <w:rPr>
          <w:sz w:val="20"/>
          <w:szCs w:val="24"/>
        </w:rPr>
        <w:t xml:space="preserve"> ever</w:t>
      </w:r>
      <w:r w:rsidR="00673342" w:rsidRPr="00D61448">
        <w:rPr>
          <w:sz w:val="20"/>
          <w:szCs w:val="24"/>
        </w:rPr>
        <w:t>.</w:t>
      </w:r>
    </w:p>
    <w:bookmarkEnd w:id="1"/>
    <w:p w14:paraId="2CA9F939" w14:textId="77777777" w:rsidR="00D411F4" w:rsidRDefault="00D411F4" w:rsidP="004A461A">
      <w:pPr>
        <w:pStyle w:val="NormalSmall"/>
      </w:pPr>
    </w:p>
    <w:tbl>
      <w:tblPr>
        <w:tblStyle w:val="TableGrid12"/>
        <w:tblW w:w="0" w:type="auto"/>
        <w:tblLook w:val="04A0" w:firstRow="1" w:lastRow="0" w:firstColumn="1" w:lastColumn="0" w:noHBand="0" w:noVBand="1"/>
        <w:tblCaption w:val="Preliminary Rapid HIV Testing"/>
      </w:tblPr>
      <w:tblGrid>
        <w:gridCol w:w="5755"/>
        <w:gridCol w:w="3595"/>
      </w:tblGrid>
      <w:tr w:rsidR="009335EF" w:rsidRPr="003D0042" w14:paraId="65BCF54F" w14:textId="77777777" w:rsidTr="004A04F1">
        <w:trPr>
          <w:trHeight w:val="404"/>
          <w:tblHeader/>
        </w:trPr>
        <w:tc>
          <w:tcPr>
            <w:tcW w:w="9350" w:type="dxa"/>
            <w:gridSpan w:val="2"/>
            <w:shd w:val="clear" w:color="auto" w:fill="DDDDDA" w:themeFill="background2"/>
            <w:vAlign w:val="center"/>
          </w:tcPr>
          <w:p w14:paraId="1694CE59" w14:textId="450BA7C2" w:rsidR="009335EF" w:rsidRPr="004A461A" w:rsidRDefault="009335EF" w:rsidP="00393900">
            <w:pPr>
              <w:pStyle w:val="TableText-calibri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615D">
              <w:rPr>
                <w:rFonts w:asciiTheme="minorHAnsi" w:hAnsiTheme="minorHAnsi" w:cstheme="minorHAnsi"/>
                <w:b/>
                <w:bCs/>
                <w:sz w:val="22"/>
              </w:rPr>
              <w:t>HCV Testing</w:t>
            </w:r>
          </w:p>
        </w:tc>
      </w:tr>
      <w:tr w:rsidR="00D411F4" w:rsidRPr="003D0042" w14:paraId="3FE23CD6" w14:textId="77777777" w:rsidTr="00393900">
        <w:tc>
          <w:tcPr>
            <w:tcW w:w="5755" w:type="dxa"/>
            <w:vAlign w:val="center"/>
          </w:tcPr>
          <w:p w14:paraId="1D1BD4C2" w14:textId="69173AFA" w:rsidR="00D411F4" w:rsidRPr="00D61448" w:rsidRDefault="00D411F4" w:rsidP="00393900">
            <w:pPr>
              <w:pStyle w:val="TableText-calibri10"/>
              <w:rPr>
                <w:sz w:val="22"/>
                <w:szCs w:val="24"/>
              </w:rPr>
            </w:pPr>
            <w:r w:rsidRPr="00D61448">
              <w:rPr>
                <w:b/>
                <w:sz w:val="22"/>
                <w:szCs w:val="24"/>
              </w:rPr>
              <w:t xml:space="preserve">Total </w:t>
            </w:r>
            <w:r w:rsidR="00565D03">
              <w:rPr>
                <w:b/>
                <w:sz w:val="22"/>
                <w:szCs w:val="24"/>
              </w:rPr>
              <w:t>n</w:t>
            </w:r>
            <w:r w:rsidRPr="00D61448">
              <w:rPr>
                <w:b/>
                <w:sz w:val="22"/>
                <w:szCs w:val="24"/>
              </w:rPr>
              <w:t xml:space="preserve">umber of </w:t>
            </w:r>
            <w:r w:rsidR="00565D03">
              <w:rPr>
                <w:b/>
                <w:sz w:val="22"/>
                <w:szCs w:val="24"/>
              </w:rPr>
              <w:t>t</w:t>
            </w:r>
            <w:r w:rsidRPr="00D61448">
              <w:rPr>
                <w:b/>
                <w:sz w:val="22"/>
                <w:szCs w:val="24"/>
              </w:rPr>
              <w:t xml:space="preserve">ests </w:t>
            </w:r>
            <w:r w:rsidR="00565D03">
              <w:rPr>
                <w:b/>
                <w:sz w:val="22"/>
                <w:szCs w:val="24"/>
              </w:rPr>
              <w:t>p</w:t>
            </w:r>
            <w:r w:rsidRPr="00D61448">
              <w:rPr>
                <w:b/>
                <w:sz w:val="22"/>
                <w:szCs w:val="24"/>
              </w:rPr>
              <w:t xml:space="preserve">rojected </w:t>
            </w:r>
            <w:r w:rsidR="008400FE" w:rsidRPr="00D61448">
              <w:rPr>
                <w:b/>
                <w:bCs/>
                <w:sz w:val="22"/>
                <w:szCs w:val="24"/>
              </w:rPr>
              <w:t>(2023 workplan goal):</w:t>
            </w:r>
          </w:p>
        </w:tc>
        <w:tc>
          <w:tcPr>
            <w:tcW w:w="3595" w:type="dxa"/>
            <w:vAlign w:val="center"/>
          </w:tcPr>
          <w:p w14:paraId="4FBDD005" w14:textId="77777777" w:rsidR="00D411F4" w:rsidRPr="00D61448" w:rsidRDefault="00D411F4" w:rsidP="00393900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9335EF" w:rsidRPr="003D0042" w14:paraId="62A3067E" w14:textId="77777777" w:rsidTr="009335EF">
        <w:tc>
          <w:tcPr>
            <w:tcW w:w="9350" w:type="dxa"/>
            <w:gridSpan w:val="2"/>
            <w:shd w:val="clear" w:color="auto" w:fill="DDDDDA" w:themeFill="background2"/>
            <w:vAlign w:val="center"/>
          </w:tcPr>
          <w:p w14:paraId="11EA3FEC" w14:textId="608C1D95" w:rsidR="009335EF" w:rsidRPr="00D61448" w:rsidRDefault="00673342" w:rsidP="009335EF">
            <w:pPr>
              <w:pStyle w:val="TableText-calibri10"/>
              <w:rPr>
                <w:sz w:val="22"/>
                <w:szCs w:val="24"/>
              </w:rPr>
            </w:pPr>
            <w:r w:rsidRPr="00D61448">
              <w:rPr>
                <w:b/>
                <w:bCs/>
                <w:sz w:val="22"/>
                <w:szCs w:val="24"/>
              </w:rPr>
              <w:t xml:space="preserve">2023 </w:t>
            </w:r>
            <w:r w:rsidR="00565D03">
              <w:rPr>
                <w:b/>
                <w:bCs/>
                <w:sz w:val="22"/>
                <w:szCs w:val="24"/>
              </w:rPr>
              <w:t>r</w:t>
            </w:r>
            <w:r w:rsidR="009335EF" w:rsidRPr="00D61448">
              <w:rPr>
                <w:b/>
                <w:bCs/>
                <w:sz w:val="22"/>
                <w:szCs w:val="24"/>
              </w:rPr>
              <w:t xml:space="preserve">eporting </w:t>
            </w:r>
            <w:r w:rsidR="00565D03">
              <w:rPr>
                <w:b/>
                <w:bCs/>
                <w:sz w:val="22"/>
                <w:szCs w:val="24"/>
              </w:rPr>
              <w:t>p</w:t>
            </w:r>
            <w:r w:rsidR="009335EF" w:rsidRPr="00D61448">
              <w:rPr>
                <w:b/>
                <w:bCs/>
                <w:sz w:val="22"/>
                <w:szCs w:val="24"/>
              </w:rPr>
              <w:t xml:space="preserve">eriod: </w:t>
            </w:r>
            <w:sdt>
              <w:sdtPr>
                <w:rPr>
                  <w:b/>
                  <w:bCs/>
                  <w:sz w:val="22"/>
                  <w:szCs w:val="24"/>
                </w:rPr>
                <w:id w:val="-19514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  <w:szCs w:val="24"/>
              </w:rPr>
              <w:t xml:space="preserve">January-March </w:t>
            </w:r>
            <w:sdt>
              <w:sdtPr>
                <w:rPr>
                  <w:b/>
                  <w:bCs/>
                  <w:sz w:val="22"/>
                  <w:szCs w:val="24"/>
                </w:rPr>
                <w:id w:val="155257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  <w:szCs w:val="24"/>
              </w:rPr>
              <w:t xml:space="preserve">April-June </w:t>
            </w:r>
            <w:sdt>
              <w:sdtPr>
                <w:rPr>
                  <w:b/>
                  <w:bCs/>
                  <w:sz w:val="22"/>
                  <w:szCs w:val="24"/>
                </w:rPr>
                <w:id w:val="-175990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  <w:szCs w:val="24"/>
              </w:rPr>
              <w:t xml:space="preserve">July-September </w:t>
            </w:r>
            <w:sdt>
              <w:sdtPr>
                <w:rPr>
                  <w:b/>
                  <w:bCs/>
                  <w:sz w:val="22"/>
                  <w:szCs w:val="24"/>
                </w:rPr>
                <w:id w:val="10735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  <w:szCs w:val="24"/>
              </w:rPr>
              <w:t>October-December</w:t>
            </w:r>
          </w:p>
        </w:tc>
      </w:tr>
      <w:tr w:rsidR="00D411F4" w:rsidRPr="003D0042" w14:paraId="47EB7FCA" w14:textId="77777777" w:rsidTr="00393900">
        <w:tc>
          <w:tcPr>
            <w:tcW w:w="5755" w:type="dxa"/>
            <w:vAlign w:val="center"/>
          </w:tcPr>
          <w:p w14:paraId="6544C298" w14:textId="2B6177C5" w:rsidR="00D411F4" w:rsidRPr="00D61448" w:rsidRDefault="00D411F4" w:rsidP="00393900">
            <w:pPr>
              <w:pStyle w:val="TableText-calibri10"/>
              <w:rPr>
                <w:sz w:val="22"/>
                <w:szCs w:val="24"/>
              </w:rPr>
            </w:pPr>
            <w:r w:rsidRPr="00D61448">
              <w:rPr>
                <w:sz w:val="22"/>
                <w:szCs w:val="24"/>
              </w:rPr>
              <w:t xml:space="preserve">Number of HCV </w:t>
            </w:r>
            <w:r w:rsidR="009335EF" w:rsidRPr="00D61448">
              <w:rPr>
                <w:sz w:val="22"/>
                <w:szCs w:val="24"/>
              </w:rPr>
              <w:t>tests conducted during reporting period</w:t>
            </w:r>
            <w:r w:rsidR="00673342" w:rsidRPr="00D61448">
              <w:rPr>
                <w:sz w:val="22"/>
                <w:szCs w:val="24"/>
              </w:rPr>
              <w:t>:</w:t>
            </w:r>
            <w:r w:rsidR="009335EF" w:rsidRPr="00D61448">
              <w:rPr>
                <w:sz w:val="22"/>
                <w:szCs w:val="24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14:paraId="19EA2DCB" w14:textId="77777777" w:rsidR="00D411F4" w:rsidRPr="00D61448" w:rsidRDefault="00D411F4" w:rsidP="00393900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D411F4" w:rsidRPr="003D0042" w14:paraId="43C9C131" w14:textId="77777777" w:rsidTr="00393900">
        <w:tc>
          <w:tcPr>
            <w:tcW w:w="5755" w:type="dxa"/>
            <w:vAlign w:val="center"/>
          </w:tcPr>
          <w:p w14:paraId="30924751" w14:textId="2776A620" w:rsidR="00D411F4" w:rsidRPr="00D61448" w:rsidRDefault="00D411F4" w:rsidP="00393900">
            <w:pPr>
              <w:pStyle w:val="TableText-calibri10"/>
              <w:rPr>
                <w:sz w:val="22"/>
                <w:szCs w:val="24"/>
              </w:rPr>
            </w:pPr>
            <w:r w:rsidRPr="00D61448">
              <w:rPr>
                <w:sz w:val="22"/>
                <w:szCs w:val="24"/>
              </w:rPr>
              <w:t xml:space="preserve">Number of </w:t>
            </w:r>
            <w:r w:rsidR="009335EF" w:rsidRPr="00D61448">
              <w:rPr>
                <w:sz w:val="22"/>
                <w:szCs w:val="24"/>
              </w:rPr>
              <w:t>reactive tests during reporting period</w:t>
            </w:r>
            <w:r w:rsidR="00673342" w:rsidRPr="00D61448">
              <w:rPr>
                <w:sz w:val="22"/>
                <w:szCs w:val="24"/>
              </w:rPr>
              <w:t>:</w:t>
            </w:r>
          </w:p>
        </w:tc>
        <w:tc>
          <w:tcPr>
            <w:tcW w:w="3595" w:type="dxa"/>
            <w:vAlign w:val="center"/>
          </w:tcPr>
          <w:p w14:paraId="76C6CD95" w14:textId="77777777" w:rsidR="00D411F4" w:rsidRPr="00D61448" w:rsidRDefault="00D411F4" w:rsidP="00393900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9335EF" w:rsidRPr="003D0042" w14:paraId="4CFFFC07" w14:textId="77777777" w:rsidTr="00393900">
        <w:tc>
          <w:tcPr>
            <w:tcW w:w="5755" w:type="dxa"/>
            <w:vAlign w:val="center"/>
          </w:tcPr>
          <w:p w14:paraId="4F9174CB" w14:textId="0DCFE335" w:rsidR="009335EF" w:rsidRPr="00D61448" w:rsidRDefault="009335EF" w:rsidP="00393900">
            <w:pPr>
              <w:pStyle w:val="TableText-calibri10"/>
              <w:rPr>
                <w:sz w:val="22"/>
                <w:szCs w:val="24"/>
              </w:rPr>
            </w:pPr>
            <w:r w:rsidRPr="00D61448">
              <w:rPr>
                <w:sz w:val="22"/>
                <w:szCs w:val="24"/>
              </w:rPr>
              <w:t>Number of confirmed positives during reporting period</w:t>
            </w:r>
            <w:r w:rsidR="00673342" w:rsidRPr="00D61448">
              <w:rPr>
                <w:sz w:val="22"/>
                <w:szCs w:val="24"/>
              </w:rPr>
              <w:t>:</w:t>
            </w:r>
          </w:p>
        </w:tc>
        <w:tc>
          <w:tcPr>
            <w:tcW w:w="3595" w:type="dxa"/>
            <w:vAlign w:val="center"/>
          </w:tcPr>
          <w:p w14:paraId="1A3A634B" w14:textId="77777777" w:rsidR="009335EF" w:rsidRPr="00D61448" w:rsidRDefault="009335EF" w:rsidP="00393900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D411F4" w:rsidRPr="003D0042" w14:paraId="62934F4D" w14:textId="77777777" w:rsidTr="00393900">
        <w:tc>
          <w:tcPr>
            <w:tcW w:w="5755" w:type="dxa"/>
            <w:vAlign w:val="center"/>
          </w:tcPr>
          <w:p w14:paraId="2E055C94" w14:textId="081F147B" w:rsidR="003D2915" w:rsidRPr="00D61448" w:rsidRDefault="00D411F4" w:rsidP="003D2915">
            <w:pPr>
              <w:pStyle w:val="TableText-calibri10"/>
              <w:rPr>
                <w:bCs/>
                <w:sz w:val="22"/>
                <w:szCs w:val="24"/>
              </w:rPr>
            </w:pPr>
            <w:r w:rsidRPr="00D61448">
              <w:rPr>
                <w:sz w:val="22"/>
                <w:szCs w:val="24"/>
              </w:rPr>
              <w:lastRenderedPageBreak/>
              <w:t xml:space="preserve">Positivity </w:t>
            </w:r>
            <w:r w:rsidR="00673342" w:rsidRPr="00D61448">
              <w:rPr>
                <w:sz w:val="22"/>
                <w:szCs w:val="24"/>
              </w:rPr>
              <w:t>r</w:t>
            </w:r>
            <w:r w:rsidRPr="00D61448">
              <w:rPr>
                <w:sz w:val="22"/>
                <w:szCs w:val="24"/>
              </w:rPr>
              <w:t xml:space="preserve">ate: </w:t>
            </w:r>
            <w:r w:rsidR="00673342" w:rsidRPr="00D61448">
              <w:rPr>
                <w:sz w:val="22"/>
                <w:szCs w:val="24"/>
              </w:rPr>
              <w:br/>
            </w:r>
            <w:r w:rsidRPr="00D61448">
              <w:rPr>
                <w:bCs/>
                <w:sz w:val="22"/>
                <w:szCs w:val="24"/>
              </w:rPr>
              <w:t>(</w:t>
            </w:r>
            <w:r w:rsidR="00673342" w:rsidRPr="00D61448">
              <w:rPr>
                <w:bCs/>
                <w:sz w:val="22"/>
                <w:szCs w:val="24"/>
              </w:rPr>
              <w:t xml:space="preserve">number of </w:t>
            </w:r>
            <w:r w:rsidRPr="00D61448">
              <w:rPr>
                <w:bCs/>
                <w:sz w:val="22"/>
                <w:szCs w:val="24"/>
              </w:rPr>
              <w:t xml:space="preserve">positive tests/total </w:t>
            </w:r>
            <w:r w:rsidR="00673342" w:rsidRPr="00D61448">
              <w:rPr>
                <w:bCs/>
                <w:sz w:val="22"/>
                <w:szCs w:val="24"/>
              </w:rPr>
              <w:t xml:space="preserve">number of </w:t>
            </w:r>
            <w:r w:rsidRPr="00D61448">
              <w:rPr>
                <w:bCs/>
                <w:sz w:val="22"/>
                <w:szCs w:val="24"/>
              </w:rPr>
              <w:t>tests) x 10</w:t>
            </w:r>
            <w:r w:rsidR="00673342" w:rsidRPr="00D61448">
              <w:rPr>
                <w:bCs/>
                <w:sz w:val="22"/>
                <w:szCs w:val="24"/>
              </w:rPr>
              <w:t>0</w:t>
            </w:r>
          </w:p>
        </w:tc>
        <w:tc>
          <w:tcPr>
            <w:tcW w:w="3595" w:type="dxa"/>
            <w:vAlign w:val="center"/>
          </w:tcPr>
          <w:p w14:paraId="1EBD6333" w14:textId="77777777" w:rsidR="00D411F4" w:rsidRPr="00D61448" w:rsidRDefault="00D411F4" w:rsidP="00393900">
            <w:pPr>
              <w:pStyle w:val="TableText-calibri10"/>
              <w:rPr>
                <w:sz w:val="22"/>
                <w:szCs w:val="24"/>
              </w:rPr>
            </w:pPr>
          </w:p>
        </w:tc>
      </w:tr>
    </w:tbl>
    <w:p w14:paraId="3B99B26E" w14:textId="47203B70" w:rsidR="00D411F4" w:rsidRDefault="00D411F4" w:rsidP="004A461A">
      <w:pPr>
        <w:pStyle w:val="NormalSmall"/>
      </w:pPr>
    </w:p>
    <w:tbl>
      <w:tblPr>
        <w:tblStyle w:val="TableGrid12"/>
        <w:tblW w:w="0" w:type="auto"/>
        <w:tblLook w:val="04A0" w:firstRow="1" w:lastRow="0" w:firstColumn="1" w:lastColumn="0" w:noHBand="0" w:noVBand="1"/>
        <w:tblCaption w:val="Confirmed Rapid HIV Testing"/>
      </w:tblPr>
      <w:tblGrid>
        <w:gridCol w:w="6115"/>
        <w:gridCol w:w="3235"/>
      </w:tblGrid>
      <w:tr w:rsidR="009335EF" w:rsidRPr="003D0042" w14:paraId="07A82F7D" w14:textId="77777777" w:rsidTr="004A04F1">
        <w:trPr>
          <w:trHeight w:val="233"/>
          <w:tblHeader/>
        </w:trPr>
        <w:tc>
          <w:tcPr>
            <w:tcW w:w="9350" w:type="dxa"/>
            <w:gridSpan w:val="2"/>
            <w:shd w:val="clear" w:color="auto" w:fill="DDDDDA" w:themeFill="background2"/>
            <w:vAlign w:val="center"/>
          </w:tcPr>
          <w:p w14:paraId="10C8EFE7" w14:textId="63382295" w:rsidR="009335EF" w:rsidRPr="004A461A" w:rsidRDefault="009335EF" w:rsidP="00393900">
            <w:pPr>
              <w:pStyle w:val="TableText-calibri10"/>
              <w:jc w:val="center"/>
              <w:rPr>
                <w:b/>
                <w:bCs/>
              </w:rPr>
            </w:pPr>
            <w:r w:rsidRPr="00F5615D">
              <w:rPr>
                <w:b/>
                <w:bCs/>
                <w:sz w:val="22"/>
              </w:rPr>
              <w:t>HIV Testing</w:t>
            </w:r>
          </w:p>
        </w:tc>
      </w:tr>
      <w:tr w:rsidR="00D411F4" w:rsidRPr="003D0042" w14:paraId="135B2AC5" w14:textId="77777777" w:rsidTr="00393900">
        <w:tc>
          <w:tcPr>
            <w:tcW w:w="6115" w:type="dxa"/>
            <w:vAlign w:val="center"/>
          </w:tcPr>
          <w:p w14:paraId="5CC7E8FE" w14:textId="3540FE35" w:rsidR="00D411F4" w:rsidRPr="00D61448" w:rsidRDefault="00D411F4" w:rsidP="00D411F4">
            <w:pPr>
              <w:spacing w:before="0" w:after="0"/>
              <w:rPr>
                <w:sz w:val="22"/>
              </w:rPr>
            </w:pPr>
            <w:r w:rsidRPr="00D61448">
              <w:rPr>
                <w:b/>
                <w:sz w:val="22"/>
              </w:rPr>
              <w:t xml:space="preserve">Total </w:t>
            </w:r>
            <w:r w:rsidR="00565D03">
              <w:rPr>
                <w:b/>
                <w:sz w:val="22"/>
              </w:rPr>
              <w:t>n</w:t>
            </w:r>
            <w:r w:rsidRPr="00D61448">
              <w:rPr>
                <w:b/>
                <w:sz w:val="22"/>
              </w:rPr>
              <w:t xml:space="preserve">umber of </w:t>
            </w:r>
            <w:r w:rsidR="00565D03">
              <w:rPr>
                <w:b/>
                <w:sz w:val="22"/>
              </w:rPr>
              <w:t>t</w:t>
            </w:r>
            <w:r w:rsidRPr="00D61448">
              <w:rPr>
                <w:b/>
                <w:sz w:val="22"/>
              </w:rPr>
              <w:t xml:space="preserve">ests </w:t>
            </w:r>
            <w:r w:rsidR="00565D03">
              <w:rPr>
                <w:b/>
                <w:sz w:val="22"/>
              </w:rPr>
              <w:t>p</w:t>
            </w:r>
            <w:r w:rsidRPr="00D61448">
              <w:rPr>
                <w:b/>
                <w:sz w:val="22"/>
              </w:rPr>
              <w:t>rojected (</w:t>
            </w:r>
            <w:r w:rsidR="008400FE" w:rsidRPr="00D61448">
              <w:rPr>
                <w:b/>
                <w:sz w:val="22"/>
              </w:rPr>
              <w:t>2023 workplan goal</w:t>
            </w:r>
            <w:r w:rsidRPr="00D61448">
              <w:rPr>
                <w:b/>
                <w:sz w:val="22"/>
              </w:rPr>
              <w:t>):</w:t>
            </w:r>
          </w:p>
        </w:tc>
        <w:tc>
          <w:tcPr>
            <w:tcW w:w="3235" w:type="dxa"/>
            <w:vAlign w:val="center"/>
          </w:tcPr>
          <w:p w14:paraId="7C423794" w14:textId="77777777" w:rsidR="00D411F4" w:rsidRPr="00D61448" w:rsidRDefault="00D411F4" w:rsidP="00393900">
            <w:pPr>
              <w:pStyle w:val="TableText-calibri10"/>
              <w:rPr>
                <w:sz w:val="22"/>
              </w:rPr>
            </w:pPr>
          </w:p>
        </w:tc>
      </w:tr>
      <w:tr w:rsidR="009335EF" w:rsidRPr="003D0042" w14:paraId="1DBC449C" w14:textId="77777777" w:rsidTr="009335EF">
        <w:tc>
          <w:tcPr>
            <w:tcW w:w="9350" w:type="dxa"/>
            <w:gridSpan w:val="2"/>
            <w:shd w:val="clear" w:color="auto" w:fill="DDDDDA" w:themeFill="background2"/>
            <w:vAlign w:val="center"/>
          </w:tcPr>
          <w:p w14:paraId="4E2933FD" w14:textId="5B21371D" w:rsidR="009335EF" w:rsidRPr="00D61448" w:rsidRDefault="00673342" w:rsidP="00393900">
            <w:pPr>
              <w:pStyle w:val="TableText-calibri10"/>
              <w:rPr>
                <w:sz w:val="22"/>
              </w:rPr>
            </w:pPr>
            <w:r w:rsidRPr="00D61448">
              <w:rPr>
                <w:b/>
                <w:bCs/>
                <w:sz w:val="22"/>
              </w:rPr>
              <w:t xml:space="preserve">2023 </w:t>
            </w:r>
            <w:r w:rsidR="00565D03">
              <w:rPr>
                <w:b/>
                <w:bCs/>
                <w:sz w:val="22"/>
              </w:rPr>
              <w:t>r</w:t>
            </w:r>
            <w:r w:rsidR="009335EF" w:rsidRPr="00D61448">
              <w:rPr>
                <w:b/>
                <w:bCs/>
                <w:sz w:val="22"/>
              </w:rPr>
              <w:t xml:space="preserve">eporting </w:t>
            </w:r>
            <w:r w:rsidR="00565D03">
              <w:rPr>
                <w:b/>
                <w:bCs/>
                <w:sz w:val="22"/>
              </w:rPr>
              <w:t>p</w:t>
            </w:r>
            <w:r w:rsidR="009335EF" w:rsidRPr="00D61448">
              <w:rPr>
                <w:b/>
                <w:bCs/>
                <w:sz w:val="22"/>
              </w:rPr>
              <w:t xml:space="preserve">eriod: </w:t>
            </w:r>
            <w:sdt>
              <w:sdtPr>
                <w:rPr>
                  <w:b/>
                  <w:bCs/>
                  <w:sz w:val="22"/>
                </w:rPr>
                <w:id w:val="12500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</w:rPr>
              <w:t xml:space="preserve">January-March </w:t>
            </w:r>
            <w:sdt>
              <w:sdtPr>
                <w:rPr>
                  <w:b/>
                  <w:bCs/>
                  <w:sz w:val="22"/>
                </w:rPr>
                <w:id w:val="-1252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</w:rPr>
              <w:t xml:space="preserve">April-June </w:t>
            </w:r>
            <w:sdt>
              <w:sdtPr>
                <w:rPr>
                  <w:b/>
                  <w:bCs/>
                  <w:sz w:val="22"/>
                </w:rPr>
                <w:id w:val="11256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</w:rPr>
              <w:t xml:space="preserve">July-September </w:t>
            </w:r>
            <w:sdt>
              <w:sdtPr>
                <w:rPr>
                  <w:b/>
                  <w:bCs/>
                  <w:sz w:val="22"/>
                </w:rPr>
                <w:id w:val="-13123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F" w:rsidRPr="00D61448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9335EF" w:rsidRPr="00D61448">
              <w:rPr>
                <w:b/>
                <w:bCs/>
                <w:sz w:val="22"/>
              </w:rPr>
              <w:t>October-December</w:t>
            </w:r>
          </w:p>
        </w:tc>
      </w:tr>
      <w:tr w:rsidR="00D411F4" w:rsidRPr="003D0042" w14:paraId="10CCB734" w14:textId="77777777" w:rsidTr="00393900">
        <w:tc>
          <w:tcPr>
            <w:tcW w:w="6115" w:type="dxa"/>
            <w:vAlign w:val="center"/>
          </w:tcPr>
          <w:p w14:paraId="2B8480BD" w14:textId="7A030E39" w:rsidR="00D411F4" w:rsidRPr="00D61448" w:rsidRDefault="00D411F4" w:rsidP="00393900">
            <w:pPr>
              <w:pStyle w:val="TableText-calibri10"/>
              <w:rPr>
                <w:rFonts w:asciiTheme="minorHAnsi" w:hAnsiTheme="minorHAnsi" w:cstheme="minorHAnsi"/>
                <w:sz w:val="22"/>
              </w:rPr>
            </w:pPr>
            <w:r w:rsidRPr="00D61448">
              <w:rPr>
                <w:rFonts w:asciiTheme="minorHAnsi" w:hAnsiTheme="minorHAnsi" w:cstheme="minorHAnsi"/>
                <w:sz w:val="22"/>
              </w:rPr>
              <w:t xml:space="preserve">Number of HIV </w:t>
            </w:r>
            <w:r w:rsidR="00673342" w:rsidRPr="00D61448">
              <w:rPr>
                <w:rFonts w:asciiTheme="minorHAnsi" w:hAnsiTheme="minorHAnsi" w:cstheme="minorHAnsi"/>
                <w:sz w:val="22"/>
              </w:rPr>
              <w:t>t</w:t>
            </w:r>
            <w:r w:rsidRPr="00D61448">
              <w:rPr>
                <w:rFonts w:asciiTheme="minorHAnsi" w:hAnsiTheme="minorHAnsi" w:cstheme="minorHAnsi"/>
                <w:sz w:val="22"/>
              </w:rPr>
              <w:t xml:space="preserve">ests </w:t>
            </w:r>
            <w:r w:rsidR="00673342" w:rsidRPr="00D61448">
              <w:rPr>
                <w:rFonts w:asciiTheme="minorHAnsi" w:hAnsiTheme="minorHAnsi" w:cstheme="minorHAnsi"/>
                <w:sz w:val="22"/>
              </w:rPr>
              <w:t>c</w:t>
            </w:r>
            <w:r w:rsidRPr="00D61448">
              <w:rPr>
                <w:rFonts w:asciiTheme="minorHAnsi" w:hAnsiTheme="minorHAnsi" w:cstheme="minorHAnsi"/>
                <w:sz w:val="22"/>
              </w:rPr>
              <w:t>onducted</w:t>
            </w:r>
            <w:r w:rsidR="00673342" w:rsidRPr="00D6144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235" w:type="dxa"/>
            <w:vAlign w:val="center"/>
          </w:tcPr>
          <w:p w14:paraId="154B9CD8" w14:textId="77777777" w:rsidR="00D411F4" w:rsidRPr="00D61448" w:rsidRDefault="00D411F4" w:rsidP="00393900">
            <w:pPr>
              <w:pStyle w:val="TableText-calibri10"/>
              <w:rPr>
                <w:sz w:val="22"/>
              </w:rPr>
            </w:pPr>
          </w:p>
        </w:tc>
      </w:tr>
      <w:tr w:rsidR="00D411F4" w:rsidRPr="003D0042" w14:paraId="5C33CF14" w14:textId="77777777" w:rsidTr="00393900">
        <w:tc>
          <w:tcPr>
            <w:tcW w:w="6115" w:type="dxa"/>
            <w:vAlign w:val="center"/>
          </w:tcPr>
          <w:p w14:paraId="189D0A3A" w14:textId="1DBDAEED" w:rsidR="00D411F4" w:rsidRPr="00D61448" w:rsidRDefault="00D411F4" w:rsidP="00393900">
            <w:pPr>
              <w:pStyle w:val="TableText-calibri10"/>
              <w:rPr>
                <w:rFonts w:asciiTheme="minorHAnsi" w:hAnsiTheme="minorHAnsi" w:cstheme="minorHAnsi"/>
                <w:sz w:val="22"/>
              </w:rPr>
            </w:pPr>
            <w:r w:rsidRPr="00D61448">
              <w:rPr>
                <w:rFonts w:asciiTheme="minorHAnsi" w:hAnsiTheme="minorHAnsi" w:cstheme="minorHAnsi"/>
                <w:sz w:val="22"/>
              </w:rPr>
              <w:t xml:space="preserve">Number of </w:t>
            </w:r>
            <w:r w:rsidR="00673342" w:rsidRPr="00D61448">
              <w:rPr>
                <w:rFonts w:asciiTheme="minorHAnsi" w:hAnsiTheme="minorHAnsi" w:cstheme="minorHAnsi"/>
                <w:sz w:val="22"/>
              </w:rPr>
              <w:t>p</w:t>
            </w:r>
            <w:r w:rsidRPr="00D61448">
              <w:rPr>
                <w:rFonts w:asciiTheme="minorHAnsi" w:hAnsiTheme="minorHAnsi" w:cstheme="minorHAnsi"/>
                <w:sz w:val="22"/>
              </w:rPr>
              <w:t xml:space="preserve">reliminary </w:t>
            </w:r>
            <w:r w:rsidR="00673342" w:rsidRPr="00D61448">
              <w:rPr>
                <w:rFonts w:asciiTheme="minorHAnsi" w:hAnsiTheme="minorHAnsi" w:cstheme="minorHAnsi"/>
                <w:sz w:val="22"/>
              </w:rPr>
              <w:t>p</w:t>
            </w:r>
            <w:r w:rsidRPr="00D61448">
              <w:rPr>
                <w:rFonts w:asciiTheme="minorHAnsi" w:hAnsiTheme="minorHAnsi" w:cstheme="minorHAnsi"/>
                <w:sz w:val="22"/>
              </w:rPr>
              <w:t>ositives</w:t>
            </w:r>
            <w:r w:rsidR="00673342" w:rsidRPr="00D6144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235" w:type="dxa"/>
            <w:vAlign w:val="center"/>
          </w:tcPr>
          <w:p w14:paraId="5B9E1FB8" w14:textId="77777777" w:rsidR="00D411F4" w:rsidRPr="00D61448" w:rsidRDefault="00D411F4" w:rsidP="00393900">
            <w:pPr>
              <w:pStyle w:val="TableText-calibri10"/>
              <w:rPr>
                <w:sz w:val="22"/>
              </w:rPr>
            </w:pPr>
          </w:p>
        </w:tc>
      </w:tr>
      <w:tr w:rsidR="00D411F4" w:rsidRPr="003D0042" w14:paraId="6B94A6FA" w14:textId="77777777" w:rsidTr="00393900">
        <w:tc>
          <w:tcPr>
            <w:tcW w:w="6115" w:type="dxa"/>
            <w:vAlign w:val="center"/>
          </w:tcPr>
          <w:p w14:paraId="4A9C080F" w14:textId="1D8991EB" w:rsidR="00D411F4" w:rsidRPr="00D61448" w:rsidRDefault="00D411F4" w:rsidP="00393900">
            <w:pPr>
              <w:pStyle w:val="TableText-calibri10"/>
              <w:rPr>
                <w:rFonts w:asciiTheme="minorHAnsi" w:hAnsiTheme="minorHAnsi" w:cstheme="minorHAnsi"/>
                <w:sz w:val="22"/>
              </w:rPr>
            </w:pPr>
            <w:r w:rsidRPr="00D61448">
              <w:rPr>
                <w:rFonts w:asciiTheme="minorHAnsi" w:hAnsiTheme="minorHAnsi" w:cstheme="minorHAnsi"/>
                <w:sz w:val="22"/>
              </w:rPr>
              <w:t xml:space="preserve">Number of </w:t>
            </w:r>
            <w:r w:rsidR="00673342" w:rsidRPr="00D61448">
              <w:rPr>
                <w:rFonts w:asciiTheme="minorHAnsi" w:hAnsiTheme="minorHAnsi" w:cstheme="minorHAnsi"/>
                <w:sz w:val="22"/>
              </w:rPr>
              <w:t>c</w:t>
            </w:r>
            <w:r w:rsidRPr="00D61448">
              <w:rPr>
                <w:rFonts w:asciiTheme="minorHAnsi" w:hAnsiTheme="minorHAnsi" w:cstheme="minorHAnsi"/>
                <w:sz w:val="22"/>
              </w:rPr>
              <w:t xml:space="preserve">onfirmed </w:t>
            </w:r>
            <w:r w:rsidR="00673342" w:rsidRPr="00D61448">
              <w:rPr>
                <w:rFonts w:asciiTheme="minorHAnsi" w:hAnsiTheme="minorHAnsi" w:cstheme="minorHAnsi"/>
                <w:sz w:val="22"/>
              </w:rPr>
              <w:t>p</w:t>
            </w:r>
            <w:r w:rsidRPr="00D61448">
              <w:rPr>
                <w:rFonts w:asciiTheme="minorHAnsi" w:hAnsiTheme="minorHAnsi" w:cstheme="minorHAnsi"/>
                <w:sz w:val="22"/>
              </w:rPr>
              <w:t>ositives</w:t>
            </w:r>
            <w:r w:rsidR="00673342" w:rsidRPr="00D61448">
              <w:rPr>
                <w:rFonts w:asciiTheme="minorHAnsi" w:hAnsiTheme="minorHAnsi" w:cstheme="minorHAnsi"/>
                <w:sz w:val="22"/>
              </w:rPr>
              <w:t>:</w:t>
            </w:r>
            <w:r w:rsidRPr="00D6144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73342" w:rsidRPr="00D61448">
              <w:rPr>
                <w:rFonts w:asciiTheme="minorHAnsi" w:hAnsiTheme="minorHAnsi" w:cstheme="minorHAnsi"/>
                <w:sz w:val="22"/>
              </w:rPr>
              <w:br/>
            </w:r>
            <w:r w:rsidR="003D2915" w:rsidRPr="00D61448">
              <w:rPr>
                <w:rFonts w:asciiTheme="minorHAnsi" w:hAnsiTheme="minorHAnsi" w:cstheme="minorHAnsi"/>
                <w:sz w:val="22"/>
              </w:rPr>
              <w:t>*</w:t>
            </w:r>
            <w:r w:rsidR="003D2915" w:rsidRPr="00D61448">
              <w:rPr>
                <w:bCs/>
                <w:sz w:val="22"/>
              </w:rPr>
              <w:t>please include any confirmed positive test result, even if the person is later found out to be previously diagnosed with HIV</w:t>
            </w:r>
          </w:p>
        </w:tc>
        <w:tc>
          <w:tcPr>
            <w:tcW w:w="3235" w:type="dxa"/>
            <w:vAlign w:val="center"/>
          </w:tcPr>
          <w:p w14:paraId="5EEE0076" w14:textId="77777777" w:rsidR="00D411F4" w:rsidRPr="00D61448" w:rsidRDefault="00D411F4" w:rsidP="00393900">
            <w:pPr>
              <w:pStyle w:val="TableText-calibri10"/>
              <w:rPr>
                <w:sz w:val="22"/>
              </w:rPr>
            </w:pPr>
          </w:p>
        </w:tc>
      </w:tr>
      <w:tr w:rsidR="00D411F4" w:rsidRPr="003D0042" w14:paraId="5884A0CB" w14:textId="77777777" w:rsidTr="00393900">
        <w:tc>
          <w:tcPr>
            <w:tcW w:w="6115" w:type="dxa"/>
            <w:vAlign w:val="center"/>
          </w:tcPr>
          <w:p w14:paraId="40D6A52E" w14:textId="0085DB72" w:rsidR="00D411F4" w:rsidRPr="00D61448" w:rsidRDefault="00D411F4" w:rsidP="00393900">
            <w:pPr>
              <w:pStyle w:val="TableText-calibri10"/>
              <w:rPr>
                <w:rFonts w:asciiTheme="minorHAnsi" w:hAnsiTheme="minorHAnsi" w:cstheme="minorHAnsi"/>
                <w:sz w:val="22"/>
              </w:rPr>
            </w:pPr>
            <w:r w:rsidRPr="00D61448">
              <w:rPr>
                <w:sz w:val="22"/>
              </w:rPr>
              <w:t>Positivity rate</w:t>
            </w:r>
            <w:r w:rsidR="00673342" w:rsidRPr="00D61448">
              <w:rPr>
                <w:sz w:val="22"/>
              </w:rPr>
              <w:t>:</w:t>
            </w:r>
            <w:r w:rsidRPr="00D61448">
              <w:rPr>
                <w:sz w:val="22"/>
              </w:rPr>
              <w:t xml:space="preserve"> </w:t>
            </w:r>
            <w:r w:rsidR="00673342" w:rsidRPr="00D61448">
              <w:rPr>
                <w:sz w:val="22"/>
              </w:rPr>
              <w:br/>
            </w:r>
            <w:r w:rsidRPr="00D61448">
              <w:rPr>
                <w:sz w:val="22"/>
              </w:rPr>
              <w:t xml:space="preserve">(total </w:t>
            </w:r>
            <w:r w:rsidR="00673342" w:rsidRPr="00D61448">
              <w:rPr>
                <w:sz w:val="22"/>
              </w:rPr>
              <w:t xml:space="preserve">number of </w:t>
            </w:r>
            <w:r w:rsidRPr="00D61448">
              <w:rPr>
                <w:sz w:val="22"/>
              </w:rPr>
              <w:t xml:space="preserve"> HIV tests/</w:t>
            </w:r>
            <w:r w:rsidR="00673342" w:rsidRPr="00D61448">
              <w:rPr>
                <w:sz w:val="22"/>
              </w:rPr>
              <w:t xml:space="preserve"> total number of</w:t>
            </w:r>
            <w:r w:rsidRPr="00D61448">
              <w:rPr>
                <w:sz w:val="22"/>
              </w:rPr>
              <w:t xml:space="preserve"> </w:t>
            </w:r>
            <w:r w:rsidRPr="00D61448">
              <w:rPr>
                <w:b/>
                <w:sz w:val="22"/>
              </w:rPr>
              <w:t>c</w:t>
            </w:r>
            <w:r w:rsidR="003D2915" w:rsidRPr="00D61448">
              <w:rPr>
                <w:b/>
                <w:sz w:val="22"/>
              </w:rPr>
              <w:t>onfirmed</w:t>
            </w:r>
            <w:r w:rsidRPr="00D61448">
              <w:rPr>
                <w:sz w:val="22"/>
              </w:rPr>
              <w:t xml:space="preserve"> positive HIV tests) x 100</w:t>
            </w:r>
          </w:p>
        </w:tc>
        <w:tc>
          <w:tcPr>
            <w:tcW w:w="3235" w:type="dxa"/>
            <w:vAlign w:val="center"/>
          </w:tcPr>
          <w:p w14:paraId="058B9FF8" w14:textId="77777777" w:rsidR="00D411F4" w:rsidRPr="00D61448" w:rsidRDefault="00D411F4" w:rsidP="00393900">
            <w:pPr>
              <w:pStyle w:val="TableText-calibri10"/>
              <w:rPr>
                <w:sz w:val="22"/>
              </w:rPr>
            </w:pPr>
          </w:p>
        </w:tc>
      </w:tr>
    </w:tbl>
    <w:p w14:paraId="4B370DF2" w14:textId="6182A5F9" w:rsidR="009D4623" w:rsidRDefault="009D4623" w:rsidP="00DF386F"/>
    <w:tbl>
      <w:tblPr>
        <w:tblStyle w:val="TableGrid1"/>
        <w:tblW w:w="0" w:type="auto"/>
        <w:tblLook w:val="04A0" w:firstRow="1" w:lastRow="0" w:firstColumn="1" w:lastColumn="0" w:noHBand="0" w:noVBand="1"/>
        <w:tblCaption w:val="Confirmed Rapid HIV Testing"/>
      </w:tblPr>
      <w:tblGrid>
        <w:gridCol w:w="5755"/>
        <w:gridCol w:w="3595"/>
      </w:tblGrid>
      <w:tr w:rsidR="00791966" w:rsidRPr="00512BEC" w14:paraId="1B65D379" w14:textId="77777777" w:rsidTr="00393900">
        <w:trPr>
          <w:trHeight w:val="530"/>
          <w:tblHeader/>
        </w:trPr>
        <w:tc>
          <w:tcPr>
            <w:tcW w:w="5755" w:type="dxa"/>
            <w:shd w:val="clear" w:color="auto" w:fill="DDDDDA" w:themeFill="background2"/>
            <w:vAlign w:val="center"/>
          </w:tcPr>
          <w:p w14:paraId="6E0411BA" w14:textId="437FA0AC" w:rsidR="00791966" w:rsidRPr="00F5615D" w:rsidRDefault="00791966" w:rsidP="00393900">
            <w:pPr>
              <w:pStyle w:val="TableText-calibri10"/>
              <w:jc w:val="center"/>
              <w:rPr>
                <w:b/>
                <w:bCs/>
                <w:sz w:val="22"/>
              </w:rPr>
            </w:pPr>
            <w:r w:rsidRPr="00F5615D">
              <w:rPr>
                <w:b/>
                <w:bCs/>
                <w:sz w:val="22"/>
              </w:rPr>
              <w:t>Overdose Prevention</w:t>
            </w:r>
          </w:p>
        </w:tc>
        <w:tc>
          <w:tcPr>
            <w:tcW w:w="3595" w:type="dxa"/>
            <w:shd w:val="clear" w:color="auto" w:fill="DDDDDA" w:themeFill="background2"/>
            <w:vAlign w:val="center"/>
          </w:tcPr>
          <w:p w14:paraId="2D29105F" w14:textId="7D5167EB" w:rsidR="00791966" w:rsidRPr="00F5615D" w:rsidRDefault="001C5493" w:rsidP="00393900">
            <w:pPr>
              <w:pStyle w:val="TableText-calibri10"/>
              <w:jc w:val="center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-567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A4" w:rsidRPr="00F5615D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931AA4" w:rsidRPr="00F5615D">
              <w:rPr>
                <w:b/>
                <w:bCs/>
                <w:sz w:val="22"/>
              </w:rPr>
              <w:t xml:space="preserve">January-March </w:t>
            </w:r>
            <w:sdt>
              <w:sdtPr>
                <w:rPr>
                  <w:b/>
                  <w:bCs/>
                  <w:sz w:val="22"/>
                </w:rPr>
                <w:id w:val="-76145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A4" w:rsidRPr="00F5615D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931AA4" w:rsidRPr="00F5615D">
              <w:rPr>
                <w:b/>
                <w:bCs/>
                <w:sz w:val="22"/>
              </w:rPr>
              <w:t>April-June</w:t>
            </w:r>
            <w:r w:rsidR="00D61448" w:rsidRPr="00F5615D">
              <w:rPr>
                <w:b/>
                <w:bCs/>
                <w:sz w:val="22"/>
              </w:rPr>
              <w:br/>
            </w:r>
            <w:r w:rsidR="00931AA4" w:rsidRPr="00F5615D">
              <w:rPr>
                <w:b/>
                <w:bCs/>
                <w:sz w:val="22"/>
              </w:rPr>
              <w:t xml:space="preserve"> </w:t>
            </w:r>
            <w:sdt>
              <w:sdtPr>
                <w:rPr>
                  <w:b/>
                  <w:bCs/>
                  <w:sz w:val="22"/>
                </w:rPr>
                <w:id w:val="-59216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A4" w:rsidRPr="00F5615D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931AA4" w:rsidRPr="00F5615D">
              <w:rPr>
                <w:b/>
                <w:bCs/>
                <w:sz w:val="22"/>
              </w:rPr>
              <w:t>July-September</w:t>
            </w:r>
            <w:r w:rsidR="00D61448" w:rsidRPr="00F5615D">
              <w:rPr>
                <w:b/>
                <w:bCs/>
                <w:sz w:val="22"/>
              </w:rPr>
              <w:br/>
            </w:r>
            <w:r w:rsidR="00931AA4" w:rsidRPr="00F5615D">
              <w:rPr>
                <w:b/>
                <w:bCs/>
                <w:sz w:val="22"/>
              </w:rPr>
              <w:t xml:space="preserve"> </w:t>
            </w:r>
            <w:sdt>
              <w:sdtPr>
                <w:rPr>
                  <w:b/>
                  <w:bCs/>
                  <w:sz w:val="22"/>
                </w:rPr>
                <w:id w:val="-9254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A4" w:rsidRPr="00F5615D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 w:rsidR="00931AA4" w:rsidRPr="00F5615D">
              <w:rPr>
                <w:b/>
                <w:bCs/>
                <w:sz w:val="22"/>
              </w:rPr>
              <w:t>October-December</w:t>
            </w:r>
          </w:p>
        </w:tc>
      </w:tr>
      <w:tr w:rsidR="00791966" w:rsidRPr="007F0DB8" w14:paraId="6044801C" w14:textId="77777777" w:rsidTr="00393900">
        <w:tc>
          <w:tcPr>
            <w:tcW w:w="5755" w:type="dxa"/>
            <w:vAlign w:val="center"/>
          </w:tcPr>
          <w:p w14:paraId="283E9469" w14:textId="77777777" w:rsidR="00791966" w:rsidRPr="00D61448" w:rsidRDefault="00791966" w:rsidP="00393900">
            <w:pPr>
              <w:pStyle w:val="TableText-calibri10"/>
              <w:rPr>
                <w:rFonts w:asciiTheme="minorHAnsi" w:hAnsiTheme="minorHAnsi" w:cstheme="minorHAnsi"/>
                <w:sz w:val="22"/>
                <w:szCs w:val="24"/>
              </w:rPr>
            </w:pPr>
            <w:r w:rsidRPr="00D61448">
              <w:rPr>
                <w:rFonts w:asciiTheme="minorHAnsi" w:hAnsiTheme="minorHAnsi" w:cstheme="minorHAnsi"/>
                <w:sz w:val="22"/>
                <w:szCs w:val="24"/>
              </w:rPr>
              <w:t>Number of overdose (naloxone) doses distributed:</w:t>
            </w:r>
          </w:p>
          <w:p w14:paraId="601F9330" w14:textId="1161DE19" w:rsidR="00791966" w:rsidRPr="00D61448" w:rsidRDefault="00791966" w:rsidP="00393900">
            <w:pPr>
              <w:pStyle w:val="TableText-calibri10"/>
              <w:rPr>
                <w:rFonts w:asciiTheme="minorHAnsi" w:hAnsiTheme="minorHAnsi" w:cstheme="minorHAnsi"/>
                <w:sz w:val="22"/>
                <w:szCs w:val="24"/>
              </w:rPr>
            </w:pPr>
            <w:r w:rsidRPr="00D61448">
              <w:rPr>
                <w:rFonts w:asciiTheme="minorHAnsi" w:hAnsiTheme="minorHAnsi" w:cstheme="minorHAnsi"/>
                <w:sz w:val="22"/>
                <w:szCs w:val="24"/>
              </w:rPr>
              <w:t>If you only track kits, how many doses of naloxone does your org</w:t>
            </w:r>
            <w:r w:rsidR="008727CD" w:rsidRPr="00D61448">
              <w:rPr>
                <w:rFonts w:asciiTheme="minorHAnsi" w:hAnsiTheme="minorHAnsi" w:cstheme="minorHAnsi"/>
                <w:sz w:val="22"/>
                <w:szCs w:val="24"/>
              </w:rPr>
              <w:t>anization</w:t>
            </w:r>
            <w:r w:rsidRPr="00D61448">
              <w:rPr>
                <w:rFonts w:asciiTheme="minorHAnsi" w:hAnsiTheme="minorHAnsi" w:cstheme="minorHAnsi"/>
                <w:sz w:val="22"/>
                <w:szCs w:val="24"/>
              </w:rPr>
              <w:t xml:space="preserve"> include in each kit?</w:t>
            </w:r>
          </w:p>
        </w:tc>
        <w:tc>
          <w:tcPr>
            <w:tcW w:w="3595" w:type="dxa"/>
            <w:vAlign w:val="center"/>
          </w:tcPr>
          <w:p w14:paraId="365E71E7" w14:textId="77777777" w:rsidR="00791966" w:rsidRPr="00D61448" w:rsidRDefault="00791966" w:rsidP="00393900">
            <w:pPr>
              <w:pStyle w:val="TableText-calibri10"/>
              <w:rPr>
                <w:sz w:val="22"/>
                <w:szCs w:val="24"/>
              </w:rPr>
            </w:pPr>
          </w:p>
        </w:tc>
      </w:tr>
      <w:tr w:rsidR="00791966" w:rsidRPr="007F0DB8" w14:paraId="76A5F6D1" w14:textId="77777777" w:rsidTr="00393900">
        <w:tc>
          <w:tcPr>
            <w:tcW w:w="5755" w:type="dxa"/>
            <w:vAlign w:val="center"/>
          </w:tcPr>
          <w:p w14:paraId="3EF3A02B" w14:textId="00C16223" w:rsidR="00791966" w:rsidRPr="00D61448" w:rsidRDefault="00791966" w:rsidP="00393900">
            <w:pPr>
              <w:pStyle w:val="TableText-calibri10"/>
              <w:rPr>
                <w:rFonts w:asciiTheme="minorHAnsi" w:hAnsiTheme="minorHAnsi" w:cstheme="minorHAnsi"/>
                <w:sz w:val="22"/>
                <w:szCs w:val="24"/>
              </w:rPr>
            </w:pPr>
            <w:r w:rsidRPr="00D61448">
              <w:rPr>
                <w:rFonts w:asciiTheme="minorHAnsi" w:hAnsiTheme="minorHAnsi" w:cstheme="minorHAnsi"/>
                <w:sz w:val="22"/>
                <w:szCs w:val="24"/>
              </w:rPr>
              <w:t>Number of reported client overdose reversals:</w:t>
            </w:r>
          </w:p>
        </w:tc>
        <w:tc>
          <w:tcPr>
            <w:tcW w:w="3595" w:type="dxa"/>
            <w:vAlign w:val="center"/>
          </w:tcPr>
          <w:p w14:paraId="23545DFA" w14:textId="77777777" w:rsidR="00791966" w:rsidRPr="00D61448" w:rsidRDefault="00791966" w:rsidP="00393900">
            <w:pPr>
              <w:pStyle w:val="TableText-calibri10"/>
              <w:rPr>
                <w:sz w:val="22"/>
                <w:szCs w:val="24"/>
              </w:rPr>
            </w:pPr>
          </w:p>
        </w:tc>
      </w:tr>
    </w:tbl>
    <w:p w14:paraId="6C261E5E" w14:textId="7A263471" w:rsidR="00791966" w:rsidRDefault="00791966" w:rsidP="00791966"/>
    <w:tbl>
      <w:tblPr>
        <w:tblStyle w:val="TableGrid1"/>
        <w:tblW w:w="0" w:type="auto"/>
        <w:tblLook w:val="04E0" w:firstRow="1" w:lastRow="1" w:firstColumn="1" w:lastColumn="0" w:noHBand="0" w:noVBand="1"/>
        <w:tblCaption w:val="Condom Distribution"/>
      </w:tblPr>
      <w:tblGrid>
        <w:gridCol w:w="5755"/>
        <w:gridCol w:w="3595"/>
      </w:tblGrid>
      <w:tr w:rsidR="00791966" w:rsidRPr="007F0DB8" w14:paraId="37E509C3" w14:textId="77777777" w:rsidTr="00791966">
        <w:trPr>
          <w:tblHeader/>
        </w:trPr>
        <w:tc>
          <w:tcPr>
            <w:tcW w:w="5755" w:type="dxa"/>
            <w:shd w:val="clear" w:color="auto" w:fill="DDDDDA" w:themeFill="background2"/>
            <w:vAlign w:val="center"/>
          </w:tcPr>
          <w:p w14:paraId="25330750" w14:textId="13E7E903" w:rsidR="00791966" w:rsidRPr="00791966" w:rsidRDefault="00791966" w:rsidP="00393900">
            <w:pPr>
              <w:pStyle w:val="TableText-calibri10"/>
              <w:jc w:val="center"/>
              <w:rPr>
                <w:b/>
                <w:bCs/>
                <w:sz w:val="24"/>
                <w:szCs w:val="24"/>
              </w:rPr>
            </w:pPr>
            <w:r w:rsidRPr="00F5615D">
              <w:rPr>
                <w:b/>
                <w:bCs/>
                <w:sz w:val="22"/>
              </w:rPr>
              <w:t>Condom Distribution:</w:t>
            </w:r>
          </w:p>
        </w:tc>
        <w:tc>
          <w:tcPr>
            <w:tcW w:w="3595" w:type="dxa"/>
            <w:shd w:val="clear" w:color="auto" w:fill="DDDDDA" w:themeFill="background2"/>
            <w:vAlign w:val="center"/>
          </w:tcPr>
          <w:p w14:paraId="31AC3E76" w14:textId="2FCE7038" w:rsidR="00791966" w:rsidRPr="00D61448" w:rsidRDefault="001C5493" w:rsidP="00393900">
            <w:pPr>
              <w:pStyle w:val="TableText-calibri10"/>
              <w:jc w:val="center"/>
              <w:rPr>
                <w:b/>
                <w:bCs/>
                <w:sz w:val="22"/>
                <w:szCs w:val="24"/>
              </w:rPr>
            </w:pPr>
            <w:sdt>
              <w:sdtPr>
                <w:rPr>
                  <w:b/>
                  <w:bCs/>
                  <w:sz w:val="22"/>
                  <w:szCs w:val="24"/>
                </w:rPr>
                <w:id w:val="108319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1AA4" w:rsidRPr="00D61448">
              <w:rPr>
                <w:b/>
                <w:bCs/>
                <w:sz w:val="22"/>
                <w:szCs w:val="24"/>
              </w:rPr>
              <w:t xml:space="preserve">January-March </w:t>
            </w:r>
            <w:sdt>
              <w:sdtPr>
                <w:rPr>
                  <w:b/>
                  <w:bCs/>
                  <w:sz w:val="22"/>
                  <w:szCs w:val="24"/>
                </w:rPr>
                <w:id w:val="-20318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A4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1AA4" w:rsidRPr="00D61448">
              <w:rPr>
                <w:b/>
                <w:bCs/>
                <w:sz w:val="22"/>
                <w:szCs w:val="24"/>
              </w:rPr>
              <w:t xml:space="preserve">April-June </w:t>
            </w:r>
            <w:r w:rsidR="00D61448">
              <w:rPr>
                <w:b/>
                <w:bCs/>
                <w:sz w:val="22"/>
                <w:szCs w:val="24"/>
              </w:rPr>
              <w:br/>
            </w:r>
            <w:sdt>
              <w:sdtPr>
                <w:rPr>
                  <w:b/>
                  <w:bCs/>
                  <w:sz w:val="22"/>
                  <w:szCs w:val="24"/>
                </w:rPr>
                <w:id w:val="843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A4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1AA4" w:rsidRPr="00D61448">
              <w:rPr>
                <w:b/>
                <w:bCs/>
                <w:sz w:val="22"/>
                <w:szCs w:val="24"/>
              </w:rPr>
              <w:t xml:space="preserve">July-September </w:t>
            </w:r>
            <w:r w:rsidR="00D61448">
              <w:rPr>
                <w:b/>
                <w:bCs/>
                <w:sz w:val="22"/>
                <w:szCs w:val="24"/>
              </w:rPr>
              <w:br/>
            </w:r>
            <w:sdt>
              <w:sdtPr>
                <w:rPr>
                  <w:b/>
                  <w:bCs/>
                  <w:sz w:val="22"/>
                  <w:szCs w:val="24"/>
                </w:rPr>
                <w:id w:val="-16558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A4" w:rsidRPr="00D61448">
                  <w:rPr>
                    <w:rFonts w:ascii="MS Gothic" w:eastAsia="MS Gothic" w:hAnsi="MS Gothic" w:hint="eastAsia"/>
                    <w:b/>
                    <w:bCs/>
                    <w:sz w:val="22"/>
                    <w:szCs w:val="24"/>
                  </w:rPr>
                  <w:t>☐</w:t>
                </w:r>
              </w:sdtContent>
            </w:sdt>
            <w:r w:rsidR="00931AA4" w:rsidRPr="00D61448">
              <w:rPr>
                <w:b/>
                <w:bCs/>
                <w:sz w:val="22"/>
                <w:szCs w:val="24"/>
              </w:rPr>
              <w:t>October-December</w:t>
            </w:r>
          </w:p>
        </w:tc>
      </w:tr>
      <w:tr w:rsidR="00791966" w:rsidRPr="007F0DB8" w14:paraId="22A63FC1" w14:textId="77777777" w:rsidTr="00791966">
        <w:tc>
          <w:tcPr>
            <w:tcW w:w="5755" w:type="dxa"/>
            <w:vAlign w:val="center"/>
          </w:tcPr>
          <w:p w14:paraId="68B44FF6" w14:textId="55469E43" w:rsidR="00791966" w:rsidRPr="007F0DB8" w:rsidRDefault="008727CD" w:rsidP="00393900">
            <w:pPr>
              <w:pStyle w:val="TableText-calibri10"/>
            </w:pPr>
            <w:r w:rsidRPr="00D61448">
              <w:rPr>
                <w:sz w:val="22"/>
                <w:szCs w:val="24"/>
              </w:rPr>
              <w:t>Number</w:t>
            </w:r>
            <w:r w:rsidR="007952FC" w:rsidRPr="00D61448">
              <w:rPr>
                <w:sz w:val="22"/>
                <w:szCs w:val="24"/>
              </w:rPr>
              <w:t xml:space="preserve"> of condoms </w:t>
            </w:r>
            <w:r w:rsidR="003D2915" w:rsidRPr="00D61448">
              <w:rPr>
                <w:sz w:val="22"/>
                <w:szCs w:val="24"/>
              </w:rPr>
              <w:t xml:space="preserve">out </w:t>
            </w:r>
            <w:r w:rsidR="007952FC" w:rsidRPr="00D61448">
              <w:rPr>
                <w:sz w:val="22"/>
                <w:szCs w:val="24"/>
              </w:rPr>
              <w:t xml:space="preserve">to </w:t>
            </w:r>
            <w:r w:rsidR="003D2915" w:rsidRPr="00D61448">
              <w:rPr>
                <w:sz w:val="22"/>
                <w:szCs w:val="24"/>
              </w:rPr>
              <w:t>SSP participants</w:t>
            </w:r>
            <w:r w:rsidRPr="00D61448">
              <w:rPr>
                <w:sz w:val="22"/>
                <w:szCs w:val="24"/>
              </w:rPr>
              <w:t>:</w:t>
            </w:r>
          </w:p>
        </w:tc>
        <w:tc>
          <w:tcPr>
            <w:tcW w:w="3595" w:type="dxa"/>
            <w:vAlign w:val="center"/>
          </w:tcPr>
          <w:p w14:paraId="686C6D34" w14:textId="77777777" w:rsidR="00791966" w:rsidRPr="007F0DB8" w:rsidRDefault="00791966" w:rsidP="00393900">
            <w:pPr>
              <w:pStyle w:val="TableText-calibri10"/>
            </w:pPr>
          </w:p>
        </w:tc>
      </w:tr>
    </w:tbl>
    <w:p w14:paraId="756D421B" w14:textId="77777777" w:rsidR="00D25AC7" w:rsidRDefault="00D25AC7" w:rsidP="00D25AC7">
      <w:pPr>
        <w:pStyle w:val="Heading2"/>
      </w:pPr>
      <w:r>
        <w:t>Syringe Service Program Qualitative Data</w:t>
      </w:r>
    </w:p>
    <w:p w14:paraId="5D735738" w14:textId="20B0EFB0" w:rsidR="00D411F4" w:rsidRDefault="004E77F0" w:rsidP="00D411F4">
      <w:pPr>
        <w:pStyle w:val="ListNumber"/>
      </w:pPr>
      <w:r w:rsidRPr="00BB3655">
        <w:t xml:space="preserve">Did you make any </w:t>
      </w:r>
      <w:r w:rsidR="004A04F1">
        <w:t xml:space="preserve">important </w:t>
      </w:r>
      <w:r w:rsidRPr="00BB3655">
        <w:t xml:space="preserve">changes to your syringe </w:t>
      </w:r>
      <w:r w:rsidR="009D4623">
        <w:t>exchange services</w:t>
      </w:r>
      <w:r w:rsidRPr="00BB3655">
        <w:t xml:space="preserve"> during this reporting period?  If yes, please describe the changes you made. (E.g. location changes, recruitment strategies, referrals and linkage, HIV testing technologies, staffing/personnel, total hours, methods, etc.)</w:t>
      </w:r>
      <w:r>
        <w:t xml:space="preserve"> </w:t>
      </w:r>
    </w:p>
    <w:p w14:paraId="735DE28E" w14:textId="77777777" w:rsidR="00D411F4" w:rsidRDefault="00D411F4" w:rsidP="00D411F4">
      <w:pPr>
        <w:pStyle w:val="ListParagraph"/>
        <w:numPr>
          <w:ilvl w:val="0"/>
          <w:numId w:val="0"/>
        </w:numPr>
        <w:ind w:left="360"/>
      </w:pPr>
    </w:p>
    <w:p w14:paraId="205C7A28" w14:textId="03DD0867" w:rsidR="00802464" w:rsidRDefault="004E77F0" w:rsidP="00D411F4">
      <w:pPr>
        <w:pStyle w:val="ListNumber"/>
      </w:pPr>
      <w:r w:rsidRPr="00BB3655">
        <w:t xml:space="preserve">Share an example of a challenge you experienced during the </w:t>
      </w:r>
      <w:r w:rsidR="00802464">
        <w:t>reporting period</w:t>
      </w:r>
      <w:r w:rsidRPr="00BB3655">
        <w:t xml:space="preserve"> and how you</w:t>
      </w:r>
      <w:r w:rsidR="009E7ED5">
        <w:t xml:space="preserve"> </w:t>
      </w:r>
      <w:r w:rsidRPr="00BB3655">
        <w:t>addressed</w:t>
      </w:r>
      <w:r w:rsidR="009E7ED5">
        <w:t>/plan to address</w:t>
      </w:r>
      <w:r w:rsidRPr="00BB3655">
        <w:t xml:space="preserve"> it.  </w:t>
      </w:r>
    </w:p>
    <w:p w14:paraId="572C9CCD" w14:textId="77777777" w:rsidR="00D411F4" w:rsidRDefault="00D411F4" w:rsidP="00D411F4">
      <w:pPr>
        <w:pStyle w:val="ListParagraph"/>
        <w:numPr>
          <w:ilvl w:val="0"/>
          <w:numId w:val="0"/>
        </w:numPr>
        <w:ind w:left="360"/>
      </w:pPr>
    </w:p>
    <w:p w14:paraId="171AA002" w14:textId="7FFBB2CC" w:rsidR="00AC7BA9" w:rsidRDefault="00802464" w:rsidP="00AC7BA9">
      <w:pPr>
        <w:pStyle w:val="ListNumber"/>
      </w:pPr>
      <w:r>
        <w:t>Share an example of a success your program experienced during the reporting period.</w:t>
      </w:r>
      <w:r w:rsidR="00AC7BA9">
        <w:br/>
      </w:r>
    </w:p>
    <w:p w14:paraId="45872414" w14:textId="12B4E003" w:rsidR="00185DB4" w:rsidRPr="00AC7BA9" w:rsidRDefault="00185DB4" w:rsidP="00AC7BA9">
      <w:pPr>
        <w:rPr>
          <w:b/>
          <w:bCs/>
        </w:rPr>
      </w:pPr>
      <w:r w:rsidRPr="00AC7BA9">
        <w:rPr>
          <w:b/>
          <w:bCs/>
        </w:rPr>
        <w:lastRenderedPageBreak/>
        <w:t>Please share any updates (new activities, future plans, challenges</w:t>
      </w:r>
      <w:r w:rsidR="003763B4" w:rsidRPr="00AC7BA9">
        <w:rPr>
          <w:b/>
          <w:bCs/>
        </w:rPr>
        <w:t>/concerns</w:t>
      </w:r>
      <w:r w:rsidRPr="00AC7BA9">
        <w:rPr>
          <w:b/>
          <w:bCs/>
        </w:rPr>
        <w:t>, successes, participant feedback, current environment, community feedback</w:t>
      </w:r>
      <w:r w:rsidR="003763B4" w:rsidRPr="00AC7BA9">
        <w:rPr>
          <w:b/>
          <w:bCs/>
        </w:rPr>
        <w:t>, new partnerships</w:t>
      </w:r>
      <w:r w:rsidRPr="00AC7BA9">
        <w:rPr>
          <w:b/>
          <w:bCs/>
        </w:rPr>
        <w:t>) related to the following aspects of your program</w:t>
      </w:r>
      <w:r w:rsidR="004A04F1" w:rsidRPr="00AC7BA9">
        <w:rPr>
          <w:b/>
          <w:bCs/>
        </w:rPr>
        <w:t xml:space="preserve"> during this quarter</w:t>
      </w:r>
      <w:r w:rsidRPr="00AC7BA9">
        <w:rPr>
          <w:b/>
          <w:bCs/>
        </w:rPr>
        <w:t xml:space="preserve">, </w:t>
      </w:r>
      <w:r w:rsidRPr="00AC7BA9">
        <w:rPr>
          <w:b/>
          <w:bCs/>
          <w:i/>
          <w:iCs/>
        </w:rPr>
        <w:t>if applicable</w:t>
      </w:r>
      <w:r w:rsidRPr="00AC7BA9">
        <w:rPr>
          <w:b/>
          <w:bCs/>
        </w:rPr>
        <w:t>:</w:t>
      </w:r>
    </w:p>
    <w:p w14:paraId="2494EFD7" w14:textId="58103D00" w:rsidR="003763B4" w:rsidRDefault="004E77F0" w:rsidP="003763B4">
      <w:pPr>
        <w:pStyle w:val="ListBullet"/>
      </w:pPr>
      <w:r>
        <w:t xml:space="preserve">Engagement </w:t>
      </w:r>
      <w:r w:rsidR="008727CD">
        <w:t>and</w:t>
      </w:r>
      <w:r>
        <w:t xml:space="preserve"> </w:t>
      </w:r>
      <w:r w:rsidR="008727CD">
        <w:t>r</w:t>
      </w:r>
      <w:r>
        <w:t>ecruitment</w:t>
      </w:r>
      <w:r w:rsidR="00185DB4">
        <w:t xml:space="preserve"> of participants</w:t>
      </w:r>
    </w:p>
    <w:p w14:paraId="672FD3EE" w14:textId="1E68A411" w:rsidR="003763B4" w:rsidRDefault="00185DB4" w:rsidP="00185DB4">
      <w:pPr>
        <w:pStyle w:val="ListBullet"/>
      </w:pPr>
      <w:r>
        <w:t xml:space="preserve">Syringe </w:t>
      </w:r>
      <w:r w:rsidR="003763B4">
        <w:t>distribution</w:t>
      </w:r>
    </w:p>
    <w:p w14:paraId="73878EF3" w14:textId="7CE9B116" w:rsidR="00185DB4" w:rsidRDefault="003763B4" w:rsidP="00185DB4">
      <w:pPr>
        <w:pStyle w:val="ListBullet"/>
      </w:pPr>
      <w:r>
        <w:t>Syringe d</w:t>
      </w:r>
      <w:r w:rsidR="00185DB4">
        <w:t>isposal</w:t>
      </w:r>
      <w:r>
        <w:t xml:space="preserve"> and/or syringe litter</w:t>
      </w:r>
    </w:p>
    <w:p w14:paraId="226F578F" w14:textId="45B00259" w:rsidR="003763B4" w:rsidRDefault="003763B4" w:rsidP="00185DB4">
      <w:pPr>
        <w:pStyle w:val="ListBullet"/>
      </w:pPr>
      <w:r>
        <w:t>Condom distribution</w:t>
      </w:r>
    </w:p>
    <w:p w14:paraId="6C69AC4E" w14:textId="130DB524" w:rsidR="00185DB4" w:rsidRDefault="00185DB4" w:rsidP="00185DB4">
      <w:pPr>
        <w:pStyle w:val="ListBullet"/>
      </w:pPr>
      <w:r>
        <w:t>Hormone use and unique issues facing hormone users</w:t>
      </w:r>
    </w:p>
    <w:p w14:paraId="35AA35BB" w14:textId="07DC9AEF" w:rsidR="00185DB4" w:rsidRDefault="00185DB4" w:rsidP="00185DB4">
      <w:pPr>
        <w:pStyle w:val="ListBullet"/>
      </w:pPr>
      <w:r>
        <w:t>Sex work and unique issues facing sex workers</w:t>
      </w:r>
    </w:p>
    <w:p w14:paraId="35308656" w14:textId="7FF8261E" w:rsidR="00185DB4" w:rsidRDefault="00185DB4" w:rsidP="00185DB4">
      <w:pPr>
        <w:pStyle w:val="ListBullet"/>
      </w:pPr>
      <w:r>
        <w:t>MSM/IDU community</w:t>
      </w:r>
    </w:p>
    <w:p w14:paraId="29F765FB" w14:textId="5BB9DCA6" w:rsidR="00185DB4" w:rsidRDefault="00185DB4" w:rsidP="00185DB4">
      <w:pPr>
        <w:pStyle w:val="ListBullet"/>
      </w:pPr>
      <w:r>
        <w:t>Overdose prevention, including naloxone distribution and client education</w:t>
      </w:r>
    </w:p>
    <w:p w14:paraId="0452B8CF" w14:textId="6DDB520B" w:rsidR="00185DB4" w:rsidRDefault="00185DB4" w:rsidP="00185DB4">
      <w:pPr>
        <w:pStyle w:val="ListBullet"/>
      </w:pPr>
      <w:r>
        <w:t>Law enforcement (engagement, participant feedback, education, etc)</w:t>
      </w:r>
    </w:p>
    <w:p w14:paraId="344D5456" w14:textId="77777777" w:rsidR="003763B4" w:rsidRDefault="00185DB4" w:rsidP="00185DB4">
      <w:pPr>
        <w:pStyle w:val="ListBullet"/>
      </w:pPr>
      <w:r>
        <w:t>Drug trends (changes in supply</w:t>
      </w:r>
      <w:r w:rsidR="003763B4">
        <w:t>/drug of choice</w:t>
      </w:r>
      <w:r>
        <w:t>, participant insight</w:t>
      </w:r>
      <w:r w:rsidR="003763B4">
        <w:t>, etc)</w:t>
      </w:r>
    </w:p>
    <w:p w14:paraId="11E767A9" w14:textId="6FDB3BA0" w:rsidR="00185DB4" w:rsidRDefault="003763B4" w:rsidP="00185DB4">
      <w:pPr>
        <w:pStyle w:val="ListBullet"/>
      </w:pPr>
      <w:r>
        <w:t>MN pharmacy syringe access (any participant feedback related to purchasing of syringes at area pharmacies, partnerships with pharmacies)</w:t>
      </w:r>
      <w:r w:rsidR="00185DB4">
        <w:t xml:space="preserve"> </w:t>
      </w:r>
    </w:p>
    <w:p w14:paraId="47B3B0BD" w14:textId="15473EFC" w:rsidR="004E77F0" w:rsidRPr="003D0042" w:rsidRDefault="004E77F0" w:rsidP="00D25AC7">
      <w:pPr>
        <w:pStyle w:val="Heading3"/>
      </w:pPr>
      <w:r>
        <w:t>H</w:t>
      </w:r>
      <w:r w:rsidRPr="00E812E6">
        <w:t>CV Testing</w:t>
      </w:r>
    </w:p>
    <w:p w14:paraId="23A21E49" w14:textId="6D3DB66C" w:rsidR="00932861" w:rsidRDefault="00932861" w:rsidP="00932861">
      <w:pPr>
        <w:pStyle w:val="ListNumber"/>
        <w:spacing w:beforeLines="120" w:before="288" w:afterLines="120" w:after="288"/>
        <w:rPr>
          <w:rFonts w:eastAsiaTheme="majorEastAsia"/>
        </w:rPr>
      </w:pPr>
      <w:r w:rsidRPr="00C72D16">
        <w:rPr>
          <w:rFonts w:eastAsiaTheme="majorEastAsia"/>
        </w:rPr>
        <w:t>Based on your H</w:t>
      </w:r>
      <w:r>
        <w:rPr>
          <w:rFonts w:eastAsiaTheme="majorEastAsia"/>
        </w:rPr>
        <w:t>C</w:t>
      </w:r>
      <w:r w:rsidRPr="00C72D16">
        <w:rPr>
          <w:rFonts w:eastAsiaTheme="majorEastAsia"/>
        </w:rPr>
        <w:t xml:space="preserve">V testing goal for the year, are you on track?  If not, </w:t>
      </w:r>
      <w:r>
        <w:rPr>
          <w:rFonts w:eastAsiaTheme="majorEastAsia"/>
        </w:rPr>
        <w:t xml:space="preserve">what were the barriers to reaching this goal? </w:t>
      </w:r>
      <w:r w:rsidR="00C66498">
        <w:rPr>
          <w:rFonts w:eastAsiaTheme="majorEastAsia"/>
        </w:rPr>
        <w:br/>
      </w:r>
    </w:p>
    <w:p w14:paraId="739404F8" w14:textId="799EEFCB" w:rsidR="00DB1473" w:rsidRDefault="00DB1473" w:rsidP="00DB1473">
      <w:pPr>
        <w:pStyle w:val="ListNumber"/>
        <w:spacing w:after="0"/>
      </w:pPr>
      <w:r>
        <w:t>If you had clients with a reactive rapid HCV test:</w:t>
      </w:r>
    </w:p>
    <w:p w14:paraId="2D426CA1" w14:textId="738C2D4A" w:rsidR="008727CD" w:rsidRDefault="00DB1473" w:rsidP="008727CD">
      <w:pPr>
        <w:pStyle w:val="ListNumber"/>
        <w:numPr>
          <w:ilvl w:val="0"/>
          <w:numId w:val="14"/>
        </w:numPr>
        <w:spacing w:after="0"/>
        <w:rPr>
          <w:szCs w:val="24"/>
        </w:rPr>
      </w:pPr>
      <w:r w:rsidRPr="00583222">
        <w:rPr>
          <w:szCs w:val="24"/>
        </w:rPr>
        <w:t xml:space="preserve">How many clients did you connect to a confirmatory test? </w:t>
      </w:r>
      <w:r w:rsidR="00C66498">
        <w:rPr>
          <w:szCs w:val="24"/>
        </w:rPr>
        <w:br/>
      </w:r>
    </w:p>
    <w:p w14:paraId="4F3D1E49" w14:textId="63B26AFD" w:rsidR="008727CD" w:rsidRDefault="00DB1473" w:rsidP="008727CD">
      <w:pPr>
        <w:pStyle w:val="ListNumber"/>
        <w:numPr>
          <w:ilvl w:val="0"/>
          <w:numId w:val="14"/>
        </w:numPr>
        <w:spacing w:after="0"/>
        <w:rPr>
          <w:szCs w:val="24"/>
        </w:rPr>
      </w:pPr>
      <w:r w:rsidRPr="008727CD">
        <w:rPr>
          <w:szCs w:val="24"/>
        </w:rPr>
        <w:t>How many were linked to HCV treatment?</w:t>
      </w:r>
      <w:r w:rsidR="00C66498">
        <w:rPr>
          <w:szCs w:val="24"/>
        </w:rPr>
        <w:br/>
      </w:r>
    </w:p>
    <w:p w14:paraId="53C44DE3" w14:textId="4EBF5688" w:rsidR="004E77F0" w:rsidRPr="008727CD" w:rsidRDefault="00DB1473" w:rsidP="008727CD">
      <w:pPr>
        <w:pStyle w:val="ListNumber"/>
        <w:numPr>
          <w:ilvl w:val="0"/>
          <w:numId w:val="14"/>
        </w:numPr>
        <w:spacing w:after="0"/>
        <w:rPr>
          <w:szCs w:val="24"/>
        </w:rPr>
      </w:pPr>
      <w:r w:rsidRPr="008727CD">
        <w:rPr>
          <w:szCs w:val="24"/>
        </w:rPr>
        <w:t>If you had clients with a reactive rapid test that you could not connect to a confirmatory test or link to HCV treatment during this reporting period, describe the situation(s):</w:t>
      </w:r>
      <w:r w:rsidR="004E77F0" w:rsidRPr="008727CD">
        <w:rPr>
          <w:rFonts w:asciiTheme="majorHAnsi" w:hAnsiTheme="majorHAnsi" w:cstheme="majorHAnsi"/>
          <w:szCs w:val="24"/>
        </w:rPr>
        <w:t xml:space="preserve"> </w:t>
      </w:r>
      <w:r w:rsidR="00C66498">
        <w:rPr>
          <w:rFonts w:asciiTheme="majorHAnsi" w:hAnsiTheme="majorHAnsi" w:cstheme="majorHAnsi"/>
          <w:szCs w:val="24"/>
        </w:rPr>
        <w:br/>
      </w:r>
      <w:r w:rsidR="008727CD">
        <w:rPr>
          <w:rFonts w:asciiTheme="majorHAnsi" w:hAnsiTheme="majorHAnsi" w:cstheme="majorHAnsi"/>
          <w:szCs w:val="24"/>
        </w:rPr>
        <w:br/>
      </w:r>
    </w:p>
    <w:p w14:paraId="1E93B90A" w14:textId="49F22626" w:rsidR="003763B4" w:rsidRDefault="004E77F0" w:rsidP="003763B4">
      <w:pPr>
        <w:pStyle w:val="ListNumber"/>
      </w:pPr>
      <w:r w:rsidRPr="00072ED9">
        <w:t>Was your</w:t>
      </w:r>
      <w:r w:rsidR="00583222">
        <w:t xml:space="preserve"> </w:t>
      </w:r>
      <w:r w:rsidRPr="00072ED9">
        <w:t xml:space="preserve">Hep C testing data spreadsheet </w:t>
      </w:r>
      <w:r w:rsidR="00583222">
        <w:t xml:space="preserve">for this reporting period </w:t>
      </w:r>
      <w:r w:rsidRPr="00072ED9">
        <w:t xml:space="preserve">emailed to your MDH Liaison? </w:t>
      </w:r>
      <w:sdt>
        <w:sdtPr>
          <w:rPr>
            <w:rFonts w:ascii="MS Gothic" w:eastAsia="MS Gothic" w:hAnsi="MS Gothic"/>
          </w:rPr>
          <w:id w:val="7450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E6">
            <w:rPr>
              <w:rFonts w:ascii="MS Gothic" w:eastAsia="MS Gothic" w:hAnsi="MS Gothic" w:hint="eastAsia"/>
            </w:rPr>
            <w:t>☐</w:t>
          </w:r>
        </w:sdtContent>
      </w:sdt>
      <w:r w:rsidRPr="00072ED9">
        <w:t xml:space="preserve">Yes </w:t>
      </w:r>
      <w:sdt>
        <w:sdtPr>
          <w:rPr>
            <w:rFonts w:ascii="Segoe UI Symbol" w:eastAsia="MS Gothic" w:hAnsi="Segoe UI Symbol" w:cs="Segoe UI Symbol"/>
          </w:rPr>
          <w:id w:val="166427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ED9">
            <w:rPr>
              <w:rFonts w:ascii="Segoe UI Symbol" w:eastAsia="MS Gothic" w:hAnsi="Segoe UI Symbol" w:cs="Segoe UI Symbol"/>
            </w:rPr>
            <w:t>☐</w:t>
          </w:r>
        </w:sdtContent>
      </w:sdt>
      <w:r w:rsidRPr="00072ED9">
        <w:t>No</w:t>
      </w:r>
    </w:p>
    <w:p w14:paraId="69AE59DE" w14:textId="226E168F" w:rsidR="003763B4" w:rsidRPr="00E812E6" w:rsidRDefault="003763B4" w:rsidP="003763B4">
      <w:pPr>
        <w:pStyle w:val="ListNumber"/>
      </w:pPr>
      <w:r>
        <w:t xml:space="preserve">For any reactive HCV Test, was a case report submitted to the HCV unit? </w:t>
      </w:r>
      <w:sdt>
        <w:sdtPr>
          <w:rPr>
            <w:rFonts w:ascii="MS Gothic" w:eastAsia="MS Gothic" w:hAnsi="MS Gothic"/>
          </w:rPr>
          <w:id w:val="134474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72ED9">
        <w:t xml:space="preserve">Yes </w:t>
      </w:r>
      <w:sdt>
        <w:sdtPr>
          <w:rPr>
            <w:rFonts w:ascii="Segoe UI Symbol" w:eastAsia="MS Gothic" w:hAnsi="Segoe UI Symbol" w:cs="Segoe UI Symbol"/>
          </w:rPr>
          <w:id w:val="14717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ED9">
            <w:rPr>
              <w:rFonts w:ascii="Segoe UI Symbol" w:eastAsia="MS Gothic" w:hAnsi="Segoe UI Symbol" w:cs="Segoe UI Symbol"/>
            </w:rPr>
            <w:t>☐</w:t>
          </w:r>
        </w:sdtContent>
      </w:sdt>
      <w:r w:rsidRPr="00072ED9">
        <w:t>No</w:t>
      </w:r>
    </w:p>
    <w:p w14:paraId="2EF8DDAA" w14:textId="77777777" w:rsidR="004E77F0" w:rsidRPr="002E1853" w:rsidRDefault="004E77F0" w:rsidP="00D25AC7">
      <w:pPr>
        <w:pStyle w:val="Heading3"/>
        <w:rPr>
          <w:rFonts w:cstheme="minorHAnsi"/>
        </w:rPr>
      </w:pPr>
      <w:r w:rsidRPr="002E1853">
        <w:lastRenderedPageBreak/>
        <w:t>HIV Testing</w:t>
      </w:r>
    </w:p>
    <w:p w14:paraId="4E81387F" w14:textId="1D678B75" w:rsidR="00932861" w:rsidRDefault="00932861" w:rsidP="00932861">
      <w:pPr>
        <w:pStyle w:val="ListNumber"/>
        <w:spacing w:beforeLines="120" w:before="288" w:afterLines="120" w:after="288"/>
        <w:rPr>
          <w:rFonts w:eastAsiaTheme="majorEastAsia"/>
        </w:rPr>
      </w:pPr>
      <w:r w:rsidRPr="00C72D16">
        <w:rPr>
          <w:rFonts w:eastAsiaTheme="majorEastAsia"/>
        </w:rPr>
        <w:t xml:space="preserve">Based on your HIV testing goal for the year, are you on track?  If not, </w:t>
      </w:r>
      <w:r>
        <w:rPr>
          <w:rFonts w:eastAsiaTheme="majorEastAsia"/>
        </w:rPr>
        <w:t xml:space="preserve">what were the barriers to reaching this goal? </w:t>
      </w:r>
      <w:r w:rsidR="00C66498">
        <w:rPr>
          <w:rFonts w:eastAsiaTheme="majorEastAsia"/>
        </w:rPr>
        <w:br/>
      </w:r>
    </w:p>
    <w:p w14:paraId="11F2F5A5" w14:textId="285DB822" w:rsidR="00E661FF" w:rsidRDefault="00583222" w:rsidP="00583222">
      <w:pPr>
        <w:pStyle w:val="ListNumber"/>
        <w:spacing w:beforeLines="120" w:before="288" w:afterLines="120" w:after="288"/>
        <w:rPr>
          <w:rFonts w:eastAsiaTheme="majorEastAsia"/>
        </w:rPr>
      </w:pPr>
      <w:r>
        <w:rPr>
          <w:rFonts w:eastAsiaTheme="majorEastAsia"/>
        </w:rPr>
        <w:t>Has all HIV testing data been</w:t>
      </w:r>
      <w:r w:rsidR="00E661FF">
        <w:rPr>
          <w:rFonts w:eastAsiaTheme="majorEastAsia"/>
        </w:rPr>
        <w:t xml:space="preserve"> entered into Evaluation</w:t>
      </w:r>
      <w:r>
        <w:rPr>
          <w:rFonts w:eastAsiaTheme="majorEastAsia"/>
        </w:rPr>
        <w:t xml:space="preserve"> </w:t>
      </w:r>
      <w:r w:rsidR="00E661FF">
        <w:rPr>
          <w:rFonts w:eastAsiaTheme="majorEastAsia"/>
        </w:rPr>
        <w:t>Web</w:t>
      </w:r>
      <w:r>
        <w:rPr>
          <w:rFonts w:eastAsiaTheme="majorEastAsia"/>
        </w:rPr>
        <w:t xml:space="preserve"> and does it match what is in this report</w:t>
      </w:r>
      <w:r w:rsidR="00E661FF">
        <w:rPr>
          <w:rFonts w:eastAsiaTheme="majorEastAsia"/>
        </w:rPr>
        <w:t>?</w:t>
      </w:r>
      <w:r w:rsidR="00C66498">
        <w:rPr>
          <w:rFonts w:eastAsiaTheme="majorEastAsia"/>
        </w:rPr>
        <w:br/>
      </w:r>
    </w:p>
    <w:p w14:paraId="4CA56B4E" w14:textId="2E6DC5C5" w:rsidR="00E661FF" w:rsidRDefault="00E661FF" w:rsidP="00583222">
      <w:pPr>
        <w:pStyle w:val="ListNumber"/>
        <w:spacing w:beforeLines="120" w:before="288" w:afterLines="120" w:after="288"/>
      </w:pPr>
      <w:r w:rsidRPr="00595C40">
        <w:t>For each preliminary positive and/or confirmed positive result, was an HIV case report submitted to MDH</w:t>
      </w:r>
      <w:r w:rsidR="003763B4">
        <w:t>?</w:t>
      </w:r>
      <w:r w:rsidR="00C66498">
        <w:br/>
      </w:r>
    </w:p>
    <w:p w14:paraId="2BC31A25" w14:textId="37F2C0B6" w:rsidR="00DB1473" w:rsidRDefault="00DB1473" w:rsidP="00583222">
      <w:pPr>
        <w:pStyle w:val="ListNumber"/>
        <w:spacing w:beforeLines="120" w:before="288" w:afterLines="120" w:after="288"/>
      </w:pPr>
      <w:r>
        <w:t>If you had clients with a reactive rapid HIV test:</w:t>
      </w:r>
    </w:p>
    <w:p w14:paraId="326AE270" w14:textId="4448F31A" w:rsidR="00DB1473" w:rsidRDefault="004E77F0" w:rsidP="00583222">
      <w:pPr>
        <w:pStyle w:val="ListNumber"/>
        <w:numPr>
          <w:ilvl w:val="0"/>
          <w:numId w:val="13"/>
        </w:numPr>
        <w:spacing w:beforeLines="120" w:before="288" w:afterLines="120" w:after="288"/>
      </w:pPr>
      <w:r w:rsidRPr="00C72D16">
        <w:t>How many clients did you connect to a confirmatory test or link to HIV primary care?</w:t>
      </w:r>
      <w:r w:rsidR="00C66498">
        <w:br/>
      </w:r>
    </w:p>
    <w:p w14:paraId="0CFB0259" w14:textId="3414FA98" w:rsidR="00140EE0" w:rsidRPr="003164A8" w:rsidRDefault="004E77F0" w:rsidP="003763B4">
      <w:pPr>
        <w:pStyle w:val="ListNumber"/>
        <w:numPr>
          <w:ilvl w:val="0"/>
          <w:numId w:val="13"/>
        </w:numPr>
        <w:spacing w:beforeLines="120" w:before="288" w:afterLines="120" w:after="288"/>
      </w:pPr>
      <w:r w:rsidRPr="00C72D16">
        <w:t>If you had clients with a reactive rapid test that you could not connect to a confirmatory test or link to HIV primary care during this reporting period, describe the situation(s):</w:t>
      </w:r>
      <w:r w:rsidR="008727CD">
        <w:br/>
      </w:r>
    </w:p>
    <w:p w14:paraId="5DA597E2" w14:textId="0F5F282D" w:rsidR="004E77F0" w:rsidRPr="00E96E60" w:rsidRDefault="00071B09" w:rsidP="00D25AC7">
      <w:pPr>
        <w:pStyle w:val="Heading3"/>
      </w:pPr>
      <w:r>
        <w:t>Priority</w:t>
      </w:r>
      <w:r w:rsidR="004E77F0">
        <w:t xml:space="preserve"> Population Input</w:t>
      </w:r>
    </w:p>
    <w:p w14:paraId="10EDDDBB" w14:textId="23DE74EF" w:rsidR="004E77F0" w:rsidRDefault="004E77F0" w:rsidP="00140EE0">
      <w:pPr>
        <w:pStyle w:val="ListNumber"/>
      </w:pPr>
      <w:r w:rsidRPr="00BB3655">
        <w:t xml:space="preserve">Share an example of something you learned from </w:t>
      </w:r>
      <w:r w:rsidR="00071B09">
        <w:t>priority</w:t>
      </w:r>
      <w:r w:rsidRPr="00BB3655">
        <w:t xml:space="preserve"> population(s) and how you used it to improve your program during the </w:t>
      </w:r>
      <w:r w:rsidR="00E661FF">
        <w:t>reporting period</w:t>
      </w:r>
      <w:r w:rsidRPr="00BB3655">
        <w:t>.</w:t>
      </w:r>
      <w:r w:rsidR="00C66498">
        <w:br/>
      </w:r>
    </w:p>
    <w:p w14:paraId="105FF766" w14:textId="770E532B" w:rsidR="004E77F0" w:rsidRDefault="004E77F0" w:rsidP="003763B4">
      <w:pPr>
        <w:pStyle w:val="Heading3"/>
      </w:pPr>
      <w:r>
        <w:t>Monitoring &amp; Evaluation</w:t>
      </w:r>
    </w:p>
    <w:p w14:paraId="06CB3DCC" w14:textId="2838B4E4" w:rsidR="004E77F0" w:rsidRDefault="004A04F1" w:rsidP="00140EE0">
      <w:pPr>
        <w:pStyle w:val="ListNumber"/>
      </w:pPr>
      <w:r>
        <w:t xml:space="preserve">Any updates related to monitoring/evaluation projects you are utilizing </w:t>
      </w:r>
      <w:r w:rsidR="004E77F0" w:rsidRPr="00B46190">
        <w:t>to enhance your project?</w:t>
      </w:r>
      <w:r w:rsidR="00C66498">
        <w:br/>
      </w:r>
    </w:p>
    <w:p w14:paraId="1FDC8034" w14:textId="3058527C" w:rsidR="00D25AC7" w:rsidRPr="003763B4" w:rsidRDefault="004E77F0" w:rsidP="003763B4">
      <w:pPr>
        <w:pStyle w:val="Heading3"/>
        <w:rPr>
          <w:spacing w:val="-10"/>
        </w:rPr>
      </w:pPr>
      <w:r w:rsidRPr="00533FA0">
        <w:t>Capacity Building &amp; Technical Assistance</w:t>
      </w:r>
    </w:p>
    <w:p w14:paraId="74069016" w14:textId="60504F2B" w:rsidR="003763B4" w:rsidRDefault="00E661FF" w:rsidP="003763B4">
      <w:pPr>
        <w:pStyle w:val="ListNumber"/>
        <w:spacing w:before="360"/>
      </w:pPr>
      <w:r>
        <w:t xml:space="preserve">Are there any other ways that MDH can </w:t>
      </w:r>
      <w:r w:rsidR="003763B4">
        <w:t xml:space="preserve">help </w:t>
      </w:r>
      <w:r>
        <w:t>support your programming</w:t>
      </w:r>
      <w:r w:rsidR="003763B4">
        <w:t xml:space="preserve"> (training, supplies, technical assistance, etc)? </w:t>
      </w:r>
      <w:r w:rsidR="00C66498">
        <w:br/>
      </w:r>
    </w:p>
    <w:p w14:paraId="2F188628" w14:textId="77777777" w:rsidR="001E181C" w:rsidRPr="00502A0E" w:rsidRDefault="001E181C" w:rsidP="003763B4">
      <w:pPr>
        <w:pStyle w:val="Heading3"/>
      </w:pPr>
      <w:r w:rsidRPr="00E96E60">
        <w:lastRenderedPageBreak/>
        <w:t>A</w:t>
      </w:r>
      <w:r>
        <w:t>dditional</w:t>
      </w:r>
      <w:r w:rsidRPr="00E96E60">
        <w:t xml:space="preserve"> C</w:t>
      </w:r>
      <w:r>
        <w:t>omments</w:t>
      </w:r>
    </w:p>
    <w:p w14:paraId="039675B2" w14:textId="5ED900C3" w:rsidR="00140EE0" w:rsidRDefault="001E181C" w:rsidP="00D25AC7">
      <w:pPr>
        <w:pStyle w:val="ListNumber"/>
        <w:suppressAutoHyphens w:val="0"/>
        <w:spacing w:before="0" w:after="0"/>
        <w:rPr>
          <w:b/>
          <w:sz w:val="20"/>
          <w:szCs w:val="20"/>
        </w:rPr>
      </w:pPr>
      <w:r w:rsidRPr="00C72D16">
        <w:t>Describe any additional information that you think is important for MDH to know as relates to the implementation of SSP activities during this reporting period.</w:t>
      </w:r>
    </w:p>
    <w:p w14:paraId="4C0E2586" w14:textId="77777777" w:rsidR="00D25AC7" w:rsidRPr="00D25AC7" w:rsidRDefault="00D25AC7" w:rsidP="003763B4">
      <w:pPr>
        <w:pStyle w:val="ListNumber"/>
        <w:numPr>
          <w:ilvl w:val="0"/>
          <w:numId w:val="0"/>
        </w:numPr>
        <w:suppressAutoHyphens w:val="0"/>
        <w:spacing w:before="0" w:after="0"/>
        <w:rPr>
          <w:b/>
          <w:sz w:val="20"/>
          <w:szCs w:val="20"/>
        </w:rPr>
      </w:pPr>
    </w:p>
    <w:p w14:paraId="5D4D4412" w14:textId="31F69A02" w:rsidR="004E77F0" w:rsidRDefault="004E77F0" w:rsidP="003763B4">
      <w:pPr>
        <w:pStyle w:val="Heading3"/>
      </w:pPr>
      <w:r w:rsidRPr="00F60CA7">
        <w:t>S</w:t>
      </w:r>
      <w:r>
        <w:t>taffing</w:t>
      </w:r>
    </w:p>
    <w:p w14:paraId="78393F53" w14:textId="77F2EA05" w:rsidR="004E77F0" w:rsidRPr="00B46190" w:rsidRDefault="004E77F0" w:rsidP="004E77F0">
      <w:r w:rsidRPr="00B46190">
        <w:t>Per contract, MDH must be notified in writing within</w:t>
      </w:r>
      <w:r w:rsidR="008727CD">
        <w:t xml:space="preserve"> five</w:t>
      </w:r>
      <w:r w:rsidRPr="00B46190">
        <w:t xml:space="preserve"> days of changes in staff or staff responsibilities and </w:t>
      </w:r>
      <w:r w:rsidR="008727CD">
        <w:t xml:space="preserve">you must </w:t>
      </w:r>
      <w:r w:rsidRPr="00B46190">
        <w:t>submit resume</w:t>
      </w:r>
      <w:r w:rsidR="008727CD">
        <w:t>s</w:t>
      </w:r>
      <w:r w:rsidRPr="00B46190">
        <w:t xml:space="preserve"> of new staff.</w:t>
      </w:r>
    </w:p>
    <w:p w14:paraId="473F5CB8" w14:textId="5FE2A55D" w:rsidR="004E77F0" w:rsidRDefault="001C5493" w:rsidP="004E77F0">
      <w:sdt>
        <w:sdtPr>
          <w:id w:val="94079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498">
            <w:rPr>
              <w:rFonts w:ascii="MS Gothic" w:eastAsia="MS Gothic" w:hAnsi="MS Gothic" w:hint="eastAsia"/>
            </w:rPr>
            <w:t>☐</w:t>
          </w:r>
        </w:sdtContent>
      </w:sdt>
      <w:r w:rsidR="004E77F0" w:rsidRPr="00B46190">
        <w:t xml:space="preserve"> Check box if there were changes in staff or staff responsibilities in this reporting period.</w:t>
      </w:r>
    </w:p>
    <w:p w14:paraId="64D4EB90" w14:textId="77777777" w:rsidR="004E77F0" w:rsidRDefault="004E77F0" w:rsidP="004E77F0">
      <w:pPr>
        <w:pStyle w:val="ListBullet"/>
        <w:numPr>
          <w:ilvl w:val="0"/>
          <w:numId w:val="0"/>
        </w:numPr>
      </w:pPr>
      <w:r>
        <w:t>List all current staff positions funded by this grant in the table below</w:t>
      </w:r>
    </w:p>
    <w:tbl>
      <w:tblPr>
        <w:tblStyle w:val="TableGrid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Staff table"/>
      </w:tblPr>
      <w:tblGrid>
        <w:gridCol w:w="4159"/>
        <w:gridCol w:w="2880"/>
        <w:gridCol w:w="2311"/>
      </w:tblGrid>
      <w:tr w:rsidR="004E77F0" w14:paraId="70FB9F8E" w14:textId="77777777" w:rsidTr="00F56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  <w:tblHeader/>
        </w:trPr>
        <w:tc>
          <w:tcPr>
            <w:tcW w:w="2224" w:type="pct"/>
            <w:shd w:val="clear" w:color="auto" w:fill="DDDDDA" w:themeFill="background2"/>
            <w:vAlign w:val="center"/>
          </w:tcPr>
          <w:p w14:paraId="575DE2A8" w14:textId="77777777" w:rsidR="004E77F0" w:rsidRPr="00F5615D" w:rsidRDefault="004E77F0" w:rsidP="004A461A">
            <w:pPr>
              <w:pStyle w:val="TableText-calibri10"/>
              <w:rPr>
                <w:sz w:val="22"/>
                <w:szCs w:val="24"/>
              </w:rPr>
            </w:pPr>
            <w:bookmarkStart w:id="2" w:name="_Hlk61961793"/>
            <w:r w:rsidRPr="00F5615D">
              <w:rPr>
                <w:sz w:val="22"/>
                <w:szCs w:val="24"/>
              </w:rPr>
              <w:t>Name</w:t>
            </w:r>
          </w:p>
        </w:tc>
        <w:tc>
          <w:tcPr>
            <w:tcW w:w="1540" w:type="pct"/>
            <w:shd w:val="clear" w:color="auto" w:fill="DDDDDA" w:themeFill="background2"/>
            <w:vAlign w:val="center"/>
          </w:tcPr>
          <w:p w14:paraId="47CD1DB9" w14:textId="77777777" w:rsidR="004E77F0" w:rsidRPr="00F5615D" w:rsidRDefault="004E77F0" w:rsidP="004A461A">
            <w:pPr>
              <w:pStyle w:val="TableText-calibri10"/>
              <w:rPr>
                <w:sz w:val="22"/>
                <w:szCs w:val="24"/>
              </w:rPr>
            </w:pPr>
            <w:r w:rsidRPr="00F5615D">
              <w:rPr>
                <w:sz w:val="22"/>
                <w:szCs w:val="24"/>
              </w:rPr>
              <w:t>Title</w:t>
            </w:r>
          </w:p>
        </w:tc>
        <w:tc>
          <w:tcPr>
            <w:tcW w:w="1236" w:type="pct"/>
            <w:shd w:val="clear" w:color="auto" w:fill="DDDDDA" w:themeFill="background2"/>
            <w:vAlign w:val="center"/>
          </w:tcPr>
          <w:p w14:paraId="22FA221E" w14:textId="77777777" w:rsidR="004E77F0" w:rsidRPr="00F5615D" w:rsidRDefault="004E77F0" w:rsidP="004A461A">
            <w:pPr>
              <w:pStyle w:val="TableText-calibri10"/>
              <w:rPr>
                <w:sz w:val="22"/>
                <w:szCs w:val="24"/>
              </w:rPr>
            </w:pPr>
            <w:r w:rsidRPr="00F5615D">
              <w:rPr>
                <w:sz w:val="22"/>
                <w:szCs w:val="24"/>
              </w:rPr>
              <w:t>FTE on program*</w:t>
            </w:r>
          </w:p>
        </w:tc>
      </w:tr>
      <w:tr w:rsidR="004E77F0" w14:paraId="4C90C9B4" w14:textId="77777777" w:rsidTr="00F5615D">
        <w:tc>
          <w:tcPr>
            <w:tcW w:w="2224" w:type="pct"/>
          </w:tcPr>
          <w:p w14:paraId="0024EF72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540" w:type="pct"/>
          </w:tcPr>
          <w:p w14:paraId="24028869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236" w:type="pct"/>
          </w:tcPr>
          <w:p w14:paraId="1037ED21" w14:textId="77777777" w:rsidR="004E77F0" w:rsidRDefault="004E77F0" w:rsidP="004E43CD">
            <w:pPr>
              <w:pStyle w:val="NormalSmall"/>
              <w:spacing w:before="60" w:after="60"/>
            </w:pPr>
          </w:p>
        </w:tc>
      </w:tr>
      <w:tr w:rsidR="004E77F0" w14:paraId="73BFE032" w14:textId="77777777" w:rsidTr="00F5615D">
        <w:tc>
          <w:tcPr>
            <w:tcW w:w="2224" w:type="pct"/>
          </w:tcPr>
          <w:p w14:paraId="6996D980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540" w:type="pct"/>
          </w:tcPr>
          <w:p w14:paraId="5B22FEE8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236" w:type="pct"/>
          </w:tcPr>
          <w:p w14:paraId="6899EA56" w14:textId="77777777" w:rsidR="004E77F0" w:rsidRDefault="004E77F0" w:rsidP="004E43CD">
            <w:pPr>
              <w:pStyle w:val="NormalSmall"/>
              <w:spacing w:before="60" w:after="60"/>
            </w:pPr>
          </w:p>
        </w:tc>
      </w:tr>
      <w:tr w:rsidR="004E77F0" w14:paraId="1C949AF1" w14:textId="77777777" w:rsidTr="00F5615D">
        <w:tc>
          <w:tcPr>
            <w:tcW w:w="2224" w:type="pct"/>
          </w:tcPr>
          <w:p w14:paraId="2308E124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540" w:type="pct"/>
          </w:tcPr>
          <w:p w14:paraId="26B1E909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236" w:type="pct"/>
          </w:tcPr>
          <w:p w14:paraId="1245D8A3" w14:textId="77777777" w:rsidR="004E77F0" w:rsidRDefault="004E77F0" w:rsidP="004E43CD">
            <w:pPr>
              <w:pStyle w:val="NormalSmall"/>
              <w:spacing w:before="60" w:after="60"/>
            </w:pPr>
          </w:p>
        </w:tc>
      </w:tr>
      <w:tr w:rsidR="004E77F0" w14:paraId="0C8D6B46" w14:textId="77777777" w:rsidTr="00F5615D">
        <w:tc>
          <w:tcPr>
            <w:tcW w:w="2224" w:type="pct"/>
          </w:tcPr>
          <w:p w14:paraId="0C08CC19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540" w:type="pct"/>
          </w:tcPr>
          <w:p w14:paraId="488A8591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236" w:type="pct"/>
          </w:tcPr>
          <w:p w14:paraId="0532E525" w14:textId="77777777" w:rsidR="004E77F0" w:rsidRDefault="004E77F0" w:rsidP="004E43CD">
            <w:pPr>
              <w:pStyle w:val="NormalSmall"/>
              <w:spacing w:before="60" w:after="60"/>
            </w:pPr>
          </w:p>
        </w:tc>
      </w:tr>
      <w:tr w:rsidR="004E77F0" w14:paraId="27C011D4" w14:textId="77777777" w:rsidTr="00F5615D">
        <w:tc>
          <w:tcPr>
            <w:tcW w:w="2224" w:type="pct"/>
          </w:tcPr>
          <w:p w14:paraId="28592410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540" w:type="pct"/>
          </w:tcPr>
          <w:p w14:paraId="7EC94629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236" w:type="pct"/>
          </w:tcPr>
          <w:p w14:paraId="0A95969F" w14:textId="77777777" w:rsidR="004E77F0" w:rsidRDefault="004E77F0" w:rsidP="004E43CD">
            <w:pPr>
              <w:pStyle w:val="NormalSmall"/>
              <w:spacing w:before="60" w:after="60"/>
            </w:pPr>
          </w:p>
        </w:tc>
      </w:tr>
      <w:tr w:rsidR="004E77F0" w14:paraId="2DE1767E" w14:textId="77777777" w:rsidTr="00F5615D">
        <w:tc>
          <w:tcPr>
            <w:tcW w:w="2224" w:type="pct"/>
          </w:tcPr>
          <w:p w14:paraId="0E78B11C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540" w:type="pct"/>
          </w:tcPr>
          <w:p w14:paraId="472F3066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236" w:type="pct"/>
          </w:tcPr>
          <w:p w14:paraId="78609FDA" w14:textId="77777777" w:rsidR="004E77F0" w:rsidRDefault="004E77F0" w:rsidP="004E43CD">
            <w:pPr>
              <w:pStyle w:val="NormalSmall"/>
              <w:spacing w:before="60" w:after="60"/>
            </w:pPr>
          </w:p>
        </w:tc>
      </w:tr>
      <w:tr w:rsidR="004E77F0" w14:paraId="27B1A607" w14:textId="77777777" w:rsidTr="00F5615D">
        <w:tc>
          <w:tcPr>
            <w:tcW w:w="2224" w:type="pct"/>
          </w:tcPr>
          <w:p w14:paraId="3D8B82D6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540" w:type="pct"/>
          </w:tcPr>
          <w:p w14:paraId="2C271506" w14:textId="77777777" w:rsidR="004E77F0" w:rsidRDefault="004E77F0" w:rsidP="004E43CD">
            <w:pPr>
              <w:pStyle w:val="NormalSmall"/>
              <w:spacing w:before="60" w:after="60"/>
            </w:pPr>
          </w:p>
        </w:tc>
        <w:tc>
          <w:tcPr>
            <w:tcW w:w="1236" w:type="pct"/>
          </w:tcPr>
          <w:p w14:paraId="725E5361" w14:textId="77777777" w:rsidR="004E77F0" w:rsidRDefault="004E77F0" w:rsidP="004E43CD">
            <w:pPr>
              <w:pStyle w:val="NormalSmall"/>
              <w:spacing w:before="60" w:after="60"/>
            </w:pPr>
          </w:p>
        </w:tc>
      </w:tr>
    </w:tbl>
    <w:bookmarkEnd w:id="2"/>
    <w:p w14:paraId="6AEA3A96" w14:textId="1BFB490A" w:rsidR="00140EE0" w:rsidRPr="00D25AC7" w:rsidRDefault="004E77F0" w:rsidP="00D25AC7">
      <w:r>
        <w:t>*</w:t>
      </w:r>
      <w:r w:rsidRPr="00EC185B">
        <w:t>Must match F</w:t>
      </w:r>
      <w:r>
        <w:t>TE in Budget Plan and Narrative</w:t>
      </w:r>
    </w:p>
    <w:p w14:paraId="2BF33716" w14:textId="3569DF5C" w:rsidR="00D25AC7" w:rsidRPr="00B46190" w:rsidRDefault="008727CD" w:rsidP="00932861">
      <w:pPr>
        <w:pStyle w:val="Heading3"/>
        <w:spacing w:line="240" w:lineRule="auto"/>
      </w:pPr>
      <w:r>
        <w:t>T</w:t>
      </w:r>
      <w:r w:rsidR="00D25AC7" w:rsidRPr="00B46190">
        <w:t xml:space="preserve">echnical </w:t>
      </w:r>
      <w:r>
        <w:t>A</w:t>
      </w:r>
      <w:r w:rsidR="00D25AC7" w:rsidRPr="00B46190">
        <w:t xml:space="preserve">ssistance </w:t>
      </w:r>
      <w:r>
        <w:t>F</w:t>
      </w:r>
      <w:r w:rsidR="00D25AC7" w:rsidRPr="00B46190">
        <w:t>rom MDH</w:t>
      </w:r>
    </w:p>
    <w:p w14:paraId="2C9510B9" w14:textId="77777777" w:rsidR="00D25AC7" w:rsidRDefault="00D25AC7" w:rsidP="00932861">
      <w:pPr>
        <w:pStyle w:val="NormalLtBlueBackground"/>
        <w:spacing w:after="0"/>
      </w:pPr>
      <w:r w:rsidRPr="00B46190">
        <w:t>EvalWeb:</w:t>
      </w:r>
      <w:r>
        <w:rPr>
          <w:b/>
        </w:rPr>
        <w:t xml:space="preserve"> </w:t>
      </w:r>
      <w:hyperlink r:id="rId13" w:history="1">
        <w:r w:rsidRPr="004516C6">
          <w:rPr>
            <w:rStyle w:val="Hyperlink"/>
          </w:rPr>
          <w:t>health.cwpems@state.mn.us</w:t>
        </w:r>
      </w:hyperlink>
    </w:p>
    <w:p w14:paraId="6DAF58DA" w14:textId="77777777" w:rsidR="00D25AC7" w:rsidRDefault="00D25AC7" w:rsidP="00932861">
      <w:pPr>
        <w:pStyle w:val="NormalLtBlueBackground"/>
        <w:spacing w:after="0"/>
      </w:pPr>
      <w:r w:rsidRPr="00B46190">
        <w:t xml:space="preserve">Other: </w:t>
      </w:r>
      <w:hyperlink r:id="rId14" w:history="1">
        <w:r w:rsidRPr="004516C6">
          <w:rPr>
            <w:rStyle w:val="Hyperlink"/>
          </w:rPr>
          <w:t>health.hivprevention@state.mn.us</w:t>
        </w:r>
      </w:hyperlink>
    </w:p>
    <w:p w14:paraId="7AF0A69E" w14:textId="77777777" w:rsidR="00D25AC7" w:rsidRPr="00B46190" w:rsidRDefault="00D25AC7" w:rsidP="00932861">
      <w:pPr>
        <w:pStyle w:val="NormalLtBlueBackground"/>
        <w:spacing w:after="0"/>
      </w:pPr>
      <w:r w:rsidRPr="00B46190">
        <w:t>Request data, a presentation, or a training from MDH:</w:t>
      </w:r>
    </w:p>
    <w:p w14:paraId="7D34EC50" w14:textId="77777777" w:rsidR="00D25AC7" w:rsidRPr="00B46190" w:rsidRDefault="00D25AC7" w:rsidP="00932861">
      <w:pPr>
        <w:pStyle w:val="NormalLtBlueBackground"/>
        <w:rPr>
          <w:rStyle w:val="Hyperlink"/>
        </w:rPr>
      </w:pPr>
      <w:r>
        <w:fldChar w:fldCharType="begin"/>
      </w:r>
      <w:r>
        <w:instrText xml:space="preserve"> HYPERLINK "http://bit.ly/2DGYNdS" </w:instrText>
      </w:r>
      <w:r>
        <w:fldChar w:fldCharType="separate"/>
      </w:r>
      <w:r w:rsidRPr="00B46190">
        <w:rPr>
          <w:rStyle w:val="Hyperlink"/>
        </w:rPr>
        <w:t>STD/HIV/TB Data &amp; Presentation Request (http://bit.ly/2DGYNdS)</w:t>
      </w:r>
    </w:p>
    <w:p w14:paraId="5ACC4986" w14:textId="77777777" w:rsidR="00932861" w:rsidRDefault="00D25AC7" w:rsidP="00932861">
      <w:pPr>
        <w:pStyle w:val="ListNumber"/>
        <w:numPr>
          <w:ilvl w:val="0"/>
          <w:numId w:val="0"/>
        </w:numPr>
        <w:suppressAutoHyphens w:val="0"/>
        <w:spacing w:before="0" w:after="0"/>
      </w:pPr>
      <w:r>
        <w:fldChar w:fldCharType="end"/>
      </w:r>
    </w:p>
    <w:p w14:paraId="68B6F59F" w14:textId="29E40AF9" w:rsidR="004E77F0" w:rsidRPr="00140EE0" w:rsidRDefault="004E77F0" w:rsidP="00932861">
      <w:pPr>
        <w:pStyle w:val="ListNumber"/>
        <w:numPr>
          <w:ilvl w:val="0"/>
          <w:numId w:val="0"/>
        </w:numPr>
        <w:suppressAutoHyphens w:val="0"/>
        <w:spacing w:before="0" w:after="0"/>
        <w:rPr>
          <w:b/>
          <w:sz w:val="20"/>
          <w:szCs w:val="20"/>
        </w:rPr>
      </w:pPr>
      <w:r w:rsidRPr="00EC185B">
        <w:t>Minnesota Department of Health</w:t>
      </w:r>
      <w:r w:rsidRPr="00EC185B">
        <w:br/>
      </w:r>
      <w:hyperlink r:id="rId15" w:history="1">
        <w:r w:rsidRPr="00140EE0">
          <w:rPr>
            <w:rStyle w:val="Hyperlink"/>
            <w:sz w:val="20"/>
            <w:szCs w:val="20"/>
          </w:rPr>
          <w:t>health.hivprevention@state.mn.us</w:t>
        </w:r>
      </w:hyperlink>
      <w:r>
        <w:br/>
      </w:r>
      <w:r w:rsidRPr="00EC185B">
        <w:t>651-201-5414 | 1-877-676-5414</w:t>
      </w:r>
      <w:r w:rsidRPr="00EC185B">
        <w:br/>
      </w:r>
      <w:hyperlink r:id="rId16" w:history="1">
        <w:r w:rsidR="004A461A" w:rsidRPr="00580070">
          <w:rPr>
            <w:rStyle w:val="Hyperlink"/>
          </w:rPr>
          <w:t>www.health.state.mn.us/hiv</w:t>
        </w:r>
      </w:hyperlink>
      <w:r w:rsidR="004A461A">
        <w:br/>
      </w:r>
      <w:r w:rsidR="008727CD">
        <w:t>04/0</w:t>
      </w:r>
      <w:r w:rsidR="00C66498">
        <w:t>6</w:t>
      </w:r>
      <w:r w:rsidR="008727CD">
        <w:t>/2023</w:t>
      </w:r>
    </w:p>
    <w:p w14:paraId="00958193" w14:textId="4DF9BDD0" w:rsidR="00CC4911" w:rsidRPr="00E50BB1" w:rsidRDefault="004E77F0" w:rsidP="009B4E1B">
      <w:pPr>
        <w:pStyle w:val="Footer"/>
        <w:spacing w:before="120"/>
      </w:pPr>
      <w:r w:rsidRPr="00EC185B">
        <w:rPr>
          <w:i/>
        </w:rPr>
        <w:t xml:space="preserve">To obtain this information in a different format, call: </w:t>
      </w:r>
      <w:r>
        <w:rPr>
          <w:i/>
        </w:rPr>
        <w:t>651-2015414</w:t>
      </w:r>
      <w:r w:rsidRPr="00EC185B">
        <w:rPr>
          <w:i/>
        </w:rPr>
        <w:t>.</w:t>
      </w:r>
    </w:p>
    <w:sectPr w:rsidR="00CC4911" w:rsidRPr="00E50BB1" w:rsidSect="00F61439">
      <w:headerReference w:type="default" r:id="rId17"/>
      <w:footerReference w:type="default" r:id="rId18"/>
      <w:footerReference w:type="first" r:id="rId19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CF2F" w14:textId="77777777" w:rsidR="004E77F0" w:rsidRDefault="004E77F0" w:rsidP="00D36495">
      <w:r>
        <w:separator/>
      </w:r>
    </w:p>
  </w:endnote>
  <w:endnote w:type="continuationSeparator" w:id="0">
    <w:p w14:paraId="5D1162FB" w14:textId="77777777" w:rsidR="004E77F0" w:rsidRDefault="004E77F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A51958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5EC7042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A1AF" w14:textId="77777777" w:rsidR="004E77F0" w:rsidRDefault="004E77F0" w:rsidP="00D36495">
      <w:r>
        <w:separator/>
      </w:r>
    </w:p>
  </w:footnote>
  <w:footnote w:type="continuationSeparator" w:id="0">
    <w:p w14:paraId="6F0D390E" w14:textId="77777777" w:rsidR="004E77F0" w:rsidRDefault="004E77F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AADC" w14:textId="5D2E73A3" w:rsidR="00782710" w:rsidRPr="00D552D7" w:rsidRDefault="00F86605" w:rsidP="001E09DA">
    <w:pPr>
      <w:pStyle w:val="Header"/>
    </w:pPr>
    <w:r>
      <w:t>Syringe Services Program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CE20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2B232201"/>
    <w:multiLevelType w:val="hybridMultilevel"/>
    <w:tmpl w:val="7D4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3401"/>
    <w:multiLevelType w:val="hybridMultilevel"/>
    <w:tmpl w:val="298E8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477525C"/>
    <w:multiLevelType w:val="hybridMultilevel"/>
    <w:tmpl w:val="D138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22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841505984">
    <w:abstractNumId w:val="1"/>
  </w:num>
  <w:num w:numId="2" w16cid:durableId="210725809">
    <w:abstractNumId w:val="0"/>
  </w:num>
  <w:num w:numId="3" w16cid:durableId="796531223">
    <w:abstractNumId w:val="9"/>
  </w:num>
  <w:num w:numId="4" w16cid:durableId="873424871">
    <w:abstractNumId w:val="13"/>
  </w:num>
  <w:num w:numId="5" w16cid:durableId="818495518">
    <w:abstractNumId w:val="4"/>
  </w:num>
  <w:num w:numId="6" w16cid:durableId="1398284806">
    <w:abstractNumId w:val="3"/>
  </w:num>
  <w:num w:numId="7" w16cid:durableId="178857710">
    <w:abstractNumId w:val="6"/>
  </w:num>
  <w:num w:numId="8" w16cid:durableId="824706759">
    <w:abstractNumId w:val="5"/>
  </w:num>
  <w:num w:numId="9" w16cid:durableId="1396508787">
    <w:abstractNumId w:val="12"/>
  </w:num>
  <w:num w:numId="10" w16cid:durableId="67073614">
    <w:abstractNumId w:val="11"/>
  </w:num>
  <w:num w:numId="11" w16cid:durableId="1407150105">
    <w:abstractNumId w:val="7"/>
  </w:num>
  <w:num w:numId="12" w16cid:durableId="710805826">
    <w:abstractNumId w:val="2"/>
  </w:num>
  <w:num w:numId="13" w16cid:durableId="820196841">
    <w:abstractNumId w:val="8"/>
  </w:num>
  <w:num w:numId="14" w16cid:durableId="182632005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F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B09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0EE0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B4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493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81C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3A01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56C8D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1A31"/>
    <w:rsid w:val="003730D2"/>
    <w:rsid w:val="00373479"/>
    <w:rsid w:val="0037368B"/>
    <w:rsid w:val="00373C27"/>
    <w:rsid w:val="00373D7F"/>
    <w:rsid w:val="003746D9"/>
    <w:rsid w:val="00375FE3"/>
    <w:rsid w:val="003763B4"/>
    <w:rsid w:val="00377080"/>
    <w:rsid w:val="003775E9"/>
    <w:rsid w:val="003806B9"/>
    <w:rsid w:val="00381172"/>
    <w:rsid w:val="003817AE"/>
    <w:rsid w:val="00381AE6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DE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D2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15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48B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04F1"/>
    <w:rsid w:val="004A29A1"/>
    <w:rsid w:val="004A42F1"/>
    <w:rsid w:val="004A446E"/>
    <w:rsid w:val="004A461A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77F0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5D03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222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342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1FB9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966"/>
    <w:rsid w:val="00791E1D"/>
    <w:rsid w:val="00791F0C"/>
    <w:rsid w:val="007926EA"/>
    <w:rsid w:val="00794F02"/>
    <w:rsid w:val="00794FBF"/>
    <w:rsid w:val="007952FC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464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0FE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6949"/>
    <w:rsid w:val="008676D6"/>
    <w:rsid w:val="0087023D"/>
    <w:rsid w:val="00870503"/>
    <w:rsid w:val="00871BAB"/>
    <w:rsid w:val="008727CD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1AA4"/>
    <w:rsid w:val="00932861"/>
    <w:rsid w:val="009335EF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1F11"/>
    <w:rsid w:val="00962311"/>
    <w:rsid w:val="00962BA3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4E1B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623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E7ED5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BA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4D54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B3D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555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6498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5AC7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34E"/>
    <w:rsid w:val="00D37C6F"/>
    <w:rsid w:val="00D37D8B"/>
    <w:rsid w:val="00D411F4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448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1473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110E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386F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D15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1FF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12E6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644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15D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605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59CA95D"/>
  <w15:docId w15:val="{6DCD24F1-0C01-42C2-BDFE-71F6AF7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E77F0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  <w:ind w:left="360"/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table" w:customStyle="1" w:styleId="TableGrid11">
    <w:name w:val="Table Grid11"/>
    <w:basedOn w:val="TableNormal"/>
    <w:uiPriority w:val="59"/>
    <w:locked/>
    <w:rsid w:val="004E77F0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table" w:customStyle="1" w:styleId="TableGrid1">
    <w:name w:val="Table Grid1"/>
    <w:basedOn w:val="TableNormal"/>
    <w:next w:val="TableGrid"/>
    <w:uiPriority w:val="39"/>
    <w:rsid w:val="004E77F0"/>
    <w:pPr>
      <w:spacing w:before="0"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4E77F0"/>
    <w:pPr>
      <w:spacing w:before="0"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cwpems@state.mn.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state.mn.us/hi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alth.hivprevention@state.mn.u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alth.hivprevention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ch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Props1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c253db8-c1a2-4032-adc2-d3fbd160fc76"/>
    <ds:schemaRef ds:uri="8837c207-459e-4c9e-ae67-73e2034e87a2"/>
    <ds:schemaRef ds:uri="http://schemas.microsoft.com/office/infopath/2007/PartnerControls"/>
    <ds:schemaRef ds:uri="http://purl.org/dc/elements/1.1/"/>
    <ds:schemaRef ds:uri="98f01fe9-c3f2-4582-9148-d87bd0c242e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5</Pages>
  <Words>1032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Syringe Services Program Progress Report</vt:lpstr>
    </vt:vector>
  </TitlesOfParts>
  <Company>State of Minnesota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Syringe Services Program Progress Report</dc:title>
  <dc:subject>Syringe Services Program Progress Report</dc:subject>
  <dc:creator>MN Dept of Health</dc:creator>
  <cp:keywords/>
  <dc:description/>
  <cp:lastModifiedBy>Steffenhagen, Harry (He/Him/His) (MDH)</cp:lastModifiedBy>
  <cp:revision>3</cp:revision>
  <cp:lastPrinted>2016-12-14T18:03:00Z</cp:lastPrinted>
  <dcterms:created xsi:type="dcterms:W3CDTF">2023-04-18T16:54:00Z</dcterms:created>
  <dcterms:modified xsi:type="dcterms:W3CDTF">2023-04-21T15:06:00Z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