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C032E" w14:textId="77777777" w:rsidR="003233D6" w:rsidRDefault="003233D6" w:rsidP="003233D6">
      <w:pPr>
        <w:pStyle w:val="LOGO"/>
      </w:pPr>
      <w:r w:rsidRPr="003233D6">
        <w:drawing>
          <wp:inline distT="0" distB="0" distL="0" distR="0" wp14:anchorId="0155B6BD" wp14:editId="50502542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D5C1" w14:textId="2DB24273" w:rsidR="00B464A4" w:rsidRPr="008D2A35" w:rsidRDefault="00694F3A" w:rsidP="003233D6">
      <w:pPr>
        <w:pStyle w:val="Heading1"/>
      </w:pPr>
      <w:r w:rsidRPr="008D2A35">
        <w:t xml:space="preserve">h. </w:t>
      </w:r>
      <w:r w:rsidR="00310EC3">
        <w:t>List of Facility Personnel Trained to Manage</w:t>
      </w:r>
      <w:r w:rsidR="00B464A4" w:rsidRPr="008D2A35">
        <w:t xml:space="preserve"> </w:t>
      </w:r>
      <w:r w:rsidR="00EB1A26">
        <w:t xml:space="preserve">a </w:t>
      </w:r>
      <w:r w:rsidR="00B464A4" w:rsidRPr="008D2A35">
        <w:t>High Conseq</w:t>
      </w:r>
      <w:r w:rsidR="00310EC3">
        <w:t>uence Infectious Disease (HCID)</w:t>
      </w:r>
    </w:p>
    <w:p w14:paraId="719761F9" w14:textId="7489EC8E" w:rsidR="00B464A4" w:rsidRDefault="00B464A4" w:rsidP="00310EC3">
      <w:r w:rsidRPr="00A711CC">
        <w:t xml:space="preserve">Determine </w:t>
      </w:r>
      <w:r w:rsidR="00EB1A26">
        <w:t xml:space="preserve">the </w:t>
      </w:r>
      <w:r w:rsidRPr="00A711CC">
        <w:t xml:space="preserve">number of personnel at this facility necessary to have knowledge on how to manage a </w:t>
      </w:r>
      <w:r w:rsidR="00EB1A26">
        <w:t>patient</w:t>
      </w:r>
      <w:r w:rsidRPr="00A711CC">
        <w:t xml:space="preserve"> with a</w:t>
      </w:r>
      <w:r w:rsidR="00EB1A26">
        <w:t xml:space="preserve">n </w:t>
      </w:r>
      <w:r w:rsidR="00A711CC" w:rsidRPr="00A711CC">
        <w:t>HCID</w:t>
      </w:r>
      <w:r w:rsidR="00EB1A26">
        <w:t xml:space="preserve"> and list below</w:t>
      </w:r>
      <w:r w:rsidRPr="00A711CC">
        <w:t>. There should be someone available to consult if a patient presents with a possible H</w:t>
      </w:r>
      <w:r w:rsidR="00EB1A26">
        <w:t xml:space="preserve">CID. The infection </w:t>
      </w:r>
      <w:proofErr w:type="spellStart"/>
      <w:r w:rsidR="00EB1A26">
        <w:t>p</w:t>
      </w:r>
      <w:r w:rsidRPr="00A711CC">
        <w:t>reventionist</w:t>
      </w:r>
      <w:proofErr w:type="spellEnd"/>
      <w:r w:rsidRPr="00A711CC">
        <w:t xml:space="preserve"> should be primary on th</w:t>
      </w:r>
      <w:r w:rsidR="00EB1A26">
        <w:t>is</w:t>
      </w:r>
      <w:r w:rsidRPr="00A711CC">
        <w:t xml:space="preserve"> list. </w:t>
      </w:r>
    </w:p>
    <w:tbl>
      <w:tblPr>
        <w:tblStyle w:val="MDHstyle"/>
        <w:tblW w:w="13317" w:type="dxa"/>
        <w:tblLook w:val="04A0" w:firstRow="1" w:lastRow="0" w:firstColumn="1" w:lastColumn="0" w:noHBand="0" w:noVBand="1"/>
      </w:tblPr>
      <w:tblGrid>
        <w:gridCol w:w="3643"/>
        <w:gridCol w:w="3644"/>
        <w:gridCol w:w="3015"/>
        <w:gridCol w:w="3015"/>
      </w:tblGrid>
      <w:tr w:rsidR="00B464A4" w14:paraId="01212AF8" w14:textId="77777777" w:rsidTr="00A71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57967070" w14:textId="77777777" w:rsidR="00B464A4" w:rsidRDefault="00B464A4" w:rsidP="00A711CC">
            <w:pPr>
              <w:pStyle w:val="TableText-calibri10"/>
            </w:pPr>
            <w:r>
              <w:t>Name of  Person</w:t>
            </w:r>
          </w:p>
        </w:tc>
        <w:tc>
          <w:tcPr>
            <w:tcW w:w="3644" w:type="dxa"/>
          </w:tcPr>
          <w:p w14:paraId="41645094" w14:textId="77777777" w:rsidR="00B464A4" w:rsidRDefault="00B464A4" w:rsidP="00A711C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the Facility</w:t>
            </w:r>
          </w:p>
        </w:tc>
        <w:tc>
          <w:tcPr>
            <w:tcW w:w="3015" w:type="dxa"/>
          </w:tcPr>
          <w:p w14:paraId="40741A14" w14:textId="77777777" w:rsidR="00B464A4" w:rsidRDefault="00B464A4" w:rsidP="00A711C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Phone Number </w:t>
            </w:r>
          </w:p>
        </w:tc>
        <w:tc>
          <w:tcPr>
            <w:tcW w:w="3015" w:type="dxa"/>
          </w:tcPr>
          <w:p w14:paraId="411942B7" w14:textId="77777777" w:rsidR="00B464A4" w:rsidRDefault="00B464A4" w:rsidP="00A711C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Pager Number</w:t>
            </w:r>
          </w:p>
        </w:tc>
      </w:tr>
      <w:tr w:rsidR="00A711CC" w14:paraId="04BD438A" w14:textId="77777777" w:rsidTr="00A7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1836B46C" w14:textId="2E77B18A" w:rsidR="00B464A4" w:rsidRDefault="00B464A4" w:rsidP="00A711CC">
            <w:pPr>
              <w:pStyle w:val="TableText-calibri10"/>
            </w:pPr>
          </w:p>
        </w:tc>
        <w:tc>
          <w:tcPr>
            <w:tcW w:w="3644" w:type="dxa"/>
          </w:tcPr>
          <w:p w14:paraId="05B44EF5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145B78F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1A9FEFBF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1CC" w14:paraId="0045D833" w14:textId="77777777" w:rsidTr="00A711C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591A3D18" w14:textId="4AE1658A" w:rsidR="00B464A4" w:rsidRDefault="00B464A4" w:rsidP="00A711CC">
            <w:pPr>
              <w:pStyle w:val="TableText-calibri10"/>
            </w:pPr>
          </w:p>
        </w:tc>
        <w:tc>
          <w:tcPr>
            <w:tcW w:w="3644" w:type="dxa"/>
          </w:tcPr>
          <w:p w14:paraId="5EA6B149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3BEC291E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6DF23771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1CC" w14:paraId="26FF0689" w14:textId="77777777" w:rsidTr="00A7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65E68700" w14:textId="5D1A093E" w:rsidR="00B464A4" w:rsidRDefault="00B464A4" w:rsidP="00A711CC">
            <w:pPr>
              <w:pStyle w:val="TableText-calibri10"/>
            </w:pPr>
          </w:p>
        </w:tc>
        <w:tc>
          <w:tcPr>
            <w:tcW w:w="3644" w:type="dxa"/>
          </w:tcPr>
          <w:p w14:paraId="57D5F827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469DC476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2D86C9F8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1CC" w14:paraId="6792F283" w14:textId="77777777" w:rsidTr="00A711C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4A2EC706" w14:textId="1E91DEB8" w:rsidR="00B464A4" w:rsidRDefault="00B464A4" w:rsidP="00A711CC">
            <w:pPr>
              <w:pStyle w:val="TableText-calibri10"/>
            </w:pPr>
          </w:p>
        </w:tc>
        <w:tc>
          <w:tcPr>
            <w:tcW w:w="3644" w:type="dxa"/>
          </w:tcPr>
          <w:p w14:paraId="7F9619C7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3C67D703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6B06155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1CC" w14:paraId="5EE43A82" w14:textId="77777777" w:rsidTr="00A7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27C56126" w14:textId="1A7BE877" w:rsidR="00B464A4" w:rsidRDefault="00B464A4" w:rsidP="00A711CC">
            <w:pPr>
              <w:pStyle w:val="TableText-calibri10"/>
            </w:pPr>
          </w:p>
        </w:tc>
        <w:tc>
          <w:tcPr>
            <w:tcW w:w="3644" w:type="dxa"/>
          </w:tcPr>
          <w:p w14:paraId="5A2CB550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003494FC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C442FA1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1CC" w14:paraId="4E23609F" w14:textId="77777777" w:rsidTr="00A711C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0C695B12" w14:textId="6425D57C" w:rsidR="00B464A4" w:rsidRDefault="00B464A4" w:rsidP="00A711CC">
            <w:pPr>
              <w:pStyle w:val="TableText-calibri10"/>
            </w:pPr>
          </w:p>
        </w:tc>
        <w:tc>
          <w:tcPr>
            <w:tcW w:w="3644" w:type="dxa"/>
          </w:tcPr>
          <w:p w14:paraId="40D77384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24776EB7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14DF1B34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1CC" w14:paraId="25CCDE33" w14:textId="77777777" w:rsidTr="00A7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037CFF95" w14:textId="5B0707D0" w:rsidR="00B464A4" w:rsidRDefault="00B464A4" w:rsidP="00A711CC">
            <w:pPr>
              <w:pStyle w:val="TableText-calibri10"/>
            </w:pPr>
          </w:p>
        </w:tc>
        <w:tc>
          <w:tcPr>
            <w:tcW w:w="3644" w:type="dxa"/>
          </w:tcPr>
          <w:p w14:paraId="6D65B28B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17F8045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4368C7FC" w14:textId="77777777" w:rsidR="00B464A4" w:rsidRDefault="00B464A4" w:rsidP="00A711C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1CC" w14:paraId="160F150F" w14:textId="77777777" w:rsidTr="00A711C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14:paraId="06BCD87A" w14:textId="37C38DDB" w:rsidR="00B464A4" w:rsidRDefault="00B464A4" w:rsidP="00A711CC">
            <w:pPr>
              <w:pStyle w:val="TableText-calibri10"/>
            </w:pPr>
          </w:p>
        </w:tc>
        <w:tc>
          <w:tcPr>
            <w:tcW w:w="3644" w:type="dxa"/>
          </w:tcPr>
          <w:p w14:paraId="15C981F6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6E8B7256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6AE4161" w14:textId="77777777" w:rsidR="00B464A4" w:rsidRDefault="00B464A4" w:rsidP="00A711C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85DEE6" w14:textId="3D61FFBE" w:rsidR="006D2DE9" w:rsidRDefault="006D2DE9" w:rsidP="00310EC3">
      <w:pPr>
        <w:pStyle w:val="AddressBlockDate"/>
        <w:rPr>
          <w:rStyle w:val="Hyperlink"/>
          <w:color w:val="auto"/>
          <w:u w:val="none"/>
        </w:rPr>
      </w:pPr>
      <w:r w:rsidRPr="00310EC3">
        <w:t>Minnesota Department of Health</w:t>
      </w:r>
      <w:r w:rsidRPr="00310EC3">
        <w:br/>
        <w:t>Infectious Disease Epidemiology, Prevention and Control</w:t>
      </w:r>
      <w:r w:rsidRPr="00310EC3">
        <w:br/>
        <w:t xml:space="preserve">PO Box 64975 </w:t>
      </w:r>
      <w:r w:rsidR="00310EC3" w:rsidRPr="00310EC3">
        <w:br/>
      </w:r>
      <w:r w:rsidRPr="00310EC3">
        <w:t>St. Paul, MN 55164</w:t>
      </w:r>
      <w:r w:rsidR="00310EC3" w:rsidRPr="00310EC3">
        <w:t>-0975</w:t>
      </w:r>
      <w:r w:rsidRPr="00310EC3">
        <w:br/>
        <w:t xml:space="preserve">651-201-5414 </w:t>
      </w:r>
      <w:r w:rsidRPr="00310EC3">
        <w:br/>
      </w:r>
      <w:hyperlink r:id="rId9" w:history="1">
        <w:r w:rsidRPr="00310EC3">
          <w:rPr>
            <w:rStyle w:val="Hyperlink"/>
            <w:color w:val="auto"/>
            <w:u w:val="none"/>
          </w:rPr>
          <w:t>www.health.state.mn.u</w:t>
        </w:r>
      </w:hyperlink>
      <w:r w:rsidR="003233D6">
        <w:rPr>
          <w:rStyle w:val="Hyperlink"/>
          <w:color w:val="auto"/>
          <w:u w:val="none"/>
        </w:rPr>
        <w:t>s</w:t>
      </w:r>
      <w:bookmarkStart w:id="0" w:name="_GoBack"/>
      <w:bookmarkEnd w:id="0"/>
    </w:p>
    <w:p w14:paraId="1B154D4C" w14:textId="7996A1F0" w:rsidR="00310EC3" w:rsidRPr="00694F3A" w:rsidRDefault="00EB1A26" w:rsidP="00310EC3">
      <w:pPr>
        <w:pStyle w:val="AddressBlockDate"/>
        <w:spacing w:after="0"/>
        <w:rPr>
          <w:sz w:val="16"/>
        </w:rPr>
      </w:pPr>
      <w:r>
        <w:rPr>
          <w:rStyle w:val="Hyperlink"/>
          <w:color w:val="auto"/>
          <w:u w:val="none"/>
        </w:rPr>
        <w:t>09</w:t>
      </w:r>
      <w:r w:rsidR="00310EC3">
        <w:rPr>
          <w:rStyle w:val="Hyperlink"/>
          <w:color w:val="auto"/>
          <w:u w:val="none"/>
        </w:rPr>
        <w:t>/2019</w:t>
      </w:r>
    </w:p>
    <w:p w14:paraId="59072519" w14:textId="48FB6CB3" w:rsidR="006D2DE9" w:rsidRDefault="006D2DE9" w:rsidP="00310EC3">
      <w:pPr>
        <w:pStyle w:val="Toobtainthisinfo"/>
        <w:spacing w:before="60"/>
      </w:pPr>
      <w:r w:rsidRPr="00B95FAA">
        <w:t xml:space="preserve">To obtain this information in a different format, call: </w:t>
      </w:r>
      <w:r>
        <w:t>651</w:t>
      </w:r>
      <w:r w:rsidRPr="00B95FAA">
        <w:t>-</w:t>
      </w:r>
      <w:r>
        <w:t>201</w:t>
      </w:r>
      <w:r w:rsidRPr="00B95FAA">
        <w:t>-</w:t>
      </w:r>
      <w:r>
        <w:t>5414.</w:t>
      </w:r>
    </w:p>
    <w:sectPr w:rsidR="006D2DE9" w:rsidSect="00310EC3">
      <w:headerReference w:type="default" r:id="rId10"/>
      <w:footerReference w:type="default" r:id="rId11"/>
      <w:type w:val="continuous"/>
      <w:pgSz w:w="15840" w:h="12240" w:orient="landscape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6BFEB" w14:textId="77777777" w:rsidR="00952314" w:rsidRDefault="00952314" w:rsidP="00D36495">
      <w:r>
        <w:separator/>
      </w:r>
    </w:p>
  </w:endnote>
  <w:endnote w:type="continuationSeparator" w:id="0">
    <w:p w14:paraId="0733081F" w14:textId="77777777" w:rsidR="00952314" w:rsidRDefault="0095231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6537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FF47A9" w14:textId="2871DA4E" w:rsidR="000F7548" w:rsidRDefault="00BC6D41" w:rsidP="00BC6D41">
            <w:pPr>
              <w:pStyle w:val="Footer"/>
            </w:pPr>
            <w:r w:rsidRPr="00BC6D41">
              <w:rPr>
                <w:sz w:val="20"/>
              </w:rPr>
              <w:t xml:space="preserve">Page </w:t>
            </w:r>
            <w:r w:rsidRPr="00BC6D41">
              <w:rPr>
                <w:b/>
                <w:bCs/>
                <w:sz w:val="20"/>
                <w:szCs w:val="24"/>
              </w:rPr>
              <w:fldChar w:fldCharType="begin"/>
            </w:r>
            <w:r w:rsidRPr="00BC6D41">
              <w:rPr>
                <w:b/>
                <w:bCs/>
                <w:sz w:val="20"/>
              </w:rPr>
              <w:instrText xml:space="preserve"> PAGE </w:instrText>
            </w:r>
            <w:r w:rsidRPr="00BC6D41">
              <w:rPr>
                <w:b/>
                <w:bCs/>
                <w:sz w:val="20"/>
                <w:szCs w:val="24"/>
              </w:rPr>
              <w:fldChar w:fldCharType="separate"/>
            </w:r>
            <w:r w:rsidR="003233D6">
              <w:rPr>
                <w:b/>
                <w:bCs/>
                <w:noProof/>
                <w:sz w:val="20"/>
              </w:rPr>
              <w:t>2</w:t>
            </w:r>
            <w:r w:rsidRPr="00BC6D41">
              <w:rPr>
                <w:b/>
                <w:bCs/>
                <w:sz w:val="20"/>
                <w:szCs w:val="24"/>
              </w:rPr>
              <w:fldChar w:fldCharType="end"/>
            </w:r>
            <w:r w:rsidRPr="00BC6D41">
              <w:rPr>
                <w:sz w:val="20"/>
              </w:rPr>
              <w:t xml:space="preserve"> of </w:t>
            </w:r>
            <w:r w:rsidRPr="00BC6D41">
              <w:rPr>
                <w:b/>
                <w:bCs/>
                <w:sz w:val="20"/>
                <w:szCs w:val="24"/>
              </w:rPr>
              <w:fldChar w:fldCharType="begin"/>
            </w:r>
            <w:r w:rsidRPr="00BC6D41">
              <w:rPr>
                <w:b/>
                <w:bCs/>
                <w:sz w:val="20"/>
              </w:rPr>
              <w:instrText xml:space="preserve"> NUMPAGES  </w:instrText>
            </w:r>
            <w:r w:rsidRPr="00BC6D41">
              <w:rPr>
                <w:b/>
                <w:bCs/>
                <w:sz w:val="20"/>
                <w:szCs w:val="24"/>
              </w:rPr>
              <w:fldChar w:fldCharType="separate"/>
            </w:r>
            <w:r w:rsidR="003233D6">
              <w:rPr>
                <w:b/>
                <w:bCs/>
                <w:noProof/>
                <w:sz w:val="20"/>
              </w:rPr>
              <w:t>2</w:t>
            </w:r>
            <w:r w:rsidRPr="00BC6D4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58E6" w14:textId="77777777" w:rsidR="00952314" w:rsidRDefault="00952314" w:rsidP="00D36495">
      <w:r>
        <w:separator/>
      </w:r>
    </w:p>
  </w:footnote>
  <w:footnote w:type="continuationSeparator" w:id="0">
    <w:p w14:paraId="321B0543" w14:textId="77777777" w:rsidR="00952314" w:rsidRDefault="0095231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F882" w14:textId="77777777" w:rsidR="00BC6D41" w:rsidRDefault="00BC6D41">
    <w:pPr>
      <w:pStyle w:val="Header"/>
    </w:pPr>
    <w:r w:rsidRPr="00585BA6">
      <w:rPr>
        <w:b/>
      </w:rPr>
      <w:t xml:space="preserve">Check List for Arrival of </w:t>
    </w:r>
    <w:r>
      <w:rPr>
        <w:b/>
      </w:rPr>
      <w:t>Patient with a High Consequence Infectious DiseasE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375F8A"/>
    <w:multiLevelType w:val="hybridMultilevel"/>
    <w:tmpl w:val="1D5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DE37C0"/>
    <w:multiLevelType w:val="multilevel"/>
    <w:tmpl w:val="0F325DF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24CE33E3"/>
    <w:multiLevelType w:val="hybridMultilevel"/>
    <w:tmpl w:val="5C26B23C"/>
    <w:lvl w:ilvl="0" w:tplc="1EE23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E03397"/>
    <w:multiLevelType w:val="hybridMultilevel"/>
    <w:tmpl w:val="28C2E258"/>
    <w:lvl w:ilvl="0" w:tplc="72E2CD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0EC3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3D6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4F3A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2DE9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46A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A35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314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941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3B21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1CC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4A4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6D41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15F5"/>
    <w:rsid w:val="00CD2498"/>
    <w:rsid w:val="00CD36FD"/>
    <w:rsid w:val="00CD3810"/>
    <w:rsid w:val="00CD46CA"/>
    <w:rsid w:val="00CD6701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2B1B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5FC8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1A26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AC9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99DDF50"/>
  <w15:docId w15:val="{D077582F-BAD6-4D2D-B979-0071A93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EC3"/>
    <w:pPr>
      <w:spacing w:before="240" w:after="240"/>
    </w:pPr>
    <w:rPr>
      <w:rFonts w:asciiTheme="minorHAnsi" w:eastAsiaTheme="minorHAnsi" w:hAnsiTheme="minorHAnsi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EB1A26"/>
    <w:pPr>
      <w:keepNext/>
      <w:keepLines/>
      <w:spacing w:before="440" w:after="12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B1A26"/>
    <w:rPr>
      <w:rFonts w:asciiTheme="minorHAnsi" w:eastAsiaTheme="majorEastAsia" w:hAnsiTheme="minorHAnsi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310EC3"/>
    <w:rPr>
      <w:sz w:val="18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310EC3"/>
    <w:pPr>
      <w:spacing w:before="240" w:after="120"/>
    </w:pPr>
    <w:rPr>
      <w:sz w:val="18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310EC3"/>
    <w:pPr>
      <w:spacing w:before="120" w:after="120"/>
    </w:pPr>
    <w:rPr>
      <w:i/>
      <w:sz w:val="18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uiPriority w:val="1"/>
    <w:qFormat/>
    <w:rsid w:val="003233D6"/>
    <w:pPr>
      <w:spacing w:before="240" w:after="24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BC6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C6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6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C6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6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D8D2-88C1-4E05-A10F-BFBA1F25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9</TotalTime>
  <Pages>1</Pages>
  <Words>103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Trained to Manage a High Consequence Infectious Disease (HCID) for This Facility</vt:lpstr>
    </vt:vector>
  </TitlesOfParts>
  <Company>Minnesota Department of Health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Trained to Manage a High Consequence Infectious Disease (HCID) for This Facility</dc:title>
  <dc:subject>Personnel Trained to Manage a High Consequence Infectious Disease (HCID) for This Facility</dc:subject>
  <dc:creator>MDH IDEPC</dc:creator>
  <cp:keywords/>
  <dc:description/>
  <cp:lastModifiedBy>Hill, Katie (MDH)</cp:lastModifiedBy>
  <cp:revision>4</cp:revision>
  <cp:lastPrinted>2018-05-03T19:51:00Z</cp:lastPrinted>
  <dcterms:created xsi:type="dcterms:W3CDTF">2019-07-15T14:40:00Z</dcterms:created>
  <dcterms:modified xsi:type="dcterms:W3CDTF">2019-09-20T15:16:00Z</dcterms:modified>
</cp:coreProperties>
</file>