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9F1B" w14:textId="154AA023" w:rsidR="001826C7" w:rsidRPr="005B6CE9" w:rsidRDefault="001826C7" w:rsidP="005B6CE9">
      <w:pPr>
        <w:pStyle w:val="Header"/>
      </w:pPr>
      <w:r w:rsidRPr="005B6CE9">
        <w:t>TEMPLATE ONLY</w:t>
      </w:r>
    </w:p>
    <w:p w14:paraId="63D5B59C" w14:textId="63BB5032" w:rsidR="001826C7" w:rsidRPr="005D0AFC" w:rsidRDefault="001826C7" w:rsidP="00453E34">
      <w:pPr>
        <w:pStyle w:val="Header"/>
        <w:rPr>
          <w:b w:val="0"/>
          <w:spacing w:val="36"/>
        </w:rPr>
      </w:pPr>
      <w:r w:rsidRPr="005D0AFC">
        <w:rPr>
          <w:b w:val="0"/>
          <w:spacing w:val="36"/>
        </w:rPr>
        <w:t xml:space="preserve">This template </w:t>
      </w:r>
      <w:r w:rsidR="00453E34" w:rsidRPr="005D0AFC">
        <w:rPr>
          <w:b w:val="0"/>
          <w:spacing w:val="36"/>
        </w:rPr>
        <w:t>is not</w:t>
      </w:r>
      <w:r w:rsidRPr="005D0AFC">
        <w:rPr>
          <w:b w:val="0"/>
          <w:spacing w:val="36"/>
        </w:rPr>
        <w:t xml:space="preserve"> legal advice. </w:t>
      </w:r>
      <w:r w:rsidR="00444FB4" w:rsidRPr="005D0AFC">
        <w:rPr>
          <w:b w:val="0"/>
          <w:spacing w:val="36"/>
        </w:rPr>
        <w:t xml:space="preserve">Talk to </w:t>
      </w:r>
      <w:r w:rsidR="00E75470" w:rsidRPr="005D0AFC">
        <w:rPr>
          <w:b w:val="0"/>
          <w:spacing w:val="36"/>
        </w:rPr>
        <w:t>your attorney</w:t>
      </w:r>
      <w:r w:rsidR="00453E34" w:rsidRPr="005D0AFC">
        <w:rPr>
          <w:b w:val="0"/>
          <w:spacing w:val="36"/>
        </w:rPr>
        <w:t xml:space="preserve"> for guidance</w:t>
      </w:r>
      <w:r w:rsidR="00D774E6" w:rsidRPr="005D0AFC">
        <w:rPr>
          <w:b w:val="0"/>
          <w:spacing w:val="36"/>
        </w:rPr>
        <w:t>.</w:t>
      </w:r>
    </w:p>
    <w:p w14:paraId="18A5039B" w14:textId="6101D148" w:rsidR="001826C7" w:rsidRPr="005B6CE9" w:rsidRDefault="001826C7" w:rsidP="00A3639F">
      <w:pPr>
        <w:pStyle w:val="Heading1"/>
        <w:spacing w:after="120"/>
      </w:pPr>
      <w:r w:rsidRPr="005B6CE9">
        <w:t>COVID-19 V</w:t>
      </w:r>
      <w:r w:rsidR="004B46E1">
        <w:t>accine</w:t>
      </w:r>
      <w:r w:rsidR="00800D83">
        <w:t xml:space="preserve"> Screening and </w:t>
      </w:r>
      <w:r w:rsidR="005B30D1">
        <w:t>Agreement</w:t>
      </w:r>
    </w:p>
    <w:p w14:paraId="0D88144C" w14:textId="45654F5C" w:rsidR="001826C7" w:rsidRPr="00A72D75" w:rsidRDefault="001826C7" w:rsidP="00453E34">
      <w:r w:rsidRPr="00A72D75">
        <w:t xml:space="preserve">Information collected on this form will be used to document </w:t>
      </w:r>
      <w:r w:rsidR="00E713F7">
        <w:t>that you have received vaccine(s)</w:t>
      </w:r>
      <w:r w:rsidRPr="00A72D75">
        <w:t xml:space="preserve">. </w:t>
      </w:r>
      <w:r w:rsidR="00453E34">
        <w:t>I</w:t>
      </w:r>
      <w:r w:rsidRPr="00A72D75">
        <w:t xml:space="preserve">nformation </w:t>
      </w:r>
      <w:r w:rsidR="00453E34">
        <w:t xml:space="preserve">about your </w:t>
      </w:r>
      <w:r w:rsidR="005D0AFC">
        <w:t>vaccine</w:t>
      </w:r>
      <w:r w:rsidR="00453E34">
        <w:t>(s)</w:t>
      </w:r>
      <w:r w:rsidR="002C6FD2">
        <w:t xml:space="preserve"> </w:t>
      </w:r>
      <w:r w:rsidRPr="00A72D75">
        <w:t>may be shared through the Minnesota Immunization Information Connection (MIIC) with other health</w:t>
      </w:r>
      <w:r w:rsidR="00D774E6">
        <w:t xml:space="preserve"> </w:t>
      </w:r>
      <w:r w:rsidRPr="00A72D75">
        <w:t xml:space="preserve">care providers, schools, health departments, and others authorized under law to receive it. If you have any questions, please ask your </w:t>
      </w:r>
      <w:r w:rsidR="00453E34">
        <w:t xml:space="preserve">doctor or other </w:t>
      </w:r>
      <w:r w:rsidRPr="00A72D75">
        <w:t xml:space="preserve">health care provider. If you have questions about MIIC, </w:t>
      </w:r>
      <w:r w:rsidR="00F3278B">
        <w:t>refer</w:t>
      </w:r>
      <w:r w:rsidRPr="00A72D75">
        <w:t xml:space="preserve"> to</w:t>
      </w:r>
      <w:r w:rsidR="00071FE2">
        <w:t xml:space="preserve"> </w:t>
      </w:r>
      <w:hyperlink r:id="rId11" w:history="1">
        <w:r w:rsidR="00071FE2" w:rsidRPr="00071FE2">
          <w:rPr>
            <w:rStyle w:val="Hyperlink"/>
          </w:rPr>
          <w:t>MIIC and the Public (www.health.state.mn.us/people/immunize/miic/public.html)</w:t>
        </w:r>
      </w:hyperlink>
      <w:r w:rsidR="00071FE2">
        <w:t xml:space="preserve"> </w:t>
      </w:r>
      <w:r w:rsidRPr="00A72D75">
        <w:t>or call 1-800-657-3970.</w:t>
      </w:r>
    </w:p>
    <w:p w14:paraId="0903C698" w14:textId="5C935FD8" w:rsidR="00E75470" w:rsidRPr="008A2DC6" w:rsidRDefault="001826C7" w:rsidP="5200CA50">
      <w:pPr>
        <w:rPr>
          <w:rFonts w:asciiTheme="minorHAnsi" w:hAnsiTheme="minorHAnsi"/>
        </w:rPr>
      </w:pPr>
      <w:r w:rsidRPr="5200CA50">
        <w:rPr>
          <w:b/>
          <w:bCs/>
        </w:rPr>
        <w:t xml:space="preserve">Assignment of </w:t>
      </w:r>
      <w:r w:rsidR="00522029" w:rsidRPr="5200CA50">
        <w:rPr>
          <w:b/>
          <w:bCs/>
        </w:rPr>
        <w:t>b</w:t>
      </w:r>
      <w:r w:rsidRPr="5200CA50">
        <w:rPr>
          <w:b/>
          <w:bCs/>
        </w:rPr>
        <w:t xml:space="preserve">enefits and </w:t>
      </w:r>
      <w:r w:rsidR="00522029" w:rsidRPr="5200CA50">
        <w:rPr>
          <w:b/>
          <w:bCs/>
        </w:rPr>
        <w:t>r</w:t>
      </w:r>
      <w:r w:rsidRPr="5200CA50">
        <w:rPr>
          <w:b/>
          <w:bCs/>
        </w:rPr>
        <w:t xml:space="preserve">esponsibilities for </w:t>
      </w:r>
      <w:r w:rsidR="00522029" w:rsidRPr="5200CA50">
        <w:rPr>
          <w:b/>
          <w:bCs/>
        </w:rPr>
        <w:t>p</w:t>
      </w:r>
      <w:r w:rsidRPr="5200CA50">
        <w:rPr>
          <w:b/>
          <w:bCs/>
        </w:rPr>
        <w:t>ayment</w:t>
      </w:r>
      <w:r w:rsidRPr="00A72D75">
        <w:t xml:space="preserve">: This </w:t>
      </w:r>
      <w:r w:rsidR="00453E34">
        <w:t xml:space="preserve">lets </w:t>
      </w:r>
      <w:r w:rsidRPr="00A72D75">
        <w:t xml:space="preserve">us bill your health plan or company and </w:t>
      </w:r>
      <w:r w:rsidR="00453E34">
        <w:t xml:space="preserve">to </w:t>
      </w:r>
      <w:r w:rsidRPr="00A72D75">
        <w:t>receive payment directly.</w:t>
      </w:r>
    </w:p>
    <w:p w14:paraId="387F69EC" w14:textId="266A40F9" w:rsidR="001826C7" w:rsidRDefault="001826C7" w:rsidP="00A3639F">
      <w:pPr>
        <w:spacing w:after="240"/>
      </w:pPr>
      <w:r>
        <w:t>I authorize this health provider to bill my health plan or other payers on my behalf, and to receive payment of authorized benefits.</w:t>
      </w:r>
    </w:p>
    <w:p w14:paraId="64A2ECD6" w14:textId="1F44C592" w:rsidR="000F1F5F" w:rsidRDefault="000F1F5F" w:rsidP="002E4C45">
      <w:pPr>
        <w:pStyle w:val="Heading2"/>
        <w:spacing w:before="240"/>
      </w:pPr>
      <w:r>
        <w:t>Contact information – person being vaccinated</w:t>
      </w:r>
    </w:p>
    <w:p w14:paraId="05F51672" w14:textId="4F1D7913" w:rsidR="000F1F5F" w:rsidRPr="000F1F5F" w:rsidRDefault="000F1F5F" w:rsidP="000F1F5F">
      <w:r w:rsidRPr="000F1F5F">
        <w:t>Patient’s name (last, first, middle):</w:t>
      </w:r>
    </w:p>
    <w:p w14:paraId="266ACD43" w14:textId="62FD208F" w:rsidR="000F1F5F" w:rsidRPr="000F1F5F" w:rsidRDefault="000F1F5F" w:rsidP="000F1F5F">
      <w:r w:rsidRPr="000F1F5F">
        <w:t>Date of birth:</w:t>
      </w:r>
    </w:p>
    <w:p w14:paraId="6A513F81" w14:textId="77777777" w:rsidR="000F1F5F" w:rsidRPr="000F1F5F" w:rsidRDefault="000F1F5F" w:rsidP="000F1F5F">
      <w:r w:rsidRPr="000F1F5F">
        <w:t>Age:</w:t>
      </w:r>
    </w:p>
    <w:p w14:paraId="49FE3298" w14:textId="6BCFF162" w:rsidR="000F1F5F" w:rsidRPr="000F1F5F" w:rsidRDefault="000F1F5F" w:rsidP="000F1F5F">
      <w:r w:rsidRPr="000F1F5F">
        <w:t>Primary phone number:</w:t>
      </w:r>
    </w:p>
    <w:p w14:paraId="37E7DF4A" w14:textId="1ACD524C" w:rsidR="000F1F5F" w:rsidRPr="000F1F5F" w:rsidRDefault="00A81C2E" w:rsidP="000F1F5F">
      <w:r>
        <w:t>Address (street or</w:t>
      </w:r>
      <w:r w:rsidR="000F1F5F" w:rsidRPr="000F1F5F">
        <w:t xml:space="preserve"> P.O. </w:t>
      </w:r>
      <w:r w:rsidR="00E72381" w:rsidRPr="000F1F5F">
        <w:t>Box</w:t>
      </w:r>
      <w:r w:rsidR="000F1F5F" w:rsidRPr="000F1F5F">
        <w:t>):</w:t>
      </w:r>
    </w:p>
    <w:p w14:paraId="556DED34" w14:textId="77777777" w:rsidR="000F1F5F" w:rsidRPr="000F1F5F" w:rsidRDefault="000F1F5F" w:rsidP="000F1F5F">
      <w:r w:rsidRPr="000F1F5F">
        <w:t>City:</w:t>
      </w:r>
    </w:p>
    <w:p w14:paraId="7531BD21" w14:textId="77777777" w:rsidR="000F1F5F" w:rsidRPr="000F1F5F" w:rsidRDefault="000F1F5F" w:rsidP="000F1F5F">
      <w:r w:rsidRPr="000F1F5F">
        <w:t>State:</w:t>
      </w:r>
    </w:p>
    <w:p w14:paraId="103181A5" w14:textId="5621ED58" w:rsidR="000F1F5F" w:rsidRPr="000F1F5F" w:rsidRDefault="000F1F5F" w:rsidP="000F1F5F">
      <w:r w:rsidRPr="000F1F5F">
        <w:t>Z</w:t>
      </w:r>
      <w:r w:rsidR="00A617CB">
        <w:t>IP</w:t>
      </w:r>
      <w:r w:rsidRPr="000F1F5F">
        <w:t xml:space="preserve"> code:</w:t>
      </w:r>
    </w:p>
    <w:p w14:paraId="564744B9" w14:textId="23E774FE" w:rsidR="000F1F5F" w:rsidRPr="000F1F5F" w:rsidRDefault="000F1F5F" w:rsidP="000F1F5F">
      <w:r w:rsidRPr="000F1F5F">
        <w:t>Mother’s nam</w:t>
      </w:r>
      <w:r w:rsidR="00A81C2E">
        <w:t>e</w:t>
      </w:r>
      <w:r w:rsidRPr="000F1F5F">
        <w:t xml:space="preserve"> </w:t>
      </w:r>
      <w:r w:rsidR="00A81C2E">
        <w:t>(</w:t>
      </w:r>
      <w:r w:rsidRPr="000F1F5F">
        <w:t>last, first</w:t>
      </w:r>
      <w:r w:rsidR="00067754">
        <w:t>,</w:t>
      </w:r>
      <w:r w:rsidRPr="000F1F5F">
        <w:t xml:space="preserve"> middle </w:t>
      </w:r>
      <w:r w:rsidR="00067754">
        <w:t xml:space="preserve">- </w:t>
      </w:r>
      <w:r w:rsidRPr="000F1F5F">
        <w:t>if younger than 18 years</w:t>
      </w:r>
      <w:r w:rsidR="00A81C2E">
        <w:t>)</w:t>
      </w:r>
      <w:r w:rsidRPr="000F1F5F">
        <w:t>:</w:t>
      </w:r>
    </w:p>
    <w:p w14:paraId="37052F19" w14:textId="7770B05E" w:rsidR="000F1F5F" w:rsidRPr="000F1F5F" w:rsidRDefault="000F1F5F" w:rsidP="000F1F5F">
      <w:r w:rsidRPr="000F1F5F">
        <w:t>Mother’s maiden name (if younger than 18 years):</w:t>
      </w:r>
    </w:p>
    <w:p w14:paraId="4DC0A00C" w14:textId="421E2256" w:rsidR="001826C7" w:rsidRPr="005B6CE9" w:rsidRDefault="001826C7" w:rsidP="002E4C45">
      <w:pPr>
        <w:pStyle w:val="Heading2"/>
        <w:spacing w:before="240"/>
      </w:pPr>
      <w:r w:rsidRPr="005B6CE9">
        <w:t xml:space="preserve">Payment </w:t>
      </w:r>
      <w:r w:rsidR="00067754">
        <w:t>i</w:t>
      </w:r>
      <w:r w:rsidRPr="005B6CE9">
        <w:t>nformation</w:t>
      </w:r>
    </w:p>
    <w:p w14:paraId="71C8C572" w14:textId="56A9EE0C" w:rsidR="001826C7" w:rsidRDefault="001826C7" w:rsidP="000F1F5F">
      <w:pPr>
        <w:pStyle w:val="NormalLtBlueBackground"/>
      </w:pPr>
      <w:r w:rsidRPr="007C0B24">
        <w:t>Bring a copy of your insurance card with you!</w:t>
      </w:r>
    </w:p>
    <w:p w14:paraId="3143B63C" w14:textId="77777777" w:rsidR="00F32EDE" w:rsidRDefault="00F32EDE" w:rsidP="000F1F5F">
      <w:pPr>
        <w:rPr>
          <w:b/>
        </w:rPr>
        <w:sectPr w:rsidR="00F32EDE" w:rsidSect="00DE3D1E">
          <w:headerReference w:type="default" r:id="rId12"/>
          <w:footerReference w:type="default" r:id="rId13"/>
          <w:footerReference w:type="first" r:id="rId14"/>
          <w:type w:val="continuous"/>
          <w:pgSz w:w="12240" w:h="15840"/>
          <w:pgMar w:top="720" w:right="1008" w:bottom="720" w:left="1008" w:header="518" w:footer="432" w:gutter="0"/>
          <w:cols w:space="720"/>
          <w:titlePg/>
          <w:docGrid w:linePitch="360"/>
        </w:sectPr>
      </w:pPr>
    </w:p>
    <w:p w14:paraId="34F70B20" w14:textId="06FB9061" w:rsidR="000F1F5F" w:rsidRPr="000F1F5F" w:rsidRDefault="000F1F5F" w:rsidP="000F1F5F">
      <w:r w:rsidRPr="000F1F5F">
        <w:rPr>
          <w:b/>
        </w:rPr>
        <w:t xml:space="preserve">Primary </w:t>
      </w:r>
      <w:r w:rsidR="009830A2">
        <w:rPr>
          <w:b/>
        </w:rPr>
        <w:t>i</w:t>
      </w:r>
      <w:r w:rsidRPr="000F1F5F">
        <w:rPr>
          <w:b/>
        </w:rPr>
        <w:t xml:space="preserve">nsurance </w:t>
      </w:r>
      <w:r w:rsidR="009830A2">
        <w:rPr>
          <w:b/>
        </w:rPr>
        <w:t>c</w:t>
      </w:r>
      <w:r w:rsidRPr="000F1F5F">
        <w:rPr>
          <w:b/>
        </w:rPr>
        <w:t>arrier</w:t>
      </w:r>
      <w:r w:rsidRPr="000F1F5F">
        <w:t>:</w:t>
      </w:r>
    </w:p>
    <w:p w14:paraId="04729868" w14:textId="23A69BB5" w:rsidR="000F1F5F" w:rsidRPr="000F1F5F" w:rsidRDefault="000F1F5F" w:rsidP="000F1F5F">
      <w:pPr>
        <w:ind w:left="288"/>
      </w:pPr>
      <w:r w:rsidRPr="000F1F5F">
        <w:t>Policy/ID/</w:t>
      </w:r>
      <w:r w:rsidR="009830A2">
        <w:t>m</w:t>
      </w:r>
      <w:r w:rsidRPr="000F1F5F">
        <w:t xml:space="preserve">ember </w:t>
      </w:r>
      <w:r w:rsidR="009830A2">
        <w:t>n</w:t>
      </w:r>
      <w:r w:rsidRPr="000F1F5F">
        <w:t>umber:</w:t>
      </w:r>
    </w:p>
    <w:p w14:paraId="3B4D6FB9" w14:textId="06BBF07D" w:rsidR="000F1F5F" w:rsidRPr="000F1F5F" w:rsidRDefault="000F1F5F" w:rsidP="000F1F5F">
      <w:pPr>
        <w:ind w:left="288"/>
      </w:pPr>
      <w:r w:rsidRPr="000F1F5F">
        <w:t xml:space="preserve">Group </w:t>
      </w:r>
      <w:r w:rsidR="009830A2">
        <w:t>n</w:t>
      </w:r>
      <w:r w:rsidRPr="000F1F5F">
        <w:t>umber:</w:t>
      </w:r>
    </w:p>
    <w:p w14:paraId="24C3F0EA" w14:textId="672E9C27" w:rsidR="000F1F5F" w:rsidRPr="000F1F5F" w:rsidRDefault="000F1F5F" w:rsidP="000F1F5F">
      <w:r w:rsidRPr="000F1F5F">
        <w:rPr>
          <w:b/>
        </w:rPr>
        <w:t xml:space="preserve">Secondary </w:t>
      </w:r>
      <w:r w:rsidR="009830A2">
        <w:rPr>
          <w:b/>
        </w:rPr>
        <w:t>i</w:t>
      </w:r>
      <w:r w:rsidRPr="000F1F5F">
        <w:rPr>
          <w:b/>
        </w:rPr>
        <w:t xml:space="preserve">nsurance </w:t>
      </w:r>
      <w:r w:rsidR="009830A2">
        <w:rPr>
          <w:b/>
        </w:rPr>
        <w:t>c</w:t>
      </w:r>
      <w:r w:rsidRPr="000F1F5F">
        <w:rPr>
          <w:b/>
        </w:rPr>
        <w:t>arrier</w:t>
      </w:r>
      <w:r w:rsidRPr="000F1F5F">
        <w:t>:</w:t>
      </w:r>
    </w:p>
    <w:p w14:paraId="0BFDF948" w14:textId="0944762D" w:rsidR="000F1F5F" w:rsidRPr="000F1F5F" w:rsidRDefault="000F1F5F" w:rsidP="000F1F5F">
      <w:pPr>
        <w:ind w:left="288"/>
      </w:pPr>
      <w:r w:rsidRPr="000F1F5F">
        <w:t>Policy/ID/</w:t>
      </w:r>
      <w:r w:rsidR="009830A2">
        <w:t>m</w:t>
      </w:r>
      <w:r w:rsidRPr="000F1F5F">
        <w:t xml:space="preserve">ember </w:t>
      </w:r>
      <w:r w:rsidR="009830A2">
        <w:t>n</w:t>
      </w:r>
      <w:r w:rsidRPr="000F1F5F">
        <w:t>umber:</w:t>
      </w:r>
    </w:p>
    <w:p w14:paraId="14E93BA3" w14:textId="30DE2EF0" w:rsidR="000F1F5F" w:rsidRDefault="000F1F5F" w:rsidP="000F1F5F">
      <w:pPr>
        <w:ind w:left="288"/>
      </w:pPr>
      <w:r w:rsidRPr="000F1F5F">
        <w:t xml:space="preserve">Group </w:t>
      </w:r>
      <w:r w:rsidR="008455CE">
        <w:t>n</w:t>
      </w:r>
      <w:r w:rsidRPr="000F1F5F">
        <w:t>umber:</w:t>
      </w:r>
    </w:p>
    <w:p w14:paraId="251EC48B" w14:textId="77777777" w:rsidR="00F32EDE" w:rsidRDefault="00F32EDE" w:rsidP="00206A0C">
      <w:pPr>
        <w:keepNext/>
        <w:rPr>
          <w:b/>
        </w:rPr>
        <w:sectPr w:rsidR="00F32EDE" w:rsidSect="00DE3D1E">
          <w:type w:val="continuous"/>
          <w:pgSz w:w="12240" w:h="15840"/>
          <w:pgMar w:top="720" w:right="1008" w:bottom="720" w:left="1008" w:header="518" w:footer="432" w:gutter="0"/>
          <w:cols w:num="2" w:space="720"/>
          <w:titlePg/>
          <w:docGrid w:linePitch="360"/>
        </w:sectPr>
      </w:pPr>
    </w:p>
    <w:p w14:paraId="095EE3AB" w14:textId="5154AE72" w:rsidR="000F1F5F" w:rsidRDefault="000F1F5F" w:rsidP="00206A0C">
      <w:pPr>
        <w:keepNext/>
      </w:pPr>
      <w:r w:rsidRPr="000F1F5F">
        <w:rPr>
          <w:b/>
        </w:rPr>
        <w:t xml:space="preserve">Policy </w:t>
      </w:r>
      <w:r w:rsidR="008455CE">
        <w:rPr>
          <w:b/>
        </w:rPr>
        <w:t>h</w:t>
      </w:r>
      <w:r w:rsidRPr="000F1F5F">
        <w:rPr>
          <w:b/>
        </w:rPr>
        <w:t xml:space="preserve">older, if different from </w:t>
      </w:r>
      <w:r w:rsidR="00A617CB">
        <w:rPr>
          <w:b/>
        </w:rPr>
        <w:t>the person getting vaccinated:</w:t>
      </w:r>
    </w:p>
    <w:p w14:paraId="1850D4F1" w14:textId="77777777" w:rsidR="000F1F5F" w:rsidRDefault="000F1F5F" w:rsidP="000F1F5F">
      <w:pPr>
        <w:ind w:left="288"/>
      </w:pPr>
      <w:r>
        <w:t>Name:</w:t>
      </w:r>
    </w:p>
    <w:p w14:paraId="7005CF67" w14:textId="38A52DB0" w:rsidR="000F1F5F" w:rsidRDefault="000F1F5F" w:rsidP="000F1F5F">
      <w:pPr>
        <w:ind w:left="288"/>
      </w:pPr>
      <w:r>
        <w:t>Date of birth:</w:t>
      </w:r>
    </w:p>
    <w:p w14:paraId="29F2A8EA" w14:textId="46C190E2" w:rsidR="000F1F5F" w:rsidRDefault="000F1F5F" w:rsidP="000F1F5F">
      <w:pPr>
        <w:ind w:left="288"/>
      </w:pPr>
      <w:r>
        <w:t>Company payment:</w:t>
      </w:r>
    </w:p>
    <w:p w14:paraId="1A3001D6" w14:textId="4F91FABD" w:rsidR="000F1F5F" w:rsidRPr="007C0B24" w:rsidRDefault="000F1F5F" w:rsidP="000F1F5F">
      <w:pPr>
        <w:ind w:left="288"/>
      </w:pPr>
      <w:r>
        <w:t>Company name:</w:t>
      </w:r>
    </w:p>
    <w:p w14:paraId="05E88EB9" w14:textId="0BB6C5A1" w:rsidR="001826C7" w:rsidRDefault="00F6060C" w:rsidP="00A617CB">
      <w:sdt>
        <w:sdtPr>
          <w:id w:val="-902284775"/>
          <w14:checkbox>
            <w14:checked w14:val="0"/>
            <w14:checkedState w14:val="2612" w14:font="MS Gothic"/>
            <w14:uncheckedState w14:val="2610" w14:font="MS Gothic"/>
          </w14:checkbox>
        </w:sdtPr>
        <w:sdtEndPr/>
        <w:sdtContent>
          <w:r w:rsidR="00CD0D89">
            <w:rPr>
              <w:rFonts w:ascii="MS Gothic" w:eastAsia="MS Gothic" w:hAnsi="MS Gothic" w:hint="eastAsia"/>
            </w:rPr>
            <w:t>☐</w:t>
          </w:r>
        </w:sdtContent>
      </w:sdt>
      <w:r w:rsidR="00CD0D89">
        <w:t xml:space="preserve"> </w:t>
      </w:r>
      <w:r w:rsidR="001826C7" w:rsidRPr="007C0B24">
        <w:t xml:space="preserve">Check here if person </w:t>
      </w:r>
      <w:r w:rsidR="00A617CB">
        <w:t>getting</w:t>
      </w:r>
      <w:r w:rsidR="00A617CB" w:rsidRPr="007C0B24">
        <w:t xml:space="preserve"> </w:t>
      </w:r>
      <w:r w:rsidR="001826C7" w:rsidRPr="007C0B24">
        <w:t>the vaccine does not have insurance</w:t>
      </w:r>
      <w:r w:rsidR="004C2AF7">
        <w:t>.</w:t>
      </w:r>
    </w:p>
    <w:p w14:paraId="502E3FDD" w14:textId="2BC2066A" w:rsidR="00DA5539" w:rsidRDefault="00ED2A4C" w:rsidP="00206A0C">
      <w:pPr>
        <w:pStyle w:val="Heading2"/>
      </w:pPr>
      <w:r>
        <w:lastRenderedPageBreak/>
        <w:t>Agreement</w:t>
      </w:r>
    </w:p>
    <w:p w14:paraId="22E0E5B6" w14:textId="45363941" w:rsidR="00246A2F" w:rsidRDefault="00246A2F" w:rsidP="00A72D75">
      <w:r>
        <w:t>By signing below, I understand</w:t>
      </w:r>
      <w:r w:rsidR="00DB07E0">
        <w:t xml:space="preserve">, </w:t>
      </w:r>
      <w:r w:rsidR="00776D97">
        <w:t>recognize,</w:t>
      </w:r>
      <w:r w:rsidR="009546EC">
        <w:t xml:space="preserve"> approve,</w:t>
      </w:r>
      <w:r w:rsidR="006E79DA">
        <w:t xml:space="preserve"> and agree</w:t>
      </w:r>
      <w:r w:rsidR="00776D97">
        <w:t xml:space="preserve"> that:</w:t>
      </w:r>
    </w:p>
    <w:p w14:paraId="735C339B" w14:textId="33591BF4" w:rsidR="000310B1" w:rsidRPr="00EB511B" w:rsidRDefault="00DA5539" w:rsidP="00CD2068">
      <w:pPr>
        <w:pStyle w:val="ListParagraph"/>
        <w:numPr>
          <w:ilvl w:val="0"/>
          <w:numId w:val="16"/>
        </w:numPr>
      </w:pPr>
      <w:r w:rsidRPr="00DA5539">
        <w:t xml:space="preserve">I have </w:t>
      </w:r>
      <w:r w:rsidR="005D0AFC">
        <w:t xml:space="preserve">received and </w:t>
      </w:r>
      <w:r w:rsidRPr="00DA5539">
        <w:t xml:space="preserve">read or had explained to me the </w:t>
      </w:r>
      <w:r w:rsidRPr="00776D97">
        <w:t>Emergency Use Authorization Fact Sheet for the following COVID-19 vaccine: [Insert name of vaccine produc</w:t>
      </w:r>
      <w:r w:rsidRPr="000310B1">
        <w:t>t].</w:t>
      </w:r>
    </w:p>
    <w:p w14:paraId="0A805665" w14:textId="68C7C332" w:rsidR="000310B1" w:rsidRDefault="00DA5539" w:rsidP="00CD2068">
      <w:pPr>
        <w:pStyle w:val="ListParagraph"/>
        <w:numPr>
          <w:ilvl w:val="0"/>
          <w:numId w:val="16"/>
        </w:numPr>
      </w:pPr>
      <w:r w:rsidRPr="00DA5539">
        <w:t>I have</w:t>
      </w:r>
      <w:r w:rsidRPr="00DA5539" w:rsidDel="000310B1">
        <w:t xml:space="preserve"> </w:t>
      </w:r>
      <w:r w:rsidRPr="00DA5539">
        <w:t>had the chance to ask questions which were answered to my satisfaction, and I understand the benefits and risks of the COVID-19 vaccine as described.</w:t>
      </w:r>
    </w:p>
    <w:p w14:paraId="230246B4" w14:textId="0D2C09F3" w:rsidR="00DA5539" w:rsidRPr="00DA5539" w:rsidRDefault="00DA5539" w:rsidP="00CD2068">
      <w:pPr>
        <w:pStyle w:val="ListParagraph"/>
        <w:numPr>
          <w:ilvl w:val="0"/>
          <w:numId w:val="16"/>
        </w:numPr>
      </w:pPr>
      <w:r w:rsidRPr="00DA5539">
        <w:t xml:space="preserve">I </w:t>
      </w:r>
      <w:r w:rsidR="00DD0F5C">
        <w:t>agree to</w:t>
      </w:r>
      <w:r w:rsidR="006E79DA">
        <w:t xml:space="preserve"> receive the</w:t>
      </w:r>
      <w:r w:rsidRPr="00DA5539">
        <w:t xml:space="preserve"> </w:t>
      </w:r>
      <w:r w:rsidRPr="00776D97">
        <w:t>COVID-19</w:t>
      </w:r>
      <w:r w:rsidRPr="000310B1">
        <w:t xml:space="preserve"> vaccin</w:t>
      </w:r>
      <w:r w:rsidR="006E79DA">
        <w:t xml:space="preserve">e </w:t>
      </w:r>
      <w:r w:rsidR="004504F7" w:rsidRPr="006E79DA">
        <w:t xml:space="preserve">for myself </w:t>
      </w:r>
      <w:r w:rsidRPr="00DA5539">
        <w:t xml:space="preserve">or </w:t>
      </w:r>
      <w:r w:rsidR="00A40584">
        <w:t>for</w:t>
      </w:r>
      <w:r w:rsidR="00A40584" w:rsidRPr="00DA5539">
        <w:t xml:space="preserve"> </w:t>
      </w:r>
      <w:r w:rsidRPr="00DA5539">
        <w:t>the person named above</w:t>
      </w:r>
      <w:r w:rsidR="001C7DD0">
        <w:t>.</w:t>
      </w:r>
    </w:p>
    <w:p w14:paraId="63E9C8E2" w14:textId="523C0E6D" w:rsidR="00DA5539" w:rsidRPr="00DA5539" w:rsidRDefault="00DA5539" w:rsidP="00206A0C">
      <w:pPr>
        <w:tabs>
          <w:tab w:val="left" w:leader="underscore" w:pos="9360"/>
        </w:tabs>
        <w:spacing w:before="360"/>
      </w:pPr>
      <w:r w:rsidRPr="00DA5539">
        <w:t>Signature of patient or parent/guardian:</w:t>
      </w:r>
      <w:r w:rsidR="000F1F5F">
        <w:t xml:space="preserve"> </w:t>
      </w:r>
      <w:r w:rsidR="00214C53">
        <w:tab/>
      </w:r>
    </w:p>
    <w:p w14:paraId="78FEE77D" w14:textId="665D0365" w:rsidR="00DA5539" w:rsidRDefault="00DA5539" w:rsidP="00E713F7">
      <w:pPr>
        <w:tabs>
          <w:tab w:val="left" w:leader="underscore" w:pos="1170"/>
          <w:tab w:val="left" w:leader="underscore" w:pos="1890"/>
          <w:tab w:val="left" w:leader="underscore" w:pos="2790"/>
        </w:tabs>
      </w:pPr>
      <w:r w:rsidRPr="00DA5539">
        <w:t>Date:</w:t>
      </w:r>
      <w:r w:rsidR="000F1F5F">
        <w:t xml:space="preserve"> </w:t>
      </w:r>
      <w:r w:rsidR="00DF4C9B">
        <w:tab/>
      </w:r>
      <w:r w:rsidR="000F1F5F">
        <w:t>/</w:t>
      </w:r>
      <w:r w:rsidR="00DF4C9B">
        <w:tab/>
        <w:t xml:space="preserve"> </w:t>
      </w:r>
      <w:r w:rsidR="000F1F5F">
        <w:t>/</w:t>
      </w:r>
      <w:r w:rsidR="00DF4C9B">
        <w:tab/>
      </w:r>
    </w:p>
    <w:p w14:paraId="07A01291" w14:textId="6575FD1B" w:rsidR="0020698B" w:rsidRDefault="00E87D73" w:rsidP="00206A0C">
      <w:pPr>
        <w:pStyle w:val="Heading2"/>
      </w:pPr>
      <w:r>
        <w:t>Health</w:t>
      </w:r>
      <w:r w:rsidR="00E75470">
        <w:t xml:space="preserve"> </w:t>
      </w:r>
      <w:r w:rsidR="0088686D">
        <w:t>h</w:t>
      </w:r>
      <w:r w:rsidR="0020698B">
        <w:t>istory</w:t>
      </w:r>
    </w:p>
    <w:p w14:paraId="1C1B9145" w14:textId="68855032" w:rsidR="00DA5539" w:rsidRDefault="00BE25DE" w:rsidP="00A72D75">
      <w:r>
        <w:t>I</w:t>
      </w:r>
      <w:r w:rsidR="00DA5539" w:rsidRPr="00DA5539">
        <w:t>f you answer yes to any of the</w:t>
      </w:r>
      <w:r>
        <w:t>se questions</w:t>
      </w:r>
      <w:r w:rsidR="005375A8">
        <w:t xml:space="preserve">, </w:t>
      </w:r>
      <w:r w:rsidR="00DA5539" w:rsidRPr="00DA5539">
        <w:t xml:space="preserve">the </w:t>
      </w:r>
      <w:r w:rsidR="005375A8">
        <w:t>person giving you the vaccine may need more information from you before you get the vaccine</w:t>
      </w:r>
      <w:r w:rsidR="00DA5539" w:rsidRPr="00DA5539">
        <w:t>:</w:t>
      </w:r>
    </w:p>
    <w:tbl>
      <w:tblPr>
        <w:tblStyle w:val="TableGrid"/>
        <w:tblW w:w="5000" w:type="pct"/>
        <w:tblLook w:val="04A0" w:firstRow="1" w:lastRow="0" w:firstColumn="1" w:lastColumn="0" w:noHBand="0" w:noVBand="1"/>
      </w:tblPr>
      <w:tblGrid>
        <w:gridCol w:w="590"/>
        <w:gridCol w:w="589"/>
        <w:gridCol w:w="1571"/>
        <w:gridCol w:w="7464"/>
      </w:tblGrid>
      <w:tr w:rsidR="00A72D75" w:rsidRPr="009D7060" w14:paraId="6FFC5D03" w14:textId="77777777" w:rsidTr="00020DD3">
        <w:trPr>
          <w:trHeight w:val="432"/>
          <w:tblHeader/>
        </w:trPr>
        <w:tc>
          <w:tcPr>
            <w:tcW w:w="590" w:type="dxa"/>
            <w:shd w:val="clear" w:color="auto" w:fill="D9D9D9" w:themeFill="background1" w:themeFillShade="D9"/>
            <w:vAlign w:val="center"/>
          </w:tcPr>
          <w:p w14:paraId="47516ECD" w14:textId="31D87907" w:rsidR="00A72D75" w:rsidRPr="00A72D75" w:rsidRDefault="00A72D75" w:rsidP="00DA5539">
            <w:pPr>
              <w:pStyle w:val="TableText-calibri10"/>
              <w:rPr>
                <w:b/>
              </w:rPr>
            </w:pPr>
            <w:r w:rsidRPr="00A72D75">
              <w:rPr>
                <w:b/>
              </w:rPr>
              <w:t>Yes</w:t>
            </w:r>
          </w:p>
        </w:tc>
        <w:tc>
          <w:tcPr>
            <w:tcW w:w="589" w:type="dxa"/>
            <w:shd w:val="clear" w:color="auto" w:fill="D9D9D9" w:themeFill="background1" w:themeFillShade="D9"/>
            <w:vAlign w:val="center"/>
          </w:tcPr>
          <w:p w14:paraId="1A14797B" w14:textId="4386F548" w:rsidR="00A72D75" w:rsidRPr="00A72D75" w:rsidRDefault="00A72D75" w:rsidP="00DA5539">
            <w:pPr>
              <w:pStyle w:val="TableText-calibri10"/>
              <w:rPr>
                <w:b/>
              </w:rPr>
            </w:pPr>
            <w:r w:rsidRPr="00A72D75">
              <w:rPr>
                <w:b/>
              </w:rPr>
              <w:t>No</w:t>
            </w:r>
          </w:p>
        </w:tc>
        <w:tc>
          <w:tcPr>
            <w:tcW w:w="1571" w:type="dxa"/>
            <w:shd w:val="clear" w:color="auto" w:fill="D9D9D9" w:themeFill="background1" w:themeFillShade="D9"/>
            <w:vAlign w:val="center"/>
          </w:tcPr>
          <w:p w14:paraId="1E851058" w14:textId="3C0E58F0" w:rsidR="00A72D75" w:rsidRPr="00A72D75" w:rsidRDefault="00A72D75" w:rsidP="00DA5539">
            <w:pPr>
              <w:pStyle w:val="TableText-calibri10"/>
              <w:rPr>
                <w:b/>
              </w:rPr>
            </w:pPr>
            <w:r w:rsidRPr="00A72D75">
              <w:rPr>
                <w:b/>
              </w:rPr>
              <w:t>Unknown</w:t>
            </w:r>
          </w:p>
        </w:tc>
        <w:tc>
          <w:tcPr>
            <w:tcW w:w="7464" w:type="dxa"/>
            <w:shd w:val="clear" w:color="auto" w:fill="D9D9D9" w:themeFill="background1" w:themeFillShade="D9"/>
            <w:vAlign w:val="center"/>
          </w:tcPr>
          <w:p w14:paraId="71D0BD55" w14:textId="51F05598" w:rsidR="00A72D75" w:rsidRPr="00A72D75" w:rsidRDefault="00A72D75" w:rsidP="00DA5539">
            <w:pPr>
              <w:pStyle w:val="TableText-calibri10"/>
              <w:rPr>
                <w:b/>
              </w:rPr>
            </w:pPr>
            <w:r w:rsidRPr="00A72D75">
              <w:rPr>
                <w:b/>
              </w:rPr>
              <w:t>Question</w:t>
            </w:r>
          </w:p>
        </w:tc>
      </w:tr>
      <w:tr w:rsidR="001A73F4" w:rsidRPr="009D7060" w14:paraId="1909AE59" w14:textId="77777777" w:rsidTr="00020DD3">
        <w:trPr>
          <w:trHeight w:val="647"/>
        </w:trPr>
        <w:tc>
          <w:tcPr>
            <w:tcW w:w="590" w:type="dxa"/>
            <w:vAlign w:val="center"/>
          </w:tcPr>
          <w:p w14:paraId="5F904A51" w14:textId="1E108F7C" w:rsidR="001A73F4" w:rsidRPr="00A907A7" w:rsidRDefault="001A73F4" w:rsidP="002E4C45">
            <w:pPr>
              <w:pStyle w:val="TableText-calibri10"/>
              <w:spacing w:before="60" w:after="60"/>
            </w:pPr>
            <w:r w:rsidRPr="00A907A7">
              <w:t>Yes</w:t>
            </w:r>
          </w:p>
        </w:tc>
        <w:tc>
          <w:tcPr>
            <w:tcW w:w="589" w:type="dxa"/>
            <w:vAlign w:val="center"/>
          </w:tcPr>
          <w:p w14:paraId="3D7FF359" w14:textId="242822A8" w:rsidR="001A73F4" w:rsidRPr="00A907A7" w:rsidRDefault="001A73F4" w:rsidP="002E4C45">
            <w:pPr>
              <w:pStyle w:val="TableText-calibri10"/>
              <w:spacing w:before="60" w:after="60"/>
            </w:pPr>
            <w:r w:rsidRPr="00A907A7">
              <w:t>No</w:t>
            </w:r>
          </w:p>
        </w:tc>
        <w:tc>
          <w:tcPr>
            <w:tcW w:w="1571" w:type="dxa"/>
            <w:shd w:val="clear" w:color="auto" w:fill="F2F2F2" w:themeFill="background1" w:themeFillShade="F2"/>
            <w:vAlign w:val="center"/>
          </w:tcPr>
          <w:p w14:paraId="70A762B7" w14:textId="7CACDAFD" w:rsidR="001A73F4" w:rsidRPr="00A907A7" w:rsidRDefault="001A73F4" w:rsidP="002E4C45">
            <w:pPr>
              <w:pStyle w:val="TableText-calibri10"/>
              <w:spacing w:before="60" w:after="60"/>
            </w:pPr>
          </w:p>
        </w:tc>
        <w:tc>
          <w:tcPr>
            <w:tcW w:w="7464" w:type="dxa"/>
            <w:vAlign w:val="center"/>
          </w:tcPr>
          <w:p w14:paraId="2437C02C" w14:textId="69DE4A0B" w:rsidR="001A73F4" w:rsidRPr="00A907A7" w:rsidRDefault="002D613A" w:rsidP="002E4C45">
            <w:pPr>
              <w:pStyle w:val="TableText-calibri10"/>
              <w:tabs>
                <w:tab w:val="left" w:leader="underscore" w:pos="4284"/>
              </w:tabs>
              <w:spacing w:before="60" w:after="60"/>
            </w:pPr>
            <w:r w:rsidRPr="00A907A7">
              <w:t xml:space="preserve">Are </w:t>
            </w:r>
            <w:r w:rsidR="00A907A7" w:rsidRPr="00A907A7">
              <w:t xml:space="preserve">you </w:t>
            </w:r>
            <w:r w:rsidRPr="00A907A7">
              <w:t xml:space="preserve">the correct age to receive the </w:t>
            </w:r>
            <w:r w:rsidR="00A907A7">
              <w:t xml:space="preserve">COVID-19 </w:t>
            </w:r>
            <w:r w:rsidRPr="00A907A7">
              <w:t>vaccine?</w:t>
            </w:r>
          </w:p>
          <w:p w14:paraId="7CD0FAC3" w14:textId="4A9F8F5A" w:rsidR="00963EC5" w:rsidRPr="0032313A" w:rsidRDefault="00C13181" w:rsidP="002E4C45">
            <w:pPr>
              <w:pStyle w:val="TableText-calibri10"/>
              <w:numPr>
                <w:ilvl w:val="0"/>
                <w:numId w:val="18"/>
              </w:numPr>
              <w:tabs>
                <w:tab w:val="left" w:leader="underscore" w:pos="4284"/>
              </w:tabs>
              <w:spacing w:before="60" w:after="60"/>
            </w:pPr>
            <w:r w:rsidRPr="0032313A">
              <w:t>Pfizer</w:t>
            </w:r>
            <w:r w:rsidR="00342068" w:rsidRPr="0032313A">
              <w:t>-</w:t>
            </w:r>
            <w:r w:rsidRPr="0032313A">
              <w:t>BioNTech</w:t>
            </w:r>
            <w:r w:rsidR="00600E6B" w:rsidRPr="0032313A">
              <w:t>: You must be 6 months or older.</w:t>
            </w:r>
            <w:r w:rsidRPr="0032313A">
              <w:t xml:space="preserve"> </w:t>
            </w:r>
          </w:p>
          <w:p w14:paraId="757269E0" w14:textId="16AA66CD" w:rsidR="00C13181" w:rsidRPr="0032313A" w:rsidRDefault="002A72A3" w:rsidP="002E4C45">
            <w:pPr>
              <w:pStyle w:val="TableText-calibri10"/>
              <w:numPr>
                <w:ilvl w:val="0"/>
                <w:numId w:val="18"/>
              </w:numPr>
              <w:tabs>
                <w:tab w:val="left" w:leader="underscore" w:pos="4284"/>
              </w:tabs>
              <w:spacing w:before="60" w:after="60"/>
            </w:pPr>
            <w:r w:rsidRPr="0032313A">
              <w:t xml:space="preserve">Moderna </w:t>
            </w:r>
            <w:r w:rsidR="00C13181" w:rsidRPr="0032313A">
              <w:t>vaccine</w:t>
            </w:r>
            <w:r w:rsidR="00A907A7" w:rsidRPr="0032313A">
              <w:t>: You must be</w:t>
            </w:r>
            <w:r w:rsidR="00C13181" w:rsidRPr="0032313A">
              <w:t xml:space="preserve"> </w:t>
            </w:r>
            <w:r w:rsidRPr="0032313A">
              <w:t>6 months</w:t>
            </w:r>
            <w:r w:rsidR="00C13181" w:rsidRPr="0032313A">
              <w:t xml:space="preserve"> </w:t>
            </w:r>
            <w:r w:rsidR="00A907A7" w:rsidRPr="0032313A">
              <w:t>or</w:t>
            </w:r>
            <w:r w:rsidR="00C13181" w:rsidRPr="0032313A">
              <w:t xml:space="preserve"> older</w:t>
            </w:r>
            <w:r w:rsidR="00A907A7" w:rsidRPr="0032313A">
              <w:t>.</w:t>
            </w:r>
          </w:p>
          <w:p w14:paraId="6082E7F6" w14:textId="704FBF70" w:rsidR="00444422" w:rsidRPr="00A907A7" w:rsidRDefault="00DA3D89" w:rsidP="009278B9">
            <w:pPr>
              <w:pStyle w:val="TableText-calibri10"/>
              <w:numPr>
                <w:ilvl w:val="0"/>
                <w:numId w:val="18"/>
              </w:numPr>
              <w:tabs>
                <w:tab w:val="left" w:leader="underscore" w:pos="4284"/>
              </w:tabs>
              <w:spacing w:before="60" w:after="60"/>
            </w:pPr>
            <w:r w:rsidRPr="0032313A">
              <w:t>Novavax vaccine: You must be 1</w:t>
            </w:r>
            <w:r w:rsidR="00BB7DA6" w:rsidRPr="0032313A">
              <w:t>2</w:t>
            </w:r>
            <w:r w:rsidRPr="0032313A">
              <w:t xml:space="preserve"> years and older. </w:t>
            </w:r>
          </w:p>
        </w:tc>
      </w:tr>
      <w:tr w:rsidR="00125504" w:rsidRPr="009D7060" w14:paraId="2A9D1002" w14:textId="77777777" w:rsidTr="00020DD3">
        <w:trPr>
          <w:trHeight w:val="432"/>
        </w:trPr>
        <w:tc>
          <w:tcPr>
            <w:tcW w:w="590" w:type="dxa"/>
            <w:vAlign w:val="center"/>
          </w:tcPr>
          <w:p w14:paraId="1BEFBCC8" w14:textId="33375C82" w:rsidR="00125504" w:rsidRPr="00A907A7" w:rsidRDefault="00125504" w:rsidP="002E4C45">
            <w:pPr>
              <w:pStyle w:val="TableText-calibri10"/>
              <w:spacing w:before="60" w:after="60"/>
            </w:pPr>
            <w:r>
              <w:t>Yes</w:t>
            </w:r>
          </w:p>
        </w:tc>
        <w:tc>
          <w:tcPr>
            <w:tcW w:w="589" w:type="dxa"/>
            <w:vAlign w:val="center"/>
          </w:tcPr>
          <w:p w14:paraId="5729F68F" w14:textId="4B03534B" w:rsidR="00125504" w:rsidRPr="00A907A7" w:rsidRDefault="00125504" w:rsidP="002E4C45">
            <w:pPr>
              <w:pStyle w:val="TableText-calibri10"/>
              <w:spacing w:before="60" w:after="60"/>
            </w:pPr>
            <w:r>
              <w:t>No</w:t>
            </w:r>
          </w:p>
        </w:tc>
        <w:tc>
          <w:tcPr>
            <w:tcW w:w="1571" w:type="dxa"/>
            <w:shd w:val="clear" w:color="auto" w:fill="auto"/>
            <w:vAlign w:val="center"/>
          </w:tcPr>
          <w:p w14:paraId="7FE4A4BC" w14:textId="4E092AB9" w:rsidR="00125504" w:rsidRPr="00A907A7" w:rsidRDefault="00125504" w:rsidP="002E4C45">
            <w:pPr>
              <w:pStyle w:val="TableText-calibri10"/>
              <w:spacing w:before="60" w:after="60"/>
            </w:pPr>
            <w:r>
              <w:t>Unknown</w:t>
            </w:r>
          </w:p>
        </w:tc>
        <w:tc>
          <w:tcPr>
            <w:tcW w:w="7464" w:type="dxa"/>
            <w:vAlign w:val="center"/>
          </w:tcPr>
          <w:p w14:paraId="0190C9DF" w14:textId="0A14A9B6" w:rsidR="00125504" w:rsidRPr="00A907A7" w:rsidRDefault="00A32CEB" w:rsidP="002E4C45">
            <w:pPr>
              <w:pStyle w:val="TableText-calibri10"/>
              <w:tabs>
                <w:tab w:val="left" w:leader="underscore" w:pos="4284"/>
              </w:tabs>
              <w:spacing w:before="60" w:after="60"/>
            </w:pPr>
            <w:r>
              <w:t>Do you have HIV infection, other immunocompromising conditions, or take immunosuppressive medications or therapies?</w:t>
            </w:r>
          </w:p>
        </w:tc>
      </w:tr>
      <w:tr w:rsidR="001826C7" w:rsidRPr="009D7060" w14:paraId="0E430959" w14:textId="77777777" w:rsidTr="00020DD3">
        <w:trPr>
          <w:trHeight w:val="432"/>
        </w:trPr>
        <w:tc>
          <w:tcPr>
            <w:tcW w:w="590" w:type="dxa"/>
            <w:vAlign w:val="center"/>
          </w:tcPr>
          <w:p w14:paraId="73979170" w14:textId="77777777" w:rsidR="001826C7" w:rsidRPr="00333058" w:rsidRDefault="001826C7" w:rsidP="002E4C45">
            <w:pPr>
              <w:pStyle w:val="TableText-calibri10"/>
              <w:spacing w:before="60" w:after="60"/>
            </w:pPr>
            <w:r w:rsidRPr="00333058">
              <w:t>Yes</w:t>
            </w:r>
          </w:p>
        </w:tc>
        <w:tc>
          <w:tcPr>
            <w:tcW w:w="589" w:type="dxa"/>
            <w:vAlign w:val="center"/>
          </w:tcPr>
          <w:p w14:paraId="18B37721" w14:textId="77777777" w:rsidR="001826C7" w:rsidRPr="00333058" w:rsidRDefault="001826C7" w:rsidP="002E4C45">
            <w:pPr>
              <w:pStyle w:val="TableText-calibri10"/>
              <w:spacing w:before="60" w:after="60"/>
            </w:pPr>
            <w:r w:rsidRPr="00333058">
              <w:t>No</w:t>
            </w:r>
          </w:p>
        </w:tc>
        <w:tc>
          <w:tcPr>
            <w:tcW w:w="1571" w:type="dxa"/>
            <w:vAlign w:val="center"/>
          </w:tcPr>
          <w:p w14:paraId="37EDEB68" w14:textId="77777777" w:rsidR="001826C7" w:rsidRPr="00333058" w:rsidRDefault="001826C7" w:rsidP="002E4C45">
            <w:pPr>
              <w:pStyle w:val="TableText-calibri10"/>
              <w:spacing w:before="60" w:after="60"/>
            </w:pPr>
            <w:r w:rsidRPr="00333058">
              <w:t>Unknown</w:t>
            </w:r>
          </w:p>
        </w:tc>
        <w:tc>
          <w:tcPr>
            <w:tcW w:w="7464" w:type="dxa"/>
            <w:vAlign w:val="center"/>
          </w:tcPr>
          <w:p w14:paraId="3D6CB405" w14:textId="103550C6" w:rsidR="001826C7" w:rsidRPr="00333058" w:rsidRDefault="001826C7" w:rsidP="002E4C45">
            <w:pPr>
              <w:pStyle w:val="TableText-calibri10"/>
              <w:tabs>
                <w:tab w:val="left" w:leader="underscore" w:pos="4284"/>
              </w:tabs>
              <w:spacing w:before="60" w:after="60"/>
            </w:pPr>
            <w:r w:rsidRPr="00333058">
              <w:t xml:space="preserve">Severe allergic reaction (e.g., anaphylaxis) </w:t>
            </w:r>
            <w:r w:rsidR="00AE77BC">
              <w:t>af</w:t>
            </w:r>
            <w:r w:rsidR="00816459">
              <w:t>ter</w:t>
            </w:r>
            <w:r w:rsidRPr="00333058">
              <w:t xml:space="preserve"> a previous dose </w:t>
            </w:r>
            <w:r w:rsidR="00816459">
              <w:t>or to a comp</w:t>
            </w:r>
            <w:r w:rsidR="009E5B0B">
              <w:t>o</w:t>
            </w:r>
            <w:r w:rsidR="00816459">
              <w:t>nent</w:t>
            </w:r>
            <w:r w:rsidR="7D9ED54F" w:rsidRPr="00333058">
              <w:t xml:space="preserve"> </w:t>
            </w:r>
            <w:r w:rsidR="009E5B0B">
              <w:t xml:space="preserve">of the </w:t>
            </w:r>
            <w:r w:rsidRPr="00333058">
              <w:t>COVID-19 vaccine?</w:t>
            </w:r>
          </w:p>
        </w:tc>
      </w:tr>
      <w:tr w:rsidR="001826C7" w:rsidRPr="009D7060" w14:paraId="7228EEF0" w14:textId="77777777" w:rsidTr="00020DD3">
        <w:trPr>
          <w:trHeight w:val="432"/>
        </w:trPr>
        <w:tc>
          <w:tcPr>
            <w:tcW w:w="590" w:type="dxa"/>
            <w:vAlign w:val="center"/>
          </w:tcPr>
          <w:p w14:paraId="3CCA5387" w14:textId="77777777" w:rsidR="001826C7" w:rsidRPr="00333058" w:rsidRDefault="001826C7" w:rsidP="002E4C45">
            <w:pPr>
              <w:pStyle w:val="TableText-calibri10"/>
              <w:spacing w:before="60" w:after="60"/>
            </w:pPr>
            <w:r w:rsidRPr="00333058">
              <w:t>Yes</w:t>
            </w:r>
          </w:p>
        </w:tc>
        <w:tc>
          <w:tcPr>
            <w:tcW w:w="589" w:type="dxa"/>
            <w:vAlign w:val="center"/>
          </w:tcPr>
          <w:p w14:paraId="38F344B9" w14:textId="77777777" w:rsidR="001826C7" w:rsidRPr="00333058" w:rsidRDefault="001826C7" w:rsidP="002E4C45">
            <w:pPr>
              <w:pStyle w:val="TableText-calibri10"/>
              <w:spacing w:before="60" w:after="60"/>
            </w:pPr>
            <w:r w:rsidRPr="00333058">
              <w:t>No</w:t>
            </w:r>
          </w:p>
        </w:tc>
        <w:tc>
          <w:tcPr>
            <w:tcW w:w="1571" w:type="dxa"/>
            <w:vAlign w:val="center"/>
          </w:tcPr>
          <w:p w14:paraId="67A04F83" w14:textId="77777777" w:rsidR="001826C7" w:rsidRPr="00333058" w:rsidRDefault="001826C7" w:rsidP="002E4C45">
            <w:pPr>
              <w:pStyle w:val="TableText-calibri10"/>
              <w:spacing w:before="60" w:after="60"/>
            </w:pPr>
            <w:r w:rsidRPr="00333058">
              <w:t>Unknown</w:t>
            </w:r>
          </w:p>
        </w:tc>
        <w:tc>
          <w:tcPr>
            <w:tcW w:w="7464" w:type="dxa"/>
            <w:vAlign w:val="center"/>
          </w:tcPr>
          <w:p w14:paraId="0C173A6C" w14:textId="7CA1C111" w:rsidR="001826C7" w:rsidRPr="00333058" w:rsidRDefault="00BA305D" w:rsidP="002E4C45">
            <w:pPr>
              <w:pStyle w:val="TableText-calibri10"/>
              <w:spacing w:before="60" w:after="60"/>
            </w:pPr>
            <w:r w:rsidRPr="00333058">
              <w:t>Immediate</w:t>
            </w:r>
            <w:r w:rsidR="00E40DB9">
              <w:t>, non-severe</w:t>
            </w:r>
            <w:r w:rsidRPr="00333058">
              <w:t xml:space="preserve"> allergic reaction </w:t>
            </w:r>
            <w:r w:rsidR="00C6269D">
              <w:t xml:space="preserve">(within 4 hours) </w:t>
            </w:r>
            <w:r w:rsidR="001826C7" w:rsidRPr="00333058">
              <w:t xml:space="preserve">to </w:t>
            </w:r>
            <w:r w:rsidRPr="00333058">
              <w:t>a previous</w:t>
            </w:r>
            <w:r w:rsidR="007D653A">
              <w:t xml:space="preserve"> COVID-19</w:t>
            </w:r>
            <w:r w:rsidR="00063C08">
              <w:t xml:space="preserve"> vaccine</w:t>
            </w:r>
            <w:r w:rsidRPr="00333058">
              <w:t xml:space="preserve"> dose </w:t>
            </w:r>
            <w:r w:rsidRPr="00161D19">
              <w:t>or</w:t>
            </w:r>
            <w:r w:rsidRPr="00333058">
              <w:t xml:space="preserve"> </w:t>
            </w:r>
            <w:r w:rsidR="00D32A84">
              <w:t>known (diagnosed) allergy to a component of the vaccine</w:t>
            </w:r>
            <w:r w:rsidR="00A01C1E">
              <w:t xml:space="preserve"> or </w:t>
            </w:r>
            <w:r w:rsidRPr="00333058">
              <w:t>any of its ingredients</w:t>
            </w:r>
            <w:r w:rsidRPr="00161D19">
              <w:t>?</w:t>
            </w:r>
          </w:p>
        </w:tc>
      </w:tr>
      <w:tr w:rsidR="001826C7" w:rsidRPr="009D7060" w14:paraId="4497D97F" w14:textId="77777777" w:rsidTr="00020DD3">
        <w:trPr>
          <w:trHeight w:val="432"/>
        </w:trPr>
        <w:tc>
          <w:tcPr>
            <w:tcW w:w="590" w:type="dxa"/>
            <w:vAlign w:val="center"/>
          </w:tcPr>
          <w:p w14:paraId="276365C0" w14:textId="77777777" w:rsidR="001826C7" w:rsidRPr="00333058" w:rsidRDefault="001826C7" w:rsidP="002E4C45">
            <w:pPr>
              <w:pStyle w:val="TableText-calibri10"/>
              <w:spacing w:before="60" w:after="60"/>
            </w:pPr>
            <w:r w:rsidRPr="00333058">
              <w:t>Yes</w:t>
            </w:r>
          </w:p>
        </w:tc>
        <w:tc>
          <w:tcPr>
            <w:tcW w:w="589" w:type="dxa"/>
            <w:vAlign w:val="center"/>
          </w:tcPr>
          <w:p w14:paraId="2B433445" w14:textId="77777777" w:rsidR="001826C7" w:rsidRPr="00333058" w:rsidRDefault="001826C7" w:rsidP="002E4C45">
            <w:pPr>
              <w:pStyle w:val="TableText-calibri10"/>
              <w:spacing w:before="60" w:after="60"/>
            </w:pPr>
            <w:r w:rsidRPr="00333058">
              <w:t>No</w:t>
            </w:r>
          </w:p>
        </w:tc>
        <w:tc>
          <w:tcPr>
            <w:tcW w:w="1571" w:type="dxa"/>
            <w:vAlign w:val="center"/>
          </w:tcPr>
          <w:p w14:paraId="4C38F369" w14:textId="77777777" w:rsidR="001826C7" w:rsidRPr="005F36B8" w:rsidRDefault="001826C7" w:rsidP="002E4C45">
            <w:pPr>
              <w:pStyle w:val="TableText-calibri10"/>
              <w:spacing w:before="60" w:after="60"/>
            </w:pPr>
            <w:r w:rsidRPr="005F36B8">
              <w:t>Unknown</w:t>
            </w:r>
          </w:p>
        </w:tc>
        <w:tc>
          <w:tcPr>
            <w:tcW w:w="7464" w:type="dxa"/>
            <w:vAlign w:val="center"/>
          </w:tcPr>
          <w:p w14:paraId="673A59E7" w14:textId="63342F19" w:rsidR="001826C7" w:rsidRPr="005F36B8" w:rsidRDefault="009C6C72" w:rsidP="002E4C45">
            <w:pPr>
              <w:pStyle w:val="TableText-calibri10"/>
              <w:spacing w:before="60" w:after="60"/>
            </w:pPr>
            <w:bookmarkStart w:id="0" w:name="_Hlk62051428"/>
            <w:r w:rsidRPr="00C14166">
              <w:t>I</w:t>
            </w:r>
            <w:r w:rsidR="00BA305D" w:rsidRPr="005F36B8">
              <w:t>mmediate</w:t>
            </w:r>
            <w:r w:rsidR="001826C7" w:rsidRPr="005F36B8">
              <w:t xml:space="preserve"> allergic reaction</w:t>
            </w:r>
            <w:r w:rsidR="00BA305D" w:rsidRPr="005F36B8">
              <w:t xml:space="preserve"> </w:t>
            </w:r>
            <w:r w:rsidR="001826C7" w:rsidRPr="005F36B8">
              <w:t xml:space="preserve">to any other vaccine </w:t>
            </w:r>
            <w:r w:rsidR="00BC7B6D">
              <w:t xml:space="preserve">(non-COVID-19) </w:t>
            </w:r>
            <w:r w:rsidR="001826C7" w:rsidRPr="005F36B8">
              <w:t xml:space="preserve">or injectable therapy (e.g., </w:t>
            </w:r>
            <w:r w:rsidR="00964BBE" w:rsidRPr="005F36B8">
              <w:t>shots</w:t>
            </w:r>
            <w:r w:rsidR="001826C7" w:rsidRPr="005F36B8" w:rsidDel="0091134B">
              <w:t xml:space="preserve"> </w:t>
            </w:r>
            <w:r w:rsidR="00E713F7" w:rsidRPr="005F36B8">
              <w:t>in the muscle</w:t>
            </w:r>
            <w:r w:rsidR="000E3390" w:rsidRPr="005F36B8">
              <w:t xml:space="preserve"> (intramuscular)</w:t>
            </w:r>
            <w:r w:rsidR="001826C7" w:rsidRPr="005F36B8">
              <w:t xml:space="preserve">, </w:t>
            </w:r>
            <w:r w:rsidR="00E713F7" w:rsidRPr="005F36B8">
              <w:t>in the vein</w:t>
            </w:r>
            <w:r w:rsidR="000E3390" w:rsidRPr="005F36B8">
              <w:t xml:space="preserve"> (intravenous)</w:t>
            </w:r>
            <w:r w:rsidR="001826C7" w:rsidRPr="005F36B8">
              <w:t xml:space="preserve">, or </w:t>
            </w:r>
            <w:r w:rsidR="00BA305D" w:rsidRPr="005F36B8">
              <w:t xml:space="preserve">into the fatty tissue </w:t>
            </w:r>
            <w:r w:rsidR="000E3390" w:rsidRPr="005F36B8">
              <w:t>(subcutaneous)</w:t>
            </w:r>
            <w:bookmarkEnd w:id="0"/>
            <w:r w:rsidR="001826C7" w:rsidRPr="005F36B8">
              <w:t>?</w:t>
            </w:r>
            <w:r w:rsidR="003642BD" w:rsidRPr="00C14166">
              <w:t xml:space="preserve"> Does not include allergy shots. </w:t>
            </w:r>
          </w:p>
        </w:tc>
      </w:tr>
      <w:tr w:rsidR="00F70BF9" w:rsidRPr="009D7060" w14:paraId="0EC2AABA" w14:textId="77777777" w:rsidTr="00020DD3">
        <w:trPr>
          <w:trHeight w:val="432"/>
        </w:trPr>
        <w:tc>
          <w:tcPr>
            <w:tcW w:w="590" w:type="dxa"/>
            <w:vAlign w:val="center"/>
          </w:tcPr>
          <w:p w14:paraId="767FB970" w14:textId="348102F7" w:rsidR="00F70BF9" w:rsidRPr="00333058" w:rsidRDefault="00F70BF9" w:rsidP="002E4C45">
            <w:pPr>
              <w:pStyle w:val="TableText-calibri10"/>
              <w:spacing w:before="60" w:after="60"/>
            </w:pPr>
            <w:r w:rsidRPr="00333058">
              <w:t>Yes</w:t>
            </w:r>
          </w:p>
        </w:tc>
        <w:tc>
          <w:tcPr>
            <w:tcW w:w="589" w:type="dxa"/>
            <w:vAlign w:val="center"/>
          </w:tcPr>
          <w:p w14:paraId="1CF9F7E6" w14:textId="4A79A559" w:rsidR="00F70BF9" w:rsidRPr="00333058" w:rsidRDefault="00F70BF9" w:rsidP="002E4C45">
            <w:pPr>
              <w:pStyle w:val="TableText-calibri10"/>
              <w:spacing w:before="60" w:after="60"/>
            </w:pPr>
            <w:r w:rsidRPr="00333058">
              <w:t>No</w:t>
            </w:r>
          </w:p>
        </w:tc>
        <w:tc>
          <w:tcPr>
            <w:tcW w:w="1571" w:type="dxa"/>
            <w:vAlign w:val="center"/>
          </w:tcPr>
          <w:p w14:paraId="3CA7EFEC" w14:textId="37C91F4C" w:rsidR="00F70BF9" w:rsidRPr="00333058" w:rsidRDefault="00F70BF9" w:rsidP="002E4C45">
            <w:pPr>
              <w:pStyle w:val="TableText-calibri10"/>
              <w:spacing w:before="60" w:after="60"/>
            </w:pPr>
            <w:r w:rsidRPr="00333058">
              <w:t>Unknown</w:t>
            </w:r>
          </w:p>
        </w:tc>
        <w:tc>
          <w:tcPr>
            <w:tcW w:w="7464" w:type="dxa"/>
            <w:vAlign w:val="center"/>
          </w:tcPr>
          <w:p w14:paraId="11AC0183" w14:textId="1001B0B1" w:rsidR="00F70BF9" w:rsidRPr="00333058" w:rsidRDefault="6040AF0D" w:rsidP="002E4C45">
            <w:pPr>
              <w:pStyle w:val="TableText-calibri10"/>
              <w:spacing w:before="60" w:after="60" w:line="240" w:lineRule="exact"/>
            </w:pPr>
            <w:r w:rsidRPr="00333058">
              <w:t xml:space="preserve">Are you </w:t>
            </w:r>
            <w:r w:rsidR="00747E3E" w:rsidRPr="00333058">
              <w:t xml:space="preserve">feeling </w:t>
            </w:r>
            <w:r w:rsidRPr="00333058">
              <w:t>sick today?</w:t>
            </w:r>
          </w:p>
        </w:tc>
      </w:tr>
      <w:tr w:rsidR="00E07FF7" w:rsidRPr="009D7060" w14:paraId="3DE9B424" w14:textId="77777777" w:rsidTr="00020DD3">
        <w:trPr>
          <w:trHeight w:val="432"/>
        </w:trPr>
        <w:tc>
          <w:tcPr>
            <w:tcW w:w="590" w:type="dxa"/>
            <w:vAlign w:val="center"/>
          </w:tcPr>
          <w:p w14:paraId="4E1B0BEC" w14:textId="6ED81E49" w:rsidR="00E07FF7" w:rsidRPr="00333058" w:rsidRDefault="00A07898" w:rsidP="002E4C45">
            <w:pPr>
              <w:pStyle w:val="TableText-calibri10"/>
              <w:spacing w:before="60" w:after="60"/>
            </w:pPr>
            <w:r>
              <w:t xml:space="preserve">Yes </w:t>
            </w:r>
          </w:p>
        </w:tc>
        <w:tc>
          <w:tcPr>
            <w:tcW w:w="589" w:type="dxa"/>
            <w:vAlign w:val="center"/>
          </w:tcPr>
          <w:p w14:paraId="7EA5367F" w14:textId="3B288892" w:rsidR="00E07FF7" w:rsidRPr="00333058" w:rsidRDefault="00A07898" w:rsidP="002E4C45">
            <w:pPr>
              <w:pStyle w:val="TableText-calibri10"/>
              <w:spacing w:before="60" w:after="60"/>
            </w:pPr>
            <w:r>
              <w:t>No</w:t>
            </w:r>
          </w:p>
        </w:tc>
        <w:tc>
          <w:tcPr>
            <w:tcW w:w="1571" w:type="dxa"/>
            <w:vAlign w:val="center"/>
          </w:tcPr>
          <w:p w14:paraId="23289735" w14:textId="1D1485A0" w:rsidR="00E07FF7" w:rsidRPr="00333058" w:rsidRDefault="00A07898" w:rsidP="002E4C45">
            <w:pPr>
              <w:pStyle w:val="TableText-calibri10"/>
              <w:spacing w:before="60" w:after="60"/>
            </w:pPr>
            <w:r>
              <w:t>Unknown</w:t>
            </w:r>
          </w:p>
        </w:tc>
        <w:tc>
          <w:tcPr>
            <w:tcW w:w="7464" w:type="dxa"/>
            <w:vAlign w:val="center"/>
          </w:tcPr>
          <w:p w14:paraId="673D8379" w14:textId="39D5F9B6" w:rsidR="00E07FF7" w:rsidRPr="00333058" w:rsidRDefault="007A0C1F" w:rsidP="002E4C45">
            <w:pPr>
              <w:pStyle w:val="TableText-calibri10"/>
              <w:spacing w:before="60" w:after="60" w:line="240" w:lineRule="exact"/>
            </w:pPr>
            <w:bookmarkStart w:id="1" w:name="_Hlk87345860"/>
            <w:r>
              <w:t xml:space="preserve">Have a history of Multisystem Inflammatory Syndrome </w:t>
            </w:r>
            <w:bookmarkEnd w:id="1"/>
            <w:r w:rsidR="00A91D07">
              <w:t xml:space="preserve">after having </w:t>
            </w:r>
            <w:r w:rsidR="005F1596">
              <w:t>COVID-19 disease</w:t>
            </w:r>
            <w:r w:rsidR="00A91D07">
              <w:t>?</w:t>
            </w:r>
          </w:p>
        </w:tc>
      </w:tr>
      <w:tr w:rsidR="00365C75" w:rsidRPr="009D7060" w14:paraId="6D8E1BC8" w14:textId="77777777" w:rsidTr="00020DD3">
        <w:trPr>
          <w:trHeight w:val="432"/>
        </w:trPr>
        <w:tc>
          <w:tcPr>
            <w:tcW w:w="590" w:type="dxa"/>
            <w:vAlign w:val="center"/>
          </w:tcPr>
          <w:p w14:paraId="3CACBB51" w14:textId="09AF303B" w:rsidR="00365C75" w:rsidRPr="00DC608F" w:rsidRDefault="00016047" w:rsidP="002E4C45">
            <w:pPr>
              <w:pStyle w:val="TableText-calibri10"/>
              <w:spacing w:before="60" w:after="60"/>
            </w:pPr>
            <w:r w:rsidRPr="00DC608F">
              <w:t>Yes</w:t>
            </w:r>
          </w:p>
        </w:tc>
        <w:tc>
          <w:tcPr>
            <w:tcW w:w="589" w:type="dxa"/>
            <w:vAlign w:val="center"/>
          </w:tcPr>
          <w:p w14:paraId="499AF33C" w14:textId="6EB634C9" w:rsidR="00365C75" w:rsidRPr="00DE070B" w:rsidRDefault="00016047" w:rsidP="002E4C45">
            <w:pPr>
              <w:pStyle w:val="TableText-calibri10"/>
              <w:spacing w:before="60" w:after="60"/>
            </w:pPr>
            <w:r w:rsidRPr="00DE070B">
              <w:t>No</w:t>
            </w:r>
          </w:p>
        </w:tc>
        <w:tc>
          <w:tcPr>
            <w:tcW w:w="1571" w:type="dxa"/>
            <w:vAlign w:val="center"/>
          </w:tcPr>
          <w:p w14:paraId="58721259" w14:textId="6B82B3BB" w:rsidR="00365C75" w:rsidRPr="00DE070B" w:rsidRDefault="00016047" w:rsidP="002E4C45">
            <w:pPr>
              <w:pStyle w:val="TableText-calibri10"/>
              <w:spacing w:before="60" w:after="60"/>
            </w:pPr>
            <w:r w:rsidRPr="00DE070B">
              <w:t>Unknown</w:t>
            </w:r>
          </w:p>
        </w:tc>
        <w:tc>
          <w:tcPr>
            <w:tcW w:w="7464" w:type="dxa"/>
            <w:vAlign w:val="center"/>
          </w:tcPr>
          <w:p w14:paraId="2B36BA19" w14:textId="7E0AE0D4" w:rsidR="00365C75" w:rsidRPr="00DC608F" w:rsidRDefault="00365C75" w:rsidP="002E4C45">
            <w:pPr>
              <w:pStyle w:val="TableText-calibri10"/>
              <w:spacing w:before="60" w:after="60" w:line="240" w:lineRule="exact"/>
            </w:pPr>
            <w:r w:rsidRPr="00DE070B">
              <w:t>Have a history of myocarditis or pericarditis</w:t>
            </w:r>
            <w:r w:rsidR="003437C4" w:rsidRPr="00DE070B">
              <w:t xml:space="preserve"> after </w:t>
            </w:r>
            <w:r w:rsidR="0096200C" w:rsidRPr="00DE070B">
              <w:t xml:space="preserve">a </w:t>
            </w:r>
            <w:r w:rsidR="00E3584C" w:rsidRPr="00DE070B">
              <w:t xml:space="preserve">previous dose </w:t>
            </w:r>
            <w:r w:rsidR="00E3584C" w:rsidRPr="0032313A">
              <w:t xml:space="preserve">of </w:t>
            </w:r>
            <w:r w:rsidR="00B26C06" w:rsidRPr="0032313A">
              <w:t>Moderna, Pfizer-BioNTech or Novavax</w:t>
            </w:r>
            <w:r w:rsidR="00E3584C" w:rsidRPr="0032313A">
              <w:t xml:space="preserve"> COVID-19</w:t>
            </w:r>
            <w:r w:rsidR="00F467B8" w:rsidRPr="0032313A">
              <w:t xml:space="preserve"> vaccine?</w:t>
            </w:r>
          </w:p>
        </w:tc>
      </w:tr>
      <w:tr w:rsidR="000D0569" w:rsidRPr="009D7060" w14:paraId="7E8BED70" w14:textId="77777777" w:rsidTr="00020DD3">
        <w:trPr>
          <w:trHeight w:val="432"/>
        </w:trPr>
        <w:tc>
          <w:tcPr>
            <w:tcW w:w="590" w:type="dxa"/>
            <w:vAlign w:val="center"/>
          </w:tcPr>
          <w:p w14:paraId="40BFA061" w14:textId="3AA967E3" w:rsidR="000D0569" w:rsidRPr="0032313A" w:rsidRDefault="000D0569" w:rsidP="002E4C45">
            <w:pPr>
              <w:pStyle w:val="TableText-calibri10"/>
              <w:spacing w:before="60" w:after="60"/>
            </w:pPr>
            <w:r w:rsidRPr="0032313A">
              <w:t xml:space="preserve">Yes </w:t>
            </w:r>
          </w:p>
        </w:tc>
        <w:tc>
          <w:tcPr>
            <w:tcW w:w="589" w:type="dxa"/>
            <w:vAlign w:val="center"/>
          </w:tcPr>
          <w:p w14:paraId="127889E6" w14:textId="3228B83D" w:rsidR="000D0569" w:rsidRPr="0032313A" w:rsidRDefault="000D0569" w:rsidP="002E4C45">
            <w:pPr>
              <w:pStyle w:val="TableText-calibri10"/>
              <w:spacing w:before="60" w:after="60"/>
            </w:pPr>
            <w:r w:rsidRPr="0032313A">
              <w:t>No</w:t>
            </w:r>
          </w:p>
        </w:tc>
        <w:tc>
          <w:tcPr>
            <w:tcW w:w="1571" w:type="dxa"/>
            <w:vAlign w:val="center"/>
          </w:tcPr>
          <w:p w14:paraId="354EFC2B" w14:textId="68D48197" w:rsidR="000D0569" w:rsidRPr="0032313A" w:rsidRDefault="000D0569" w:rsidP="002E4C45">
            <w:pPr>
              <w:pStyle w:val="TableText-calibri10"/>
              <w:spacing w:before="60" w:after="60"/>
            </w:pPr>
            <w:r w:rsidRPr="0032313A">
              <w:t>Unknown</w:t>
            </w:r>
          </w:p>
        </w:tc>
        <w:tc>
          <w:tcPr>
            <w:tcW w:w="7464" w:type="dxa"/>
            <w:vAlign w:val="center"/>
          </w:tcPr>
          <w:p w14:paraId="322CDFA1" w14:textId="1085BE10" w:rsidR="000D0569" w:rsidRPr="0032313A" w:rsidRDefault="000D0569" w:rsidP="002E4C45">
            <w:pPr>
              <w:pStyle w:val="TableText-calibri10"/>
              <w:spacing w:before="60" w:after="60" w:line="240" w:lineRule="exact"/>
            </w:pPr>
            <w:r w:rsidRPr="0032313A">
              <w:t xml:space="preserve">Have you had any other vaccinations in the last 4 weeks? </w:t>
            </w:r>
          </w:p>
        </w:tc>
      </w:tr>
      <w:tr w:rsidR="00F70BF9" w:rsidRPr="009D7060" w14:paraId="3F8B6920" w14:textId="77777777" w:rsidTr="00020DD3">
        <w:trPr>
          <w:trHeight w:val="432"/>
        </w:trPr>
        <w:tc>
          <w:tcPr>
            <w:tcW w:w="590" w:type="dxa"/>
            <w:vAlign w:val="center"/>
          </w:tcPr>
          <w:p w14:paraId="06D83CD5" w14:textId="77777777" w:rsidR="00F70BF9" w:rsidRPr="00333058" w:rsidRDefault="00F70BF9" w:rsidP="002E4C45">
            <w:pPr>
              <w:pStyle w:val="TableText-calibri10"/>
              <w:spacing w:before="60" w:after="60"/>
            </w:pPr>
            <w:r w:rsidRPr="00333058">
              <w:t>Yes</w:t>
            </w:r>
          </w:p>
        </w:tc>
        <w:tc>
          <w:tcPr>
            <w:tcW w:w="589" w:type="dxa"/>
            <w:vAlign w:val="center"/>
          </w:tcPr>
          <w:p w14:paraId="30A25E58" w14:textId="77777777" w:rsidR="00F70BF9" w:rsidRPr="00333058" w:rsidRDefault="00F70BF9" w:rsidP="002E4C45">
            <w:pPr>
              <w:pStyle w:val="TableText-calibri10"/>
              <w:spacing w:before="60" w:after="60"/>
            </w:pPr>
            <w:r w:rsidRPr="00333058">
              <w:t>No</w:t>
            </w:r>
          </w:p>
        </w:tc>
        <w:tc>
          <w:tcPr>
            <w:tcW w:w="1571" w:type="dxa"/>
            <w:shd w:val="clear" w:color="auto" w:fill="auto"/>
            <w:vAlign w:val="center"/>
          </w:tcPr>
          <w:p w14:paraId="600A1AD4" w14:textId="7FDEBAA5" w:rsidR="00F70BF9" w:rsidRPr="00333058" w:rsidRDefault="00A2681D" w:rsidP="002E4C45">
            <w:pPr>
              <w:pStyle w:val="TableText-calibri10"/>
              <w:spacing w:before="60" w:after="60"/>
            </w:pPr>
            <w:r w:rsidRPr="00333058">
              <w:t>Not applicable</w:t>
            </w:r>
          </w:p>
        </w:tc>
        <w:tc>
          <w:tcPr>
            <w:tcW w:w="7464" w:type="dxa"/>
            <w:vAlign w:val="center"/>
          </w:tcPr>
          <w:p w14:paraId="047FEB06" w14:textId="316DB464" w:rsidR="00F70BF9" w:rsidRPr="00333058" w:rsidRDefault="00F70BF9" w:rsidP="002E4C45">
            <w:pPr>
              <w:pStyle w:val="TableText-calibri10"/>
              <w:spacing w:before="60" w:after="60"/>
            </w:pPr>
            <w:r w:rsidRPr="00333058">
              <w:t>Have you ever received a dose of COVID-19 vaccine?</w:t>
            </w:r>
          </w:p>
          <w:p w14:paraId="5B82AF49" w14:textId="2D468078" w:rsidR="00A35542" w:rsidRPr="00333058" w:rsidRDefault="00F70BF9" w:rsidP="002E4C45">
            <w:pPr>
              <w:pStyle w:val="TableText-calibri10"/>
              <w:spacing w:before="60" w:after="60"/>
            </w:pPr>
            <w:r w:rsidRPr="00333058">
              <w:t>If yes, list vaccine product</w:t>
            </w:r>
            <w:r w:rsidR="1900E981" w:rsidRPr="00333058">
              <w:t xml:space="preserve"> and date</w:t>
            </w:r>
            <w:r w:rsidR="002B7FE8">
              <w:t>(s)</w:t>
            </w:r>
            <w:r w:rsidR="1900E981" w:rsidRPr="00333058">
              <w:t xml:space="preserve"> received</w:t>
            </w:r>
            <w:r w:rsidRPr="00333058">
              <w:t>:</w:t>
            </w:r>
          </w:p>
        </w:tc>
      </w:tr>
    </w:tbl>
    <w:p w14:paraId="3A6EEC3C" w14:textId="3EB3158C" w:rsidR="00A81C2E" w:rsidRDefault="00DC16CC" w:rsidP="002E4C45">
      <w:pPr>
        <w:pBdr>
          <w:bottom w:val="single" w:sz="4" w:space="1" w:color="auto"/>
        </w:pBdr>
        <w:spacing w:before="1080" w:after="360"/>
        <w:rPr>
          <w:b/>
        </w:rPr>
      </w:pPr>
      <w:r w:rsidRPr="00A81C2E">
        <w:rPr>
          <w:b/>
        </w:rPr>
        <w:t>DO NOT WRITE BELOW THIS LINE</w:t>
      </w:r>
    </w:p>
    <w:p w14:paraId="5B1D372F" w14:textId="59088A8B" w:rsidR="00A81C2E" w:rsidRPr="00A81C2E" w:rsidRDefault="00A81C2E" w:rsidP="00206A0C">
      <w:pPr>
        <w:pStyle w:val="Heading2"/>
      </w:pPr>
      <w:r>
        <w:lastRenderedPageBreak/>
        <w:t>Vaccine information</w:t>
      </w:r>
    </w:p>
    <w:tbl>
      <w:tblPr>
        <w:tblStyle w:val="TableGrid"/>
        <w:tblW w:w="5000" w:type="pct"/>
        <w:tblLook w:val="04A0" w:firstRow="1" w:lastRow="0" w:firstColumn="1" w:lastColumn="0" w:noHBand="0" w:noVBand="1"/>
      </w:tblPr>
      <w:tblGrid>
        <w:gridCol w:w="2340"/>
        <w:gridCol w:w="955"/>
        <w:gridCol w:w="784"/>
        <w:gridCol w:w="1443"/>
        <w:gridCol w:w="1142"/>
        <w:gridCol w:w="1098"/>
        <w:gridCol w:w="2452"/>
      </w:tblGrid>
      <w:tr w:rsidR="00F1011D" w14:paraId="26B8CB40" w14:textId="77777777" w:rsidTr="009278B9">
        <w:trPr>
          <w:cantSplit/>
          <w:tblHeader/>
        </w:trPr>
        <w:tc>
          <w:tcPr>
            <w:tcW w:w="2340" w:type="dxa"/>
            <w:shd w:val="clear" w:color="auto" w:fill="D9D9D9" w:themeFill="background1" w:themeFillShade="D9"/>
            <w:vAlign w:val="center"/>
          </w:tcPr>
          <w:p w14:paraId="21D367BB" w14:textId="38B13420" w:rsidR="00DC16CC" w:rsidRPr="00A81C2E" w:rsidRDefault="00DC16CC" w:rsidP="00A81C2E">
            <w:pPr>
              <w:pStyle w:val="TableText-calibri10"/>
              <w:rPr>
                <w:b/>
              </w:rPr>
            </w:pPr>
            <w:r w:rsidRPr="00A81C2E">
              <w:rPr>
                <w:b/>
              </w:rPr>
              <w:t>COVID</w:t>
            </w:r>
            <w:r w:rsidR="00287E94">
              <w:rPr>
                <w:b/>
              </w:rPr>
              <w:t>-19</w:t>
            </w:r>
            <w:r w:rsidRPr="00A81C2E">
              <w:rPr>
                <w:b/>
              </w:rPr>
              <w:t xml:space="preserve"> Vaccine Presentation</w:t>
            </w:r>
            <w:r w:rsidRPr="00A81C2E">
              <w:rPr>
                <w:b/>
                <w:vertAlign w:val="superscript"/>
              </w:rPr>
              <w:t>1</w:t>
            </w:r>
          </w:p>
        </w:tc>
        <w:tc>
          <w:tcPr>
            <w:tcW w:w="955" w:type="dxa"/>
            <w:shd w:val="clear" w:color="auto" w:fill="D9D9D9" w:themeFill="background1" w:themeFillShade="D9"/>
            <w:vAlign w:val="center"/>
          </w:tcPr>
          <w:p w14:paraId="463F37F7" w14:textId="5157150A" w:rsidR="00DC16CC" w:rsidRPr="00A81C2E" w:rsidRDefault="00DC16CC" w:rsidP="00A81C2E">
            <w:pPr>
              <w:pStyle w:val="TableText-calibri10"/>
              <w:rPr>
                <w:b/>
              </w:rPr>
            </w:pPr>
            <w:r w:rsidRPr="00A81C2E">
              <w:rPr>
                <w:b/>
              </w:rPr>
              <w:t>EUA Fact Sheet Date</w:t>
            </w:r>
          </w:p>
        </w:tc>
        <w:tc>
          <w:tcPr>
            <w:tcW w:w="784" w:type="dxa"/>
            <w:shd w:val="clear" w:color="auto" w:fill="D9D9D9" w:themeFill="background1" w:themeFillShade="D9"/>
            <w:vAlign w:val="center"/>
          </w:tcPr>
          <w:p w14:paraId="0252E011" w14:textId="7AD2C217" w:rsidR="00DC16CC" w:rsidRPr="00A81C2E" w:rsidRDefault="00DC16CC" w:rsidP="00A81C2E">
            <w:pPr>
              <w:pStyle w:val="TableText-calibri10"/>
              <w:rPr>
                <w:b/>
              </w:rPr>
            </w:pPr>
            <w:r w:rsidRPr="00A81C2E">
              <w:rPr>
                <w:b/>
              </w:rPr>
              <w:t>Route</w:t>
            </w:r>
            <w:r w:rsidRPr="00A81C2E">
              <w:rPr>
                <w:b/>
                <w:vertAlign w:val="superscript"/>
              </w:rPr>
              <w:t>2</w:t>
            </w:r>
          </w:p>
        </w:tc>
        <w:tc>
          <w:tcPr>
            <w:tcW w:w="1443" w:type="dxa"/>
            <w:shd w:val="clear" w:color="auto" w:fill="D9D9D9" w:themeFill="background1" w:themeFillShade="D9"/>
            <w:vAlign w:val="center"/>
          </w:tcPr>
          <w:p w14:paraId="406A9DC7" w14:textId="026CF3AE" w:rsidR="00DC16CC" w:rsidRPr="00A81C2E" w:rsidRDefault="00DC16CC" w:rsidP="00A81C2E">
            <w:pPr>
              <w:pStyle w:val="TableText-calibri10"/>
              <w:rPr>
                <w:b/>
              </w:rPr>
            </w:pPr>
            <w:r w:rsidRPr="00A81C2E">
              <w:rPr>
                <w:b/>
              </w:rPr>
              <w:t>Manufacturer</w:t>
            </w:r>
            <w:r w:rsidRPr="00A81C2E">
              <w:rPr>
                <w:b/>
                <w:vertAlign w:val="superscript"/>
              </w:rPr>
              <w:t>3</w:t>
            </w:r>
          </w:p>
        </w:tc>
        <w:tc>
          <w:tcPr>
            <w:tcW w:w="1142" w:type="dxa"/>
            <w:shd w:val="clear" w:color="auto" w:fill="D9D9D9" w:themeFill="background1" w:themeFillShade="D9"/>
            <w:vAlign w:val="center"/>
          </w:tcPr>
          <w:p w14:paraId="5533BE93" w14:textId="62EA6B72" w:rsidR="00DC16CC" w:rsidRPr="00A81C2E" w:rsidRDefault="00DC16CC" w:rsidP="00A81C2E">
            <w:pPr>
              <w:pStyle w:val="TableText-calibri10"/>
              <w:rPr>
                <w:b/>
              </w:rPr>
            </w:pPr>
            <w:r w:rsidRPr="00A81C2E">
              <w:rPr>
                <w:b/>
              </w:rPr>
              <w:t>Lot Number</w:t>
            </w:r>
          </w:p>
        </w:tc>
        <w:tc>
          <w:tcPr>
            <w:tcW w:w="1098" w:type="dxa"/>
            <w:shd w:val="clear" w:color="auto" w:fill="D9D9D9" w:themeFill="background1" w:themeFillShade="D9"/>
            <w:vAlign w:val="center"/>
          </w:tcPr>
          <w:p w14:paraId="3D22F1BB" w14:textId="7B378ED6" w:rsidR="00DC16CC" w:rsidRPr="00A81C2E" w:rsidRDefault="00DC16CC" w:rsidP="00A81C2E">
            <w:pPr>
              <w:pStyle w:val="TableText-calibri10"/>
              <w:rPr>
                <w:b/>
              </w:rPr>
            </w:pPr>
            <w:r w:rsidRPr="00A81C2E">
              <w:rPr>
                <w:b/>
              </w:rPr>
              <w:t>Admin Site</w:t>
            </w:r>
            <w:r w:rsidRPr="00A81C2E">
              <w:rPr>
                <w:b/>
                <w:vertAlign w:val="superscript"/>
              </w:rPr>
              <w:t>4</w:t>
            </w:r>
          </w:p>
        </w:tc>
        <w:tc>
          <w:tcPr>
            <w:tcW w:w="2452" w:type="dxa"/>
            <w:shd w:val="clear" w:color="auto" w:fill="D9D9D9" w:themeFill="background1" w:themeFillShade="D9"/>
            <w:vAlign w:val="center"/>
          </w:tcPr>
          <w:p w14:paraId="00A07518" w14:textId="5E2EF062" w:rsidR="00DC16CC" w:rsidRPr="00A81C2E" w:rsidRDefault="00DC16CC" w:rsidP="00A81C2E">
            <w:pPr>
              <w:pStyle w:val="TableText-calibri10"/>
              <w:rPr>
                <w:b/>
              </w:rPr>
            </w:pPr>
            <w:r w:rsidRPr="00A81C2E">
              <w:rPr>
                <w:b/>
              </w:rPr>
              <w:t>Person Admin</w:t>
            </w:r>
            <w:r w:rsidRPr="00A81C2E">
              <w:rPr>
                <w:b/>
                <w:vertAlign w:val="superscript"/>
              </w:rPr>
              <w:t>5</w:t>
            </w:r>
          </w:p>
        </w:tc>
      </w:tr>
      <w:tr w:rsidR="009278B9" w14:paraId="246FF6A7" w14:textId="77777777" w:rsidTr="009278B9">
        <w:trPr>
          <w:cantSplit/>
        </w:trPr>
        <w:tc>
          <w:tcPr>
            <w:tcW w:w="2340" w:type="dxa"/>
          </w:tcPr>
          <w:p w14:paraId="1A5A0C34" w14:textId="3827543A" w:rsidR="009278B9" w:rsidRPr="00A72D75" w:rsidRDefault="009278B9" w:rsidP="00A81C2E">
            <w:pPr>
              <w:pStyle w:val="TableText-calibri10"/>
              <w:spacing w:before="120" w:after="120"/>
            </w:pPr>
            <w:r>
              <w:t xml:space="preserve">COVID-19 </w:t>
            </w:r>
            <w:r w:rsidR="00FB5000">
              <w:t xml:space="preserve">Comirnaty </w:t>
            </w:r>
            <w:r>
              <w:t>(Pfizer) 12 years and older (gray cap), 0.3 mL</w:t>
            </w:r>
          </w:p>
        </w:tc>
        <w:tc>
          <w:tcPr>
            <w:tcW w:w="955" w:type="dxa"/>
          </w:tcPr>
          <w:p w14:paraId="0B92DD7B" w14:textId="77777777" w:rsidR="009278B9" w:rsidRPr="00A72D75" w:rsidRDefault="009278B9" w:rsidP="00A81C2E">
            <w:pPr>
              <w:pStyle w:val="TableText-calibri10"/>
              <w:spacing w:before="120" w:after="120"/>
            </w:pPr>
          </w:p>
        </w:tc>
        <w:tc>
          <w:tcPr>
            <w:tcW w:w="784" w:type="dxa"/>
          </w:tcPr>
          <w:p w14:paraId="1C476475" w14:textId="37166358" w:rsidR="009278B9" w:rsidRPr="00A72D75" w:rsidRDefault="009278B9" w:rsidP="00A81C2E">
            <w:pPr>
              <w:pStyle w:val="TableText-calibri10"/>
              <w:spacing w:before="120" w:after="120"/>
            </w:pPr>
            <w:r>
              <w:t>IM</w:t>
            </w:r>
          </w:p>
        </w:tc>
        <w:tc>
          <w:tcPr>
            <w:tcW w:w="1443" w:type="dxa"/>
          </w:tcPr>
          <w:p w14:paraId="79E59123" w14:textId="749962C4" w:rsidR="009278B9" w:rsidRPr="00A72D75" w:rsidRDefault="009278B9" w:rsidP="00A81C2E">
            <w:pPr>
              <w:pStyle w:val="TableText-calibri10"/>
              <w:spacing w:before="120" w:after="120"/>
            </w:pPr>
            <w:r>
              <w:t>PFR</w:t>
            </w:r>
          </w:p>
        </w:tc>
        <w:tc>
          <w:tcPr>
            <w:tcW w:w="1142" w:type="dxa"/>
          </w:tcPr>
          <w:p w14:paraId="76FDEFD9" w14:textId="77777777" w:rsidR="009278B9" w:rsidRPr="00A72D75" w:rsidRDefault="009278B9" w:rsidP="00A81C2E">
            <w:pPr>
              <w:pStyle w:val="TableText-calibri10"/>
              <w:spacing w:before="120" w:after="120"/>
            </w:pPr>
          </w:p>
        </w:tc>
        <w:tc>
          <w:tcPr>
            <w:tcW w:w="1098" w:type="dxa"/>
          </w:tcPr>
          <w:p w14:paraId="06E7514B" w14:textId="77777777" w:rsidR="009278B9" w:rsidRPr="00A72D75" w:rsidRDefault="009278B9" w:rsidP="00A81C2E">
            <w:pPr>
              <w:pStyle w:val="TableText-calibri10"/>
              <w:spacing w:before="120" w:after="120"/>
            </w:pPr>
          </w:p>
        </w:tc>
        <w:tc>
          <w:tcPr>
            <w:tcW w:w="2452" w:type="dxa"/>
          </w:tcPr>
          <w:p w14:paraId="73266EA7" w14:textId="77777777" w:rsidR="009278B9" w:rsidRPr="00A72D75" w:rsidRDefault="009278B9" w:rsidP="00A81C2E">
            <w:pPr>
              <w:pStyle w:val="TableText-calibri10"/>
              <w:spacing w:before="120" w:after="120"/>
            </w:pPr>
          </w:p>
        </w:tc>
      </w:tr>
      <w:tr w:rsidR="009278B9" w14:paraId="291CC014" w14:textId="77777777" w:rsidTr="009278B9">
        <w:trPr>
          <w:cantSplit/>
        </w:trPr>
        <w:tc>
          <w:tcPr>
            <w:tcW w:w="2340" w:type="dxa"/>
          </w:tcPr>
          <w:p w14:paraId="1676E7E3" w14:textId="37AD85E8" w:rsidR="009278B9" w:rsidRPr="00A72D75" w:rsidRDefault="009278B9" w:rsidP="00A81C2E">
            <w:pPr>
              <w:pStyle w:val="TableText-calibri10"/>
              <w:spacing w:before="120" w:after="120"/>
            </w:pPr>
            <w:r>
              <w:t>COVID-19 Pfizer 5-11 years (</w:t>
            </w:r>
            <w:r w:rsidR="00FB5000">
              <w:t>blue</w:t>
            </w:r>
            <w:r>
              <w:t xml:space="preserve"> cap), 0.</w:t>
            </w:r>
            <w:r w:rsidR="00FB5000">
              <w:t>3</w:t>
            </w:r>
            <w:r>
              <w:t xml:space="preserve"> mL</w:t>
            </w:r>
          </w:p>
        </w:tc>
        <w:tc>
          <w:tcPr>
            <w:tcW w:w="955" w:type="dxa"/>
          </w:tcPr>
          <w:p w14:paraId="6AAAA20A" w14:textId="77777777" w:rsidR="009278B9" w:rsidRPr="00A72D75" w:rsidRDefault="009278B9" w:rsidP="00A81C2E">
            <w:pPr>
              <w:pStyle w:val="TableText-calibri10"/>
              <w:spacing w:before="120" w:after="120"/>
            </w:pPr>
          </w:p>
        </w:tc>
        <w:tc>
          <w:tcPr>
            <w:tcW w:w="784" w:type="dxa"/>
          </w:tcPr>
          <w:p w14:paraId="2F174AC7" w14:textId="3E1BB78C" w:rsidR="009278B9" w:rsidRPr="00A72D75" w:rsidRDefault="009278B9" w:rsidP="00A81C2E">
            <w:pPr>
              <w:pStyle w:val="TableText-calibri10"/>
              <w:spacing w:before="120" w:after="120"/>
            </w:pPr>
            <w:r>
              <w:t>IM</w:t>
            </w:r>
          </w:p>
        </w:tc>
        <w:tc>
          <w:tcPr>
            <w:tcW w:w="1443" w:type="dxa"/>
          </w:tcPr>
          <w:p w14:paraId="2B9C7269" w14:textId="3C043784" w:rsidR="009278B9" w:rsidRPr="00A72D75" w:rsidRDefault="009278B9" w:rsidP="00A81C2E">
            <w:pPr>
              <w:pStyle w:val="TableText-calibri10"/>
              <w:spacing w:before="120" w:after="120"/>
            </w:pPr>
            <w:r>
              <w:t>PFR</w:t>
            </w:r>
          </w:p>
        </w:tc>
        <w:tc>
          <w:tcPr>
            <w:tcW w:w="1142" w:type="dxa"/>
          </w:tcPr>
          <w:p w14:paraId="2BDDEFE0" w14:textId="77777777" w:rsidR="009278B9" w:rsidRPr="00A72D75" w:rsidRDefault="009278B9" w:rsidP="00A81C2E">
            <w:pPr>
              <w:pStyle w:val="TableText-calibri10"/>
              <w:spacing w:before="120" w:after="120"/>
            </w:pPr>
          </w:p>
        </w:tc>
        <w:tc>
          <w:tcPr>
            <w:tcW w:w="1098" w:type="dxa"/>
          </w:tcPr>
          <w:p w14:paraId="7C483405" w14:textId="77777777" w:rsidR="009278B9" w:rsidRPr="00A72D75" w:rsidRDefault="009278B9" w:rsidP="00A81C2E">
            <w:pPr>
              <w:pStyle w:val="TableText-calibri10"/>
              <w:spacing w:before="120" w:after="120"/>
            </w:pPr>
          </w:p>
        </w:tc>
        <w:tc>
          <w:tcPr>
            <w:tcW w:w="2452" w:type="dxa"/>
          </w:tcPr>
          <w:p w14:paraId="7900A73D" w14:textId="77777777" w:rsidR="009278B9" w:rsidRPr="00A72D75" w:rsidRDefault="009278B9" w:rsidP="00A81C2E">
            <w:pPr>
              <w:pStyle w:val="TableText-calibri10"/>
              <w:spacing w:before="120" w:after="120"/>
            </w:pPr>
          </w:p>
        </w:tc>
      </w:tr>
      <w:tr w:rsidR="009278B9" w14:paraId="3C8AA4FA" w14:textId="77777777" w:rsidTr="009278B9">
        <w:trPr>
          <w:cantSplit/>
        </w:trPr>
        <w:tc>
          <w:tcPr>
            <w:tcW w:w="2340" w:type="dxa"/>
          </w:tcPr>
          <w:p w14:paraId="7D2F52AD" w14:textId="1A688820" w:rsidR="009278B9" w:rsidRPr="00792D2A" w:rsidRDefault="009278B9" w:rsidP="00A81C2E">
            <w:pPr>
              <w:pStyle w:val="TableText-calibri10"/>
              <w:spacing w:before="120" w:after="120"/>
            </w:pPr>
            <w:r w:rsidRPr="00792D2A">
              <w:t>COVID-19 Pfizer 6 months – 4 years (</w:t>
            </w:r>
            <w:r w:rsidR="00FB5000">
              <w:t>yellow</w:t>
            </w:r>
            <w:r w:rsidRPr="00792D2A">
              <w:t xml:space="preserve"> cap)</w:t>
            </w:r>
            <w:r>
              <w:t>, 0.</w:t>
            </w:r>
            <w:r w:rsidR="00FB5000">
              <w:t>3</w:t>
            </w:r>
            <w:r>
              <w:t xml:space="preserve"> mL</w:t>
            </w:r>
          </w:p>
        </w:tc>
        <w:tc>
          <w:tcPr>
            <w:tcW w:w="955" w:type="dxa"/>
          </w:tcPr>
          <w:p w14:paraId="1B83B57B" w14:textId="77777777" w:rsidR="009278B9" w:rsidRPr="00792D2A" w:rsidRDefault="009278B9" w:rsidP="00A81C2E">
            <w:pPr>
              <w:pStyle w:val="TableText-calibri10"/>
              <w:spacing w:before="120" w:after="120"/>
            </w:pPr>
          </w:p>
        </w:tc>
        <w:tc>
          <w:tcPr>
            <w:tcW w:w="784" w:type="dxa"/>
          </w:tcPr>
          <w:p w14:paraId="26D5E243" w14:textId="6EABE6BC" w:rsidR="009278B9" w:rsidRPr="00792D2A" w:rsidRDefault="009278B9" w:rsidP="00A81C2E">
            <w:pPr>
              <w:pStyle w:val="TableText-calibri10"/>
              <w:spacing w:before="120" w:after="120"/>
            </w:pPr>
            <w:r>
              <w:t>IM</w:t>
            </w:r>
          </w:p>
        </w:tc>
        <w:tc>
          <w:tcPr>
            <w:tcW w:w="1443" w:type="dxa"/>
          </w:tcPr>
          <w:p w14:paraId="7655EF1E" w14:textId="789FC914" w:rsidR="009278B9" w:rsidRPr="00792D2A" w:rsidRDefault="009278B9" w:rsidP="00A81C2E">
            <w:pPr>
              <w:pStyle w:val="TableText-calibri10"/>
              <w:spacing w:before="120" w:after="120"/>
            </w:pPr>
            <w:r>
              <w:t>PFR</w:t>
            </w:r>
          </w:p>
        </w:tc>
        <w:tc>
          <w:tcPr>
            <w:tcW w:w="1142" w:type="dxa"/>
          </w:tcPr>
          <w:p w14:paraId="59C33660" w14:textId="77777777" w:rsidR="009278B9" w:rsidRPr="00A72D75" w:rsidRDefault="009278B9" w:rsidP="00A81C2E">
            <w:pPr>
              <w:pStyle w:val="TableText-calibri10"/>
              <w:spacing w:before="120" w:after="120"/>
            </w:pPr>
          </w:p>
        </w:tc>
        <w:tc>
          <w:tcPr>
            <w:tcW w:w="1098" w:type="dxa"/>
          </w:tcPr>
          <w:p w14:paraId="3109F10B" w14:textId="77777777" w:rsidR="009278B9" w:rsidRPr="00A72D75" w:rsidRDefault="009278B9" w:rsidP="00A81C2E">
            <w:pPr>
              <w:pStyle w:val="TableText-calibri10"/>
              <w:spacing w:before="120" w:after="120"/>
            </w:pPr>
          </w:p>
        </w:tc>
        <w:tc>
          <w:tcPr>
            <w:tcW w:w="2452" w:type="dxa"/>
          </w:tcPr>
          <w:p w14:paraId="6571099C" w14:textId="77777777" w:rsidR="009278B9" w:rsidRPr="00A72D75" w:rsidRDefault="009278B9" w:rsidP="00A81C2E">
            <w:pPr>
              <w:pStyle w:val="TableText-calibri10"/>
              <w:spacing w:before="120" w:after="120"/>
            </w:pPr>
          </w:p>
        </w:tc>
      </w:tr>
      <w:tr w:rsidR="009278B9" w14:paraId="1C19C732" w14:textId="77777777" w:rsidTr="009278B9">
        <w:trPr>
          <w:cantSplit/>
        </w:trPr>
        <w:tc>
          <w:tcPr>
            <w:tcW w:w="2340" w:type="dxa"/>
          </w:tcPr>
          <w:p w14:paraId="75C61389" w14:textId="7126BC95" w:rsidR="009278B9" w:rsidRPr="00792D2A" w:rsidRDefault="009278B9" w:rsidP="00F4333C">
            <w:pPr>
              <w:pStyle w:val="TableText-calibri10"/>
              <w:spacing w:before="120" w:after="120"/>
            </w:pPr>
            <w:r>
              <w:t>COVID-19</w:t>
            </w:r>
            <w:r w:rsidR="00FB5000">
              <w:t xml:space="preserve"> Spikevax</w:t>
            </w:r>
            <w:r>
              <w:t xml:space="preserve"> (Moderna) 12 years and older (blue cap</w:t>
            </w:r>
            <w:r w:rsidR="00FB5000">
              <w:t>/blue label</w:t>
            </w:r>
            <w:r>
              <w:t>), 0.5 mL</w:t>
            </w:r>
          </w:p>
        </w:tc>
        <w:tc>
          <w:tcPr>
            <w:tcW w:w="955" w:type="dxa"/>
          </w:tcPr>
          <w:p w14:paraId="4AE85904" w14:textId="77777777" w:rsidR="009278B9" w:rsidRPr="00792D2A" w:rsidRDefault="009278B9" w:rsidP="00A81C2E">
            <w:pPr>
              <w:pStyle w:val="TableText-calibri10"/>
              <w:spacing w:before="120" w:after="120"/>
            </w:pPr>
          </w:p>
        </w:tc>
        <w:tc>
          <w:tcPr>
            <w:tcW w:w="784" w:type="dxa"/>
          </w:tcPr>
          <w:p w14:paraId="4EABDE2C" w14:textId="1F1E55F9" w:rsidR="009278B9" w:rsidRPr="00792D2A" w:rsidRDefault="009278B9" w:rsidP="00A81C2E">
            <w:pPr>
              <w:pStyle w:val="TableText-calibri10"/>
              <w:spacing w:before="120" w:after="120"/>
            </w:pPr>
            <w:r>
              <w:t>IM</w:t>
            </w:r>
          </w:p>
        </w:tc>
        <w:tc>
          <w:tcPr>
            <w:tcW w:w="1443" w:type="dxa"/>
          </w:tcPr>
          <w:p w14:paraId="32771128" w14:textId="27C411F9" w:rsidR="009278B9" w:rsidRPr="00792D2A" w:rsidRDefault="009278B9" w:rsidP="00A81C2E">
            <w:pPr>
              <w:pStyle w:val="TableText-calibri10"/>
              <w:spacing w:before="120" w:after="120"/>
            </w:pPr>
            <w:r>
              <w:t>MOD</w:t>
            </w:r>
          </w:p>
        </w:tc>
        <w:tc>
          <w:tcPr>
            <w:tcW w:w="1142" w:type="dxa"/>
          </w:tcPr>
          <w:p w14:paraId="1CD9F6D6" w14:textId="77777777" w:rsidR="009278B9" w:rsidRPr="00A72D75" w:rsidRDefault="009278B9" w:rsidP="00A81C2E">
            <w:pPr>
              <w:pStyle w:val="TableText-calibri10"/>
              <w:spacing w:before="120" w:after="120"/>
            </w:pPr>
          </w:p>
        </w:tc>
        <w:tc>
          <w:tcPr>
            <w:tcW w:w="1098" w:type="dxa"/>
          </w:tcPr>
          <w:p w14:paraId="70DF3845" w14:textId="77777777" w:rsidR="009278B9" w:rsidRPr="00A72D75" w:rsidRDefault="009278B9" w:rsidP="00A81C2E">
            <w:pPr>
              <w:pStyle w:val="TableText-calibri10"/>
              <w:spacing w:before="120" w:after="120"/>
            </w:pPr>
          </w:p>
        </w:tc>
        <w:tc>
          <w:tcPr>
            <w:tcW w:w="2452" w:type="dxa"/>
          </w:tcPr>
          <w:p w14:paraId="3E7EA8AD" w14:textId="77777777" w:rsidR="009278B9" w:rsidRPr="00A72D75" w:rsidRDefault="009278B9" w:rsidP="00A81C2E">
            <w:pPr>
              <w:pStyle w:val="TableText-calibri10"/>
              <w:spacing w:before="120" w:after="120"/>
            </w:pPr>
          </w:p>
        </w:tc>
      </w:tr>
      <w:tr w:rsidR="009278B9" w14:paraId="2F80E1B3" w14:textId="77777777" w:rsidTr="009278B9">
        <w:trPr>
          <w:cantSplit/>
        </w:trPr>
        <w:tc>
          <w:tcPr>
            <w:tcW w:w="2340" w:type="dxa"/>
          </w:tcPr>
          <w:p w14:paraId="656E75F2" w14:textId="42A4F5F6" w:rsidR="009278B9" w:rsidRPr="00792D2A" w:rsidRDefault="009278B9" w:rsidP="004802D9">
            <w:pPr>
              <w:pStyle w:val="TableText-calibri10"/>
              <w:spacing w:before="120" w:after="120"/>
            </w:pPr>
            <w:r>
              <w:t>COVID-19 Moderna 6-11 years (blue cap</w:t>
            </w:r>
            <w:r w:rsidR="00FB5000">
              <w:t>/ green label</w:t>
            </w:r>
            <w:r>
              <w:t xml:space="preserve">), 0.25 mL </w:t>
            </w:r>
          </w:p>
        </w:tc>
        <w:tc>
          <w:tcPr>
            <w:tcW w:w="955" w:type="dxa"/>
          </w:tcPr>
          <w:p w14:paraId="59AFB861" w14:textId="77777777" w:rsidR="009278B9" w:rsidRPr="00792D2A" w:rsidRDefault="009278B9" w:rsidP="00A81C2E">
            <w:pPr>
              <w:pStyle w:val="TableText-calibri10"/>
              <w:spacing w:before="120" w:after="120"/>
            </w:pPr>
          </w:p>
        </w:tc>
        <w:tc>
          <w:tcPr>
            <w:tcW w:w="784" w:type="dxa"/>
          </w:tcPr>
          <w:p w14:paraId="4541378E" w14:textId="5F008FFD" w:rsidR="009278B9" w:rsidRPr="00792D2A" w:rsidRDefault="009278B9" w:rsidP="00A81C2E">
            <w:pPr>
              <w:pStyle w:val="TableText-calibri10"/>
              <w:spacing w:before="120" w:after="120"/>
            </w:pPr>
            <w:r>
              <w:t>IM</w:t>
            </w:r>
          </w:p>
        </w:tc>
        <w:tc>
          <w:tcPr>
            <w:tcW w:w="1443" w:type="dxa"/>
          </w:tcPr>
          <w:p w14:paraId="71FD2603" w14:textId="3CB15A52" w:rsidR="009278B9" w:rsidRPr="00792D2A" w:rsidRDefault="009278B9" w:rsidP="00A81C2E">
            <w:pPr>
              <w:pStyle w:val="TableText-calibri10"/>
              <w:spacing w:before="120" w:after="120"/>
            </w:pPr>
            <w:r>
              <w:t>MOD</w:t>
            </w:r>
          </w:p>
        </w:tc>
        <w:tc>
          <w:tcPr>
            <w:tcW w:w="1142" w:type="dxa"/>
          </w:tcPr>
          <w:p w14:paraId="17A842B8" w14:textId="77777777" w:rsidR="009278B9" w:rsidRPr="00A72D75" w:rsidRDefault="009278B9" w:rsidP="00A81C2E">
            <w:pPr>
              <w:pStyle w:val="TableText-calibri10"/>
              <w:spacing w:before="120" w:after="120"/>
            </w:pPr>
          </w:p>
        </w:tc>
        <w:tc>
          <w:tcPr>
            <w:tcW w:w="1098" w:type="dxa"/>
          </w:tcPr>
          <w:p w14:paraId="2D14499D" w14:textId="77777777" w:rsidR="009278B9" w:rsidRPr="00A72D75" w:rsidRDefault="009278B9" w:rsidP="00A81C2E">
            <w:pPr>
              <w:pStyle w:val="TableText-calibri10"/>
              <w:spacing w:before="120" w:after="120"/>
            </w:pPr>
          </w:p>
        </w:tc>
        <w:tc>
          <w:tcPr>
            <w:tcW w:w="2452" w:type="dxa"/>
          </w:tcPr>
          <w:p w14:paraId="7E58CB6C" w14:textId="77777777" w:rsidR="009278B9" w:rsidRPr="00A72D75" w:rsidRDefault="009278B9" w:rsidP="00A81C2E">
            <w:pPr>
              <w:pStyle w:val="TableText-calibri10"/>
              <w:spacing w:before="120" w:after="120"/>
            </w:pPr>
          </w:p>
        </w:tc>
      </w:tr>
      <w:tr w:rsidR="009278B9" w14:paraId="74EE783D" w14:textId="77777777" w:rsidTr="009278B9">
        <w:trPr>
          <w:cantSplit/>
        </w:trPr>
        <w:tc>
          <w:tcPr>
            <w:tcW w:w="2340" w:type="dxa"/>
          </w:tcPr>
          <w:p w14:paraId="6FB7EBBE" w14:textId="461FD898" w:rsidR="009278B9" w:rsidRPr="00792D2A" w:rsidRDefault="009278B9" w:rsidP="000D72B4">
            <w:pPr>
              <w:pStyle w:val="TableText-calibri10"/>
              <w:spacing w:before="120" w:after="120"/>
            </w:pPr>
            <w:r>
              <w:t>COVID-19 (Novavax), 0.5 mL</w:t>
            </w:r>
          </w:p>
        </w:tc>
        <w:tc>
          <w:tcPr>
            <w:tcW w:w="955" w:type="dxa"/>
          </w:tcPr>
          <w:p w14:paraId="7DDBBCF3" w14:textId="77777777" w:rsidR="009278B9" w:rsidRPr="00792D2A" w:rsidRDefault="009278B9" w:rsidP="00A81C2E">
            <w:pPr>
              <w:pStyle w:val="TableText-calibri10"/>
              <w:spacing w:before="120" w:after="120"/>
            </w:pPr>
          </w:p>
        </w:tc>
        <w:tc>
          <w:tcPr>
            <w:tcW w:w="784" w:type="dxa"/>
          </w:tcPr>
          <w:p w14:paraId="71ECA9E4" w14:textId="7BF19403" w:rsidR="009278B9" w:rsidRPr="00792D2A" w:rsidRDefault="009278B9" w:rsidP="00A81C2E">
            <w:pPr>
              <w:pStyle w:val="TableText-calibri10"/>
              <w:spacing w:before="120" w:after="120"/>
            </w:pPr>
            <w:r w:rsidRPr="00792D2A">
              <w:t xml:space="preserve">IM </w:t>
            </w:r>
          </w:p>
        </w:tc>
        <w:tc>
          <w:tcPr>
            <w:tcW w:w="1443" w:type="dxa"/>
          </w:tcPr>
          <w:p w14:paraId="1F3E7429" w14:textId="04B34D5C" w:rsidR="009278B9" w:rsidRPr="00792D2A" w:rsidRDefault="009278B9" w:rsidP="00A81C2E">
            <w:pPr>
              <w:pStyle w:val="TableText-calibri10"/>
              <w:spacing w:before="120" w:after="120"/>
            </w:pPr>
            <w:r w:rsidRPr="00792D2A">
              <w:t>NVX</w:t>
            </w:r>
          </w:p>
        </w:tc>
        <w:tc>
          <w:tcPr>
            <w:tcW w:w="1142" w:type="dxa"/>
          </w:tcPr>
          <w:p w14:paraId="39FB04C3" w14:textId="77777777" w:rsidR="009278B9" w:rsidRPr="00A72D75" w:rsidRDefault="009278B9" w:rsidP="00A81C2E">
            <w:pPr>
              <w:pStyle w:val="TableText-calibri10"/>
              <w:spacing w:before="120" w:after="120"/>
            </w:pPr>
          </w:p>
        </w:tc>
        <w:tc>
          <w:tcPr>
            <w:tcW w:w="1098" w:type="dxa"/>
          </w:tcPr>
          <w:p w14:paraId="6DF28BB2" w14:textId="77777777" w:rsidR="009278B9" w:rsidRPr="00A72D75" w:rsidRDefault="009278B9" w:rsidP="00A81C2E">
            <w:pPr>
              <w:pStyle w:val="TableText-calibri10"/>
              <w:spacing w:before="120" w:after="120"/>
            </w:pPr>
          </w:p>
        </w:tc>
        <w:tc>
          <w:tcPr>
            <w:tcW w:w="2452" w:type="dxa"/>
          </w:tcPr>
          <w:p w14:paraId="0CE62A39" w14:textId="77777777" w:rsidR="009278B9" w:rsidRPr="00A72D75" w:rsidRDefault="009278B9" w:rsidP="00A81C2E">
            <w:pPr>
              <w:pStyle w:val="TableText-calibri10"/>
              <w:spacing w:before="120" w:after="120"/>
            </w:pPr>
          </w:p>
        </w:tc>
      </w:tr>
    </w:tbl>
    <w:p w14:paraId="75F02947" w14:textId="7FA11AA1" w:rsidR="00B148AF" w:rsidRPr="00BE68FF" w:rsidRDefault="00B148AF" w:rsidP="00B148AF">
      <w:pPr>
        <w:pStyle w:val="NormalSmall"/>
        <w:numPr>
          <w:ilvl w:val="0"/>
          <w:numId w:val="14"/>
        </w:numPr>
        <w:ind w:left="360"/>
      </w:pPr>
      <w:r w:rsidRPr="00ED2A4C">
        <w:rPr>
          <w:b/>
        </w:rPr>
        <w:t>COVID</w:t>
      </w:r>
      <w:r w:rsidR="00287E94">
        <w:rPr>
          <w:b/>
        </w:rPr>
        <w:t>-19</w:t>
      </w:r>
      <w:r w:rsidRPr="00ED2A4C">
        <w:rPr>
          <w:b/>
        </w:rPr>
        <w:t xml:space="preserve"> Vaccine Presentation</w:t>
      </w:r>
      <w:r w:rsidRPr="4416C2FE">
        <w:t xml:space="preserve"> = list</w:t>
      </w:r>
      <w:r w:rsidR="00CB75C6">
        <w:t>s</w:t>
      </w:r>
      <w:r w:rsidRPr="4416C2FE">
        <w:t xml:space="preserve"> specific product name (</w:t>
      </w:r>
      <w:r w:rsidR="003B023C">
        <w:t>e</w:t>
      </w:r>
      <w:r w:rsidRPr="4416C2FE">
        <w:t>.</w:t>
      </w:r>
      <w:r w:rsidR="003B023C">
        <w:t>g</w:t>
      </w:r>
      <w:r w:rsidRPr="4416C2FE">
        <w:t>.</w:t>
      </w:r>
      <w:r w:rsidR="003B023C">
        <w:t>,</w:t>
      </w:r>
      <w:r w:rsidRPr="4416C2FE">
        <w:t xml:space="preserve"> Pfizer, Moderna,</w:t>
      </w:r>
      <w:r w:rsidR="001B0323">
        <w:t xml:space="preserve"> Novavax,</w:t>
      </w:r>
      <w:r w:rsidRPr="4416C2FE">
        <w:t xml:space="preserve"> etc.)</w:t>
      </w:r>
    </w:p>
    <w:p w14:paraId="196C7571" w14:textId="78D6EFD8" w:rsidR="00B148AF" w:rsidRPr="007C0B24" w:rsidRDefault="00B148AF" w:rsidP="00B148AF">
      <w:pPr>
        <w:pStyle w:val="NormalSmall"/>
        <w:numPr>
          <w:ilvl w:val="0"/>
          <w:numId w:val="14"/>
        </w:numPr>
        <w:ind w:left="360"/>
        <w:rPr>
          <w:b/>
          <w:bCs/>
          <w:sz w:val="16"/>
          <w:szCs w:val="16"/>
        </w:rPr>
      </w:pPr>
      <w:r w:rsidRPr="007C0B24">
        <w:rPr>
          <w:b/>
          <w:bCs/>
        </w:rPr>
        <w:t>Route:</w:t>
      </w:r>
      <w:r w:rsidRPr="65161495">
        <w:t xml:space="preserve"> IM = Intramuscular</w:t>
      </w:r>
    </w:p>
    <w:p w14:paraId="70E23236" w14:textId="59537763" w:rsidR="00B148AF" w:rsidRPr="007C0B24" w:rsidRDefault="00B148AF" w:rsidP="00B148AF">
      <w:pPr>
        <w:pStyle w:val="NormalSmall"/>
        <w:numPr>
          <w:ilvl w:val="0"/>
          <w:numId w:val="14"/>
        </w:numPr>
        <w:ind w:left="360"/>
        <w:rPr>
          <w:b/>
          <w:bCs/>
        </w:rPr>
      </w:pPr>
      <w:r w:rsidRPr="007C0B24">
        <w:rPr>
          <w:b/>
          <w:bCs/>
        </w:rPr>
        <w:t>Manufacturer:</w:t>
      </w:r>
      <w:r w:rsidRPr="65161495">
        <w:t xml:space="preserve"> MOD = Moderna, PFR = Pfizer</w:t>
      </w:r>
      <w:r w:rsidR="009C5D86">
        <w:t>,</w:t>
      </w:r>
      <w:r w:rsidR="005F0E19">
        <w:t xml:space="preserve"> </w:t>
      </w:r>
      <w:r w:rsidR="000C5EE2" w:rsidRPr="00792D2A">
        <w:t>N</w:t>
      </w:r>
      <w:r w:rsidR="006F370F" w:rsidRPr="00792D2A">
        <w:t>VX</w:t>
      </w:r>
      <w:r w:rsidR="000C5EE2">
        <w:t>= Novavax</w:t>
      </w:r>
    </w:p>
    <w:p w14:paraId="30AD2A5E" w14:textId="6F72F001" w:rsidR="00B148AF" w:rsidRPr="00625DA4" w:rsidRDefault="00B148AF" w:rsidP="00B148AF">
      <w:pPr>
        <w:pStyle w:val="NormalSmall"/>
        <w:numPr>
          <w:ilvl w:val="0"/>
          <w:numId w:val="14"/>
        </w:numPr>
        <w:ind w:left="360"/>
      </w:pPr>
      <w:r w:rsidRPr="007C0B24">
        <w:rPr>
          <w:b/>
          <w:bCs/>
        </w:rPr>
        <w:t>Site Vaccine Given:</w:t>
      </w:r>
      <w:r w:rsidRPr="65161495">
        <w:t xml:space="preserve"> LD = Left Deltoid, RD = Right Deltoid, LT = Left Thigh, RT = Right Thigh</w:t>
      </w:r>
    </w:p>
    <w:p w14:paraId="7E3F2F96" w14:textId="26A23B2B" w:rsidR="00B148AF" w:rsidRPr="00625DA4" w:rsidRDefault="00B148AF" w:rsidP="00B148AF">
      <w:pPr>
        <w:pStyle w:val="NormalSmall"/>
        <w:numPr>
          <w:ilvl w:val="0"/>
          <w:numId w:val="14"/>
        </w:numPr>
        <w:ind w:left="360"/>
      </w:pPr>
      <w:r w:rsidRPr="007C0B24">
        <w:rPr>
          <w:b/>
          <w:bCs/>
        </w:rPr>
        <w:t>Signature or initials of person administering vaccine:</w:t>
      </w:r>
      <w:r w:rsidRPr="65161495">
        <w:t xml:space="preserve"> Can be used if more than one person is administering vaccines</w:t>
      </w:r>
      <w:r w:rsidR="00964BBE">
        <w:t>.</w:t>
      </w:r>
    </w:p>
    <w:p w14:paraId="64BDF1E5" w14:textId="1BA5BE64" w:rsidR="00DC16CC" w:rsidRDefault="00DC16CC" w:rsidP="00A72D75">
      <w:pPr>
        <w:spacing w:before="360"/>
      </w:pPr>
      <w:r w:rsidRPr="00DC16CC">
        <w:t xml:space="preserve">Signature and </w:t>
      </w:r>
      <w:r w:rsidR="00D527A2">
        <w:t>t</w:t>
      </w:r>
      <w:r w:rsidRPr="00DC16CC">
        <w:t>itle o</w:t>
      </w:r>
      <w:r>
        <w:t xml:space="preserve">f </w:t>
      </w:r>
      <w:r w:rsidR="00D527A2">
        <w:t>p</w:t>
      </w:r>
      <w:r>
        <w:t xml:space="preserve">erson </w:t>
      </w:r>
      <w:r w:rsidR="00D527A2">
        <w:t>a</w:t>
      </w:r>
      <w:r>
        <w:t xml:space="preserve">dministering </w:t>
      </w:r>
      <w:r w:rsidR="00FD7CE5">
        <w:t>v</w:t>
      </w:r>
      <w:r>
        <w:t>accine:</w:t>
      </w:r>
      <w:r w:rsidR="00B148AF">
        <w:t xml:space="preserve"> _________________________________</w:t>
      </w:r>
      <w:r w:rsidR="00A81C2E">
        <w:t>______</w:t>
      </w:r>
      <w:r w:rsidR="00B148AF">
        <w:t>__</w:t>
      </w:r>
    </w:p>
    <w:p w14:paraId="6DA4B851" w14:textId="3DC91B76" w:rsidR="007A7E87" w:rsidRPr="006C4F9A" w:rsidRDefault="00DC16CC" w:rsidP="007A7E87">
      <w:r w:rsidRPr="00DC16CC">
        <w:t xml:space="preserve">Date </w:t>
      </w:r>
      <w:r w:rsidR="00FD7CE5">
        <w:t>a</w:t>
      </w:r>
      <w:r w:rsidRPr="00DC16CC">
        <w:t>dministered:</w:t>
      </w:r>
      <w:r w:rsidR="00B148AF">
        <w:t xml:space="preserve"> ___/___/________</w:t>
      </w:r>
      <w:r w:rsidR="007A7E87">
        <w:br w:type="page"/>
      </w:r>
    </w:p>
    <w:p w14:paraId="151E20EF" w14:textId="3C9E6BC1" w:rsidR="001826C7" w:rsidRPr="00F9311F" w:rsidRDefault="001826C7" w:rsidP="00206A0C">
      <w:pPr>
        <w:pStyle w:val="Heading2"/>
      </w:pPr>
      <w:r w:rsidRPr="00F9311F">
        <w:lastRenderedPageBreak/>
        <w:t xml:space="preserve">Information for </w:t>
      </w:r>
      <w:r w:rsidR="00A81C2E" w:rsidRPr="00F9311F">
        <w:t>h</w:t>
      </w:r>
      <w:r w:rsidRPr="00F9311F">
        <w:t>ealth</w:t>
      </w:r>
      <w:r w:rsidR="00A81C2E" w:rsidRPr="00F9311F">
        <w:t xml:space="preserve"> </w:t>
      </w:r>
      <w:r w:rsidRPr="00F9311F">
        <w:t xml:space="preserve">care </w:t>
      </w:r>
      <w:r w:rsidR="00A81C2E" w:rsidRPr="00F9311F">
        <w:t>professionals about the pre-v</w:t>
      </w:r>
      <w:r w:rsidRPr="00F9311F">
        <w:t>accin</w:t>
      </w:r>
      <w:r w:rsidR="00A81C2E" w:rsidRPr="00F9311F">
        <w:t>ation form for COVID-19 v</w:t>
      </w:r>
      <w:r w:rsidR="00B148AF" w:rsidRPr="00F9311F">
        <w:t>accine</w:t>
      </w:r>
    </w:p>
    <w:p w14:paraId="47551D4A" w14:textId="38BB93DC" w:rsidR="00287E94" w:rsidRDefault="00287E94" w:rsidP="00206A0C">
      <w:pPr>
        <w:keepNext/>
        <w:rPr>
          <w:color w:val="C00000"/>
        </w:rPr>
      </w:pPr>
      <w:r>
        <w:rPr>
          <w:color w:val="C00000"/>
        </w:rPr>
        <w:t xml:space="preserve">[For health care providers, not for </w:t>
      </w:r>
      <w:r w:rsidR="00634E4D">
        <w:rPr>
          <w:color w:val="C00000"/>
        </w:rPr>
        <w:t>the</w:t>
      </w:r>
      <w:r>
        <w:rPr>
          <w:color w:val="C00000"/>
        </w:rPr>
        <w:t xml:space="preserve"> patient</w:t>
      </w:r>
      <w:r w:rsidR="00BE0171" w:rsidRPr="00E42F87">
        <w:rPr>
          <w:color w:val="C00000"/>
        </w:rPr>
        <w:t>]</w:t>
      </w:r>
    </w:p>
    <w:p w14:paraId="5FFFDE1C" w14:textId="7DF84D7C" w:rsidR="005E5143" w:rsidRDefault="005E5143" w:rsidP="00206A0C">
      <w:pPr>
        <w:keepNext/>
      </w:pPr>
      <w:r w:rsidRPr="007D7AD3">
        <w:t xml:space="preserve">This information is derived from the </w:t>
      </w:r>
      <w:hyperlink r:id="rId15" w:history="1">
        <w:r w:rsidR="008574E0">
          <w:rPr>
            <w:rStyle w:val="Hyperlink"/>
          </w:rPr>
          <w:t>CDC: Use of COVID-19 Vaccines in the United States (www.cdc.gov/vaccines/covid-19/clinical-considerations/covid-19-vaccines-us.html)</w:t>
        </w:r>
      </w:hyperlink>
      <w:r>
        <w:t>.</w:t>
      </w:r>
      <w:r w:rsidR="00E04AEB">
        <w:t xml:space="preserve"> </w:t>
      </w:r>
      <w:r w:rsidR="00826E7A">
        <w:t>W</w:t>
      </w:r>
      <w:r w:rsidR="00B22416">
        <w:t>e will reference this document as CDC’s Interim Clinical Considerations</w:t>
      </w:r>
      <w:r w:rsidR="00153C3B">
        <w:t xml:space="preserve"> </w:t>
      </w:r>
      <w:r w:rsidR="00603E4A">
        <w:t xml:space="preserve">below </w:t>
      </w:r>
      <w:r w:rsidR="00153C3B">
        <w:t>and</w:t>
      </w:r>
      <w:r w:rsidR="005B4102">
        <w:t xml:space="preserve"> </w:t>
      </w:r>
      <w:r w:rsidR="000E72A6">
        <w:t>note specific section</w:t>
      </w:r>
      <w:r w:rsidR="00E264E7">
        <w:t xml:space="preserve">s </w:t>
      </w:r>
      <w:r w:rsidR="00F75E7A">
        <w:t>where information can be found.</w:t>
      </w:r>
    </w:p>
    <w:p w14:paraId="21FF8379" w14:textId="2633195C" w:rsidR="00175FF3" w:rsidRPr="00615C1B" w:rsidRDefault="00175FF3" w:rsidP="00206A0C">
      <w:pPr>
        <w:pStyle w:val="Heading3"/>
      </w:pPr>
      <w:r w:rsidRPr="00615C1B">
        <w:t>Age</w:t>
      </w:r>
    </w:p>
    <w:p w14:paraId="0AB94F54" w14:textId="4D105960" w:rsidR="0068105C" w:rsidRDefault="00EB4351">
      <w:r>
        <w:t xml:space="preserve">Follow </w:t>
      </w:r>
      <w:r w:rsidR="00892EA0">
        <w:t xml:space="preserve">recommendations </w:t>
      </w:r>
      <w:r w:rsidR="00E54998">
        <w:t xml:space="preserve">for vaccine administration </w:t>
      </w:r>
      <w:r w:rsidR="00011BD4">
        <w:t xml:space="preserve">to </w:t>
      </w:r>
      <w:r w:rsidR="00E54998">
        <w:t xml:space="preserve">authorized age groups found </w:t>
      </w:r>
      <w:r w:rsidR="00261F2B">
        <w:t xml:space="preserve">under </w:t>
      </w:r>
      <w:r w:rsidR="00C434F4">
        <w:t>each vaccine product</w:t>
      </w:r>
      <w:r w:rsidR="00021217">
        <w:t>’s</w:t>
      </w:r>
      <w:r w:rsidR="00261F2B">
        <w:t xml:space="preserve"> </w:t>
      </w:r>
      <w:r w:rsidR="0013178E">
        <w:t>emergency use authorization (</w:t>
      </w:r>
      <w:r>
        <w:t>EUA</w:t>
      </w:r>
      <w:r w:rsidR="0013178E">
        <w:t>)</w:t>
      </w:r>
      <w:r w:rsidR="005D3034">
        <w:t xml:space="preserve"> </w:t>
      </w:r>
      <w:r w:rsidR="005D3034" w:rsidRPr="00675AAE">
        <w:t>or package insert</w:t>
      </w:r>
      <w:r w:rsidR="00261F2B" w:rsidRPr="00675AAE">
        <w:t>.</w:t>
      </w:r>
      <w:r w:rsidR="00426898">
        <w:t xml:space="preserve"> </w:t>
      </w:r>
      <w:r w:rsidR="00EC6ADB">
        <w:t xml:space="preserve">For </w:t>
      </w:r>
      <w:r w:rsidR="0044335F">
        <w:t>Moderna, Novavax and Pfizer</w:t>
      </w:r>
      <w:r w:rsidR="00833B3D">
        <w:t>-B</w:t>
      </w:r>
      <w:r w:rsidR="00031AAB">
        <w:t xml:space="preserve">ioNTech </w:t>
      </w:r>
      <w:r w:rsidR="0044335F">
        <w:t xml:space="preserve">COVID-19 vaccine </w:t>
      </w:r>
      <w:r w:rsidR="00833B3D" w:rsidRPr="00675AAE">
        <w:t>p</w:t>
      </w:r>
      <w:r w:rsidR="00EC6ADB" w:rsidRPr="00675AAE">
        <w:t>rimary</w:t>
      </w:r>
      <w:r w:rsidR="00EC6ADB">
        <w:t xml:space="preserve"> series </w:t>
      </w:r>
      <w:r w:rsidR="00F666E7">
        <w:t xml:space="preserve">doses, </w:t>
      </w:r>
      <w:r w:rsidR="00A3715F">
        <w:t xml:space="preserve">an 8-week interval </w:t>
      </w:r>
      <w:r w:rsidR="00FD2F19" w:rsidRPr="2FD35302">
        <w:t>is suggested</w:t>
      </w:r>
      <w:r w:rsidR="00AB640C" w:rsidRPr="2FD35302">
        <w:t xml:space="preserve"> </w:t>
      </w:r>
      <w:r w:rsidR="00A3715F" w:rsidRPr="2FD35302">
        <w:t>b</w:t>
      </w:r>
      <w:r w:rsidR="00A3715F">
        <w:t xml:space="preserve">etween dose one and two for </w:t>
      </w:r>
      <w:r w:rsidR="004A20CF" w:rsidRPr="00675AAE">
        <w:t>immunocompetent</w:t>
      </w:r>
      <w:r w:rsidR="004A20CF">
        <w:t xml:space="preserve"> </w:t>
      </w:r>
      <w:r w:rsidR="00A3715F">
        <w:t xml:space="preserve">people </w:t>
      </w:r>
      <w:r w:rsidR="00BE7EC4" w:rsidRPr="00675AAE">
        <w:t>6 months</w:t>
      </w:r>
      <w:r w:rsidR="00BE7EC4">
        <w:t xml:space="preserve"> </w:t>
      </w:r>
      <w:r w:rsidR="00D710DA">
        <w:t>to 64 years</w:t>
      </w:r>
      <w:r w:rsidR="00052EFE">
        <w:t xml:space="preserve"> of age</w:t>
      </w:r>
      <w:r w:rsidR="00D710DA">
        <w:t>,</w:t>
      </w:r>
      <w:r w:rsidR="00052EFE">
        <w:t xml:space="preserve"> and especially males 12-39</w:t>
      </w:r>
      <w:r w:rsidR="00472708">
        <w:t xml:space="preserve"> </w:t>
      </w:r>
      <w:r w:rsidR="00052EFE">
        <w:t>years</w:t>
      </w:r>
      <w:r w:rsidR="00E25B24">
        <w:t>.</w:t>
      </w:r>
    </w:p>
    <w:p w14:paraId="75AB8C2D" w14:textId="63364366" w:rsidR="007A0CB3" w:rsidRPr="00B74020" w:rsidRDefault="0042307B" w:rsidP="00DC4B86">
      <w:pPr>
        <w:pStyle w:val="NormalLtBlueBackground"/>
        <w:spacing w:before="240"/>
        <w:rPr>
          <w:rFonts w:asciiTheme="minorHAnsi" w:hAnsiTheme="minorHAnsi"/>
          <w:sz w:val="24"/>
          <w:shd w:val="clear" w:color="auto" w:fill="FFFFFF"/>
        </w:rPr>
      </w:pPr>
      <w:r w:rsidRPr="006D5188">
        <w:rPr>
          <w:rStyle w:val="Heading3Char"/>
        </w:rPr>
        <w:t>I</w:t>
      </w:r>
      <w:r w:rsidR="007A0CB3" w:rsidRPr="006D5188">
        <w:rPr>
          <w:rStyle w:val="Heading3Char"/>
        </w:rPr>
        <w:t>mmediate allergic reaction</w:t>
      </w:r>
    </w:p>
    <w:p w14:paraId="23DF4A56" w14:textId="6CFAD209" w:rsidR="007A0CB3" w:rsidRPr="006D5188" w:rsidRDefault="007A0CB3" w:rsidP="00B74020">
      <w:pPr>
        <w:pStyle w:val="NormalLtBlueBackground"/>
      </w:pPr>
      <w:r w:rsidRPr="006D5188">
        <w:t>An immediate allergic reaction to a vaccine or medication is defined as any hypersensitivity-related signs or symptoms such as urticaria (hives), angioedema (painless swelling under the skin, often happens with hives), respiratory distress (e.g., wheezing, stridor), or anaphylaxis that occur within four hours following administration.</w:t>
      </w:r>
    </w:p>
    <w:p w14:paraId="790EC961" w14:textId="72F27A39" w:rsidR="009A534A" w:rsidRPr="009B6A8C" w:rsidRDefault="001826C7" w:rsidP="007B4C07">
      <w:pPr>
        <w:pStyle w:val="Heading3"/>
        <w:rPr>
          <w:b w:val="0"/>
        </w:rPr>
      </w:pPr>
      <w:r w:rsidRPr="00EE7EFC">
        <w:rPr>
          <w:rFonts w:cstheme="minorHAnsi"/>
        </w:rPr>
        <w:t xml:space="preserve">Have you </w:t>
      </w:r>
      <w:r w:rsidR="00FF51AF" w:rsidRPr="00EC1A54">
        <w:rPr>
          <w:rFonts w:cstheme="minorHAnsi"/>
        </w:rPr>
        <w:t>had a</w:t>
      </w:r>
      <w:r w:rsidR="007B4C07">
        <w:rPr>
          <w:rFonts w:cstheme="minorHAnsi"/>
        </w:rPr>
        <w:t xml:space="preserve"> s</w:t>
      </w:r>
      <w:r w:rsidR="009A534A" w:rsidRPr="00050BC5">
        <w:t>evere allergic reaction (e.g., anaphylaxis) after a previous dose or to a component of the COVID-19 vaccine?</w:t>
      </w:r>
    </w:p>
    <w:p w14:paraId="7F121A6D" w14:textId="37B17DAC" w:rsidR="00BB6574" w:rsidRPr="00326D34" w:rsidRDefault="00AF2D5C" w:rsidP="004374E1">
      <w:r>
        <w:t xml:space="preserve">CDC considers </w:t>
      </w:r>
      <w:r w:rsidR="0094561A">
        <w:t>this to be a contraindication to vaccination with COVID-19 vaccines.</w:t>
      </w:r>
      <w:r w:rsidR="00F9104D" w:rsidRPr="00F9104D">
        <w:rPr>
          <w:rFonts w:ascii="Segoe UI" w:hAnsi="Segoe UI" w:cs="Segoe UI"/>
          <w:color w:val="242424"/>
          <w:sz w:val="26"/>
          <w:szCs w:val="26"/>
          <w:shd w:val="clear" w:color="auto" w:fill="FFFFFF"/>
        </w:rPr>
        <w:t xml:space="preserve"> </w:t>
      </w:r>
      <w:r w:rsidR="00F9104D" w:rsidRPr="00675AAE">
        <w:rPr>
          <w:rFonts w:asciiTheme="minorHAnsi" w:hAnsiTheme="minorHAnsi" w:cstheme="minorHAnsi"/>
          <w:color w:val="242424"/>
          <w:shd w:val="clear" w:color="auto" w:fill="FFFFFF"/>
        </w:rPr>
        <w:t>People with an allergy-related contraindication to one</w:t>
      </w:r>
      <w:r w:rsidR="004D168C">
        <w:rPr>
          <w:rFonts w:asciiTheme="minorHAnsi" w:hAnsiTheme="minorHAnsi" w:cstheme="minorHAnsi"/>
          <w:color w:val="242424"/>
          <w:shd w:val="clear" w:color="auto" w:fill="FFFFFF"/>
        </w:rPr>
        <w:t xml:space="preserve"> type of COVID-19 vaccine</w:t>
      </w:r>
      <w:r w:rsidR="004D168C" w:rsidRPr="004D0E57">
        <w:rPr>
          <w:rFonts w:asciiTheme="minorHAnsi" w:hAnsiTheme="minorHAnsi" w:cstheme="minorHAnsi"/>
          <w:color w:val="242424"/>
          <w:shd w:val="clear" w:color="auto" w:fill="FFFFFF"/>
        </w:rPr>
        <w:t xml:space="preserve"> </w:t>
      </w:r>
      <w:r w:rsidR="00F9104D" w:rsidRPr="00675AAE">
        <w:rPr>
          <w:rFonts w:asciiTheme="minorHAnsi" w:hAnsiTheme="minorHAnsi" w:cstheme="minorHAnsi"/>
          <w:color w:val="242424"/>
          <w:shd w:val="clear" w:color="auto" w:fill="FFFFFF"/>
        </w:rPr>
        <w:t xml:space="preserve">have a contraindication or precaution to the other types of </w:t>
      </w:r>
      <w:r w:rsidR="00F9104D" w:rsidRPr="00326D34">
        <w:t>COVID-19</w:t>
      </w:r>
      <w:r w:rsidR="00F9104D">
        <w:t xml:space="preserve"> </w:t>
      </w:r>
      <w:r w:rsidR="00F9104D" w:rsidRPr="00326D34">
        <w:t>vaccines.</w:t>
      </w:r>
      <w:r w:rsidR="0094561A">
        <w:t xml:space="preserve"> </w:t>
      </w:r>
      <w:r w:rsidR="00D20A79">
        <w:t xml:space="preserve">For additional details, </w:t>
      </w:r>
      <w:r w:rsidR="008D6D84">
        <w:t>refer to</w:t>
      </w:r>
      <w:r w:rsidR="00153C05">
        <w:t xml:space="preserve"> the following sections of CDC’s Interim Clinical Considerations: </w:t>
      </w:r>
      <w:r w:rsidR="00407428" w:rsidRPr="00407428">
        <w:t>Contraindications and precautions</w:t>
      </w:r>
      <w:r w:rsidR="005B6A6F">
        <w:t xml:space="preserve"> </w:t>
      </w:r>
      <w:r w:rsidR="005B6A6F" w:rsidRPr="00675AAE">
        <w:t>and</w:t>
      </w:r>
      <w:r w:rsidR="00D20A79">
        <w:t xml:space="preserve"> </w:t>
      </w:r>
      <w:r w:rsidR="00407428" w:rsidRPr="00A8301D">
        <w:t xml:space="preserve">Appendix </w:t>
      </w:r>
      <w:r w:rsidR="006F5F4A">
        <w:t>E</w:t>
      </w:r>
      <w:r w:rsidR="00407428" w:rsidRPr="00A8301D">
        <w:t>: Triage of people with a history of allergies or allergic reactions</w:t>
      </w:r>
      <w:r w:rsidR="006757FE">
        <w:t xml:space="preserve">. </w:t>
      </w:r>
      <w:r w:rsidR="006757FE" w:rsidRPr="00326D34">
        <w:t>For</w:t>
      </w:r>
      <w:r w:rsidR="00BC4569">
        <w:t xml:space="preserve"> </w:t>
      </w:r>
      <w:r w:rsidR="00E85B48" w:rsidRPr="00326D34">
        <w:t>a</w:t>
      </w:r>
      <w:r w:rsidR="00BC4569">
        <w:t xml:space="preserve"> </w:t>
      </w:r>
      <w:r w:rsidR="00E85B48" w:rsidRPr="00326D34">
        <w:t>full</w:t>
      </w:r>
      <w:r w:rsidR="00BC4569">
        <w:t xml:space="preserve"> </w:t>
      </w:r>
      <w:r w:rsidR="00E85B48" w:rsidRPr="00326D34">
        <w:t>list</w:t>
      </w:r>
      <w:r w:rsidR="00BC4569">
        <w:t xml:space="preserve"> </w:t>
      </w:r>
      <w:r w:rsidR="00E85B48" w:rsidRPr="00326D34">
        <w:t>of</w:t>
      </w:r>
      <w:r w:rsidR="00BC4569">
        <w:t xml:space="preserve"> </w:t>
      </w:r>
      <w:r w:rsidR="006757FE" w:rsidRPr="00326D34">
        <w:t>i</w:t>
      </w:r>
      <w:r w:rsidR="00407428" w:rsidRPr="00326D34">
        <w:t>ngredients</w:t>
      </w:r>
      <w:r w:rsidR="00BC4569">
        <w:t xml:space="preserve"> </w:t>
      </w:r>
      <w:r w:rsidR="00407428" w:rsidRPr="00326D34">
        <w:t>included</w:t>
      </w:r>
      <w:r w:rsidR="00BC4569">
        <w:t xml:space="preserve"> </w:t>
      </w:r>
      <w:r w:rsidR="00407428" w:rsidRPr="00326D34">
        <w:t>in</w:t>
      </w:r>
      <w:r w:rsidR="00BC4569">
        <w:t xml:space="preserve"> </w:t>
      </w:r>
      <w:r w:rsidR="00407428" w:rsidRPr="00326D34">
        <w:t>COVID-19</w:t>
      </w:r>
      <w:r w:rsidR="00BC4569">
        <w:t xml:space="preserve"> </w:t>
      </w:r>
      <w:r w:rsidR="00407428" w:rsidRPr="00326D34">
        <w:t>vaccines</w:t>
      </w:r>
      <w:r w:rsidR="006757FE" w:rsidRPr="00326D34">
        <w:t>,</w:t>
      </w:r>
      <w:r w:rsidR="00BC4569">
        <w:t xml:space="preserve"> </w:t>
      </w:r>
      <w:r w:rsidR="006757FE" w:rsidRPr="00326D34">
        <w:t>refer</w:t>
      </w:r>
      <w:r w:rsidR="00BC4569">
        <w:t xml:space="preserve"> </w:t>
      </w:r>
      <w:r w:rsidR="006757FE" w:rsidRPr="00326D34">
        <w:t>to</w:t>
      </w:r>
      <w:r w:rsidR="00BC4569">
        <w:t xml:space="preserve"> </w:t>
      </w:r>
      <w:hyperlink r:id="rId16" w:history="1">
        <w:r w:rsidR="00F3172F">
          <w:rPr>
            <w:rStyle w:val="Hyperlink"/>
          </w:rPr>
          <w:t>FDA:</w:t>
        </w:r>
        <w:r w:rsidR="00BC4569">
          <w:rPr>
            <w:rStyle w:val="Hyperlink"/>
          </w:rPr>
          <w:t xml:space="preserve"> </w:t>
        </w:r>
        <w:r w:rsidR="00F3172F">
          <w:rPr>
            <w:rStyle w:val="Hyperlink"/>
          </w:rPr>
          <w:t>COVID-19</w:t>
        </w:r>
        <w:r w:rsidR="00BC4569">
          <w:rPr>
            <w:rStyle w:val="Hyperlink"/>
          </w:rPr>
          <w:t xml:space="preserve"> </w:t>
        </w:r>
        <w:r w:rsidR="00F3172F">
          <w:rPr>
            <w:rStyle w:val="Hyperlink"/>
          </w:rPr>
          <w:t>Vaccines</w:t>
        </w:r>
        <w:r w:rsidR="00BC4569">
          <w:rPr>
            <w:rStyle w:val="Hyperlink"/>
          </w:rPr>
          <w:t xml:space="preserve"> </w:t>
        </w:r>
        <w:r w:rsidR="00F3172F">
          <w:rPr>
            <w:rStyle w:val="Hyperlink"/>
          </w:rPr>
          <w:t>(www.fda.gov/emergency-preparedness-and-response/coronavirus-disease-2019-covid-19/covid-19-vaccines)</w:t>
        </w:r>
      </w:hyperlink>
      <w:r w:rsidR="00BC4569">
        <w:t xml:space="preserve"> </w:t>
      </w:r>
      <w:r w:rsidR="00A8621C" w:rsidRPr="00326D34">
        <w:t>and</w:t>
      </w:r>
      <w:r w:rsidR="00BC4569">
        <w:t xml:space="preserve"> </w:t>
      </w:r>
      <w:hyperlink r:id="rId17" w:tgtFrame="_blank" w:tooltip="https://www.cdc.gov/vaccines/covid-19/info-by-product/index.html" w:history="1">
        <w:r w:rsidR="0073063B">
          <w:rPr>
            <w:rStyle w:val="Hyperlink"/>
          </w:rPr>
          <w:t>CDC:</w:t>
        </w:r>
        <w:r w:rsidR="00BC4569">
          <w:rPr>
            <w:rStyle w:val="Hyperlink"/>
          </w:rPr>
          <w:t xml:space="preserve"> </w:t>
        </w:r>
        <w:r w:rsidR="00223218">
          <w:rPr>
            <w:rStyle w:val="Hyperlink"/>
          </w:rPr>
          <w:t>U.S. COVID-19 Vaccine Product Information (www.cdc.gov/vaccines/covid-19/info-by-product/index.html)</w:t>
        </w:r>
      </w:hyperlink>
      <w:r w:rsidR="00A8621C" w:rsidRPr="00326D34">
        <w:t>.</w:t>
      </w:r>
    </w:p>
    <w:p w14:paraId="7445E7F2" w14:textId="0F360A70" w:rsidR="009A534A" w:rsidRPr="0069362D" w:rsidRDefault="00330F92" w:rsidP="0073063B">
      <w:pPr>
        <w:pStyle w:val="Heading3"/>
        <w:rPr>
          <w:b w:val="0"/>
          <w:szCs w:val="24"/>
        </w:rPr>
      </w:pPr>
      <w:r w:rsidRPr="0073063B">
        <w:t>Have</w:t>
      </w:r>
      <w:r w:rsidRPr="00A8301D">
        <w:rPr>
          <w:szCs w:val="24"/>
        </w:rPr>
        <w:t xml:space="preserve"> you had a</w:t>
      </w:r>
      <w:r w:rsidR="007939A5" w:rsidRPr="00A8301D">
        <w:rPr>
          <w:szCs w:val="24"/>
        </w:rPr>
        <w:t xml:space="preserve">n </w:t>
      </w:r>
      <w:r w:rsidR="007B4C07" w:rsidRPr="00A8301D">
        <w:rPr>
          <w:szCs w:val="24"/>
        </w:rPr>
        <w:t>i</w:t>
      </w:r>
      <w:r w:rsidR="009A534A" w:rsidRPr="0069362D">
        <w:rPr>
          <w:szCs w:val="24"/>
        </w:rPr>
        <w:t>mmediate</w:t>
      </w:r>
      <w:r w:rsidR="001438BF">
        <w:rPr>
          <w:szCs w:val="24"/>
        </w:rPr>
        <w:t>, non-severe</w:t>
      </w:r>
      <w:r w:rsidR="009A534A" w:rsidRPr="0069362D">
        <w:rPr>
          <w:szCs w:val="24"/>
        </w:rPr>
        <w:t xml:space="preserve"> allergic reaction to a previous dose or known (diagnosed) allergy to a component of the</w:t>
      </w:r>
      <w:r w:rsidR="009A534A">
        <w:rPr>
          <w:szCs w:val="24"/>
        </w:rPr>
        <w:t xml:space="preserve"> </w:t>
      </w:r>
      <w:r w:rsidR="006B004E">
        <w:rPr>
          <w:szCs w:val="24"/>
        </w:rPr>
        <w:t>COVID-19</w:t>
      </w:r>
      <w:r w:rsidR="009A534A" w:rsidRPr="0069362D">
        <w:rPr>
          <w:szCs w:val="24"/>
        </w:rPr>
        <w:t xml:space="preserve"> vaccine or any of its ingredients?</w:t>
      </w:r>
    </w:p>
    <w:p w14:paraId="45601BEE" w14:textId="2D7273FF" w:rsidR="0056343F" w:rsidRPr="0069362D" w:rsidRDefault="002F13E4" w:rsidP="00CD2068">
      <w:r w:rsidRPr="0073063B">
        <w:t>CDC</w:t>
      </w:r>
      <w:r>
        <w:t xml:space="preserve"> </w:t>
      </w:r>
      <w:r w:rsidRPr="0073063B">
        <w:t>considers</w:t>
      </w:r>
      <w:r>
        <w:t xml:space="preserve"> </w:t>
      </w:r>
      <w:r w:rsidRPr="0073063B">
        <w:t>this</w:t>
      </w:r>
      <w:r>
        <w:t xml:space="preserve"> </w:t>
      </w:r>
      <w:r w:rsidRPr="0073063B">
        <w:t>to</w:t>
      </w:r>
      <w:r>
        <w:t xml:space="preserve"> </w:t>
      </w:r>
      <w:r w:rsidRPr="0073063B">
        <w:t>be</w:t>
      </w:r>
      <w:r>
        <w:t xml:space="preserve"> </w:t>
      </w:r>
      <w:r w:rsidRPr="0073063B">
        <w:t>a</w:t>
      </w:r>
      <w:r>
        <w:t xml:space="preserve"> </w:t>
      </w:r>
      <w:r w:rsidRPr="0073063B">
        <w:t>precaution</w:t>
      </w:r>
      <w:r w:rsidR="00FF5BBB">
        <w:t xml:space="preserve"> </w:t>
      </w:r>
      <w:r w:rsidR="00FF5BBB" w:rsidRPr="0073063B">
        <w:t>to</w:t>
      </w:r>
      <w:r w:rsidR="00FF5BBB">
        <w:t xml:space="preserve"> </w:t>
      </w:r>
      <w:r w:rsidR="00FF5BBB" w:rsidRPr="0073063B">
        <w:t>vaccination</w:t>
      </w:r>
      <w:r w:rsidR="00FF5BBB">
        <w:t xml:space="preserve"> </w:t>
      </w:r>
      <w:r w:rsidR="00FF5BBB" w:rsidRPr="0073063B">
        <w:t>with</w:t>
      </w:r>
      <w:r w:rsidR="00FF5BBB">
        <w:t xml:space="preserve"> </w:t>
      </w:r>
      <w:r w:rsidR="00FF5BBB" w:rsidRPr="0073063B">
        <w:t>COVID-19</w:t>
      </w:r>
      <w:r w:rsidR="00FF5BBB">
        <w:t xml:space="preserve"> </w:t>
      </w:r>
      <w:r w:rsidR="00FF5BBB" w:rsidRPr="0073063B">
        <w:t>vaccines.</w:t>
      </w:r>
      <w:r w:rsidR="00FF5BBB">
        <w:t xml:space="preserve"> </w:t>
      </w:r>
      <w:r w:rsidR="00FF5BBB" w:rsidRPr="0073063B">
        <w:t>Non-severe</w:t>
      </w:r>
      <w:r w:rsidR="00FF5BBB">
        <w:t xml:space="preserve"> </w:t>
      </w:r>
      <w:r w:rsidR="00FF5BBB" w:rsidRPr="0073063B">
        <w:t>allergic</w:t>
      </w:r>
      <w:r w:rsidR="00FF5BBB">
        <w:t xml:space="preserve"> </w:t>
      </w:r>
      <w:r w:rsidR="00FF5BBB" w:rsidRPr="0073063B">
        <w:t>reactions</w:t>
      </w:r>
      <w:r w:rsidR="00FF5BBB">
        <w:t xml:space="preserve"> </w:t>
      </w:r>
      <w:r w:rsidR="00FF5BBB" w:rsidRPr="0073063B">
        <w:t>may</w:t>
      </w:r>
      <w:r w:rsidR="00FF5BBB">
        <w:t xml:space="preserve"> </w:t>
      </w:r>
      <w:r w:rsidR="00FF5BBB" w:rsidRPr="0073063B">
        <w:t>include</w:t>
      </w:r>
      <w:r w:rsidR="00FF5BBB">
        <w:t xml:space="preserve"> </w:t>
      </w:r>
      <w:r w:rsidR="00FF5BBB" w:rsidRPr="0073063B">
        <w:t>urticaria</w:t>
      </w:r>
      <w:r w:rsidR="00EC646A">
        <w:t xml:space="preserve"> </w:t>
      </w:r>
      <w:r w:rsidR="00EC646A" w:rsidRPr="0073063B">
        <w:t>(hives)</w:t>
      </w:r>
      <w:r w:rsidR="00EC646A">
        <w:t xml:space="preserve"> </w:t>
      </w:r>
      <w:r w:rsidR="00EC646A" w:rsidRPr="0073063B">
        <w:t>beyond</w:t>
      </w:r>
      <w:r w:rsidR="00EC646A">
        <w:t xml:space="preserve"> </w:t>
      </w:r>
      <w:r w:rsidR="00EC646A" w:rsidRPr="0073063B">
        <w:t>the</w:t>
      </w:r>
      <w:r w:rsidR="00EC646A">
        <w:t xml:space="preserve"> </w:t>
      </w:r>
      <w:r w:rsidR="00EC646A" w:rsidRPr="0073063B">
        <w:t>injection</w:t>
      </w:r>
      <w:r w:rsidR="00EC646A">
        <w:t xml:space="preserve"> </w:t>
      </w:r>
      <w:r w:rsidR="00EC646A" w:rsidRPr="0073063B">
        <w:t>site</w:t>
      </w:r>
      <w:r w:rsidR="00EC646A">
        <w:t xml:space="preserve"> </w:t>
      </w:r>
      <w:r w:rsidR="00EC646A" w:rsidRPr="0073063B">
        <w:t>and</w:t>
      </w:r>
      <w:r w:rsidR="00EC646A">
        <w:t xml:space="preserve"> </w:t>
      </w:r>
      <w:r w:rsidR="00EC646A" w:rsidRPr="0073063B">
        <w:t>angioedema</w:t>
      </w:r>
      <w:r w:rsidR="00EC646A">
        <w:t xml:space="preserve"> </w:t>
      </w:r>
      <w:r w:rsidR="00EC646A" w:rsidRPr="0073063B">
        <w:t>(visible</w:t>
      </w:r>
      <w:r w:rsidR="00EC646A">
        <w:t xml:space="preserve"> </w:t>
      </w:r>
      <w:r w:rsidR="00EC646A" w:rsidRPr="0073063B">
        <w:t>swelling)</w:t>
      </w:r>
      <w:r w:rsidR="00EC646A">
        <w:t xml:space="preserve"> </w:t>
      </w:r>
      <w:r w:rsidR="00EC646A" w:rsidRPr="0073063B">
        <w:t>involving</w:t>
      </w:r>
      <w:r w:rsidR="00EC646A">
        <w:t xml:space="preserve"> </w:t>
      </w:r>
      <w:r w:rsidR="00EC646A" w:rsidRPr="0073063B">
        <w:t>lips,</w:t>
      </w:r>
      <w:r w:rsidR="00EC646A">
        <w:t xml:space="preserve"> </w:t>
      </w:r>
      <w:r w:rsidR="00EC646A" w:rsidRPr="0073063B">
        <w:t>facial</w:t>
      </w:r>
      <w:r w:rsidR="00EC646A">
        <w:t xml:space="preserve"> </w:t>
      </w:r>
      <w:r w:rsidR="00EC646A" w:rsidRPr="0073063B">
        <w:t>skin,</w:t>
      </w:r>
      <w:r w:rsidR="00EC646A">
        <w:t xml:space="preserve"> </w:t>
      </w:r>
      <w:r w:rsidR="00EC646A" w:rsidRPr="0073063B">
        <w:t>or</w:t>
      </w:r>
      <w:r w:rsidR="00EC646A">
        <w:t xml:space="preserve"> </w:t>
      </w:r>
      <w:r w:rsidR="00EC646A" w:rsidRPr="0073063B">
        <w:t>skin</w:t>
      </w:r>
      <w:r w:rsidR="00EC646A">
        <w:t xml:space="preserve"> </w:t>
      </w:r>
      <w:r w:rsidR="00EC646A" w:rsidRPr="0073063B">
        <w:t>in</w:t>
      </w:r>
      <w:r w:rsidR="00EC646A">
        <w:t xml:space="preserve"> </w:t>
      </w:r>
      <w:r w:rsidR="00EC646A" w:rsidRPr="0073063B">
        <w:t>other</w:t>
      </w:r>
      <w:r w:rsidR="00EC646A">
        <w:t xml:space="preserve"> </w:t>
      </w:r>
      <w:r w:rsidR="00EC646A" w:rsidRPr="0073063B">
        <w:t>locations.</w:t>
      </w:r>
      <w:r w:rsidR="00EC646A">
        <w:t xml:space="preserve"> </w:t>
      </w:r>
      <w:r w:rsidR="004528F4" w:rsidRPr="0073063B">
        <w:t>Angioedema</w:t>
      </w:r>
      <w:r w:rsidR="004528F4">
        <w:t xml:space="preserve"> </w:t>
      </w:r>
      <w:r w:rsidR="004528F4" w:rsidRPr="0073063B">
        <w:t>affecting</w:t>
      </w:r>
      <w:r w:rsidR="004528F4">
        <w:t xml:space="preserve"> </w:t>
      </w:r>
      <w:r w:rsidR="004528F4" w:rsidRPr="0073063B">
        <w:t>the</w:t>
      </w:r>
      <w:r w:rsidR="004528F4">
        <w:t xml:space="preserve"> </w:t>
      </w:r>
      <w:r w:rsidR="004528F4" w:rsidRPr="0073063B">
        <w:t>airway</w:t>
      </w:r>
      <w:r w:rsidR="004528F4">
        <w:t xml:space="preserve"> </w:t>
      </w:r>
      <w:r w:rsidR="004528F4" w:rsidRPr="0073063B">
        <w:t>(e.g.,</w:t>
      </w:r>
      <w:r w:rsidR="004528F4">
        <w:t xml:space="preserve"> </w:t>
      </w:r>
      <w:r w:rsidR="004528F4" w:rsidRPr="0073063B">
        <w:t>tongue,</w:t>
      </w:r>
      <w:r w:rsidR="004528F4">
        <w:t xml:space="preserve"> </w:t>
      </w:r>
      <w:r w:rsidR="004528F4" w:rsidRPr="0073063B">
        <w:t>uvula</w:t>
      </w:r>
      <w:r w:rsidR="000A630D" w:rsidRPr="0073063B">
        <w:t>,</w:t>
      </w:r>
      <w:r w:rsidR="000A630D">
        <w:t xml:space="preserve"> </w:t>
      </w:r>
      <w:r w:rsidR="000A630D" w:rsidRPr="0073063B">
        <w:t>or</w:t>
      </w:r>
      <w:r w:rsidR="000A630D">
        <w:t xml:space="preserve"> </w:t>
      </w:r>
      <w:r w:rsidR="000A630D" w:rsidRPr="0073063B">
        <w:t>larynx)</w:t>
      </w:r>
      <w:r w:rsidR="000A630D">
        <w:t xml:space="preserve"> </w:t>
      </w:r>
      <w:r w:rsidR="000A630D" w:rsidRPr="0073063B">
        <w:t>would</w:t>
      </w:r>
      <w:r w:rsidR="000A630D">
        <w:t xml:space="preserve"> </w:t>
      </w:r>
      <w:r w:rsidR="000A630D" w:rsidRPr="0073063B">
        <w:t>be</w:t>
      </w:r>
      <w:r w:rsidR="000A630D">
        <w:t xml:space="preserve"> </w:t>
      </w:r>
      <w:r w:rsidR="000A630D" w:rsidRPr="0073063B">
        <w:t>a</w:t>
      </w:r>
      <w:r w:rsidR="000A630D">
        <w:t xml:space="preserve"> </w:t>
      </w:r>
      <w:r w:rsidR="000A630D" w:rsidRPr="0073063B">
        <w:rPr>
          <w:rStyle w:val="Strong"/>
        </w:rPr>
        <w:t>severe</w:t>
      </w:r>
      <w:r w:rsidR="000A630D">
        <w:t xml:space="preserve"> </w:t>
      </w:r>
      <w:r w:rsidR="000A630D" w:rsidRPr="0073063B">
        <w:t>allergic</w:t>
      </w:r>
      <w:r w:rsidR="000A630D">
        <w:t xml:space="preserve"> </w:t>
      </w:r>
      <w:r w:rsidR="000A630D" w:rsidRPr="0073063B">
        <w:t>reaction.</w:t>
      </w:r>
      <w:r w:rsidR="000A630D">
        <w:t xml:space="preserve"> </w:t>
      </w:r>
      <w:r w:rsidR="00382352">
        <w:t xml:space="preserve">For additional details, </w:t>
      </w:r>
      <w:r w:rsidR="00407428">
        <w:t>refer to</w:t>
      </w:r>
      <w:r w:rsidR="000D09C0" w:rsidRPr="000D09C0">
        <w:t xml:space="preserve"> </w:t>
      </w:r>
      <w:r w:rsidR="000D09C0">
        <w:t>the following sections of CDC’s Interim Clinical Considerations:</w:t>
      </w:r>
      <w:r w:rsidR="00407428" w:rsidDel="00C77071">
        <w:t xml:space="preserve"> </w:t>
      </w:r>
      <w:r w:rsidR="00407428" w:rsidRPr="00407428">
        <w:t>Contraindications and precautions</w:t>
      </w:r>
      <w:r w:rsidR="000368A6">
        <w:t xml:space="preserve"> </w:t>
      </w:r>
      <w:r w:rsidR="000368A6" w:rsidRPr="00675AAE">
        <w:t>and</w:t>
      </w:r>
      <w:r w:rsidR="00407428">
        <w:t xml:space="preserve"> </w:t>
      </w:r>
      <w:r w:rsidR="00407428" w:rsidRPr="00A93E3C">
        <w:t xml:space="preserve">Appendix </w:t>
      </w:r>
      <w:r w:rsidR="00AC66C9">
        <w:t>E</w:t>
      </w:r>
      <w:r w:rsidR="00407428" w:rsidRPr="00A93E3C">
        <w:t>: Triage of people with a history of allergies or allergic reactions</w:t>
      </w:r>
      <w:r w:rsidR="000368A6">
        <w:t xml:space="preserve">. </w:t>
      </w:r>
      <w:r w:rsidR="00E8192A" w:rsidRPr="00675AAE">
        <w:t xml:space="preserve">For </w:t>
      </w:r>
      <w:r w:rsidR="00E85B48" w:rsidRPr="00675AAE">
        <w:t>a full list of</w:t>
      </w:r>
      <w:r w:rsidR="00E8192A" w:rsidRPr="00675AAE">
        <w:t xml:space="preserve"> ingredients</w:t>
      </w:r>
      <w:r w:rsidR="00E8192A" w:rsidRPr="00223218">
        <w:t xml:space="preserve"> included in COVID-19 vaccines, </w:t>
      </w:r>
      <w:r w:rsidR="00E8192A" w:rsidRPr="00675AAE">
        <w:t xml:space="preserve">refer to </w:t>
      </w:r>
      <w:r w:rsidR="00E8192A" w:rsidRPr="0073063B">
        <w:t>COVID-19</w:t>
      </w:r>
      <w:r w:rsidR="00E8192A">
        <w:t xml:space="preserve"> </w:t>
      </w:r>
      <w:r w:rsidR="00E8192A" w:rsidRPr="0073063B">
        <w:t>vaccine-specific</w:t>
      </w:r>
      <w:r w:rsidR="00BC4569">
        <w:t xml:space="preserve"> </w:t>
      </w:r>
      <w:hyperlink r:id="rId18" w:tgtFrame="_blank" w:tooltip="https://www.fda.gov/emergency-preparedness-and-response/coronavirus-disease-2019-covid-19/covid-19-vaccines" w:history="1">
        <w:r w:rsidR="000B7366">
          <w:rPr>
            <w:rStyle w:val="Hyperlink"/>
          </w:rPr>
          <w:t>FDA:</w:t>
        </w:r>
        <w:r w:rsidR="00BC4569">
          <w:rPr>
            <w:rStyle w:val="Hyperlink"/>
          </w:rPr>
          <w:t xml:space="preserve"> </w:t>
        </w:r>
        <w:r w:rsidR="000B7366">
          <w:rPr>
            <w:rStyle w:val="Hyperlink"/>
          </w:rPr>
          <w:t>COVID-19</w:t>
        </w:r>
        <w:r w:rsidR="00BC4569">
          <w:rPr>
            <w:rStyle w:val="Hyperlink"/>
          </w:rPr>
          <w:t xml:space="preserve"> </w:t>
        </w:r>
        <w:r w:rsidR="000B7366">
          <w:rPr>
            <w:rStyle w:val="Hyperlink"/>
          </w:rPr>
          <w:t>Vaccines</w:t>
        </w:r>
      </w:hyperlink>
      <w:r w:rsidR="00BC4569">
        <w:t xml:space="preserve"> </w:t>
      </w:r>
      <w:r w:rsidR="00E8192A" w:rsidRPr="0073063B">
        <w:t>and</w:t>
      </w:r>
      <w:r w:rsidR="00BC4569">
        <w:t xml:space="preserve"> </w:t>
      </w:r>
      <w:hyperlink r:id="rId19" w:tgtFrame="_blank" w:tooltip="https://www.cdc.gov/vaccines/covid-19/info-by-product/index.html" w:history="1">
        <w:r w:rsidR="00E8192A" w:rsidRPr="0073063B">
          <w:rPr>
            <w:rStyle w:val="Hyperlink"/>
          </w:rPr>
          <w:t>U.S.</w:t>
        </w:r>
        <w:r w:rsidR="00E8192A">
          <w:rPr>
            <w:rStyle w:val="Hyperlink"/>
          </w:rPr>
          <w:t xml:space="preserve"> </w:t>
        </w:r>
        <w:r w:rsidR="00E8192A" w:rsidRPr="0073063B">
          <w:rPr>
            <w:rStyle w:val="Hyperlink"/>
          </w:rPr>
          <w:t>COVID-19</w:t>
        </w:r>
        <w:r w:rsidR="00E8192A">
          <w:rPr>
            <w:rStyle w:val="Hyperlink"/>
          </w:rPr>
          <w:t xml:space="preserve"> </w:t>
        </w:r>
        <w:r w:rsidR="00E8192A" w:rsidRPr="0073063B">
          <w:rPr>
            <w:rStyle w:val="Hyperlink"/>
          </w:rPr>
          <w:t>Vaccine</w:t>
        </w:r>
        <w:r w:rsidR="00E8192A">
          <w:rPr>
            <w:rStyle w:val="Hyperlink"/>
          </w:rPr>
          <w:t xml:space="preserve"> </w:t>
        </w:r>
        <w:r w:rsidR="00E8192A" w:rsidRPr="0073063B">
          <w:rPr>
            <w:rStyle w:val="Hyperlink"/>
          </w:rPr>
          <w:t>Product</w:t>
        </w:r>
        <w:r w:rsidR="00E8192A">
          <w:rPr>
            <w:rStyle w:val="Hyperlink"/>
          </w:rPr>
          <w:t xml:space="preserve"> </w:t>
        </w:r>
        <w:r w:rsidR="00E8192A" w:rsidRPr="0073063B">
          <w:rPr>
            <w:rStyle w:val="Hyperlink"/>
          </w:rPr>
          <w:t>Information</w:t>
        </w:r>
      </w:hyperlink>
      <w:r w:rsidR="00E8192A" w:rsidRPr="0073063B">
        <w:t>.</w:t>
      </w:r>
    </w:p>
    <w:p w14:paraId="0ED2265D" w14:textId="795D44CA" w:rsidR="00307D6B" w:rsidRPr="007D7AD3" w:rsidRDefault="00307D6B">
      <w:pPr>
        <w:pStyle w:val="Heading3"/>
      </w:pPr>
      <w:r w:rsidRPr="007D7AD3">
        <w:t>Immediate allergic reaction to any other vaccine</w:t>
      </w:r>
      <w:r w:rsidR="00D97EB7">
        <w:t>s (non-COVID</w:t>
      </w:r>
      <w:r w:rsidR="009242C9">
        <w:t>-19)</w:t>
      </w:r>
      <w:r w:rsidRPr="007D7AD3">
        <w:t xml:space="preserve"> or injectable therapy (intramuscular</w:t>
      </w:r>
      <w:r w:rsidR="00431525" w:rsidRPr="007D7AD3">
        <w:t xml:space="preserve">, </w:t>
      </w:r>
      <w:r w:rsidRPr="007D7AD3">
        <w:t>intravenous</w:t>
      </w:r>
      <w:r w:rsidR="00431525" w:rsidRPr="007D7AD3">
        <w:t xml:space="preserve">, or </w:t>
      </w:r>
      <w:r w:rsidRPr="007D7AD3">
        <w:t>subcutaneous)? Does not include allergy shots</w:t>
      </w:r>
      <w:r w:rsidRPr="00CD2068">
        <w:t>.</w:t>
      </w:r>
    </w:p>
    <w:p w14:paraId="1922C863" w14:textId="6A266DB5" w:rsidR="00C043F0" w:rsidRPr="00C043F0" w:rsidRDefault="00087FFA">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an</w:t>
      </w:r>
      <w:r>
        <w:t xml:space="preserve"> </w:t>
      </w: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w:t>
      </w:r>
      <w:r>
        <w:t xml:space="preserve"> </w:t>
      </w:r>
      <w:r w:rsidRPr="000B7366">
        <w:t>non-COVID-19</w:t>
      </w:r>
      <w:r>
        <w:t xml:space="preserve"> </w:t>
      </w:r>
      <w:r w:rsidRPr="000B7366">
        <w:t>vaccine</w:t>
      </w:r>
      <w:r>
        <w:t xml:space="preserve"> </w:t>
      </w:r>
      <w:r w:rsidRPr="000B7366">
        <w:t>or</w:t>
      </w:r>
      <w:r>
        <w:t xml:space="preserve"> </w:t>
      </w:r>
      <w:r w:rsidRPr="000B7366">
        <w:t>injectable</w:t>
      </w:r>
      <w:r>
        <w:t xml:space="preserve"> </w:t>
      </w:r>
      <w:r w:rsidRPr="000B7366">
        <w:t>therapy</w:t>
      </w:r>
      <w:r>
        <w:t xml:space="preserve"> </w:t>
      </w:r>
      <w:r w:rsidRPr="000B7366">
        <w:t>that</w:t>
      </w:r>
      <w:r>
        <w:t xml:space="preserve"> </w:t>
      </w:r>
      <w:r w:rsidRPr="000B7366">
        <w:t>contains</w:t>
      </w:r>
      <w:r>
        <w:t xml:space="preserve"> </w:t>
      </w:r>
      <w:r w:rsidRPr="000B7366">
        <w:t>multiple</w:t>
      </w:r>
      <w:r>
        <w:t xml:space="preserve"> </w:t>
      </w:r>
      <w:r w:rsidRPr="000B7366">
        <w:t>components,</w:t>
      </w:r>
      <w:r>
        <w:t xml:space="preserve"> </w:t>
      </w:r>
      <w:r w:rsidRPr="000B7366">
        <w:t>one</w:t>
      </w:r>
      <w:r>
        <w:t xml:space="preserve"> </w:t>
      </w:r>
      <w:r w:rsidRPr="000B7366">
        <w:t>or</w:t>
      </w:r>
      <w:r>
        <w:t xml:space="preserve"> </w:t>
      </w:r>
      <w:r w:rsidRPr="000B7366">
        <w:t>more</w:t>
      </w:r>
      <w:r>
        <w:t xml:space="preserve"> </w:t>
      </w:r>
      <w:r w:rsidRPr="000B7366">
        <w:t>of</w:t>
      </w:r>
      <w:r>
        <w:t xml:space="preserve"> </w:t>
      </w:r>
      <w:r w:rsidRPr="000B7366">
        <w:t>which</w:t>
      </w:r>
      <w:r>
        <w:t xml:space="preserve"> </w:t>
      </w:r>
      <w:r w:rsidRPr="000B7366">
        <w:t>is</w:t>
      </w:r>
      <w:r>
        <w:t xml:space="preserve"> </w:t>
      </w:r>
      <w:r w:rsidRPr="000B7366">
        <w:t>a</w:t>
      </w:r>
      <w:r>
        <w:t xml:space="preserve"> </w:t>
      </w:r>
      <w:r w:rsidRPr="000B7366">
        <w:t>component</w:t>
      </w:r>
      <w:r>
        <w:t xml:space="preserve"> </w:t>
      </w:r>
      <w:r w:rsidRPr="000B7366">
        <w:t>of</w:t>
      </w:r>
      <w:r>
        <w:t xml:space="preserve"> </w:t>
      </w:r>
      <w:r w:rsidRPr="000B7366">
        <w:t>a</w:t>
      </w:r>
      <w:r>
        <w:t xml:space="preserve"> </w:t>
      </w:r>
      <w:r w:rsidRPr="000B7366">
        <w:t>COVID-19</w:t>
      </w:r>
      <w:r>
        <w:t xml:space="preserve"> </w:t>
      </w:r>
      <w:r w:rsidRPr="000B7366">
        <w:t>vaccine,</w:t>
      </w:r>
      <w:r>
        <w:t xml:space="preserve"> </w:t>
      </w:r>
      <w:r w:rsidRPr="000B7366">
        <w:t>but</w:t>
      </w:r>
      <w:r>
        <w:t xml:space="preserve"> </w:t>
      </w:r>
      <w:r w:rsidRPr="000B7366">
        <w:t>it</w:t>
      </w:r>
      <w:r>
        <w:t xml:space="preserve"> </w:t>
      </w:r>
      <w:r w:rsidRPr="000B7366">
        <w:t>is</w:t>
      </w:r>
      <w:r>
        <w:t xml:space="preserve"> </w:t>
      </w:r>
      <w:r w:rsidRPr="000B7366">
        <w:t>unknown</w:t>
      </w:r>
      <w:r>
        <w:t xml:space="preserve"> </w:t>
      </w:r>
      <w:r w:rsidRPr="000B7366">
        <w:t>which</w:t>
      </w:r>
      <w:r>
        <w:t xml:space="preserve"> </w:t>
      </w:r>
      <w:r w:rsidRPr="000B7366">
        <w:t>component</w:t>
      </w:r>
      <w:r>
        <w:t xml:space="preserve"> </w:t>
      </w:r>
      <w:r w:rsidRPr="000B7366">
        <w:t>elicited</w:t>
      </w:r>
      <w:r>
        <w:t xml:space="preserve"> </w:t>
      </w:r>
      <w:r w:rsidRPr="000B7366">
        <w:t>the</w:t>
      </w:r>
      <w:r>
        <w:t xml:space="preserve"> </w:t>
      </w:r>
      <w:r w:rsidRPr="000B7366">
        <w:t>allergic</w:t>
      </w:r>
      <w:r>
        <w:t xml:space="preserve"> </w:t>
      </w:r>
      <w:r w:rsidRPr="000B7366">
        <w:t>reaction,</w:t>
      </w:r>
      <w:r>
        <w:t xml:space="preserve"> </w:t>
      </w:r>
      <w:r w:rsidRPr="000B7366">
        <w:t>have</w:t>
      </w:r>
      <w:r>
        <w:t xml:space="preserve"> </w:t>
      </w:r>
      <w:r w:rsidRPr="000B7366">
        <w:t>a</w:t>
      </w:r>
      <w:r>
        <w:t xml:space="preserve"> </w:t>
      </w:r>
      <w:r w:rsidRPr="000B7366">
        <w:t>precaution</w:t>
      </w:r>
      <w:r>
        <w:t xml:space="preserve"> </w:t>
      </w:r>
      <w:r w:rsidRPr="000B7366">
        <w:t>to</w:t>
      </w:r>
      <w:r>
        <w:t xml:space="preserve"> </w:t>
      </w:r>
      <w:r w:rsidRPr="000B7366">
        <w:t>vaccination</w:t>
      </w:r>
      <w:r>
        <w:t xml:space="preserve"> </w:t>
      </w:r>
      <w:r w:rsidRPr="000B7366">
        <w:t>with</w:t>
      </w:r>
      <w:r>
        <w:t xml:space="preserve"> </w:t>
      </w:r>
      <w:r w:rsidRPr="000B7366">
        <w:t>that</w:t>
      </w:r>
      <w:r>
        <w:t xml:space="preserve"> </w:t>
      </w:r>
      <w:r w:rsidRPr="000B7366">
        <w:t>COVID-19</w:t>
      </w:r>
      <w:r>
        <w:t xml:space="preserve"> </w:t>
      </w:r>
      <w:r w:rsidRPr="000B7366">
        <w:t>vaccine.</w:t>
      </w:r>
      <w:r>
        <w:t xml:space="preserve"> </w:t>
      </w:r>
      <w:r w:rsidRPr="000B7366">
        <w:t>These</w:t>
      </w:r>
      <w:r>
        <w:t xml:space="preserve"> </w:t>
      </w:r>
      <w:r w:rsidR="002246F6" w:rsidRPr="000B7366">
        <w:t>people</w:t>
      </w:r>
      <w:r>
        <w:t xml:space="preserve"> </w:t>
      </w:r>
      <w:r w:rsidRPr="000B7366">
        <w:t>may</w:t>
      </w:r>
      <w:r>
        <w:t xml:space="preserve"> </w:t>
      </w:r>
      <w:r w:rsidRPr="000B7366">
        <w:t>benefit</w:t>
      </w:r>
      <w:r>
        <w:t xml:space="preserve"> </w:t>
      </w:r>
      <w:r w:rsidRPr="000B7366">
        <w:t>from</w:t>
      </w:r>
      <w:r>
        <w:t xml:space="preserve"> </w:t>
      </w:r>
      <w:r w:rsidRPr="000B7366">
        <w:t>consultation</w:t>
      </w:r>
      <w:r>
        <w:t xml:space="preserve"> </w:t>
      </w:r>
      <w:r w:rsidRPr="000B7366">
        <w:t>with</w:t>
      </w:r>
      <w:r>
        <w:t xml:space="preserve"> </w:t>
      </w:r>
      <w:r w:rsidRPr="000B7366">
        <w:t>an</w:t>
      </w:r>
      <w:r>
        <w:t xml:space="preserve"> </w:t>
      </w:r>
      <w:r w:rsidRPr="000B7366">
        <w:t>allergist-immunologist</w:t>
      </w:r>
      <w:r>
        <w:t xml:space="preserve"> </w:t>
      </w:r>
      <w:r w:rsidRPr="000B7366">
        <w:t>who</w:t>
      </w:r>
      <w:r>
        <w:t xml:space="preserve"> </w:t>
      </w:r>
      <w:r w:rsidRPr="000B7366">
        <w:t>can</w:t>
      </w:r>
      <w:r>
        <w:t xml:space="preserve"> </w:t>
      </w:r>
      <w:r w:rsidRPr="000B7366">
        <w:t>perform</w:t>
      </w:r>
      <w:r>
        <w:t xml:space="preserve"> </w:t>
      </w:r>
      <w:r w:rsidRPr="000B7366">
        <w:t>a</w:t>
      </w:r>
      <w:r>
        <w:t xml:space="preserve"> </w:t>
      </w:r>
      <w:r w:rsidRPr="000B7366">
        <w:t>more</w:t>
      </w:r>
      <w:r>
        <w:t xml:space="preserve"> </w:t>
      </w:r>
      <w:r w:rsidRPr="000B7366">
        <w:t>detailed</w:t>
      </w:r>
      <w:r>
        <w:t xml:space="preserve"> </w:t>
      </w:r>
      <w:r w:rsidRPr="000B7366">
        <w:t>risk</w:t>
      </w:r>
      <w:r>
        <w:t xml:space="preserve"> </w:t>
      </w:r>
      <w:r w:rsidRPr="000B7366">
        <w:lastRenderedPageBreak/>
        <w:t>assessment</w:t>
      </w:r>
      <w:r>
        <w:t xml:space="preserve"> </w:t>
      </w:r>
      <w:r w:rsidRPr="000B7366">
        <w:t>for</w:t>
      </w:r>
      <w:r>
        <w:t xml:space="preserve"> </w:t>
      </w:r>
      <w:r w:rsidRPr="000B7366">
        <w:t>COVID-19</w:t>
      </w:r>
      <w:r>
        <w:t xml:space="preserve"> </w:t>
      </w:r>
      <w:r w:rsidRPr="000B7366">
        <w:t>vaccine</w:t>
      </w:r>
      <w:r>
        <w:t xml:space="preserve"> </w:t>
      </w:r>
      <w:r w:rsidRPr="000B7366">
        <w:t>receipt</w:t>
      </w:r>
      <w:r>
        <w:t xml:space="preserve"> </w:t>
      </w:r>
      <w:r w:rsidRPr="000B7366">
        <w:t>and</w:t>
      </w:r>
      <w:r>
        <w:t xml:space="preserve"> </w:t>
      </w:r>
      <w:r w:rsidRPr="000B7366">
        <w:t>possibly</w:t>
      </w:r>
      <w:r>
        <w:t xml:space="preserve"> </w:t>
      </w:r>
      <w:r w:rsidRPr="000B7366">
        <w:t>allergy</w:t>
      </w:r>
      <w:r>
        <w:t xml:space="preserve"> </w:t>
      </w:r>
      <w:r w:rsidRPr="000B7366">
        <w:t>testing.</w:t>
      </w:r>
      <w:r w:rsidR="0097120D">
        <w:t xml:space="preserve"> </w:t>
      </w:r>
      <w:r w:rsidR="00344FAD">
        <w:t xml:space="preserve">For additional details, </w:t>
      </w:r>
      <w:r w:rsidR="002246F6">
        <w:t xml:space="preserve">refer </w:t>
      </w:r>
      <w:r w:rsidR="002246F6" w:rsidDel="003B0630">
        <w:t xml:space="preserve">to </w:t>
      </w:r>
      <w:r w:rsidR="003B0630">
        <w:t>the following sections of CDC’s Interim Clinical Considerations</w:t>
      </w:r>
      <w:r w:rsidR="002246F6" w:rsidDel="000A201F">
        <w:t>:</w:t>
      </w:r>
      <w:r w:rsidR="002246F6">
        <w:t xml:space="preserve"> </w:t>
      </w:r>
      <w:r w:rsidR="002246F6" w:rsidRPr="00407428">
        <w:t>Contraindications and precautions</w:t>
      </w:r>
      <w:r w:rsidR="002246F6">
        <w:t xml:space="preserve"> and </w:t>
      </w:r>
      <w:r w:rsidR="002246F6" w:rsidRPr="00A93E3C">
        <w:t xml:space="preserve">Appendix </w:t>
      </w:r>
      <w:r w:rsidR="00C64C33">
        <w:t>E</w:t>
      </w:r>
      <w:r w:rsidR="002246F6" w:rsidRPr="00A93E3C">
        <w:t>: Triage of people with a history of allergies or allergic reactions</w:t>
      </w:r>
      <w:r w:rsidR="00344FAD">
        <w:t>.</w:t>
      </w:r>
    </w:p>
    <w:p w14:paraId="3D8CCEB9" w14:textId="4DA42533" w:rsidR="001826C7" w:rsidRDefault="001826C7" w:rsidP="00756F16">
      <w:pPr>
        <w:pStyle w:val="Heading3"/>
      </w:pPr>
      <w:r w:rsidRPr="005D4B48">
        <w:t xml:space="preserve">Are you </w:t>
      </w:r>
      <w:r w:rsidR="007D6B35" w:rsidRPr="005D4B48">
        <w:t>feeling sick today</w:t>
      </w:r>
      <w:r w:rsidR="006B1996" w:rsidRPr="005D4B48">
        <w:t>?</w:t>
      </w:r>
    </w:p>
    <w:p w14:paraId="13D2A86C" w14:textId="107F1FC1" w:rsidR="004E7D71" w:rsidRPr="00BD148C" w:rsidRDefault="00266F34" w:rsidP="001031D8">
      <w:r>
        <w:t>The</w:t>
      </w:r>
      <w:r w:rsidR="004A5C01">
        <w:t>re</w:t>
      </w:r>
      <w:r>
        <w:t xml:space="preserve"> is no evidence that </w:t>
      </w:r>
      <w:r w:rsidR="00D475B4">
        <w:t>some</w:t>
      </w:r>
      <w:r w:rsidR="004A5C01">
        <w:t>one who</w:t>
      </w:r>
      <w:r w:rsidR="001872D9">
        <w:t xml:space="preserve"> is</w:t>
      </w:r>
      <w:r w:rsidR="00D475B4">
        <w:t xml:space="preserve"> </w:t>
      </w:r>
      <w:r w:rsidR="002B0D29">
        <w:t>sick</w:t>
      </w:r>
      <w:r w:rsidR="003C655C">
        <w:t xml:space="preserve"> </w:t>
      </w:r>
      <w:r w:rsidR="00D475B4">
        <w:t>whe</w:t>
      </w:r>
      <w:r w:rsidR="004A5C01" w:rsidRPr="622F716A">
        <w:rPr>
          <w:rFonts w:asciiTheme="minorHAnsi" w:eastAsiaTheme="majorEastAsia" w:hAnsiTheme="minorHAnsi" w:cstheme="majorBidi"/>
        </w:rPr>
        <w:t>n</w:t>
      </w:r>
      <w:r w:rsidR="00D475B4" w:rsidRPr="622F716A">
        <w:rPr>
          <w:rFonts w:asciiTheme="minorHAnsi" w:eastAsiaTheme="majorEastAsia" w:hAnsiTheme="minorHAnsi" w:cstheme="majorBidi"/>
        </w:rPr>
        <w:t xml:space="preserve"> vaccinated</w:t>
      </w:r>
      <w:r w:rsidR="003D28B2" w:rsidRPr="622F716A">
        <w:rPr>
          <w:rFonts w:asciiTheme="minorHAnsi" w:eastAsiaTheme="majorEastAsia" w:hAnsiTheme="minorHAnsi" w:cstheme="majorBidi"/>
        </w:rPr>
        <w:t xml:space="preserve"> </w:t>
      </w:r>
      <w:r w:rsidR="00750626" w:rsidRPr="622F716A">
        <w:rPr>
          <w:rFonts w:asciiTheme="minorHAnsi" w:eastAsiaTheme="majorEastAsia" w:hAnsiTheme="minorHAnsi" w:cstheme="majorBidi"/>
        </w:rPr>
        <w:t xml:space="preserve">will </w:t>
      </w:r>
      <w:r w:rsidR="003D28B2" w:rsidRPr="622F716A">
        <w:rPr>
          <w:rFonts w:asciiTheme="minorHAnsi" w:eastAsiaTheme="majorEastAsia" w:hAnsiTheme="minorHAnsi" w:cstheme="majorBidi"/>
        </w:rPr>
        <w:t xml:space="preserve">decrease </w:t>
      </w:r>
      <w:r w:rsidR="00D475B4" w:rsidRPr="622F716A">
        <w:rPr>
          <w:rFonts w:asciiTheme="minorHAnsi" w:eastAsiaTheme="majorEastAsia" w:hAnsiTheme="minorHAnsi" w:cstheme="majorBidi"/>
        </w:rPr>
        <w:t xml:space="preserve">the vaccine’s effectiveness or increase </w:t>
      </w:r>
      <w:r w:rsidR="004A5C01" w:rsidRPr="622F716A">
        <w:rPr>
          <w:rFonts w:asciiTheme="minorHAnsi" w:eastAsiaTheme="majorEastAsia" w:hAnsiTheme="minorHAnsi" w:cstheme="majorBidi"/>
        </w:rPr>
        <w:t>vaccine adverse events</w:t>
      </w:r>
      <w:r w:rsidR="00750626" w:rsidRPr="622F716A">
        <w:rPr>
          <w:rFonts w:asciiTheme="minorHAnsi" w:eastAsiaTheme="majorEastAsia" w:hAnsiTheme="minorHAnsi" w:cstheme="majorBidi"/>
        </w:rPr>
        <w:t>.</w:t>
      </w:r>
      <w:r w:rsidR="00750626" w:rsidRPr="005A012C">
        <w:t xml:space="preserve"> </w:t>
      </w:r>
      <w:r w:rsidR="005A012C">
        <w:t>If a person has COVID-19 symptoms, they should isolate following current guidelines</w:t>
      </w:r>
      <w:r w:rsidR="00E90C94">
        <w:t>,</w:t>
      </w:r>
      <w:r w:rsidR="005A012C">
        <w:t xml:space="preserve"> </w:t>
      </w:r>
      <w:r w:rsidR="00E80F30">
        <w:t>get test</w:t>
      </w:r>
      <w:r w:rsidR="00027E49">
        <w:t>ed</w:t>
      </w:r>
      <w:r w:rsidR="005A012C">
        <w:t xml:space="preserve">, and if necessary, </w:t>
      </w:r>
      <w:r w:rsidR="00E90C94">
        <w:t xml:space="preserve">seek </w:t>
      </w:r>
      <w:r w:rsidR="005A012C">
        <w:t>medical care</w:t>
      </w:r>
      <w:r w:rsidR="00E90C94">
        <w:rPr>
          <w:rFonts w:asciiTheme="minorHAnsi" w:eastAsiaTheme="majorEastAsia" w:hAnsiTheme="minorHAnsi" w:cstheme="majorBidi"/>
        </w:rPr>
        <w:t xml:space="preserve">. </w:t>
      </w:r>
      <w:r w:rsidR="00750626" w:rsidRPr="622F716A">
        <w:rPr>
          <w:rFonts w:asciiTheme="minorHAnsi" w:eastAsiaTheme="majorEastAsia" w:hAnsiTheme="minorHAnsi" w:cstheme="majorBidi"/>
        </w:rPr>
        <w:t xml:space="preserve">As a precaution, when someone is moderately to severely </w:t>
      </w:r>
      <w:r w:rsidR="00976451" w:rsidRPr="622F716A">
        <w:rPr>
          <w:rFonts w:asciiTheme="minorHAnsi" w:eastAsiaTheme="majorEastAsia" w:hAnsiTheme="minorHAnsi" w:cstheme="majorBidi"/>
        </w:rPr>
        <w:t xml:space="preserve">ill, all vaccines should be delayed until the illness has improved. </w:t>
      </w:r>
      <w:r w:rsidR="00E86AAF" w:rsidRPr="622F716A">
        <w:rPr>
          <w:rFonts w:asciiTheme="minorHAnsi" w:eastAsiaTheme="majorEastAsia" w:hAnsiTheme="minorHAnsi" w:cstheme="majorBidi"/>
        </w:rPr>
        <w:t xml:space="preserve">A person who is mildly ill (e.g., </w:t>
      </w:r>
      <w:r w:rsidR="000200C3" w:rsidRPr="622F716A">
        <w:rPr>
          <w:rFonts w:asciiTheme="minorHAnsi" w:eastAsiaTheme="majorEastAsia" w:hAnsiTheme="minorHAnsi" w:cstheme="majorBidi"/>
        </w:rPr>
        <w:t xml:space="preserve">diarrhea, upper respiratory infection, etc.), </w:t>
      </w:r>
      <w:r w:rsidR="0049715B">
        <w:t>can still receive a vaccine</w:t>
      </w:r>
      <w:r w:rsidR="00DA65D7">
        <w:t xml:space="preserve">, including </w:t>
      </w:r>
      <w:r w:rsidR="00855B12">
        <w:t>people</w:t>
      </w:r>
      <w:r w:rsidR="00DA65D7">
        <w:t xml:space="preserve"> who are taking an antibiotic.</w:t>
      </w:r>
    </w:p>
    <w:p w14:paraId="08893061" w14:textId="038BFBC2" w:rsidR="006B1996" w:rsidRPr="00BD148C" w:rsidRDefault="00522D20" w:rsidP="001031D8">
      <w:pPr>
        <w:rPr>
          <w:rFonts w:cstheme="minorHAnsi"/>
          <w:b/>
        </w:rPr>
      </w:pPr>
      <w:r w:rsidRPr="00522D20">
        <w:t xml:space="preserve">People should be offered vaccination regardless of their history of symptomatic or asymptomatic </w:t>
      </w:r>
      <w:r w:rsidR="00B3038E">
        <w:t>COV</w:t>
      </w:r>
      <w:r w:rsidR="00DD00D8">
        <w:t>ID</w:t>
      </w:r>
      <w:r w:rsidR="00B3038E">
        <w:t>-19</w:t>
      </w:r>
      <w:r w:rsidRPr="00522D20">
        <w:t xml:space="preserve"> infection, including people with prolonged post-COVID-19 symptoms.</w:t>
      </w:r>
      <w:r w:rsidR="00007230">
        <w:t xml:space="preserve"> </w:t>
      </w:r>
      <w:r w:rsidR="008A3E32" w:rsidRPr="008A3E32">
        <w:t xml:space="preserve">Vaccination of people with known current </w:t>
      </w:r>
      <w:r w:rsidR="00814AAC">
        <w:t>COVID-19</w:t>
      </w:r>
      <w:r w:rsidR="008A3E32" w:rsidRPr="008A3E32">
        <w:t xml:space="preserve"> infection should be deferred until </w:t>
      </w:r>
      <w:r w:rsidR="00EA5FD9">
        <w:t xml:space="preserve">at least </w:t>
      </w:r>
      <w:r w:rsidR="008A3E32" w:rsidRPr="008A3E32">
        <w:t xml:space="preserve">the person has recovered from the acute illness (if the person had symptoms) and they have met </w:t>
      </w:r>
      <w:r w:rsidR="008A3E32" w:rsidRPr="003972E9">
        <w:t>criteria</w:t>
      </w:r>
      <w:r w:rsidR="008A3E32" w:rsidRPr="008A3E32">
        <w:t xml:space="preserve"> to discontinue isolation. </w:t>
      </w:r>
      <w:r w:rsidR="00DC28F4" w:rsidRPr="00DC28F4">
        <w:t xml:space="preserve">This recommendation applies to people who experience </w:t>
      </w:r>
      <w:r w:rsidR="00814AAC">
        <w:t>COVID-19</w:t>
      </w:r>
      <w:r w:rsidR="00DC28F4" w:rsidRPr="00DC28F4">
        <w:t xml:space="preserve"> infection before receiving any </w:t>
      </w:r>
      <w:r w:rsidR="006B0472">
        <w:t xml:space="preserve">COVID-19 </w:t>
      </w:r>
      <w:r w:rsidR="00DC28F4" w:rsidRPr="00DC28F4">
        <w:t>vaccine dose</w:t>
      </w:r>
      <w:r w:rsidR="009278B9">
        <w:t xml:space="preserve">. </w:t>
      </w:r>
      <w:r w:rsidR="003B5CC1">
        <w:t>For</w:t>
      </w:r>
      <w:r w:rsidR="00D22E36">
        <w:t xml:space="preserve"> details</w:t>
      </w:r>
      <w:r w:rsidR="00B81A85">
        <w:t>, including</w:t>
      </w:r>
      <w:r w:rsidR="00D22E36">
        <w:t xml:space="preserve"> </w:t>
      </w:r>
      <w:r w:rsidR="003B5CC1">
        <w:t xml:space="preserve">additional information on </w:t>
      </w:r>
      <w:r w:rsidR="008F1835">
        <w:t xml:space="preserve">delaying </w:t>
      </w:r>
      <w:r w:rsidR="009278B9">
        <w:t>vaccine</w:t>
      </w:r>
      <w:r w:rsidR="008F1835">
        <w:t xml:space="preserve"> doses</w:t>
      </w:r>
      <w:r w:rsidR="00B81A85">
        <w:t>,</w:t>
      </w:r>
      <w:r w:rsidR="008F1835">
        <w:t xml:space="preserve"> </w:t>
      </w:r>
      <w:r w:rsidR="00AF29C0">
        <w:t>refer to</w:t>
      </w:r>
      <w:r w:rsidR="008E4370">
        <w:t xml:space="preserve"> the following section of CDC’s Interim Clinical Considerations: </w:t>
      </w:r>
      <w:r w:rsidR="00017FE1">
        <w:t>COVID-19 vaccination and SARS-CoV-2</w:t>
      </w:r>
      <w:r w:rsidR="0016679C">
        <w:t xml:space="preserve"> infection</w:t>
      </w:r>
      <w:r w:rsidR="00A80AA9">
        <w:t>.</w:t>
      </w:r>
    </w:p>
    <w:p w14:paraId="021E4B2E" w14:textId="6CE6E2EC" w:rsidR="00080F9F" w:rsidRDefault="00080F9F" w:rsidP="00A81C2E">
      <w:pPr>
        <w:pStyle w:val="Heading3"/>
        <w:rPr>
          <w:b w:val="0"/>
          <w:bCs/>
        </w:rPr>
      </w:pPr>
      <w:r w:rsidRPr="00080F9F">
        <w:t xml:space="preserve">Have a history of Multisystem Inflammatory Syndrome </w:t>
      </w:r>
      <w:r w:rsidR="002079E7">
        <w:t>after SARS-CoV-2 infection?</w:t>
      </w:r>
    </w:p>
    <w:p w14:paraId="7A24BD92" w14:textId="50EEDDA8" w:rsidR="00080F9F" w:rsidRPr="004B2CE3" w:rsidRDefault="0099187D" w:rsidP="0069362D">
      <w:pPr>
        <w:rPr>
          <w:rFonts w:cstheme="minorHAnsi"/>
          <w:b/>
        </w:rPr>
      </w:pPr>
      <w:r w:rsidRPr="0099187D">
        <w:t>Given the lack of data on the safety of COVID-19 vaccines in people with a history of MIS-C</w:t>
      </w:r>
      <w:r w:rsidR="008D176B">
        <w:t xml:space="preserve"> and MIS-A</w:t>
      </w:r>
      <w:r w:rsidRPr="0099187D">
        <w:t>, a conversation between the patient, their guardian(s), and their clinical team or a specialist (e.g., specialist in infectious diseases, rheumatology, or cardiology) is strongly encouraged to assist with decisions about the use of COVID-19 vaccines.</w:t>
      </w:r>
      <w:r w:rsidR="00A90920">
        <w:t xml:space="preserve"> Additional details can be found </w:t>
      </w:r>
      <w:r w:rsidR="00FD0774">
        <w:t>in the following section of CDC’s Interim Clinical Considerations</w:t>
      </w:r>
      <w:r w:rsidR="00402970">
        <w:t>: COVID-19 vaccination an</w:t>
      </w:r>
      <w:r w:rsidR="000D45CF">
        <w:t xml:space="preserve">d </w:t>
      </w:r>
      <w:r w:rsidR="00402970">
        <w:t>MIS-C and MIS-A section.</w:t>
      </w:r>
    </w:p>
    <w:p w14:paraId="3B54BF7E" w14:textId="445CA4E4" w:rsidR="002D32D0" w:rsidRDefault="007B53E1" w:rsidP="00A81C2E">
      <w:pPr>
        <w:pStyle w:val="Heading3"/>
      </w:pPr>
      <w:r>
        <w:t xml:space="preserve">Have a </w:t>
      </w:r>
      <w:r w:rsidR="00AB66FB">
        <w:t>history of myocarditis or pericarditis after a previous dose o</w:t>
      </w:r>
      <w:r w:rsidR="00502418">
        <w:t>f Moderna, Pfizer-BioNTech</w:t>
      </w:r>
      <w:r w:rsidR="001A6B10" w:rsidRPr="00675AAE">
        <w:t>,</w:t>
      </w:r>
      <w:r w:rsidR="00502418">
        <w:t xml:space="preserve"> or Novavax </w:t>
      </w:r>
      <w:r w:rsidR="00B26C06">
        <w:t>COVID-19 vaccine</w:t>
      </w:r>
      <w:r w:rsidR="003B08B5">
        <w:t>?</w:t>
      </w:r>
    </w:p>
    <w:p w14:paraId="5B25DA46" w14:textId="7A8E991B" w:rsidR="00AB66FB" w:rsidRDefault="00167BB3" w:rsidP="00D10513">
      <w:r>
        <w:t>CDC considers this to be a precaution to vaccination with mRNA COVID-19 vaccines</w:t>
      </w:r>
      <w:r w:rsidR="005379DB">
        <w:t xml:space="preserve"> (i.e., Moderna or Pfizer-BioNTech) or Novavax COVID-19 </w:t>
      </w:r>
      <w:r w:rsidR="00CF60DA" w:rsidRPr="00675AAE">
        <w:t>v</w:t>
      </w:r>
      <w:r w:rsidR="00502418" w:rsidRPr="00675AAE">
        <w:t>accine</w:t>
      </w:r>
      <w:r w:rsidRPr="00675AAE">
        <w:t>.</w:t>
      </w:r>
      <w:r w:rsidR="00BA5943">
        <w:t xml:space="preserve"> </w:t>
      </w:r>
      <w:r w:rsidR="00BA5943" w:rsidRPr="00BA5943">
        <w:t>Refer to their primary care provider to receive an assessment of their current health condition and assessment of individual benefits and risks.</w:t>
      </w:r>
      <w:r w:rsidR="00BA5943">
        <w:t xml:space="preserve"> For more details, </w:t>
      </w:r>
      <w:r w:rsidR="002D190F">
        <w:t xml:space="preserve">refer to the following </w:t>
      </w:r>
      <w:r w:rsidR="002D190F" w:rsidRPr="00675AAE">
        <w:t>section</w:t>
      </w:r>
      <w:r w:rsidR="002D190F">
        <w:t xml:space="preserve"> of CDC’s Interim Clinical Considerations: </w:t>
      </w:r>
      <w:r w:rsidR="002D190F" w:rsidRPr="00675AAE">
        <w:t>C</w:t>
      </w:r>
      <w:r w:rsidR="00CF60DA" w:rsidRPr="00675AAE">
        <w:t>OVID</w:t>
      </w:r>
      <w:r w:rsidR="00ED1510">
        <w:t>-</w:t>
      </w:r>
      <w:r w:rsidR="000351B4">
        <w:t>19 vaccination and myocarditis and pericarditis</w:t>
      </w:r>
      <w:r w:rsidR="002F7F95">
        <w:t>.</w:t>
      </w:r>
    </w:p>
    <w:p w14:paraId="2E3A0FC2" w14:textId="01E4A49C" w:rsidR="00352980" w:rsidRPr="000B7366" w:rsidRDefault="00352980" w:rsidP="000B7366">
      <w:pPr>
        <w:pStyle w:val="Heading3"/>
      </w:pPr>
      <w:r w:rsidRPr="000B7366">
        <w:t>Have</w:t>
      </w:r>
      <w:r>
        <w:t xml:space="preserve"> </w:t>
      </w:r>
      <w:r w:rsidRPr="000B7366">
        <w:t>you</w:t>
      </w:r>
      <w:r>
        <w:t xml:space="preserve"> </w:t>
      </w:r>
      <w:r w:rsidRPr="000B7366">
        <w:t>had</w:t>
      </w:r>
      <w:r>
        <w:t xml:space="preserve"> </w:t>
      </w:r>
      <w:r w:rsidRPr="000B7366">
        <w:t>any</w:t>
      </w:r>
      <w:r>
        <w:t xml:space="preserve"> </w:t>
      </w:r>
      <w:r w:rsidRPr="000B7366">
        <w:t>other</w:t>
      </w:r>
      <w:r>
        <w:t xml:space="preserve"> </w:t>
      </w:r>
      <w:r w:rsidRPr="000B7366">
        <w:t>vaccinations</w:t>
      </w:r>
      <w:r>
        <w:t xml:space="preserve"> </w:t>
      </w:r>
      <w:r w:rsidRPr="000B7366">
        <w:t>in</w:t>
      </w:r>
      <w:r>
        <w:t xml:space="preserve"> </w:t>
      </w:r>
      <w:r w:rsidRPr="000B7366">
        <w:t>the</w:t>
      </w:r>
      <w:r>
        <w:t xml:space="preserve"> </w:t>
      </w:r>
      <w:r w:rsidRPr="000B7366">
        <w:t>last</w:t>
      </w:r>
      <w:r>
        <w:t xml:space="preserve"> </w:t>
      </w:r>
      <w:r w:rsidRPr="000B7366">
        <w:t>4</w:t>
      </w:r>
      <w:r>
        <w:t xml:space="preserve"> </w:t>
      </w:r>
      <w:r w:rsidRPr="000B7366">
        <w:t>weeks?</w:t>
      </w:r>
    </w:p>
    <w:p w14:paraId="0A38C0A4" w14:textId="2857A709" w:rsidR="00564C43" w:rsidRDefault="004F64DD" w:rsidP="00AF0911">
      <w:pPr>
        <w:rPr>
          <w:shd w:val="clear" w:color="auto" w:fill="FFFFFF"/>
        </w:rPr>
      </w:pPr>
      <w:r w:rsidRPr="00675AAE">
        <w:rPr>
          <w:shd w:val="clear" w:color="auto" w:fill="FFFFFF"/>
        </w:rPr>
        <w:t xml:space="preserve">Because of the observed risk for myocarditis after receipt of ACAM2000 </w:t>
      </w:r>
      <w:proofErr w:type="spellStart"/>
      <w:r w:rsidRPr="00675AAE">
        <w:rPr>
          <w:shd w:val="clear" w:color="auto" w:fill="FFFFFF"/>
        </w:rPr>
        <w:t>orthopoxvirus</w:t>
      </w:r>
      <w:proofErr w:type="spellEnd"/>
      <w:r w:rsidRPr="00675AAE">
        <w:rPr>
          <w:shd w:val="clear" w:color="auto" w:fill="FFFFFF"/>
        </w:rPr>
        <w:t xml:space="preserve"> vaccine and mRNA (i.e., Moderna and Pfizer-BioNTech) and Novavax COVID-19 vaccines and the unknown risk for myocarditis after JYNNEOS, people, particularly adolescent or young adult males, might consider</w:t>
      </w:r>
      <w:r w:rsidR="00C524F1" w:rsidRPr="00675AAE">
        <w:rPr>
          <w:shd w:val="clear" w:color="auto" w:fill="FFFFFF"/>
        </w:rPr>
        <w:t xml:space="preserve"> waiting 4 weeks</w:t>
      </w:r>
      <w:r w:rsidR="00BC4569">
        <w:rPr>
          <w:shd w:val="clear" w:color="auto" w:fill="FFFFFF"/>
        </w:rPr>
        <w:t xml:space="preserve"> </w:t>
      </w:r>
      <w:r w:rsidRPr="00675AAE">
        <w:rPr>
          <w:shd w:val="clear" w:color="auto" w:fill="FFFFFF"/>
        </w:rPr>
        <w:t xml:space="preserve">after </w:t>
      </w:r>
      <w:proofErr w:type="spellStart"/>
      <w:r w:rsidRPr="00675AAE">
        <w:rPr>
          <w:shd w:val="clear" w:color="auto" w:fill="FFFFFF"/>
        </w:rPr>
        <w:t>orthopoxvirus</w:t>
      </w:r>
      <w:proofErr w:type="spellEnd"/>
      <w:r w:rsidRPr="00675AAE">
        <w:rPr>
          <w:shd w:val="clear" w:color="auto" w:fill="FFFFFF"/>
        </w:rPr>
        <w:t xml:space="preserve"> vaccination (either JYNNEOS or ACAM2000) before receiving a Moderna, Novavax, or Pfizer-BioNTech COVID-19 vaccine. However, if an </w:t>
      </w:r>
      <w:proofErr w:type="spellStart"/>
      <w:r w:rsidRPr="00675AAE">
        <w:rPr>
          <w:shd w:val="clear" w:color="auto" w:fill="FFFFFF"/>
        </w:rPr>
        <w:t>orthopoxvirus</w:t>
      </w:r>
      <w:proofErr w:type="spellEnd"/>
      <w:r w:rsidRPr="00675AAE">
        <w:rPr>
          <w:shd w:val="clear" w:color="auto" w:fill="FFFFFF"/>
        </w:rPr>
        <w:t xml:space="preserve"> vaccine is recommended for prophylaxis in the setting of an outbreak, </w:t>
      </w:r>
      <w:proofErr w:type="spellStart"/>
      <w:r w:rsidRPr="00675AAE">
        <w:rPr>
          <w:shd w:val="clear" w:color="auto" w:fill="FFFFFF"/>
        </w:rPr>
        <w:t>orthopoxvirus</w:t>
      </w:r>
      <w:proofErr w:type="spellEnd"/>
      <w:r w:rsidRPr="00675AAE">
        <w:rPr>
          <w:shd w:val="clear" w:color="auto" w:fill="FFFFFF"/>
        </w:rPr>
        <w:t xml:space="preserve"> vaccination should not be delayed because of recent receipt of a Moderna, Novavax, or Pfizer-BioNTech COVID-19 vaccine; no minimum interval between COVID-19 vaccination with these vaccines and </w:t>
      </w:r>
      <w:proofErr w:type="spellStart"/>
      <w:r w:rsidRPr="00675AAE">
        <w:rPr>
          <w:shd w:val="clear" w:color="auto" w:fill="FFFFFF"/>
        </w:rPr>
        <w:t>orthopoxvirus</w:t>
      </w:r>
      <w:proofErr w:type="spellEnd"/>
      <w:r w:rsidRPr="00675AAE">
        <w:rPr>
          <w:shd w:val="clear" w:color="auto" w:fill="FFFFFF"/>
        </w:rPr>
        <w:t xml:space="preserve"> vaccination is necessary.</w:t>
      </w:r>
    </w:p>
    <w:p w14:paraId="5071930D" w14:textId="257975FD" w:rsidR="00907A68" w:rsidRPr="00BD148C" w:rsidRDefault="00907A68">
      <w:pPr>
        <w:pStyle w:val="Heading3"/>
      </w:pPr>
      <w:r w:rsidRPr="00BD148C">
        <w:t xml:space="preserve">Have you </w:t>
      </w:r>
      <w:r w:rsidR="00866BCC">
        <w:t xml:space="preserve">ever received a dose </w:t>
      </w:r>
      <w:r w:rsidR="006D0357">
        <w:t xml:space="preserve">of </w:t>
      </w:r>
      <w:r w:rsidR="00866BCC">
        <w:t>COVID-19 vaccine</w:t>
      </w:r>
      <w:r w:rsidRPr="00BD148C">
        <w:t>?</w:t>
      </w:r>
    </w:p>
    <w:p w14:paraId="143F7F63" w14:textId="5602433D" w:rsidR="00056B5B" w:rsidRDefault="009278B9" w:rsidP="007D7AD3">
      <w:r>
        <w:t>R</w:t>
      </w:r>
      <w:r w:rsidR="00B4478F" w:rsidRPr="00675AAE">
        <w:t xml:space="preserve">efer to the </w:t>
      </w:r>
      <w:r w:rsidR="00C136A9" w:rsidRPr="00675AAE">
        <w:t>following section</w:t>
      </w:r>
      <w:r w:rsidR="00F2430F" w:rsidRPr="00675AAE">
        <w:t>s</w:t>
      </w:r>
      <w:r w:rsidR="00C136A9" w:rsidRPr="00675AAE">
        <w:t xml:space="preserve"> of CDC’s Interim Clinical Considerations: </w:t>
      </w:r>
      <w:r w:rsidR="009A18F9" w:rsidRPr="00675AAE">
        <w:t xml:space="preserve">COVID-19 </w:t>
      </w:r>
      <w:r w:rsidR="008B3922" w:rsidRPr="00675AAE">
        <w:t>vaccination overview</w:t>
      </w:r>
      <w:r w:rsidR="00AD2E6A" w:rsidRPr="00675AAE">
        <w:t xml:space="preserve"> </w:t>
      </w:r>
      <w:r w:rsidR="00C26E49" w:rsidRPr="00675AAE">
        <w:t>a</w:t>
      </w:r>
      <w:r w:rsidR="00861C99" w:rsidRPr="00675AAE">
        <w:t xml:space="preserve">nd </w:t>
      </w:r>
      <w:r w:rsidR="006A54C1" w:rsidRPr="00675AAE">
        <w:t>t</w:t>
      </w:r>
      <w:r w:rsidR="00FC5B8C" w:rsidRPr="00675AAE">
        <w:t>iming, spacing and interchangeability</w:t>
      </w:r>
      <w:r w:rsidR="004D5E32" w:rsidRPr="00675AAE">
        <w:t xml:space="preserve">. </w:t>
      </w:r>
      <w:r w:rsidR="00371DD3" w:rsidRPr="00675AAE">
        <w:t xml:space="preserve">Verify </w:t>
      </w:r>
      <w:r w:rsidR="00D01855" w:rsidRPr="00675AAE">
        <w:t xml:space="preserve">a person’s age, what vaccine they </w:t>
      </w:r>
      <w:r w:rsidR="008201D1" w:rsidRPr="00675AAE">
        <w:t xml:space="preserve">have </w:t>
      </w:r>
      <w:r w:rsidR="00D01855" w:rsidRPr="00675AAE">
        <w:t>received</w:t>
      </w:r>
      <w:r w:rsidR="008201D1" w:rsidRPr="00675AAE">
        <w:t>, and the date(s) of prior dose</w:t>
      </w:r>
      <w:r w:rsidR="0046403B" w:rsidRPr="00675AAE">
        <w:t>(</w:t>
      </w:r>
      <w:r w:rsidR="008201D1" w:rsidRPr="00675AAE">
        <w:t>s</w:t>
      </w:r>
      <w:r w:rsidR="0046403B" w:rsidRPr="00675AAE">
        <w:t>)</w:t>
      </w:r>
      <w:r w:rsidR="001C1536" w:rsidRPr="00675AAE">
        <w:t xml:space="preserve"> to assure</w:t>
      </w:r>
      <w:r w:rsidR="00D01855" w:rsidRPr="00675AAE">
        <w:t xml:space="preserve"> the correct</w:t>
      </w:r>
      <w:r w:rsidR="00AE16B2" w:rsidRPr="00675AAE">
        <w:t xml:space="preserve"> vaccine product and</w:t>
      </w:r>
      <w:r w:rsidR="00D01855" w:rsidRPr="00675AAE">
        <w:t xml:space="preserve"> dose interval </w:t>
      </w:r>
      <w:r w:rsidR="00AE16B2" w:rsidRPr="00675AAE">
        <w:t>is used.</w:t>
      </w:r>
    </w:p>
    <w:p w14:paraId="7A74DFC3" w14:textId="13C64E78" w:rsidR="00264D08" w:rsidRDefault="00264D08" w:rsidP="00264D08">
      <w:pPr>
        <w:pStyle w:val="Heading3"/>
      </w:pPr>
      <w:r>
        <w:lastRenderedPageBreak/>
        <w:t>Other considerations</w:t>
      </w:r>
    </w:p>
    <w:p w14:paraId="0DBCDE43" w14:textId="70EDBF42" w:rsidR="00264D08" w:rsidRDefault="00264D08" w:rsidP="007D7AD3">
      <w:pPr>
        <w:pStyle w:val="ListParagraph"/>
      </w:pPr>
      <w:r w:rsidRPr="00CF1B08">
        <w:rPr>
          <w:b/>
        </w:rPr>
        <w:t>Chronic health condition</w:t>
      </w:r>
      <w:r>
        <w:t xml:space="preserve"> – is not a contraindication or precaution for vaccination.</w:t>
      </w:r>
    </w:p>
    <w:p w14:paraId="20DE673F" w14:textId="2FDA6BB4" w:rsidR="00503CDF" w:rsidRDefault="00264D08" w:rsidP="00503CDF">
      <w:pPr>
        <w:pStyle w:val="ListParagraph"/>
      </w:pPr>
      <w:r w:rsidRPr="00CF1B08">
        <w:rPr>
          <w:b/>
        </w:rPr>
        <w:t>Immunocompromised condition</w:t>
      </w:r>
      <w:r w:rsidR="00ED4B18" w:rsidRPr="00CF1B08">
        <w:rPr>
          <w:b/>
        </w:rPr>
        <w:t>s</w:t>
      </w:r>
      <w:r w:rsidR="00ED4B18">
        <w:t xml:space="preserve"> (</w:t>
      </w:r>
      <w:r w:rsidR="002A25AB">
        <w:t xml:space="preserve">e.g., </w:t>
      </w:r>
      <w:r w:rsidR="00ED4B18">
        <w:t xml:space="preserve">HIV infection, </w:t>
      </w:r>
      <w:r w:rsidR="0045430A">
        <w:t>immunosuppressive medications</w:t>
      </w:r>
      <w:r w:rsidR="00A27361">
        <w:t>,</w:t>
      </w:r>
      <w:r w:rsidR="0045430A">
        <w:t xml:space="preserve"> or therapies, etc.)</w:t>
      </w:r>
      <w:r w:rsidR="00C77464">
        <w:t xml:space="preserve"> </w:t>
      </w:r>
      <w:r w:rsidR="00901535">
        <w:t xml:space="preserve">– </w:t>
      </w:r>
      <w:r w:rsidR="00C60DAF">
        <w:t>i</w:t>
      </w:r>
      <w:r w:rsidR="00C60DAF" w:rsidRPr="00DA1028">
        <w:t xml:space="preserve">mmunocompromised people age </w:t>
      </w:r>
      <w:r w:rsidR="00224E65" w:rsidRPr="00675AAE">
        <w:t>6 months</w:t>
      </w:r>
      <w:r w:rsidR="00C60DAF" w:rsidRPr="00DA1028">
        <w:t xml:space="preserve"> </w:t>
      </w:r>
      <w:r w:rsidR="008243E8">
        <w:t xml:space="preserve">and older </w:t>
      </w:r>
      <w:r w:rsidR="00C60DAF" w:rsidRPr="00DA1028">
        <w:t xml:space="preserve">should receive a COVID-19 vaccine series as soon as possible. </w:t>
      </w:r>
      <w:r w:rsidR="00C60DAF">
        <w:t xml:space="preserve">They </w:t>
      </w:r>
      <w:r w:rsidR="00901535">
        <w:t>s</w:t>
      </w:r>
      <w:r>
        <w:t xml:space="preserve">hould be counseled </w:t>
      </w:r>
      <w:r w:rsidR="00B71FC0">
        <w:t>regarding the potential for reduced immune responses</w:t>
      </w:r>
      <w:r w:rsidR="00AE5C42">
        <w:t xml:space="preserve"> and that the vaccine may not fully protect them.</w:t>
      </w:r>
      <w:r w:rsidR="00A318D6">
        <w:t xml:space="preserve"> People need to continue to follow current guidance to protect themselves.</w:t>
      </w:r>
    </w:p>
    <w:p w14:paraId="216A5F6C" w14:textId="7EA1E92E" w:rsidR="00F74F68" w:rsidRPr="00140238" w:rsidRDefault="00A51C2B" w:rsidP="009217DD">
      <w:pPr>
        <w:pStyle w:val="ListParagraph"/>
        <w:numPr>
          <w:ilvl w:val="1"/>
          <w:numId w:val="15"/>
        </w:numPr>
        <w:ind w:left="702" w:hanging="342"/>
      </w:pPr>
      <w:r w:rsidRPr="00672168">
        <w:rPr>
          <w:b/>
        </w:rPr>
        <w:t>Moderate</w:t>
      </w:r>
      <w:r w:rsidR="003677B8" w:rsidRPr="5200CA50">
        <w:rPr>
          <w:b/>
        </w:rPr>
        <w:t>ly</w:t>
      </w:r>
      <w:r w:rsidRPr="00672168">
        <w:rPr>
          <w:b/>
        </w:rPr>
        <w:t xml:space="preserve"> or severe</w:t>
      </w:r>
      <w:r w:rsidR="003677B8" w:rsidRPr="5200CA50">
        <w:rPr>
          <w:b/>
        </w:rPr>
        <w:t>ly</w:t>
      </w:r>
      <w:r w:rsidRPr="00672168">
        <w:rPr>
          <w:b/>
        </w:rPr>
        <w:t xml:space="preserve"> immunocompromise</w:t>
      </w:r>
      <w:r w:rsidR="003677B8" w:rsidRPr="5200CA50">
        <w:rPr>
          <w:b/>
        </w:rPr>
        <w:t>d</w:t>
      </w:r>
      <w:r w:rsidR="00897EF8" w:rsidRPr="00672168">
        <w:rPr>
          <w:b/>
        </w:rPr>
        <w:t xml:space="preserve"> </w:t>
      </w:r>
      <w:r w:rsidR="00897EF8">
        <w:t>–</w:t>
      </w:r>
      <w:r w:rsidR="009C3CF6" w:rsidRPr="00592315">
        <w:t xml:space="preserve"> </w:t>
      </w:r>
      <w:r w:rsidR="003308AA" w:rsidRPr="00592315">
        <w:t xml:space="preserve">Because the immune response following COVID-19 vaccination may differ in moderately or severely immunocompromised people, </w:t>
      </w:r>
      <w:r w:rsidR="003308AA">
        <w:t xml:space="preserve">CDC has </w:t>
      </w:r>
      <w:r w:rsidR="003308AA" w:rsidRPr="00592315">
        <w:t>specific guidance for this population.</w:t>
      </w:r>
      <w:r w:rsidR="00610CB3">
        <w:t xml:space="preserve"> </w:t>
      </w:r>
      <w:r w:rsidR="004A32F2">
        <w:t xml:space="preserve">For </w:t>
      </w:r>
      <w:r w:rsidR="009278B9">
        <w:t xml:space="preserve">more </w:t>
      </w:r>
      <w:r w:rsidR="004A32F2">
        <w:t>details r</w:t>
      </w:r>
      <w:r w:rsidR="00140238">
        <w:t>efer to</w:t>
      </w:r>
      <w:r w:rsidR="00754711">
        <w:t xml:space="preserve"> the following sections of the</w:t>
      </w:r>
      <w:r w:rsidR="00140238">
        <w:t xml:space="preserve"> </w:t>
      </w:r>
      <w:r w:rsidR="007E4F6B" w:rsidRPr="004B2CE3">
        <w:t>CDC</w:t>
      </w:r>
      <w:r w:rsidR="004917AC">
        <w:t>’s</w:t>
      </w:r>
      <w:r w:rsidR="007E4F6B" w:rsidRPr="004B2CE3">
        <w:t xml:space="preserve"> Interim Clinical Considerations for Use of COVID-19 Vaccines: </w:t>
      </w:r>
      <w:r w:rsidR="00AD35B0">
        <w:t>COVID-19 Vaccines, Recommendations, and Schedule</w:t>
      </w:r>
      <w:r w:rsidR="00117523">
        <w:t xml:space="preserve"> for People who are moderately or severely immunocompromised</w:t>
      </w:r>
      <w:r w:rsidR="002D51F0">
        <w:t>.</w:t>
      </w:r>
    </w:p>
    <w:p w14:paraId="37FC7EA2" w14:textId="3194D54A" w:rsidR="00264D08" w:rsidRDefault="00264D08" w:rsidP="007D7AD3">
      <w:pPr>
        <w:pStyle w:val="ListParagraph"/>
        <w:numPr>
          <w:ilvl w:val="0"/>
          <w:numId w:val="17"/>
        </w:numPr>
      </w:pPr>
      <w:r w:rsidRPr="00D05686">
        <w:rPr>
          <w:b/>
        </w:rPr>
        <w:t>Bleeding disorder or are taking a blood thinner</w:t>
      </w:r>
      <w:r>
        <w:t xml:space="preserve"> </w:t>
      </w:r>
      <w:r w:rsidR="2AB21EA1" w:rsidRPr="26333B70">
        <w:t>–</w:t>
      </w:r>
      <w:r>
        <w:t xml:space="preserve"> </w:t>
      </w:r>
      <w:r w:rsidR="00F1201F">
        <w:t>recommended to use a fine-gauge needle (23 gauge or smaller)</w:t>
      </w:r>
      <w:r w:rsidR="00C80C8F">
        <w:t xml:space="preserve"> for the vaccination, followed by firm pressure on the site, without rubbing, for at least 2 minutes.</w:t>
      </w:r>
    </w:p>
    <w:p w14:paraId="16DFB081" w14:textId="4D04A90A" w:rsidR="00264D08" w:rsidRPr="00342068" w:rsidRDefault="00795CAB" w:rsidP="007D7AD3">
      <w:pPr>
        <w:pStyle w:val="ListParagraph"/>
        <w:numPr>
          <w:ilvl w:val="0"/>
          <w:numId w:val="17"/>
        </w:numPr>
        <w:rPr>
          <w:rFonts w:eastAsia="Times New Roman"/>
        </w:rPr>
      </w:pPr>
      <w:r w:rsidRPr="00D05686">
        <w:rPr>
          <w:b/>
        </w:rPr>
        <w:t>Dermal filler</w:t>
      </w:r>
      <w:r w:rsidR="007615CC" w:rsidRPr="00D05686">
        <w:rPr>
          <w:b/>
        </w:rPr>
        <w:t>(s)</w:t>
      </w:r>
      <w:r w:rsidRPr="00342068">
        <w:t xml:space="preserve"> </w:t>
      </w:r>
      <w:r w:rsidR="00A3021A" w:rsidRPr="00342068">
        <w:t>–</w:t>
      </w:r>
      <w:r w:rsidRPr="00342068">
        <w:t xml:space="preserve"> </w:t>
      </w:r>
      <w:r w:rsidR="007615CC" w:rsidRPr="00342068">
        <w:t>advise</w:t>
      </w:r>
      <w:r w:rsidR="00A3021A" w:rsidRPr="00342068">
        <w:t xml:space="preserve"> </w:t>
      </w:r>
      <w:r w:rsidR="007615CC" w:rsidRPr="00342068">
        <w:t>to contact their health</w:t>
      </w:r>
      <w:r w:rsidR="00C22CCF" w:rsidRPr="00342068">
        <w:t xml:space="preserve"> </w:t>
      </w:r>
      <w:r w:rsidR="007615CC" w:rsidRPr="00342068">
        <w:t>care provider for evaluation if they develop swelling at or near the site of dermal filler</w:t>
      </w:r>
      <w:r w:rsidR="00D46DB5" w:rsidRPr="00342068">
        <w:t xml:space="preserve"> </w:t>
      </w:r>
      <w:r w:rsidR="007615CC" w:rsidRPr="00342068">
        <w:t>following vaccination.</w:t>
      </w:r>
      <w:r w:rsidR="002D26C8">
        <w:t xml:space="preserve"> </w:t>
      </w:r>
      <w:r w:rsidR="000C2920">
        <w:t xml:space="preserve">For additional details, </w:t>
      </w:r>
      <w:r w:rsidR="000C2920" w:rsidRPr="00E31623">
        <w:t>refer to</w:t>
      </w:r>
      <w:r w:rsidR="000C2920">
        <w:t xml:space="preserve"> the following section of CDC’s Interim Clinical Considerations: Special Populations.</w:t>
      </w:r>
    </w:p>
    <w:p w14:paraId="26A35960" w14:textId="247B8E56" w:rsidR="008C1A23" w:rsidRPr="00675AAE" w:rsidRDefault="00C306BB" w:rsidP="00206A0C">
      <w:pPr>
        <w:pStyle w:val="ListParagraph"/>
        <w:rPr>
          <w:rFonts w:cstheme="minorBidi"/>
        </w:rPr>
      </w:pPr>
      <w:r w:rsidRPr="00D62001">
        <w:rPr>
          <w:b/>
        </w:rPr>
        <w:t>Pregnant</w:t>
      </w:r>
      <w:r>
        <w:t xml:space="preserve"> –</w:t>
      </w:r>
      <w:r w:rsidR="00C4486D">
        <w:t xml:space="preserve"> </w:t>
      </w:r>
      <w:r w:rsidR="60686BE5">
        <w:t xml:space="preserve">Both CDC and ACOG urge that </w:t>
      </w:r>
      <w:r>
        <w:t xml:space="preserve">pregnant </w:t>
      </w:r>
      <w:r w:rsidR="279FAA35">
        <w:t>people</w:t>
      </w:r>
      <w:r>
        <w:t xml:space="preserve"> be vaccinated.</w:t>
      </w:r>
      <w:r w:rsidRPr="002D0C2C">
        <w:rPr>
          <w:rFonts w:cstheme="minorBidi"/>
        </w:rPr>
        <w:t xml:space="preserve"> </w:t>
      </w:r>
      <w:r w:rsidR="27F826F2" w:rsidRPr="00327F08">
        <w:rPr>
          <w:rFonts w:cstheme="minorBidi"/>
          <w:bCs w:val="0"/>
          <w:color w:val="000000" w:themeColor="text2"/>
        </w:rPr>
        <w:t xml:space="preserve">Pregnant and recently pregnant people with COVID-19 are at </w:t>
      </w:r>
      <w:r w:rsidR="27F826F2" w:rsidRPr="00724DDE">
        <w:t>increased risk</w:t>
      </w:r>
      <w:r w:rsidR="27F826F2" w:rsidRPr="00327F08">
        <w:rPr>
          <w:rFonts w:cstheme="minorBidi"/>
          <w:bCs w:val="0"/>
          <w:color w:val="000000" w:themeColor="text2"/>
        </w:rPr>
        <w:t xml:space="preserve"> for severe illness when compared with non-pregnant people. </w:t>
      </w:r>
      <w:r w:rsidR="1CB571B6" w:rsidRPr="0142FD42">
        <w:rPr>
          <w:rFonts w:cstheme="minorBidi"/>
          <w:bCs w:val="0"/>
          <w:color w:val="000000" w:themeColor="text2"/>
        </w:rPr>
        <w:t xml:space="preserve">Early data supports that vaccination is well-tolerated and </w:t>
      </w:r>
      <w:r w:rsidR="1CB571B6" w:rsidRPr="2706B8E3">
        <w:rPr>
          <w:rFonts w:cstheme="minorBidi"/>
          <w:color w:val="000000" w:themeColor="text2"/>
        </w:rPr>
        <w:t>elicit</w:t>
      </w:r>
      <w:r w:rsidR="1CB571B6" w:rsidRPr="2706B8E3">
        <w:rPr>
          <w:rFonts w:cstheme="minorBidi"/>
          <w:bCs w:val="0"/>
          <w:color w:val="000000" w:themeColor="text2"/>
        </w:rPr>
        <w:t xml:space="preserve">s a protective immune response. </w:t>
      </w:r>
      <w:r w:rsidR="00AC6CC0" w:rsidRPr="00675AAE">
        <w:t>For details</w:t>
      </w:r>
      <w:r w:rsidR="00911BF6" w:rsidRPr="00675AAE">
        <w:t>, refer to the following section of CDC’s Interim Clinical Considerations: Consideration involving pregnancy, lactation, and fertility.</w:t>
      </w:r>
    </w:p>
    <w:p w14:paraId="31468292" w14:textId="4D349A25" w:rsidR="00F945D1" w:rsidRPr="00E14A58" w:rsidRDefault="00F945D1" w:rsidP="00206A0C">
      <w:pPr>
        <w:pStyle w:val="ListParagraph"/>
        <w:rPr>
          <w:rFonts w:cstheme="minorBidi"/>
        </w:rPr>
      </w:pPr>
      <w:r w:rsidRPr="00E14A58">
        <w:rPr>
          <w:rFonts w:cstheme="minorBidi"/>
          <w:b/>
        </w:rPr>
        <w:t xml:space="preserve">Passive antibody therapy for </w:t>
      </w:r>
      <w:r w:rsidR="00355E17" w:rsidRPr="00E14A58">
        <w:rPr>
          <w:rFonts w:cstheme="minorBidi"/>
          <w:b/>
        </w:rPr>
        <w:t>prevention</w:t>
      </w:r>
      <w:r w:rsidRPr="00E14A58">
        <w:rPr>
          <w:rFonts w:cstheme="minorBidi"/>
          <w:b/>
        </w:rPr>
        <w:t xml:space="preserve"> or treatment for COVID-19</w:t>
      </w:r>
      <w:r w:rsidRPr="00E14A58">
        <w:rPr>
          <w:rFonts w:cstheme="minorBidi"/>
        </w:rPr>
        <w:t xml:space="preserve"> – COVID-19 vaccination can be given at any time following receipt of antibody products as part of COVID-19 treatment, post-exposure prophylaxis, or pre-exposure prophylaxis once the isolation or quarantine period has been completed. </w:t>
      </w:r>
      <w:r w:rsidR="00FF4B7C" w:rsidRPr="00675AAE">
        <w:t xml:space="preserve">For details, refer to the following section of CDC’s Interim Clinical Considerations: </w:t>
      </w:r>
      <w:r w:rsidR="009F2D1E" w:rsidRPr="00675AAE">
        <w:t>COVID-19 vaccination and SARS-CoV-2 infection.</w:t>
      </w:r>
    </w:p>
    <w:p w14:paraId="4425B0D9" w14:textId="097ED3A4" w:rsidR="00B62E86" w:rsidRDefault="008B32A1" w:rsidP="00901535">
      <w:pPr>
        <w:pStyle w:val="ListParagraph"/>
      </w:pPr>
      <w:r>
        <w:rPr>
          <w:b/>
        </w:rPr>
        <w:t xml:space="preserve">COVID-19 </w:t>
      </w:r>
      <w:r w:rsidR="00B62E86" w:rsidRPr="00040068" w:rsidDel="008B32A1">
        <w:rPr>
          <w:b/>
        </w:rPr>
        <w:t xml:space="preserve">vaccines </w:t>
      </w:r>
      <w:r w:rsidR="00B62E86" w:rsidRPr="00040068">
        <w:rPr>
          <w:b/>
        </w:rPr>
        <w:t>and myocarditis and pericarditis</w:t>
      </w:r>
      <w:r w:rsidR="00901535">
        <w:t xml:space="preserve"> </w:t>
      </w:r>
      <w:r w:rsidR="00170465">
        <w:t>–</w:t>
      </w:r>
      <w:r w:rsidR="00B62E86">
        <w:t xml:space="preserve"> </w:t>
      </w:r>
      <w:r w:rsidR="00B62E86" w:rsidRPr="006E707F">
        <w:t>Ongoing safety monitoring of the mRNA</w:t>
      </w:r>
      <w:r w:rsidR="00F13025">
        <w:t xml:space="preserve"> and Novavax</w:t>
      </w:r>
      <w:r w:rsidR="00B62E86" w:rsidRPr="006E707F">
        <w:t xml:space="preserve"> COVID-19 vaccines has found increased risks of myocarditis and pericarditis, predominantly in male</w:t>
      </w:r>
      <w:r w:rsidR="00B172B1">
        <w:t>s 12-</w:t>
      </w:r>
      <w:r w:rsidR="005D5B0B">
        <w:t>3</w:t>
      </w:r>
      <w:r w:rsidR="00B172B1">
        <w:t>9 years of age</w:t>
      </w:r>
      <w:r w:rsidR="00B62E86" w:rsidRPr="006E707F">
        <w:t xml:space="preserve"> </w:t>
      </w:r>
      <w:r w:rsidR="0076565F">
        <w:t>within the first week of receiving the second dose</w:t>
      </w:r>
      <w:r w:rsidR="00B62E86" w:rsidRPr="006E707F">
        <w:t>.</w:t>
      </w:r>
    </w:p>
    <w:p w14:paraId="0463B132" w14:textId="3E77D304" w:rsidR="00EC4A3F" w:rsidRPr="006E707F" w:rsidRDefault="00EC4A3F" w:rsidP="00477151">
      <w:pPr>
        <w:pStyle w:val="ListParagraph"/>
        <w:numPr>
          <w:ilvl w:val="0"/>
          <w:numId w:val="0"/>
        </w:numPr>
        <w:ind w:left="360"/>
      </w:pPr>
      <w:r w:rsidRPr="00675AAE">
        <w:t xml:space="preserve">An 8-week interval between the first and second doses of an </w:t>
      </w:r>
      <w:r w:rsidR="002026A1" w:rsidRPr="00675AAE">
        <w:t>Moderna, Pfizer-BioNTech, and Novavax</w:t>
      </w:r>
      <w:r w:rsidRPr="00675AAE" w:rsidDel="008407E9">
        <w:t xml:space="preserve"> </w:t>
      </w:r>
      <w:r w:rsidRPr="00675AAE">
        <w:t xml:space="preserve">COVID-19 vaccine primary series may be optimal for some people ages 6 months–64 years, especially for males ages 12–39 years, as it may reduce the small risk of myocarditis/pericarditis associated with mRNA </w:t>
      </w:r>
      <w:r w:rsidR="00180C78" w:rsidRPr="00675AAE">
        <w:t>and Novavax</w:t>
      </w:r>
      <w:r w:rsidRPr="00675AAE">
        <w:t xml:space="preserve"> COVID-19 vaccines.</w:t>
      </w:r>
    </w:p>
    <w:p w14:paraId="74FE4E4B" w14:textId="360F6523" w:rsidR="00B62E86" w:rsidRPr="006E707F" w:rsidRDefault="00B62E86" w:rsidP="00901535">
      <w:pPr>
        <w:pStyle w:val="ListParagraph"/>
        <w:numPr>
          <w:ilvl w:val="0"/>
          <w:numId w:val="0"/>
        </w:numPr>
        <w:ind w:left="360"/>
      </w:pPr>
      <w:r w:rsidRPr="006E707F">
        <w:t xml:space="preserve">Clinicians should consult </w:t>
      </w:r>
      <w:r w:rsidR="00386024">
        <w:t xml:space="preserve">the following section of </w:t>
      </w:r>
      <w:r w:rsidR="008921F2" w:rsidRPr="00581257">
        <w:t>CDC</w:t>
      </w:r>
      <w:r w:rsidR="002B5F12">
        <w:t>’s</w:t>
      </w:r>
      <w:r w:rsidR="008921F2" w:rsidRPr="00581257">
        <w:t xml:space="preserve"> Interim Clinical Considerations for Use of COVID-19 Vaccines: </w:t>
      </w:r>
      <w:r w:rsidR="005002D3">
        <w:t>Safety c</w:t>
      </w:r>
      <w:r w:rsidR="008921F2" w:rsidRPr="00581257">
        <w:t xml:space="preserve">onsiderations for COVID-19 vaccines </w:t>
      </w:r>
      <w:r w:rsidR="00DC1099">
        <w:t>or the</w:t>
      </w:r>
      <w:r w:rsidRPr="006E707F">
        <w:t xml:space="preserve"> </w:t>
      </w:r>
      <w:hyperlink r:id="rId20" w:history="1">
        <w:r w:rsidR="00EB6F4C">
          <w:rPr>
            <w:rStyle w:val="Hyperlink"/>
          </w:rPr>
          <w:t>CDC: Clinical Considersations: Myocarditis and Pericarditis after Receipt of mRNA COVID-19 Vaccines (www.cdc.gov/vaccines/covid-19/clinical-considerations/myocarditis.html)</w:t>
        </w:r>
      </w:hyperlink>
      <w:r w:rsidR="00D374A7">
        <w:t xml:space="preserve"> </w:t>
      </w:r>
      <w:r w:rsidRPr="006E707F">
        <w:t>when deciding whether to administer aCOVID-19 vaccine to someone with a history of myocarditis or pericarditis or when a patient presents with symptoms of myocarditis or pericarditis.</w:t>
      </w:r>
    </w:p>
    <w:p w14:paraId="02A8B1ED" w14:textId="7811CD23" w:rsidR="00B62E86" w:rsidRPr="00525307" w:rsidRDefault="00B62E86" w:rsidP="00901535">
      <w:pPr>
        <w:pStyle w:val="ListParagraph"/>
        <w:numPr>
          <w:ilvl w:val="0"/>
          <w:numId w:val="0"/>
        </w:numPr>
        <w:ind w:left="360"/>
      </w:pPr>
      <w:r w:rsidRPr="006E707F">
        <w:t xml:space="preserve">Find EUA fact sheets for health care providers </w:t>
      </w:r>
      <w:r w:rsidR="00B878DC">
        <w:t xml:space="preserve">and recipients and caregivers </w:t>
      </w:r>
      <w:r w:rsidRPr="006E707F">
        <w:t xml:space="preserve">at </w:t>
      </w:r>
      <w:hyperlink r:id="rId21" w:history="1">
        <w:r>
          <w:rPr>
            <w:rStyle w:val="Hyperlink"/>
          </w:rPr>
          <w:t>FDA: COVID-19 Vaccines (www.fda.gov/emergency-preparedness-and-response/coronavirus-disease-2019-covid-19/covid-19-vaccines)</w:t>
        </w:r>
      </w:hyperlink>
      <w:r w:rsidRPr="006E707F">
        <w:t>.</w:t>
      </w:r>
    </w:p>
    <w:p w14:paraId="55036A28" w14:textId="23BBB7D1" w:rsidR="009278B9" w:rsidRPr="00BD148C" w:rsidRDefault="009278B9" w:rsidP="00020DD3">
      <w:pPr>
        <w:pStyle w:val="AddressBlockDate"/>
        <w:spacing w:line="259" w:lineRule="auto"/>
      </w:pPr>
      <w:r>
        <w:t>0</w:t>
      </w:r>
      <w:r w:rsidR="00FB5000">
        <w:t>9</w:t>
      </w:r>
      <w:r>
        <w:t>/</w:t>
      </w:r>
      <w:r w:rsidR="00FB5000">
        <w:t>1</w:t>
      </w:r>
      <w:r>
        <w:t>5/2023</w:t>
      </w:r>
    </w:p>
    <w:sectPr w:rsidR="009278B9" w:rsidRPr="00BD148C" w:rsidSect="00564C43">
      <w:type w:val="continuous"/>
      <w:pgSz w:w="12240" w:h="15840"/>
      <w:pgMar w:top="720" w:right="1008" w:bottom="720" w:left="1008" w:header="51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D484" w14:textId="77777777" w:rsidR="00C751D3" w:rsidRDefault="00C751D3" w:rsidP="00A72D75">
      <w:r>
        <w:separator/>
      </w:r>
    </w:p>
  </w:endnote>
  <w:endnote w:type="continuationSeparator" w:id="0">
    <w:p w14:paraId="14DEA5AF" w14:textId="77777777" w:rsidR="00C751D3" w:rsidRDefault="00C751D3" w:rsidP="00A72D75">
      <w:r>
        <w:continuationSeparator/>
      </w:r>
    </w:p>
  </w:endnote>
  <w:endnote w:type="continuationNotice" w:id="1">
    <w:p w14:paraId="1DDEC070" w14:textId="77777777" w:rsidR="00C751D3" w:rsidRDefault="00C751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1FCF082" w14:textId="626E0BDA" w:rsidR="00A617CB" w:rsidRDefault="00A617CB" w:rsidP="00161D19">
        <w:pPr>
          <w:pStyle w:val="Header"/>
          <w:spacing w:before="120" w:after="120"/>
        </w:pPr>
        <w:r w:rsidRPr="007E537B">
          <w:fldChar w:fldCharType="begin"/>
        </w:r>
        <w:r w:rsidRPr="007E537B">
          <w:instrText xml:space="preserve"> PAGE   \* MERGEFORMAT </w:instrText>
        </w:r>
        <w:r w:rsidRPr="007E537B">
          <w:fldChar w:fldCharType="separate"/>
        </w:r>
        <w:r w:rsidR="00DF1243">
          <w:rPr>
            <w:noProof/>
          </w:rPr>
          <w:t>8</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8576" w14:textId="0D9C90C1" w:rsidR="00A617CB" w:rsidRPr="00EE4C86" w:rsidRDefault="00A617CB" w:rsidP="00F3278B">
    <w:pPr>
      <w:pStyle w:val="Footer"/>
      <w:spacing w:before="120"/>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DF1243">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40B7" w14:textId="77777777" w:rsidR="00C751D3" w:rsidRDefault="00C751D3" w:rsidP="00A72D75">
      <w:r>
        <w:separator/>
      </w:r>
    </w:p>
  </w:footnote>
  <w:footnote w:type="continuationSeparator" w:id="0">
    <w:p w14:paraId="3BE3FB4B" w14:textId="77777777" w:rsidR="00C751D3" w:rsidRDefault="00C751D3" w:rsidP="00A72D75">
      <w:r>
        <w:continuationSeparator/>
      </w:r>
    </w:p>
  </w:footnote>
  <w:footnote w:type="continuationNotice" w:id="1">
    <w:p w14:paraId="1F75C397" w14:textId="77777777" w:rsidR="00C751D3" w:rsidRDefault="00C751D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6B8E" w14:textId="23027962" w:rsidR="00A617CB" w:rsidRPr="00D552D7" w:rsidRDefault="00A617CB" w:rsidP="00161D19">
    <w:pPr>
      <w:pStyle w:val="Header"/>
      <w:spacing w:after="360"/>
    </w:pPr>
    <w:r>
      <w:t>COVID-19 vaccine Screening and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4A46D"/>
    <w:multiLevelType w:val="hybridMultilevel"/>
    <w:tmpl w:val="B3019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01542BC"/>
    <w:multiLevelType w:val="hybridMultilevel"/>
    <w:tmpl w:val="3D44CA50"/>
    <w:numStyleLink w:val="ListStyle123"/>
  </w:abstractNum>
  <w:abstractNum w:abstractNumId="4" w15:restartNumberingAfterBreak="0">
    <w:nsid w:val="00FD18EC"/>
    <w:multiLevelType w:val="hybridMultilevel"/>
    <w:tmpl w:val="8CC4CBD4"/>
    <w:lvl w:ilvl="0" w:tplc="1EB200D2">
      <w:start w:val="1"/>
      <w:numFmt w:val="bullet"/>
      <w:lvlText w:val=""/>
      <w:lvlJc w:val="left"/>
      <w:pPr>
        <w:tabs>
          <w:tab w:val="num" w:pos="720"/>
        </w:tabs>
        <w:ind w:left="720" w:hanging="360"/>
      </w:pPr>
      <w:rPr>
        <w:rFonts w:ascii="Symbol" w:hAnsi="Symbol" w:hint="default"/>
        <w:sz w:val="20"/>
      </w:rPr>
    </w:lvl>
    <w:lvl w:ilvl="1" w:tplc="CC30CA94" w:tentative="1">
      <w:start w:val="1"/>
      <w:numFmt w:val="bullet"/>
      <w:lvlText w:val="o"/>
      <w:lvlJc w:val="left"/>
      <w:pPr>
        <w:tabs>
          <w:tab w:val="num" w:pos="1440"/>
        </w:tabs>
        <w:ind w:left="1440" w:hanging="360"/>
      </w:pPr>
      <w:rPr>
        <w:rFonts w:ascii="Courier New" w:hAnsi="Courier New" w:hint="default"/>
        <w:sz w:val="20"/>
      </w:rPr>
    </w:lvl>
    <w:lvl w:ilvl="2" w:tplc="47CA94CE" w:tentative="1">
      <w:start w:val="1"/>
      <w:numFmt w:val="bullet"/>
      <w:lvlText w:val=""/>
      <w:lvlJc w:val="left"/>
      <w:pPr>
        <w:tabs>
          <w:tab w:val="num" w:pos="2160"/>
        </w:tabs>
        <w:ind w:left="2160" w:hanging="360"/>
      </w:pPr>
      <w:rPr>
        <w:rFonts w:ascii="Wingdings" w:hAnsi="Wingdings" w:hint="default"/>
        <w:sz w:val="20"/>
      </w:rPr>
    </w:lvl>
    <w:lvl w:ilvl="3" w:tplc="1FD0C488" w:tentative="1">
      <w:start w:val="1"/>
      <w:numFmt w:val="bullet"/>
      <w:lvlText w:val=""/>
      <w:lvlJc w:val="left"/>
      <w:pPr>
        <w:tabs>
          <w:tab w:val="num" w:pos="2880"/>
        </w:tabs>
        <w:ind w:left="2880" w:hanging="360"/>
      </w:pPr>
      <w:rPr>
        <w:rFonts w:ascii="Wingdings" w:hAnsi="Wingdings" w:hint="default"/>
        <w:sz w:val="20"/>
      </w:rPr>
    </w:lvl>
    <w:lvl w:ilvl="4" w:tplc="083ADB98" w:tentative="1">
      <w:start w:val="1"/>
      <w:numFmt w:val="bullet"/>
      <w:lvlText w:val=""/>
      <w:lvlJc w:val="left"/>
      <w:pPr>
        <w:tabs>
          <w:tab w:val="num" w:pos="3600"/>
        </w:tabs>
        <w:ind w:left="3600" w:hanging="360"/>
      </w:pPr>
      <w:rPr>
        <w:rFonts w:ascii="Wingdings" w:hAnsi="Wingdings" w:hint="default"/>
        <w:sz w:val="20"/>
      </w:rPr>
    </w:lvl>
    <w:lvl w:ilvl="5" w:tplc="1452D4D4" w:tentative="1">
      <w:start w:val="1"/>
      <w:numFmt w:val="bullet"/>
      <w:lvlText w:val=""/>
      <w:lvlJc w:val="left"/>
      <w:pPr>
        <w:tabs>
          <w:tab w:val="num" w:pos="4320"/>
        </w:tabs>
        <w:ind w:left="4320" w:hanging="360"/>
      </w:pPr>
      <w:rPr>
        <w:rFonts w:ascii="Wingdings" w:hAnsi="Wingdings" w:hint="default"/>
        <w:sz w:val="20"/>
      </w:rPr>
    </w:lvl>
    <w:lvl w:ilvl="6" w:tplc="83E69E42" w:tentative="1">
      <w:start w:val="1"/>
      <w:numFmt w:val="bullet"/>
      <w:lvlText w:val=""/>
      <w:lvlJc w:val="left"/>
      <w:pPr>
        <w:tabs>
          <w:tab w:val="num" w:pos="5040"/>
        </w:tabs>
        <w:ind w:left="5040" w:hanging="360"/>
      </w:pPr>
      <w:rPr>
        <w:rFonts w:ascii="Wingdings" w:hAnsi="Wingdings" w:hint="default"/>
        <w:sz w:val="20"/>
      </w:rPr>
    </w:lvl>
    <w:lvl w:ilvl="7" w:tplc="B63814DC" w:tentative="1">
      <w:start w:val="1"/>
      <w:numFmt w:val="bullet"/>
      <w:lvlText w:val=""/>
      <w:lvlJc w:val="left"/>
      <w:pPr>
        <w:tabs>
          <w:tab w:val="num" w:pos="5760"/>
        </w:tabs>
        <w:ind w:left="5760" w:hanging="360"/>
      </w:pPr>
      <w:rPr>
        <w:rFonts w:ascii="Wingdings" w:hAnsi="Wingdings" w:hint="default"/>
        <w:sz w:val="20"/>
      </w:rPr>
    </w:lvl>
    <w:lvl w:ilvl="8" w:tplc="8612FF3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hybridMultilevel"/>
    <w:tmpl w:val="3D44CA50"/>
    <w:styleLink w:val="ListStyle123"/>
    <w:lvl w:ilvl="0" w:tplc="50E245D6">
      <w:start w:val="1"/>
      <w:numFmt w:val="decimal"/>
      <w:lvlText w:val="%1."/>
      <w:lvlJc w:val="left"/>
      <w:pPr>
        <w:ind w:left="432" w:hanging="432"/>
      </w:pPr>
      <w:rPr>
        <w:rFonts w:hint="default"/>
      </w:rPr>
    </w:lvl>
    <w:lvl w:ilvl="1" w:tplc="B2A4EB30">
      <w:start w:val="1"/>
      <w:numFmt w:val="lowerLetter"/>
      <w:lvlText w:val="%2."/>
      <w:lvlJc w:val="left"/>
      <w:pPr>
        <w:ind w:left="864" w:hanging="432"/>
      </w:pPr>
      <w:rPr>
        <w:rFonts w:hint="default"/>
      </w:rPr>
    </w:lvl>
    <w:lvl w:ilvl="2" w:tplc="534042C2">
      <w:start w:val="1"/>
      <w:numFmt w:val="lowerRoman"/>
      <w:lvlText w:val="%3."/>
      <w:lvlJc w:val="left"/>
      <w:pPr>
        <w:ind w:left="1296" w:hanging="432"/>
      </w:pPr>
      <w:rPr>
        <w:rFonts w:hint="default"/>
      </w:rPr>
    </w:lvl>
    <w:lvl w:ilvl="3" w:tplc="9E745AD6">
      <w:start w:val="1"/>
      <w:numFmt w:val="decimal"/>
      <w:lvlText w:val="%4."/>
      <w:lvlJc w:val="left"/>
      <w:pPr>
        <w:ind w:left="1728" w:hanging="432"/>
      </w:pPr>
      <w:rPr>
        <w:rFonts w:hint="default"/>
      </w:rPr>
    </w:lvl>
    <w:lvl w:ilvl="4" w:tplc="55E6B880">
      <w:start w:val="1"/>
      <w:numFmt w:val="lowerLetter"/>
      <w:lvlText w:val="%5."/>
      <w:lvlJc w:val="left"/>
      <w:pPr>
        <w:ind w:left="2160" w:hanging="432"/>
      </w:pPr>
      <w:rPr>
        <w:rFonts w:hint="default"/>
      </w:rPr>
    </w:lvl>
    <w:lvl w:ilvl="5" w:tplc="A784F7D2">
      <w:start w:val="1"/>
      <w:numFmt w:val="lowerRoman"/>
      <w:lvlText w:val="%6."/>
      <w:lvlJc w:val="right"/>
      <w:pPr>
        <w:ind w:left="4752" w:hanging="432"/>
      </w:pPr>
      <w:rPr>
        <w:rFonts w:hint="default"/>
      </w:rPr>
    </w:lvl>
    <w:lvl w:ilvl="6" w:tplc="DA28E0B4">
      <w:start w:val="1"/>
      <w:numFmt w:val="decimal"/>
      <w:lvlText w:val="%7."/>
      <w:lvlJc w:val="left"/>
      <w:pPr>
        <w:ind w:left="5616" w:hanging="432"/>
      </w:pPr>
      <w:rPr>
        <w:rFonts w:hint="default"/>
      </w:rPr>
    </w:lvl>
    <w:lvl w:ilvl="7" w:tplc="00B80D2A">
      <w:start w:val="1"/>
      <w:numFmt w:val="lowerLetter"/>
      <w:lvlText w:val="%8."/>
      <w:lvlJc w:val="left"/>
      <w:pPr>
        <w:ind w:left="6480" w:hanging="432"/>
      </w:pPr>
      <w:rPr>
        <w:rFonts w:hint="default"/>
      </w:rPr>
    </w:lvl>
    <w:lvl w:ilvl="8" w:tplc="4BE26C54">
      <w:start w:val="1"/>
      <w:numFmt w:val="lowerRoman"/>
      <w:lvlText w:val="%9."/>
      <w:lvlJc w:val="right"/>
      <w:pPr>
        <w:ind w:left="7344" w:hanging="432"/>
      </w:pPr>
      <w:rPr>
        <w:rFonts w:hint="default"/>
      </w:rPr>
    </w:lvl>
  </w:abstractNum>
  <w:abstractNum w:abstractNumId="6" w15:restartNumberingAfterBreak="0">
    <w:nsid w:val="1EDC13B7"/>
    <w:multiLevelType w:val="hybridMultilevel"/>
    <w:tmpl w:val="88B4C196"/>
    <w:numStyleLink w:val="Listbullets"/>
  </w:abstractNum>
  <w:abstractNum w:abstractNumId="7" w15:restartNumberingAfterBreak="0">
    <w:nsid w:val="220128CE"/>
    <w:multiLevelType w:val="hybridMultilevel"/>
    <w:tmpl w:val="F3361680"/>
    <w:lvl w:ilvl="0" w:tplc="80D03DA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4B07EA"/>
    <w:multiLevelType w:val="hybridMultilevel"/>
    <w:tmpl w:val="E7F43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147EF"/>
    <w:multiLevelType w:val="hybridMultilevel"/>
    <w:tmpl w:val="88B4C196"/>
    <w:numStyleLink w:val="Listbullets"/>
  </w:abstractNum>
  <w:abstractNum w:abstractNumId="10" w15:restartNumberingAfterBreak="0">
    <w:nsid w:val="38C3513D"/>
    <w:multiLevelType w:val="hybridMultilevel"/>
    <w:tmpl w:val="88B4C196"/>
    <w:styleLink w:val="Listbullets"/>
    <w:lvl w:ilvl="0" w:tplc="A67EB198">
      <w:start w:val="1"/>
      <w:numFmt w:val="bullet"/>
      <w:lvlText w:val="▪"/>
      <w:lvlJc w:val="left"/>
      <w:pPr>
        <w:tabs>
          <w:tab w:val="num" w:pos="432"/>
        </w:tabs>
        <w:ind w:left="360" w:hanging="360"/>
      </w:pPr>
      <w:rPr>
        <w:rFonts w:ascii="Calibri" w:hAnsi="Calibri" w:hint="default"/>
        <w:color w:val="008EAA"/>
      </w:rPr>
    </w:lvl>
    <w:lvl w:ilvl="1" w:tplc="91E8000E">
      <w:start w:val="1"/>
      <w:numFmt w:val="bullet"/>
      <w:lvlText w:val="▪"/>
      <w:lvlJc w:val="left"/>
      <w:pPr>
        <w:tabs>
          <w:tab w:val="num" w:pos="792"/>
        </w:tabs>
        <w:ind w:left="720" w:hanging="360"/>
      </w:pPr>
      <w:rPr>
        <w:rFonts w:ascii="Calibri" w:hAnsi="Calibri" w:hint="default"/>
        <w:color w:val="008EAA"/>
      </w:rPr>
    </w:lvl>
    <w:lvl w:ilvl="2" w:tplc="718EDAB0">
      <w:start w:val="1"/>
      <w:numFmt w:val="bullet"/>
      <w:lvlText w:val="▪"/>
      <w:lvlJc w:val="left"/>
      <w:pPr>
        <w:tabs>
          <w:tab w:val="num" w:pos="1152"/>
        </w:tabs>
        <w:ind w:left="1080" w:hanging="360"/>
      </w:pPr>
      <w:rPr>
        <w:rFonts w:ascii="Calibri" w:hAnsi="Calibri" w:hint="default"/>
        <w:color w:val="008EAA"/>
      </w:rPr>
    </w:lvl>
    <w:lvl w:ilvl="3" w:tplc="176CF522">
      <w:start w:val="1"/>
      <w:numFmt w:val="bullet"/>
      <w:lvlText w:val="▪"/>
      <w:lvlJc w:val="left"/>
      <w:pPr>
        <w:tabs>
          <w:tab w:val="num" w:pos="1512"/>
        </w:tabs>
        <w:ind w:left="1440" w:hanging="360"/>
      </w:pPr>
      <w:rPr>
        <w:rFonts w:ascii="Calibri" w:hAnsi="Calibri" w:hint="default"/>
        <w:color w:val="008EAA"/>
      </w:rPr>
    </w:lvl>
    <w:lvl w:ilvl="4" w:tplc="BF96520A">
      <w:start w:val="1"/>
      <w:numFmt w:val="bullet"/>
      <w:lvlText w:val="o"/>
      <w:lvlJc w:val="left"/>
      <w:pPr>
        <w:tabs>
          <w:tab w:val="num" w:pos="1872"/>
        </w:tabs>
        <w:ind w:left="1800" w:hanging="360"/>
      </w:pPr>
      <w:rPr>
        <w:rFonts w:ascii="Calibri" w:hAnsi="Calibri" w:hint="default"/>
        <w:color w:val="008EAA"/>
      </w:rPr>
    </w:lvl>
    <w:lvl w:ilvl="5" w:tplc="AF84E9D6">
      <w:start w:val="1"/>
      <w:numFmt w:val="bullet"/>
      <w:lvlText w:val=""/>
      <w:lvlJc w:val="left"/>
      <w:pPr>
        <w:tabs>
          <w:tab w:val="num" w:pos="2232"/>
        </w:tabs>
        <w:ind w:left="2160" w:hanging="360"/>
      </w:pPr>
      <w:rPr>
        <w:rFonts w:ascii="Wingdings" w:hAnsi="Wingdings" w:hint="default"/>
      </w:rPr>
    </w:lvl>
    <w:lvl w:ilvl="6" w:tplc="6400D4A2">
      <w:start w:val="1"/>
      <w:numFmt w:val="bullet"/>
      <w:lvlText w:val=""/>
      <w:lvlJc w:val="left"/>
      <w:pPr>
        <w:tabs>
          <w:tab w:val="num" w:pos="2592"/>
        </w:tabs>
        <w:ind w:left="2520" w:hanging="360"/>
      </w:pPr>
      <w:rPr>
        <w:rFonts w:ascii="Symbol" w:hAnsi="Symbol" w:hint="default"/>
      </w:rPr>
    </w:lvl>
    <w:lvl w:ilvl="7" w:tplc="C8585BAA">
      <w:start w:val="1"/>
      <w:numFmt w:val="bullet"/>
      <w:lvlText w:val="o"/>
      <w:lvlJc w:val="left"/>
      <w:pPr>
        <w:tabs>
          <w:tab w:val="num" w:pos="2952"/>
        </w:tabs>
        <w:ind w:left="2880" w:hanging="360"/>
      </w:pPr>
      <w:rPr>
        <w:rFonts w:ascii="Courier New" w:hAnsi="Courier New" w:cs="Courier New" w:hint="default"/>
      </w:rPr>
    </w:lvl>
    <w:lvl w:ilvl="8" w:tplc="2634F1B4">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91E64F1"/>
    <w:multiLevelType w:val="hybridMultilevel"/>
    <w:tmpl w:val="9F36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643F4"/>
    <w:multiLevelType w:val="multilevel"/>
    <w:tmpl w:val="66B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727F7"/>
    <w:multiLevelType w:val="hybridMultilevel"/>
    <w:tmpl w:val="CC9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5D9"/>
    <w:multiLevelType w:val="hybridMultilevel"/>
    <w:tmpl w:val="B3B83940"/>
    <w:lvl w:ilvl="0" w:tplc="3FBA0C82">
      <w:start w:val="1"/>
      <w:numFmt w:val="decimal"/>
      <w:pStyle w:val="ListNumber"/>
      <w:lvlText w:val="%1."/>
      <w:lvlJc w:val="left"/>
      <w:pPr>
        <w:ind w:left="360" w:hanging="360"/>
      </w:pPr>
      <w:rPr>
        <w:rFonts w:hint="default"/>
      </w:rPr>
    </w:lvl>
    <w:lvl w:ilvl="1" w:tplc="23DCF2BE">
      <w:start w:val="1"/>
      <w:numFmt w:val="lowerLetter"/>
      <w:lvlText w:val="%2."/>
      <w:lvlJc w:val="left"/>
      <w:pPr>
        <w:ind w:left="720" w:hanging="360"/>
      </w:pPr>
      <w:rPr>
        <w:rFonts w:hint="default"/>
      </w:rPr>
    </w:lvl>
    <w:lvl w:ilvl="2" w:tplc="E86C0234">
      <w:start w:val="1"/>
      <w:numFmt w:val="lowerRoman"/>
      <w:lvlText w:val="%3."/>
      <w:lvlJc w:val="left"/>
      <w:pPr>
        <w:ind w:left="1080" w:hanging="360"/>
      </w:pPr>
      <w:rPr>
        <w:rFonts w:hint="default"/>
      </w:rPr>
    </w:lvl>
    <w:lvl w:ilvl="3" w:tplc="C2C6DE82">
      <w:start w:val="1"/>
      <w:numFmt w:val="decimal"/>
      <w:lvlText w:val="%4."/>
      <w:lvlJc w:val="left"/>
      <w:pPr>
        <w:ind w:left="1440" w:hanging="360"/>
      </w:pPr>
      <w:rPr>
        <w:rFonts w:hint="default"/>
      </w:rPr>
    </w:lvl>
    <w:lvl w:ilvl="4" w:tplc="E432FC8E">
      <w:start w:val="1"/>
      <w:numFmt w:val="lowerLetter"/>
      <w:lvlText w:val="%5."/>
      <w:lvlJc w:val="left"/>
      <w:pPr>
        <w:ind w:left="1800" w:hanging="360"/>
      </w:pPr>
      <w:rPr>
        <w:rFonts w:hint="default"/>
      </w:rPr>
    </w:lvl>
    <w:lvl w:ilvl="5" w:tplc="78F2456A">
      <w:start w:val="1"/>
      <w:numFmt w:val="lowerRoman"/>
      <w:lvlText w:val="%6."/>
      <w:lvlJc w:val="right"/>
      <w:pPr>
        <w:ind w:left="2160" w:hanging="360"/>
      </w:pPr>
      <w:rPr>
        <w:rFonts w:hint="default"/>
      </w:rPr>
    </w:lvl>
    <w:lvl w:ilvl="6" w:tplc="7ABC24C2">
      <w:start w:val="1"/>
      <w:numFmt w:val="decimal"/>
      <w:lvlText w:val="%7."/>
      <w:lvlJc w:val="left"/>
      <w:pPr>
        <w:ind w:left="2520" w:hanging="360"/>
      </w:pPr>
      <w:rPr>
        <w:rFonts w:hint="default"/>
      </w:rPr>
    </w:lvl>
    <w:lvl w:ilvl="7" w:tplc="A75C1726">
      <w:start w:val="1"/>
      <w:numFmt w:val="lowerLetter"/>
      <w:lvlText w:val="%8."/>
      <w:lvlJc w:val="left"/>
      <w:pPr>
        <w:ind w:left="2880" w:hanging="360"/>
      </w:pPr>
      <w:rPr>
        <w:rFonts w:hint="default"/>
      </w:rPr>
    </w:lvl>
    <w:lvl w:ilvl="8" w:tplc="5B3A5BF6">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A0900"/>
    <w:multiLevelType w:val="hybridMultilevel"/>
    <w:tmpl w:val="EAA0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072006"/>
    <w:multiLevelType w:val="hybridMultilevel"/>
    <w:tmpl w:val="74DC9BFC"/>
    <w:lvl w:ilvl="0" w:tplc="37BEE86C">
      <w:start w:val="1"/>
      <w:numFmt w:val="bullet"/>
      <w:lvlText w:val=""/>
      <w:lvlJc w:val="left"/>
      <w:pPr>
        <w:tabs>
          <w:tab w:val="num" w:pos="720"/>
        </w:tabs>
        <w:ind w:left="720" w:hanging="360"/>
      </w:pPr>
      <w:rPr>
        <w:rFonts w:ascii="Symbol" w:hAnsi="Symbol" w:hint="default"/>
        <w:sz w:val="20"/>
      </w:rPr>
    </w:lvl>
    <w:lvl w:ilvl="1" w:tplc="3E583DF4" w:tentative="1">
      <w:start w:val="1"/>
      <w:numFmt w:val="bullet"/>
      <w:lvlText w:val="o"/>
      <w:lvlJc w:val="left"/>
      <w:pPr>
        <w:tabs>
          <w:tab w:val="num" w:pos="1440"/>
        </w:tabs>
        <w:ind w:left="1440" w:hanging="360"/>
      </w:pPr>
      <w:rPr>
        <w:rFonts w:ascii="Courier New" w:hAnsi="Courier New" w:hint="default"/>
        <w:sz w:val="20"/>
      </w:rPr>
    </w:lvl>
    <w:lvl w:ilvl="2" w:tplc="4B988092" w:tentative="1">
      <w:start w:val="1"/>
      <w:numFmt w:val="bullet"/>
      <w:lvlText w:val=""/>
      <w:lvlJc w:val="left"/>
      <w:pPr>
        <w:tabs>
          <w:tab w:val="num" w:pos="2160"/>
        </w:tabs>
        <w:ind w:left="2160" w:hanging="360"/>
      </w:pPr>
      <w:rPr>
        <w:rFonts w:ascii="Wingdings" w:hAnsi="Wingdings" w:hint="default"/>
        <w:sz w:val="20"/>
      </w:rPr>
    </w:lvl>
    <w:lvl w:ilvl="3" w:tplc="CAF6E104" w:tentative="1">
      <w:start w:val="1"/>
      <w:numFmt w:val="bullet"/>
      <w:lvlText w:val=""/>
      <w:lvlJc w:val="left"/>
      <w:pPr>
        <w:tabs>
          <w:tab w:val="num" w:pos="2880"/>
        </w:tabs>
        <w:ind w:left="2880" w:hanging="360"/>
      </w:pPr>
      <w:rPr>
        <w:rFonts w:ascii="Wingdings" w:hAnsi="Wingdings" w:hint="default"/>
        <w:sz w:val="20"/>
      </w:rPr>
    </w:lvl>
    <w:lvl w:ilvl="4" w:tplc="02D060C8" w:tentative="1">
      <w:start w:val="1"/>
      <w:numFmt w:val="bullet"/>
      <w:lvlText w:val=""/>
      <w:lvlJc w:val="left"/>
      <w:pPr>
        <w:tabs>
          <w:tab w:val="num" w:pos="3600"/>
        </w:tabs>
        <w:ind w:left="3600" w:hanging="360"/>
      </w:pPr>
      <w:rPr>
        <w:rFonts w:ascii="Wingdings" w:hAnsi="Wingdings" w:hint="default"/>
        <w:sz w:val="20"/>
      </w:rPr>
    </w:lvl>
    <w:lvl w:ilvl="5" w:tplc="71E8543E" w:tentative="1">
      <w:start w:val="1"/>
      <w:numFmt w:val="bullet"/>
      <w:lvlText w:val=""/>
      <w:lvlJc w:val="left"/>
      <w:pPr>
        <w:tabs>
          <w:tab w:val="num" w:pos="4320"/>
        </w:tabs>
        <w:ind w:left="4320" w:hanging="360"/>
      </w:pPr>
      <w:rPr>
        <w:rFonts w:ascii="Wingdings" w:hAnsi="Wingdings" w:hint="default"/>
        <w:sz w:val="20"/>
      </w:rPr>
    </w:lvl>
    <w:lvl w:ilvl="6" w:tplc="26EE0006" w:tentative="1">
      <w:start w:val="1"/>
      <w:numFmt w:val="bullet"/>
      <w:lvlText w:val=""/>
      <w:lvlJc w:val="left"/>
      <w:pPr>
        <w:tabs>
          <w:tab w:val="num" w:pos="5040"/>
        </w:tabs>
        <w:ind w:left="5040" w:hanging="360"/>
      </w:pPr>
      <w:rPr>
        <w:rFonts w:ascii="Wingdings" w:hAnsi="Wingdings" w:hint="default"/>
        <w:sz w:val="20"/>
      </w:rPr>
    </w:lvl>
    <w:lvl w:ilvl="7" w:tplc="340E6320" w:tentative="1">
      <w:start w:val="1"/>
      <w:numFmt w:val="bullet"/>
      <w:lvlText w:val=""/>
      <w:lvlJc w:val="left"/>
      <w:pPr>
        <w:tabs>
          <w:tab w:val="num" w:pos="5760"/>
        </w:tabs>
        <w:ind w:left="5760" w:hanging="360"/>
      </w:pPr>
      <w:rPr>
        <w:rFonts w:ascii="Wingdings" w:hAnsi="Wingdings" w:hint="default"/>
        <w:sz w:val="20"/>
      </w:rPr>
    </w:lvl>
    <w:lvl w:ilvl="8" w:tplc="1BB0857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E2F"/>
    <w:multiLevelType w:val="hybridMultilevel"/>
    <w:tmpl w:val="D3200A24"/>
    <w:lvl w:ilvl="0" w:tplc="4850857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8E5223"/>
    <w:multiLevelType w:val="hybridMultilevel"/>
    <w:tmpl w:val="84C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06021"/>
    <w:multiLevelType w:val="hybridMultilevel"/>
    <w:tmpl w:val="17764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4E95FBD"/>
    <w:multiLevelType w:val="hybridMultilevel"/>
    <w:tmpl w:val="FC167CDA"/>
    <w:lvl w:ilvl="0" w:tplc="178CB0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883"/>
    <w:multiLevelType w:val="hybridMultilevel"/>
    <w:tmpl w:val="674C28D8"/>
    <w:lvl w:ilvl="0" w:tplc="F18647F6">
      <w:start w:val="1"/>
      <w:numFmt w:val="bullet"/>
      <w:lvlText w:val=""/>
      <w:lvlJc w:val="left"/>
      <w:pPr>
        <w:ind w:left="360" w:hanging="360"/>
      </w:pPr>
      <w:rPr>
        <w:rFonts w:ascii="Wingdings" w:hAnsi="Wingdings" w:hint="default"/>
        <w:color w:val="0281A2"/>
      </w:rPr>
    </w:lvl>
    <w:lvl w:ilvl="1" w:tplc="3500885E">
      <w:start w:val="1"/>
      <w:numFmt w:val="bullet"/>
      <w:lvlText w:val="▪"/>
      <w:lvlJc w:val="left"/>
      <w:pPr>
        <w:tabs>
          <w:tab w:val="num" w:pos="864"/>
        </w:tabs>
        <w:ind w:left="864" w:hanging="432"/>
      </w:pPr>
      <w:rPr>
        <w:rFonts w:ascii="Calibri" w:hAnsi="Calibri" w:hint="default"/>
        <w:color w:val="78BE21" w:themeColor="accent2"/>
      </w:rPr>
    </w:lvl>
    <w:lvl w:ilvl="2" w:tplc="08A88F5C">
      <w:start w:val="1"/>
      <w:numFmt w:val="bullet"/>
      <w:lvlText w:val="▪"/>
      <w:lvlJc w:val="left"/>
      <w:pPr>
        <w:tabs>
          <w:tab w:val="num" w:pos="1296"/>
        </w:tabs>
        <w:ind w:left="1296" w:hanging="432"/>
      </w:pPr>
      <w:rPr>
        <w:rFonts w:ascii="Calibri" w:hAnsi="Calibri" w:hint="default"/>
        <w:color w:val="78BE21" w:themeColor="accent2"/>
      </w:rPr>
    </w:lvl>
    <w:lvl w:ilvl="3" w:tplc="4CA259AC">
      <w:start w:val="1"/>
      <w:numFmt w:val="bullet"/>
      <w:lvlText w:val="▪"/>
      <w:lvlJc w:val="left"/>
      <w:pPr>
        <w:tabs>
          <w:tab w:val="num" w:pos="1728"/>
        </w:tabs>
        <w:ind w:left="1728" w:hanging="432"/>
      </w:pPr>
      <w:rPr>
        <w:rFonts w:ascii="Calibri" w:hAnsi="Calibri" w:hint="default"/>
        <w:color w:val="78BE21" w:themeColor="accent2"/>
      </w:rPr>
    </w:lvl>
    <w:lvl w:ilvl="4" w:tplc="A05EAB2E">
      <w:start w:val="1"/>
      <w:numFmt w:val="bullet"/>
      <w:lvlText w:val="o"/>
      <w:lvlJc w:val="left"/>
      <w:pPr>
        <w:tabs>
          <w:tab w:val="num" w:pos="2160"/>
        </w:tabs>
        <w:ind w:left="2160" w:hanging="432"/>
      </w:pPr>
      <w:rPr>
        <w:rFonts w:ascii="Courier New" w:hAnsi="Courier New" w:hint="default"/>
      </w:rPr>
    </w:lvl>
    <w:lvl w:ilvl="5" w:tplc="ADAE6E30">
      <w:start w:val="1"/>
      <w:numFmt w:val="bullet"/>
      <w:lvlText w:val=""/>
      <w:lvlJc w:val="left"/>
      <w:pPr>
        <w:tabs>
          <w:tab w:val="num" w:pos="2160"/>
        </w:tabs>
        <w:ind w:left="2592" w:hanging="432"/>
      </w:pPr>
      <w:rPr>
        <w:rFonts w:ascii="Wingdings" w:hAnsi="Wingdings" w:hint="default"/>
      </w:rPr>
    </w:lvl>
    <w:lvl w:ilvl="6" w:tplc="90E40E3A">
      <w:start w:val="1"/>
      <w:numFmt w:val="bullet"/>
      <w:lvlText w:val=""/>
      <w:lvlJc w:val="left"/>
      <w:pPr>
        <w:tabs>
          <w:tab w:val="num" w:pos="2592"/>
        </w:tabs>
        <w:ind w:left="3024" w:hanging="432"/>
      </w:pPr>
      <w:rPr>
        <w:rFonts w:ascii="Symbol" w:hAnsi="Symbol" w:hint="default"/>
      </w:rPr>
    </w:lvl>
    <w:lvl w:ilvl="7" w:tplc="13F29212">
      <w:start w:val="1"/>
      <w:numFmt w:val="bullet"/>
      <w:lvlText w:val="o"/>
      <w:lvlJc w:val="left"/>
      <w:pPr>
        <w:tabs>
          <w:tab w:val="num" w:pos="3456"/>
        </w:tabs>
        <w:ind w:left="3456" w:hanging="432"/>
      </w:pPr>
      <w:rPr>
        <w:rFonts w:ascii="Courier New" w:hAnsi="Courier New" w:cs="Courier New" w:hint="default"/>
      </w:rPr>
    </w:lvl>
    <w:lvl w:ilvl="8" w:tplc="2ADE0582">
      <w:start w:val="1"/>
      <w:numFmt w:val="bullet"/>
      <w:lvlText w:val=""/>
      <w:lvlJc w:val="left"/>
      <w:pPr>
        <w:tabs>
          <w:tab w:val="num" w:pos="3888"/>
        </w:tabs>
        <w:ind w:left="3888" w:hanging="432"/>
      </w:pPr>
      <w:rPr>
        <w:rFonts w:ascii="Wingdings" w:hAnsi="Wingdings" w:hint="default"/>
      </w:rPr>
    </w:lvl>
  </w:abstractNum>
  <w:num w:numId="1" w16cid:durableId="509833339">
    <w:abstractNumId w:val="2"/>
  </w:num>
  <w:num w:numId="2" w16cid:durableId="2007056240">
    <w:abstractNumId w:val="1"/>
  </w:num>
  <w:num w:numId="3" w16cid:durableId="475688268">
    <w:abstractNumId w:val="10"/>
  </w:num>
  <w:num w:numId="4" w16cid:durableId="708799457">
    <w:abstractNumId w:val="22"/>
  </w:num>
  <w:num w:numId="5" w16cid:durableId="304047215">
    <w:abstractNumId w:val="5"/>
  </w:num>
  <w:num w:numId="6" w16cid:durableId="249511462">
    <w:abstractNumId w:val="3"/>
  </w:num>
  <w:num w:numId="7" w16cid:durableId="1248269365">
    <w:abstractNumId w:val="9"/>
  </w:num>
  <w:num w:numId="8" w16cid:durableId="1270820601">
    <w:abstractNumId w:val="6"/>
  </w:num>
  <w:num w:numId="9" w16cid:durableId="330184117">
    <w:abstractNumId w:val="15"/>
  </w:num>
  <w:num w:numId="10" w16cid:durableId="1845049237">
    <w:abstractNumId w:val="14"/>
  </w:num>
  <w:num w:numId="11" w16cid:durableId="418143552">
    <w:abstractNumId w:val="7"/>
  </w:num>
  <w:num w:numId="12" w16cid:durableId="930695986">
    <w:abstractNumId w:val="8"/>
  </w:num>
  <w:num w:numId="13" w16cid:durableId="1379548190">
    <w:abstractNumId w:val="0"/>
  </w:num>
  <w:num w:numId="14" w16cid:durableId="1894389349">
    <w:abstractNumId w:val="21"/>
  </w:num>
  <w:num w:numId="15" w16cid:durableId="677924473">
    <w:abstractNumId w:val="18"/>
  </w:num>
  <w:num w:numId="16" w16cid:durableId="883952218">
    <w:abstractNumId w:val="16"/>
  </w:num>
  <w:num w:numId="17" w16cid:durableId="301809790">
    <w:abstractNumId w:val="20"/>
  </w:num>
  <w:num w:numId="18" w16cid:durableId="94446654">
    <w:abstractNumId w:val="11"/>
  </w:num>
  <w:num w:numId="19" w16cid:durableId="1635284625">
    <w:abstractNumId w:val="4"/>
  </w:num>
  <w:num w:numId="20" w16cid:durableId="543256939">
    <w:abstractNumId w:val="19"/>
  </w:num>
  <w:num w:numId="21" w16cid:durableId="484400372">
    <w:abstractNumId w:val="17"/>
  </w:num>
  <w:num w:numId="22" w16cid:durableId="373048182">
    <w:abstractNumId w:val="13"/>
  </w:num>
  <w:num w:numId="23" w16cid:durableId="10651834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7"/>
    <w:rsid w:val="0000094D"/>
    <w:rsid w:val="000009FC"/>
    <w:rsid w:val="00000CFC"/>
    <w:rsid w:val="00001775"/>
    <w:rsid w:val="000021B3"/>
    <w:rsid w:val="00002BD5"/>
    <w:rsid w:val="00002C05"/>
    <w:rsid w:val="0000309A"/>
    <w:rsid w:val="000032F9"/>
    <w:rsid w:val="000050B3"/>
    <w:rsid w:val="000053B1"/>
    <w:rsid w:val="000056B6"/>
    <w:rsid w:val="0000588B"/>
    <w:rsid w:val="00006409"/>
    <w:rsid w:val="00006C0D"/>
    <w:rsid w:val="00006CDB"/>
    <w:rsid w:val="00006CF7"/>
    <w:rsid w:val="00007022"/>
    <w:rsid w:val="00007230"/>
    <w:rsid w:val="000075C5"/>
    <w:rsid w:val="00007995"/>
    <w:rsid w:val="0000799C"/>
    <w:rsid w:val="00010174"/>
    <w:rsid w:val="00010828"/>
    <w:rsid w:val="00010C08"/>
    <w:rsid w:val="00011548"/>
    <w:rsid w:val="000117CE"/>
    <w:rsid w:val="00011BD4"/>
    <w:rsid w:val="00011D87"/>
    <w:rsid w:val="00013349"/>
    <w:rsid w:val="000138F4"/>
    <w:rsid w:val="00013DF1"/>
    <w:rsid w:val="00014CFA"/>
    <w:rsid w:val="00015273"/>
    <w:rsid w:val="00015C84"/>
    <w:rsid w:val="00016047"/>
    <w:rsid w:val="0001765F"/>
    <w:rsid w:val="00017963"/>
    <w:rsid w:val="00017AF7"/>
    <w:rsid w:val="00017D52"/>
    <w:rsid w:val="00017FE1"/>
    <w:rsid w:val="000200C3"/>
    <w:rsid w:val="00020B5C"/>
    <w:rsid w:val="00020DD3"/>
    <w:rsid w:val="0002112F"/>
    <w:rsid w:val="00021217"/>
    <w:rsid w:val="00022309"/>
    <w:rsid w:val="0002249D"/>
    <w:rsid w:val="00022907"/>
    <w:rsid w:val="0002292E"/>
    <w:rsid w:val="00022A4C"/>
    <w:rsid w:val="0002353B"/>
    <w:rsid w:val="00024A86"/>
    <w:rsid w:val="00025ACC"/>
    <w:rsid w:val="00025C98"/>
    <w:rsid w:val="000267D5"/>
    <w:rsid w:val="00026E3D"/>
    <w:rsid w:val="000270D9"/>
    <w:rsid w:val="000273D5"/>
    <w:rsid w:val="000275AD"/>
    <w:rsid w:val="00027B92"/>
    <w:rsid w:val="00027C37"/>
    <w:rsid w:val="00027C5D"/>
    <w:rsid w:val="00027E49"/>
    <w:rsid w:val="00030196"/>
    <w:rsid w:val="00030E25"/>
    <w:rsid w:val="000310B1"/>
    <w:rsid w:val="00031AAB"/>
    <w:rsid w:val="00031D75"/>
    <w:rsid w:val="00031F02"/>
    <w:rsid w:val="000328D2"/>
    <w:rsid w:val="00032B98"/>
    <w:rsid w:val="00032F92"/>
    <w:rsid w:val="00033ACB"/>
    <w:rsid w:val="00033BA3"/>
    <w:rsid w:val="00034366"/>
    <w:rsid w:val="00034781"/>
    <w:rsid w:val="00034A5D"/>
    <w:rsid w:val="00034FF9"/>
    <w:rsid w:val="000351B4"/>
    <w:rsid w:val="0003585B"/>
    <w:rsid w:val="00036461"/>
    <w:rsid w:val="000367DD"/>
    <w:rsid w:val="000368A6"/>
    <w:rsid w:val="00036CD1"/>
    <w:rsid w:val="00036CD8"/>
    <w:rsid w:val="00036F53"/>
    <w:rsid w:val="00037510"/>
    <w:rsid w:val="00040068"/>
    <w:rsid w:val="0004046D"/>
    <w:rsid w:val="00041F7C"/>
    <w:rsid w:val="00042081"/>
    <w:rsid w:val="00042929"/>
    <w:rsid w:val="00042A53"/>
    <w:rsid w:val="00043B11"/>
    <w:rsid w:val="000441BA"/>
    <w:rsid w:val="000445A5"/>
    <w:rsid w:val="00044625"/>
    <w:rsid w:val="000448D2"/>
    <w:rsid w:val="0004499D"/>
    <w:rsid w:val="00044D99"/>
    <w:rsid w:val="0004507E"/>
    <w:rsid w:val="00045658"/>
    <w:rsid w:val="0004573E"/>
    <w:rsid w:val="0004579D"/>
    <w:rsid w:val="00046381"/>
    <w:rsid w:val="000465D8"/>
    <w:rsid w:val="000469C3"/>
    <w:rsid w:val="00046E9E"/>
    <w:rsid w:val="000470D5"/>
    <w:rsid w:val="0004727D"/>
    <w:rsid w:val="0004791A"/>
    <w:rsid w:val="000500CD"/>
    <w:rsid w:val="0005078B"/>
    <w:rsid w:val="00050A55"/>
    <w:rsid w:val="00050AC3"/>
    <w:rsid w:val="00050BC5"/>
    <w:rsid w:val="00050DD3"/>
    <w:rsid w:val="00051205"/>
    <w:rsid w:val="0005251A"/>
    <w:rsid w:val="000529D3"/>
    <w:rsid w:val="00052EFE"/>
    <w:rsid w:val="00053524"/>
    <w:rsid w:val="000536BE"/>
    <w:rsid w:val="00053ED8"/>
    <w:rsid w:val="00054138"/>
    <w:rsid w:val="000550D9"/>
    <w:rsid w:val="000550E3"/>
    <w:rsid w:val="00055690"/>
    <w:rsid w:val="00055C4C"/>
    <w:rsid w:val="00055CAE"/>
    <w:rsid w:val="00055FC9"/>
    <w:rsid w:val="0005606D"/>
    <w:rsid w:val="00056096"/>
    <w:rsid w:val="00056211"/>
    <w:rsid w:val="000562A3"/>
    <w:rsid w:val="00056408"/>
    <w:rsid w:val="00056780"/>
    <w:rsid w:val="0005682A"/>
    <w:rsid w:val="00056B5B"/>
    <w:rsid w:val="00056D83"/>
    <w:rsid w:val="0005784D"/>
    <w:rsid w:val="00057AE7"/>
    <w:rsid w:val="00057B7A"/>
    <w:rsid w:val="00060165"/>
    <w:rsid w:val="00060668"/>
    <w:rsid w:val="00060A8A"/>
    <w:rsid w:val="00061630"/>
    <w:rsid w:val="00061737"/>
    <w:rsid w:val="0006187C"/>
    <w:rsid w:val="000620EC"/>
    <w:rsid w:val="00062368"/>
    <w:rsid w:val="000624A6"/>
    <w:rsid w:val="00062B55"/>
    <w:rsid w:val="000631ED"/>
    <w:rsid w:val="00063C08"/>
    <w:rsid w:val="00063E00"/>
    <w:rsid w:val="000643B7"/>
    <w:rsid w:val="000653CB"/>
    <w:rsid w:val="00065579"/>
    <w:rsid w:val="00065611"/>
    <w:rsid w:val="000656A8"/>
    <w:rsid w:val="000657C4"/>
    <w:rsid w:val="000671DA"/>
    <w:rsid w:val="000674E7"/>
    <w:rsid w:val="00067754"/>
    <w:rsid w:val="0006777A"/>
    <w:rsid w:val="000679AF"/>
    <w:rsid w:val="00067C13"/>
    <w:rsid w:val="000700E8"/>
    <w:rsid w:val="00070115"/>
    <w:rsid w:val="00070156"/>
    <w:rsid w:val="000706FF"/>
    <w:rsid w:val="000708F8"/>
    <w:rsid w:val="00070B69"/>
    <w:rsid w:val="00071156"/>
    <w:rsid w:val="00071ED6"/>
    <w:rsid w:val="00071FE2"/>
    <w:rsid w:val="00072EB1"/>
    <w:rsid w:val="00073396"/>
    <w:rsid w:val="0007381C"/>
    <w:rsid w:val="00074061"/>
    <w:rsid w:val="000749B5"/>
    <w:rsid w:val="00075184"/>
    <w:rsid w:val="00075757"/>
    <w:rsid w:val="00076A4A"/>
    <w:rsid w:val="00077589"/>
    <w:rsid w:val="000778F5"/>
    <w:rsid w:val="00077B31"/>
    <w:rsid w:val="00077DEB"/>
    <w:rsid w:val="00080071"/>
    <w:rsid w:val="00080394"/>
    <w:rsid w:val="00080601"/>
    <w:rsid w:val="00080F9F"/>
    <w:rsid w:val="0008172A"/>
    <w:rsid w:val="00081C35"/>
    <w:rsid w:val="00083132"/>
    <w:rsid w:val="00083156"/>
    <w:rsid w:val="00084078"/>
    <w:rsid w:val="000845A8"/>
    <w:rsid w:val="000847C2"/>
    <w:rsid w:val="00084AFA"/>
    <w:rsid w:val="00084F5D"/>
    <w:rsid w:val="0008552A"/>
    <w:rsid w:val="000866BC"/>
    <w:rsid w:val="000866F6"/>
    <w:rsid w:val="00086D73"/>
    <w:rsid w:val="0008769C"/>
    <w:rsid w:val="000877E8"/>
    <w:rsid w:val="00087A1C"/>
    <w:rsid w:val="00087A1F"/>
    <w:rsid w:val="00087FFA"/>
    <w:rsid w:val="00090DC9"/>
    <w:rsid w:val="00090E11"/>
    <w:rsid w:val="00091930"/>
    <w:rsid w:val="00091B47"/>
    <w:rsid w:val="000933AA"/>
    <w:rsid w:val="0009373F"/>
    <w:rsid w:val="00093838"/>
    <w:rsid w:val="00093EC5"/>
    <w:rsid w:val="00093F5A"/>
    <w:rsid w:val="0009413E"/>
    <w:rsid w:val="000947B2"/>
    <w:rsid w:val="00094E86"/>
    <w:rsid w:val="000950D6"/>
    <w:rsid w:val="00095135"/>
    <w:rsid w:val="00095B85"/>
    <w:rsid w:val="00096023"/>
    <w:rsid w:val="00096250"/>
    <w:rsid w:val="000966CC"/>
    <w:rsid w:val="00096F26"/>
    <w:rsid w:val="000972C2"/>
    <w:rsid w:val="00097C93"/>
    <w:rsid w:val="00097CD4"/>
    <w:rsid w:val="00097DA4"/>
    <w:rsid w:val="000A06D2"/>
    <w:rsid w:val="000A125F"/>
    <w:rsid w:val="000A12C3"/>
    <w:rsid w:val="000A1B6D"/>
    <w:rsid w:val="000A201F"/>
    <w:rsid w:val="000A2032"/>
    <w:rsid w:val="000A21CE"/>
    <w:rsid w:val="000A2D7F"/>
    <w:rsid w:val="000A2DD5"/>
    <w:rsid w:val="000A2FB5"/>
    <w:rsid w:val="000A386F"/>
    <w:rsid w:val="000A3A77"/>
    <w:rsid w:val="000A3D92"/>
    <w:rsid w:val="000A438E"/>
    <w:rsid w:val="000A44E4"/>
    <w:rsid w:val="000A450B"/>
    <w:rsid w:val="000A534D"/>
    <w:rsid w:val="000A54C3"/>
    <w:rsid w:val="000A5AC9"/>
    <w:rsid w:val="000A5BAA"/>
    <w:rsid w:val="000A5CCD"/>
    <w:rsid w:val="000A5D05"/>
    <w:rsid w:val="000A630D"/>
    <w:rsid w:val="000A6760"/>
    <w:rsid w:val="000A6FE2"/>
    <w:rsid w:val="000A7047"/>
    <w:rsid w:val="000A73AF"/>
    <w:rsid w:val="000A762F"/>
    <w:rsid w:val="000A7723"/>
    <w:rsid w:val="000A7963"/>
    <w:rsid w:val="000B06C5"/>
    <w:rsid w:val="000B1C9A"/>
    <w:rsid w:val="000B2A3F"/>
    <w:rsid w:val="000B31A5"/>
    <w:rsid w:val="000B320B"/>
    <w:rsid w:val="000B346B"/>
    <w:rsid w:val="000B41C0"/>
    <w:rsid w:val="000B42F3"/>
    <w:rsid w:val="000B441C"/>
    <w:rsid w:val="000B4495"/>
    <w:rsid w:val="000B48BF"/>
    <w:rsid w:val="000B4F7B"/>
    <w:rsid w:val="000B515A"/>
    <w:rsid w:val="000B5276"/>
    <w:rsid w:val="000B52B6"/>
    <w:rsid w:val="000B5D3F"/>
    <w:rsid w:val="000B60A7"/>
    <w:rsid w:val="000B6770"/>
    <w:rsid w:val="000B6FD2"/>
    <w:rsid w:val="000B70DF"/>
    <w:rsid w:val="000B7366"/>
    <w:rsid w:val="000B76C5"/>
    <w:rsid w:val="000C0AB6"/>
    <w:rsid w:val="000C1F9F"/>
    <w:rsid w:val="000C1FE7"/>
    <w:rsid w:val="000C2095"/>
    <w:rsid w:val="000C210E"/>
    <w:rsid w:val="000C290E"/>
    <w:rsid w:val="000C2920"/>
    <w:rsid w:val="000C2D77"/>
    <w:rsid w:val="000C2EA1"/>
    <w:rsid w:val="000C4421"/>
    <w:rsid w:val="000C4A3C"/>
    <w:rsid w:val="000C4A4E"/>
    <w:rsid w:val="000C4F06"/>
    <w:rsid w:val="000C5108"/>
    <w:rsid w:val="000C5301"/>
    <w:rsid w:val="000C5577"/>
    <w:rsid w:val="000C56E5"/>
    <w:rsid w:val="000C5BFC"/>
    <w:rsid w:val="000C5EE2"/>
    <w:rsid w:val="000C6208"/>
    <w:rsid w:val="000C625E"/>
    <w:rsid w:val="000C7331"/>
    <w:rsid w:val="000C7E29"/>
    <w:rsid w:val="000D0569"/>
    <w:rsid w:val="000D09C0"/>
    <w:rsid w:val="000D130A"/>
    <w:rsid w:val="000D1432"/>
    <w:rsid w:val="000D17F7"/>
    <w:rsid w:val="000D19A5"/>
    <w:rsid w:val="000D1C9A"/>
    <w:rsid w:val="000D1E39"/>
    <w:rsid w:val="000D45CF"/>
    <w:rsid w:val="000D506D"/>
    <w:rsid w:val="000D54B0"/>
    <w:rsid w:val="000D5A57"/>
    <w:rsid w:val="000D616D"/>
    <w:rsid w:val="000D6400"/>
    <w:rsid w:val="000D6553"/>
    <w:rsid w:val="000D694D"/>
    <w:rsid w:val="000D6AFC"/>
    <w:rsid w:val="000D6E8B"/>
    <w:rsid w:val="000D6F6D"/>
    <w:rsid w:val="000D6F73"/>
    <w:rsid w:val="000D72B4"/>
    <w:rsid w:val="000D7385"/>
    <w:rsid w:val="000E02EA"/>
    <w:rsid w:val="000E085A"/>
    <w:rsid w:val="000E0A52"/>
    <w:rsid w:val="000E0DF7"/>
    <w:rsid w:val="000E16A1"/>
    <w:rsid w:val="000E1E8A"/>
    <w:rsid w:val="000E1F96"/>
    <w:rsid w:val="000E2006"/>
    <w:rsid w:val="000E2014"/>
    <w:rsid w:val="000E2233"/>
    <w:rsid w:val="000E256A"/>
    <w:rsid w:val="000E29B1"/>
    <w:rsid w:val="000E29EA"/>
    <w:rsid w:val="000E3390"/>
    <w:rsid w:val="000E358D"/>
    <w:rsid w:val="000E3716"/>
    <w:rsid w:val="000E3D1F"/>
    <w:rsid w:val="000E468E"/>
    <w:rsid w:val="000E4CA1"/>
    <w:rsid w:val="000E52B3"/>
    <w:rsid w:val="000E542E"/>
    <w:rsid w:val="000E60FA"/>
    <w:rsid w:val="000E6B5F"/>
    <w:rsid w:val="000E71D5"/>
    <w:rsid w:val="000E72A6"/>
    <w:rsid w:val="000E773D"/>
    <w:rsid w:val="000E7B0B"/>
    <w:rsid w:val="000E7D0D"/>
    <w:rsid w:val="000E7E34"/>
    <w:rsid w:val="000E7E99"/>
    <w:rsid w:val="000F06EF"/>
    <w:rsid w:val="000F169F"/>
    <w:rsid w:val="000F1830"/>
    <w:rsid w:val="000F1B89"/>
    <w:rsid w:val="000F1F5F"/>
    <w:rsid w:val="000F20F6"/>
    <w:rsid w:val="000F252A"/>
    <w:rsid w:val="000F2A5A"/>
    <w:rsid w:val="000F30A3"/>
    <w:rsid w:val="000F3386"/>
    <w:rsid w:val="000F346A"/>
    <w:rsid w:val="000F4769"/>
    <w:rsid w:val="000F48B7"/>
    <w:rsid w:val="000F567D"/>
    <w:rsid w:val="000F621E"/>
    <w:rsid w:val="000F6971"/>
    <w:rsid w:val="000F7548"/>
    <w:rsid w:val="000F7799"/>
    <w:rsid w:val="000F78F6"/>
    <w:rsid w:val="000F7CF5"/>
    <w:rsid w:val="000F7F0E"/>
    <w:rsid w:val="001000AB"/>
    <w:rsid w:val="00100BB9"/>
    <w:rsid w:val="00102197"/>
    <w:rsid w:val="001024C4"/>
    <w:rsid w:val="001031D8"/>
    <w:rsid w:val="001039AA"/>
    <w:rsid w:val="00104058"/>
    <w:rsid w:val="00104640"/>
    <w:rsid w:val="001047B2"/>
    <w:rsid w:val="00105EC5"/>
    <w:rsid w:val="0010626D"/>
    <w:rsid w:val="0010633D"/>
    <w:rsid w:val="00106EBA"/>
    <w:rsid w:val="00107681"/>
    <w:rsid w:val="00107B89"/>
    <w:rsid w:val="00107EC1"/>
    <w:rsid w:val="00110282"/>
    <w:rsid w:val="00110F7B"/>
    <w:rsid w:val="001112D6"/>
    <w:rsid w:val="0011130C"/>
    <w:rsid w:val="00111A88"/>
    <w:rsid w:val="00111F1B"/>
    <w:rsid w:val="00112490"/>
    <w:rsid w:val="001127AB"/>
    <w:rsid w:val="00112B06"/>
    <w:rsid w:val="00112EEC"/>
    <w:rsid w:val="00113C69"/>
    <w:rsid w:val="00113F82"/>
    <w:rsid w:val="001145BB"/>
    <w:rsid w:val="00114F1A"/>
    <w:rsid w:val="0011501A"/>
    <w:rsid w:val="00116777"/>
    <w:rsid w:val="0011682C"/>
    <w:rsid w:val="0011684D"/>
    <w:rsid w:val="001168EF"/>
    <w:rsid w:val="00116E24"/>
    <w:rsid w:val="00116EFC"/>
    <w:rsid w:val="00117523"/>
    <w:rsid w:val="00117694"/>
    <w:rsid w:val="00117CA7"/>
    <w:rsid w:val="00117F64"/>
    <w:rsid w:val="00120DC5"/>
    <w:rsid w:val="001212FE"/>
    <w:rsid w:val="00121452"/>
    <w:rsid w:val="00121F22"/>
    <w:rsid w:val="001220C4"/>
    <w:rsid w:val="001228B8"/>
    <w:rsid w:val="00123530"/>
    <w:rsid w:val="001237B4"/>
    <w:rsid w:val="00123CE6"/>
    <w:rsid w:val="00124223"/>
    <w:rsid w:val="00124593"/>
    <w:rsid w:val="001246E8"/>
    <w:rsid w:val="00124745"/>
    <w:rsid w:val="001248E0"/>
    <w:rsid w:val="00125078"/>
    <w:rsid w:val="001253CA"/>
    <w:rsid w:val="00125504"/>
    <w:rsid w:val="00125DFB"/>
    <w:rsid w:val="001268DD"/>
    <w:rsid w:val="001270FC"/>
    <w:rsid w:val="001278E8"/>
    <w:rsid w:val="001306BF"/>
    <w:rsid w:val="00130B66"/>
    <w:rsid w:val="001312DF"/>
    <w:rsid w:val="0013144F"/>
    <w:rsid w:val="0013178E"/>
    <w:rsid w:val="00131B89"/>
    <w:rsid w:val="001325D8"/>
    <w:rsid w:val="001328FE"/>
    <w:rsid w:val="00132C16"/>
    <w:rsid w:val="00133CB3"/>
    <w:rsid w:val="00134242"/>
    <w:rsid w:val="001349F0"/>
    <w:rsid w:val="00134BB4"/>
    <w:rsid w:val="0013534D"/>
    <w:rsid w:val="00135E03"/>
    <w:rsid w:val="0013679F"/>
    <w:rsid w:val="00136982"/>
    <w:rsid w:val="00137273"/>
    <w:rsid w:val="00140091"/>
    <w:rsid w:val="00140238"/>
    <w:rsid w:val="0014091D"/>
    <w:rsid w:val="00140A53"/>
    <w:rsid w:val="00140A58"/>
    <w:rsid w:val="00141EFD"/>
    <w:rsid w:val="00142036"/>
    <w:rsid w:val="0014220F"/>
    <w:rsid w:val="001422F8"/>
    <w:rsid w:val="001423F1"/>
    <w:rsid w:val="001426E3"/>
    <w:rsid w:val="00142FE8"/>
    <w:rsid w:val="001431B7"/>
    <w:rsid w:val="00143216"/>
    <w:rsid w:val="001433A6"/>
    <w:rsid w:val="001434B5"/>
    <w:rsid w:val="001438BF"/>
    <w:rsid w:val="00143A45"/>
    <w:rsid w:val="00143D9F"/>
    <w:rsid w:val="001440CA"/>
    <w:rsid w:val="001453E2"/>
    <w:rsid w:val="00145AB2"/>
    <w:rsid w:val="00147CDB"/>
    <w:rsid w:val="00147F9E"/>
    <w:rsid w:val="001503F9"/>
    <w:rsid w:val="00151260"/>
    <w:rsid w:val="001515ED"/>
    <w:rsid w:val="0015247D"/>
    <w:rsid w:val="001533A8"/>
    <w:rsid w:val="00153505"/>
    <w:rsid w:val="00153C05"/>
    <w:rsid w:val="00153C3B"/>
    <w:rsid w:val="00153CA8"/>
    <w:rsid w:val="001541AE"/>
    <w:rsid w:val="00154256"/>
    <w:rsid w:val="001546A3"/>
    <w:rsid w:val="001551C1"/>
    <w:rsid w:val="00155A34"/>
    <w:rsid w:val="00155DBA"/>
    <w:rsid w:val="00156D82"/>
    <w:rsid w:val="00157359"/>
    <w:rsid w:val="0015785C"/>
    <w:rsid w:val="00157C97"/>
    <w:rsid w:val="001602DD"/>
    <w:rsid w:val="001605DC"/>
    <w:rsid w:val="00160741"/>
    <w:rsid w:val="00161430"/>
    <w:rsid w:val="00161600"/>
    <w:rsid w:val="001619DA"/>
    <w:rsid w:val="00161D19"/>
    <w:rsid w:val="0016292B"/>
    <w:rsid w:val="00163482"/>
    <w:rsid w:val="0016398C"/>
    <w:rsid w:val="00163E0D"/>
    <w:rsid w:val="00163E58"/>
    <w:rsid w:val="00164630"/>
    <w:rsid w:val="00164CF8"/>
    <w:rsid w:val="001652EF"/>
    <w:rsid w:val="00165787"/>
    <w:rsid w:val="00166394"/>
    <w:rsid w:val="00166451"/>
    <w:rsid w:val="001666BE"/>
    <w:rsid w:val="0016679C"/>
    <w:rsid w:val="00166B0F"/>
    <w:rsid w:val="00166B20"/>
    <w:rsid w:val="001672EA"/>
    <w:rsid w:val="00167368"/>
    <w:rsid w:val="001675A2"/>
    <w:rsid w:val="00167BB3"/>
    <w:rsid w:val="001700D6"/>
    <w:rsid w:val="00170465"/>
    <w:rsid w:val="001705B3"/>
    <w:rsid w:val="001710B4"/>
    <w:rsid w:val="0017110F"/>
    <w:rsid w:val="00171153"/>
    <w:rsid w:val="00171961"/>
    <w:rsid w:val="0017225D"/>
    <w:rsid w:val="00172A04"/>
    <w:rsid w:val="00173225"/>
    <w:rsid w:val="001733FD"/>
    <w:rsid w:val="00173894"/>
    <w:rsid w:val="001740DF"/>
    <w:rsid w:val="001747FC"/>
    <w:rsid w:val="00174B2D"/>
    <w:rsid w:val="001753DF"/>
    <w:rsid w:val="001754B2"/>
    <w:rsid w:val="001754FD"/>
    <w:rsid w:val="001759FA"/>
    <w:rsid w:val="00175A7B"/>
    <w:rsid w:val="00175FF3"/>
    <w:rsid w:val="00176439"/>
    <w:rsid w:val="001767F4"/>
    <w:rsid w:val="00176AD9"/>
    <w:rsid w:val="001773C3"/>
    <w:rsid w:val="001802F4"/>
    <w:rsid w:val="0018090C"/>
    <w:rsid w:val="00180C78"/>
    <w:rsid w:val="00180D8C"/>
    <w:rsid w:val="00181112"/>
    <w:rsid w:val="00181267"/>
    <w:rsid w:val="001814EA"/>
    <w:rsid w:val="00181A05"/>
    <w:rsid w:val="001820DD"/>
    <w:rsid w:val="0018265E"/>
    <w:rsid w:val="001826C7"/>
    <w:rsid w:val="00182EAD"/>
    <w:rsid w:val="0018336F"/>
    <w:rsid w:val="001846C0"/>
    <w:rsid w:val="001849E8"/>
    <w:rsid w:val="00184F61"/>
    <w:rsid w:val="00185912"/>
    <w:rsid w:val="00185DE4"/>
    <w:rsid w:val="00185E1A"/>
    <w:rsid w:val="00186502"/>
    <w:rsid w:val="001872D9"/>
    <w:rsid w:val="0018770D"/>
    <w:rsid w:val="00187776"/>
    <w:rsid w:val="00187D88"/>
    <w:rsid w:val="00190EB2"/>
    <w:rsid w:val="0019120E"/>
    <w:rsid w:val="00191E21"/>
    <w:rsid w:val="00192BBD"/>
    <w:rsid w:val="00192ED2"/>
    <w:rsid w:val="00193DFF"/>
    <w:rsid w:val="001941DC"/>
    <w:rsid w:val="0019499A"/>
    <w:rsid w:val="00194CEB"/>
    <w:rsid w:val="0019552D"/>
    <w:rsid w:val="00195CC6"/>
    <w:rsid w:val="00195F99"/>
    <w:rsid w:val="001963E9"/>
    <w:rsid w:val="001970F3"/>
    <w:rsid w:val="001971E8"/>
    <w:rsid w:val="00197D68"/>
    <w:rsid w:val="001A0025"/>
    <w:rsid w:val="001A0378"/>
    <w:rsid w:val="001A03A3"/>
    <w:rsid w:val="001A0539"/>
    <w:rsid w:val="001A06C7"/>
    <w:rsid w:val="001A0E75"/>
    <w:rsid w:val="001A10A6"/>
    <w:rsid w:val="001A15B4"/>
    <w:rsid w:val="001A1F13"/>
    <w:rsid w:val="001A20E1"/>
    <w:rsid w:val="001A28E8"/>
    <w:rsid w:val="001A3E76"/>
    <w:rsid w:val="001A42F0"/>
    <w:rsid w:val="001A4811"/>
    <w:rsid w:val="001A4DFC"/>
    <w:rsid w:val="001A4F2E"/>
    <w:rsid w:val="001A5A2A"/>
    <w:rsid w:val="001A5E6E"/>
    <w:rsid w:val="001A5F93"/>
    <w:rsid w:val="001A6699"/>
    <w:rsid w:val="001A6ADD"/>
    <w:rsid w:val="001A6B10"/>
    <w:rsid w:val="001A6B17"/>
    <w:rsid w:val="001A70D9"/>
    <w:rsid w:val="001A73F4"/>
    <w:rsid w:val="001A7646"/>
    <w:rsid w:val="001B0323"/>
    <w:rsid w:val="001B04A0"/>
    <w:rsid w:val="001B04EA"/>
    <w:rsid w:val="001B0FBE"/>
    <w:rsid w:val="001B2844"/>
    <w:rsid w:val="001B549C"/>
    <w:rsid w:val="001B5568"/>
    <w:rsid w:val="001B5891"/>
    <w:rsid w:val="001B5F7A"/>
    <w:rsid w:val="001B60A0"/>
    <w:rsid w:val="001B69BB"/>
    <w:rsid w:val="001B6A5E"/>
    <w:rsid w:val="001B6B15"/>
    <w:rsid w:val="001B6EB3"/>
    <w:rsid w:val="001B7401"/>
    <w:rsid w:val="001B7553"/>
    <w:rsid w:val="001C0395"/>
    <w:rsid w:val="001C0843"/>
    <w:rsid w:val="001C0EEA"/>
    <w:rsid w:val="001C1536"/>
    <w:rsid w:val="001C1ACC"/>
    <w:rsid w:val="001C1B83"/>
    <w:rsid w:val="001C1EC8"/>
    <w:rsid w:val="001C250B"/>
    <w:rsid w:val="001C29D8"/>
    <w:rsid w:val="001C2A5F"/>
    <w:rsid w:val="001C3204"/>
    <w:rsid w:val="001C3CC2"/>
    <w:rsid w:val="001C4092"/>
    <w:rsid w:val="001C477F"/>
    <w:rsid w:val="001C4B3A"/>
    <w:rsid w:val="001C4FA7"/>
    <w:rsid w:val="001C5000"/>
    <w:rsid w:val="001C5446"/>
    <w:rsid w:val="001C57DD"/>
    <w:rsid w:val="001C5B31"/>
    <w:rsid w:val="001C656D"/>
    <w:rsid w:val="001C661B"/>
    <w:rsid w:val="001C695F"/>
    <w:rsid w:val="001C6AD5"/>
    <w:rsid w:val="001C6D39"/>
    <w:rsid w:val="001C7DD0"/>
    <w:rsid w:val="001D00C6"/>
    <w:rsid w:val="001D03CD"/>
    <w:rsid w:val="001D054E"/>
    <w:rsid w:val="001D05D1"/>
    <w:rsid w:val="001D08A4"/>
    <w:rsid w:val="001D16E6"/>
    <w:rsid w:val="001D25DB"/>
    <w:rsid w:val="001D295F"/>
    <w:rsid w:val="001D2DD7"/>
    <w:rsid w:val="001D2FA5"/>
    <w:rsid w:val="001D36AD"/>
    <w:rsid w:val="001D421C"/>
    <w:rsid w:val="001D4322"/>
    <w:rsid w:val="001D4622"/>
    <w:rsid w:val="001D4704"/>
    <w:rsid w:val="001D4A05"/>
    <w:rsid w:val="001D4D3E"/>
    <w:rsid w:val="001D4F13"/>
    <w:rsid w:val="001D4F8C"/>
    <w:rsid w:val="001D51E2"/>
    <w:rsid w:val="001D660A"/>
    <w:rsid w:val="001D68D6"/>
    <w:rsid w:val="001D6F29"/>
    <w:rsid w:val="001D710B"/>
    <w:rsid w:val="001D71E6"/>
    <w:rsid w:val="001D73AC"/>
    <w:rsid w:val="001D77C5"/>
    <w:rsid w:val="001D78DE"/>
    <w:rsid w:val="001D7B0E"/>
    <w:rsid w:val="001D7B19"/>
    <w:rsid w:val="001D7CC6"/>
    <w:rsid w:val="001D7FB2"/>
    <w:rsid w:val="001E04A6"/>
    <w:rsid w:val="001E09D6"/>
    <w:rsid w:val="001E09DA"/>
    <w:rsid w:val="001E0B98"/>
    <w:rsid w:val="001E10E0"/>
    <w:rsid w:val="001E134F"/>
    <w:rsid w:val="001E149D"/>
    <w:rsid w:val="001E14C6"/>
    <w:rsid w:val="001E1ACB"/>
    <w:rsid w:val="001E2277"/>
    <w:rsid w:val="001E22F0"/>
    <w:rsid w:val="001E2408"/>
    <w:rsid w:val="001E24DF"/>
    <w:rsid w:val="001E271D"/>
    <w:rsid w:val="001E2E0F"/>
    <w:rsid w:val="001E3173"/>
    <w:rsid w:val="001E38FA"/>
    <w:rsid w:val="001E3E80"/>
    <w:rsid w:val="001E3F2F"/>
    <w:rsid w:val="001E40F7"/>
    <w:rsid w:val="001E40FC"/>
    <w:rsid w:val="001E46EA"/>
    <w:rsid w:val="001E55CC"/>
    <w:rsid w:val="001E5F26"/>
    <w:rsid w:val="001E66F8"/>
    <w:rsid w:val="001E69DC"/>
    <w:rsid w:val="001E6C02"/>
    <w:rsid w:val="001E7102"/>
    <w:rsid w:val="001E7D5C"/>
    <w:rsid w:val="001E7FDE"/>
    <w:rsid w:val="001F0879"/>
    <w:rsid w:val="001F1262"/>
    <w:rsid w:val="001F1783"/>
    <w:rsid w:val="001F318E"/>
    <w:rsid w:val="001F3840"/>
    <w:rsid w:val="001F3A49"/>
    <w:rsid w:val="001F3F10"/>
    <w:rsid w:val="001F5341"/>
    <w:rsid w:val="001F586D"/>
    <w:rsid w:val="001F58A5"/>
    <w:rsid w:val="001F5B1E"/>
    <w:rsid w:val="001F629F"/>
    <w:rsid w:val="001F756C"/>
    <w:rsid w:val="001F784B"/>
    <w:rsid w:val="002011CB"/>
    <w:rsid w:val="00201610"/>
    <w:rsid w:val="00201734"/>
    <w:rsid w:val="00201751"/>
    <w:rsid w:val="002017AB"/>
    <w:rsid w:val="0020185F"/>
    <w:rsid w:val="00201F54"/>
    <w:rsid w:val="002021B5"/>
    <w:rsid w:val="002024AC"/>
    <w:rsid w:val="002026A1"/>
    <w:rsid w:val="002027E3"/>
    <w:rsid w:val="002027E6"/>
    <w:rsid w:val="00202F08"/>
    <w:rsid w:val="002030DA"/>
    <w:rsid w:val="002030EC"/>
    <w:rsid w:val="00203351"/>
    <w:rsid w:val="002034D9"/>
    <w:rsid w:val="002036D2"/>
    <w:rsid w:val="00203C90"/>
    <w:rsid w:val="002040FF"/>
    <w:rsid w:val="0020443E"/>
    <w:rsid w:val="00205792"/>
    <w:rsid w:val="00205E40"/>
    <w:rsid w:val="00206006"/>
    <w:rsid w:val="0020695D"/>
    <w:rsid w:val="0020698B"/>
    <w:rsid w:val="00206A0C"/>
    <w:rsid w:val="002070E0"/>
    <w:rsid w:val="002079E7"/>
    <w:rsid w:val="00210009"/>
    <w:rsid w:val="002105FB"/>
    <w:rsid w:val="00210793"/>
    <w:rsid w:val="00211563"/>
    <w:rsid w:val="002119D1"/>
    <w:rsid w:val="00211A52"/>
    <w:rsid w:val="002134D4"/>
    <w:rsid w:val="00213603"/>
    <w:rsid w:val="00214175"/>
    <w:rsid w:val="00214233"/>
    <w:rsid w:val="00214235"/>
    <w:rsid w:val="0021484F"/>
    <w:rsid w:val="00214BCF"/>
    <w:rsid w:val="00214C53"/>
    <w:rsid w:val="00214E1D"/>
    <w:rsid w:val="0021659B"/>
    <w:rsid w:val="00216626"/>
    <w:rsid w:val="00216F8F"/>
    <w:rsid w:val="00216FD1"/>
    <w:rsid w:val="0021718B"/>
    <w:rsid w:val="002176F1"/>
    <w:rsid w:val="00217C67"/>
    <w:rsid w:val="00217EAF"/>
    <w:rsid w:val="002224ED"/>
    <w:rsid w:val="00222A16"/>
    <w:rsid w:val="00222B85"/>
    <w:rsid w:val="0022313E"/>
    <w:rsid w:val="00223218"/>
    <w:rsid w:val="002234BD"/>
    <w:rsid w:val="0022379B"/>
    <w:rsid w:val="00223AED"/>
    <w:rsid w:val="00223EC3"/>
    <w:rsid w:val="002246F6"/>
    <w:rsid w:val="00224E65"/>
    <w:rsid w:val="00225B27"/>
    <w:rsid w:val="0022638A"/>
    <w:rsid w:val="00226BD8"/>
    <w:rsid w:val="00227670"/>
    <w:rsid w:val="0022773A"/>
    <w:rsid w:val="00227F03"/>
    <w:rsid w:val="002302A3"/>
    <w:rsid w:val="00230716"/>
    <w:rsid w:val="00230CDD"/>
    <w:rsid w:val="00231357"/>
    <w:rsid w:val="00231AA8"/>
    <w:rsid w:val="00231E73"/>
    <w:rsid w:val="00232B3F"/>
    <w:rsid w:val="0023302F"/>
    <w:rsid w:val="00233228"/>
    <w:rsid w:val="0023366A"/>
    <w:rsid w:val="002338C7"/>
    <w:rsid w:val="0023429E"/>
    <w:rsid w:val="0023493B"/>
    <w:rsid w:val="00234951"/>
    <w:rsid w:val="00234A4B"/>
    <w:rsid w:val="00234AB9"/>
    <w:rsid w:val="0023541C"/>
    <w:rsid w:val="00235C73"/>
    <w:rsid w:val="002364B8"/>
    <w:rsid w:val="00237161"/>
    <w:rsid w:val="0023767E"/>
    <w:rsid w:val="00237849"/>
    <w:rsid w:val="00237E60"/>
    <w:rsid w:val="00237FD1"/>
    <w:rsid w:val="00240140"/>
    <w:rsid w:val="00240188"/>
    <w:rsid w:val="002404B1"/>
    <w:rsid w:val="00240704"/>
    <w:rsid w:val="002407CA"/>
    <w:rsid w:val="002408DE"/>
    <w:rsid w:val="00241270"/>
    <w:rsid w:val="0024137A"/>
    <w:rsid w:val="00242F4A"/>
    <w:rsid w:val="00243143"/>
    <w:rsid w:val="002431C3"/>
    <w:rsid w:val="002434A4"/>
    <w:rsid w:val="0024353D"/>
    <w:rsid w:val="002447C6"/>
    <w:rsid w:val="00244C0C"/>
    <w:rsid w:val="00245995"/>
    <w:rsid w:val="00246167"/>
    <w:rsid w:val="00246A2F"/>
    <w:rsid w:val="0024745B"/>
    <w:rsid w:val="002510AE"/>
    <w:rsid w:val="002512F4"/>
    <w:rsid w:val="0025317E"/>
    <w:rsid w:val="002533AA"/>
    <w:rsid w:val="002537D9"/>
    <w:rsid w:val="002546E7"/>
    <w:rsid w:val="002551A7"/>
    <w:rsid w:val="00255249"/>
    <w:rsid w:val="00255570"/>
    <w:rsid w:val="00257626"/>
    <w:rsid w:val="00260412"/>
    <w:rsid w:val="002608BD"/>
    <w:rsid w:val="00260E52"/>
    <w:rsid w:val="00261F2B"/>
    <w:rsid w:val="00261F66"/>
    <w:rsid w:val="002624DF"/>
    <w:rsid w:val="00262A64"/>
    <w:rsid w:val="00262E07"/>
    <w:rsid w:val="00263471"/>
    <w:rsid w:val="0026364A"/>
    <w:rsid w:val="00263BA6"/>
    <w:rsid w:val="00264B2D"/>
    <w:rsid w:val="00264D08"/>
    <w:rsid w:val="00265256"/>
    <w:rsid w:val="0026529E"/>
    <w:rsid w:val="00265425"/>
    <w:rsid w:val="002654DD"/>
    <w:rsid w:val="002655DD"/>
    <w:rsid w:val="00265740"/>
    <w:rsid w:val="00265773"/>
    <w:rsid w:val="00265AAC"/>
    <w:rsid w:val="002661C7"/>
    <w:rsid w:val="00266C04"/>
    <w:rsid w:val="00266F30"/>
    <w:rsid w:val="00266F34"/>
    <w:rsid w:val="00267C61"/>
    <w:rsid w:val="00270031"/>
    <w:rsid w:val="00270412"/>
    <w:rsid w:val="002704F1"/>
    <w:rsid w:val="00270631"/>
    <w:rsid w:val="00271DDA"/>
    <w:rsid w:val="002724A1"/>
    <w:rsid w:val="002726CA"/>
    <w:rsid w:val="00272FEF"/>
    <w:rsid w:val="00273096"/>
    <w:rsid w:val="002730F2"/>
    <w:rsid w:val="00273A21"/>
    <w:rsid w:val="002742B4"/>
    <w:rsid w:val="002751BC"/>
    <w:rsid w:val="00276043"/>
    <w:rsid w:val="00276073"/>
    <w:rsid w:val="00280010"/>
    <w:rsid w:val="002801BD"/>
    <w:rsid w:val="00280771"/>
    <w:rsid w:val="00280D59"/>
    <w:rsid w:val="00280E13"/>
    <w:rsid w:val="00281C43"/>
    <w:rsid w:val="00281FCC"/>
    <w:rsid w:val="002820AF"/>
    <w:rsid w:val="002821AC"/>
    <w:rsid w:val="00282B1B"/>
    <w:rsid w:val="00282C1C"/>
    <w:rsid w:val="0028302B"/>
    <w:rsid w:val="00283081"/>
    <w:rsid w:val="00283754"/>
    <w:rsid w:val="00283810"/>
    <w:rsid w:val="002841E6"/>
    <w:rsid w:val="00284354"/>
    <w:rsid w:val="00284E49"/>
    <w:rsid w:val="00284E97"/>
    <w:rsid w:val="002854F2"/>
    <w:rsid w:val="00285A9A"/>
    <w:rsid w:val="0028675F"/>
    <w:rsid w:val="00287771"/>
    <w:rsid w:val="00287A19"/>
    <w:rsid w:val="00287E0B"/>
    <w:rsid w:val="00287E94"/>
    <w:rsid w:val="00290D43"/>
    <w:rsid w:val="00290D50"/>
    <w:rsid w:val="00292335"/>
    <w:rsid w:val="0029244D"/>
    <w:rsid w:val="002924BA"/>
    <w:rsid w:val="002924BB"/>
    <w:rsid w:val="0029252D"/>
    <w:rsid w:val="00292A9A"/>
    <w:rsid w:val="00292AE0"/>
    <w:rsid w:val="00293711"/>
    <w:rsid w:val="0029399A"/>
    <w:rsid w:val="00293EB5"/>
    <w:rsid w:val="002943CD"/>
    <w:rsid w:val="00295085"/>
    <w:rsid w:val="00295096"/>
    <w:rsid w:val="00296931"/>
    <w:rsid w:val="00296A1A"/>
    <w:rsid w:val="00297D61"/>
    <w:rsid w:val="002A07BD"/>
    <w:rsid w:val="002A095A"/>
    <w:rsid w:val="002A1E62"/>
    <w:rsid w:val="002A219F"/>
    <w:rsid w:val="002A25AB"/>
    <w:rsid w:val="002A2777"/>
    <w:rsid w:val="002A277D"/>
    <w:rsid w:val="002A29B4"/>
    <w:rsid w:val="002A32C9"/>
    <w:rsid w:val="002A3680"/>
    <w:rsid w:val="002A3BF4"/>
    <w:rsid w:val="002A3D43"/>
    <w:rsid w:val="002A3D65"/>
    <w:rsid w:val="002A3F84"/>
    <w:rsid w:val="002A46CB"/>
    <w:rsid w:val="002A4808"/>
    <w:rsid w:val="002A4B4A"/>
    <w:rsid w:val="002A4BDE"/>
    <w:rsid w:val="002A509D"/>
    <w:rsid w:val="002A51A1"/>
    <w:rsid w:val="002A51A2"/>
    <w:rsid w:val="002A538A"/>
    <w:rsid w:val="002A53E1"/>
    <w:rsid w:val="002A5CFE"/>
    <w:rsid w:val="002A64DB"/>
    <w:rsid w:val="002A66E6"/>
    <w:rsid w:val="002A690C"/>
    <w:rsid w:val="002A6CDE"/>
    <w:rsid w:val="002A72A3"/>
    <w:rsid w:val="002A7C0F"/>
    <w:rsid w:val="002B050A"/>
    <w:rsid w:val="002B05F9"/>
    <w:rsid w:val="002B0D29"/>
    <w:rsid w:val="002B0E77"/>
    <w:rsid w:val="002B1308"/>
    <w:rsid w:val="002B2C3E"/>
    <w:rsid w:val="002B2E79"/>
    <w:rsid w:val="002B2F53"/>
    <w:rsid w:val="002B2F62"/>
    <w:rsid w:val="002B3745"/>
    <w:rsid w:val="002B3C7A"/>
    <w:rsid w:val="002B423A"/>
    <w:rsid w:val="002B4BA5"/>
    <w:rsid w:val="002B4DC3"/>
    <w:rsid w:val="002B52AB"/>
    <w:rsid w:val="002B59F7"/>
    <w:rsid w:val="002B5BC6"/>
    <w:rsid w:val="002B5F12"/>
    <w:rsid w:val="002B63E1"/>
    <w:rsid w:val="002B6677"/>
    <w:rsid w:val="002B6D66"/>
    <w:rsid w:val="002B7711"/>
    <w:rsid w:val="002B7D6B"/>
    <w:rsid w:val="002B7FE8"/>
    <w:rsid w:val="002C003F"/>
    <w:rsid w:val="002C1150"/>
    <w:rsid w:val="002C12FE"/>
    <w:rsid w:val="002C1364"/>
    <w:rsid w:val="002C1BC4"/>
    <w:rsid w:val="002C1C30"/>
    <w:rsid w:val="002C35CD"/>
    <w:rsid w:val="002C3F0D"/>
    <w:rsid w:val="002C40FA"/>
    <w:rsid w:val="002C4324"/>
    <w:rsid w:val="002C4704"/>
    <w:rsid w:val="002C5480"/>
    <w:rsid w:val="002C58F8"/>
    <w:rsid w:val="002C6220"/>
    <w:rsid w:val="002C6500"/>
    <w:rsid w:val="002C6FD2"/>
    <w:rsid w:val="002C6FE8"/>
    <w:rsid w:val="002C78FE"/>
    <w:rsid w:val="002C7FE8"/>
    <w:rsid w:val="002D023A"/>
    <w:rsid w:val="002D08A9"/>
    <w:rsid w:val="002D0A48"/>
    <w:rsid w:val="002D0BEE"/>
    <w:rsid w:val="002D0C2C"/>
    <w:rsid w:val="002D0D48"/>
    <w:rsid w:val="002D1035"/>
    <w:rsid w:val="002D190F"/>
    <w:rsid w:val="002D26C8"/>
    <w:rsid w:val="002D2AAB"/>
    <w:rsid w:val="002D3145"/>
    <w:rsid w:val="002D32D0"/>
    <w:rsid w:val="002D32DF"/>
    <w:rsid w:val="002D37FD"/>
    <w:rsid w:val="002D407C"/>
    <w:rsid w:val="002D453B"/>
    <w:rsid w:val="002D51F0"/>
    <w:rsid w:val="002D5CAF"/>
    <w:rsid w:val="002D5FA1"/>
    <w:rsid w:val="002D613A"/>
    <w:rsid w:val="002D6445"/>
    <w:rsid w:val="002D6A79"/>
    <w:rsid w:val="002D6D2B"/>
    <w:rsid w:val="002D70D9"/>
    <w:rsid w:val="002D72C3"/>
    <w:rsid w:val="002D733A"/>
    <w:rsid w:val="002D75E6"/>
    <w:rsid w:val="002D7A79"/>
    <w:rsid w:val="002E06F3"/>
    <w:rsid w:val="002E1353"/>
    <w:rsid w:val="002E1462"/>
    <w:rsid w:val="002E15F2"/>
    <w:rsid w:val="002E1AE4"/>
    <w:rsid w:val="002E2216"/>
    <w:rsid w:val="002E264B"/>
    <w:rsid w:val="002E3244"/>
    <w:rsid w:val="002E32C9"/>
    <w:rsid w:val="002E39FA"/>
    <w:rsid w:val="002E3C09"/>
    <w:rsid w:val="002E3DFA"/>
    <w:rsid w:val="002E47C0"/>
    <w:rsid w:val="002E497B"/>
    <w:rsid w:val="002E4C45"/>
    <w:rsid w:val="002E4CF6"/>
    <w:rsid w:val="002E4EB5"/>
    <w:rsid w:val="002E4F7F"/>
    <w:rsid w:val="002E5A01"/>
    <w:rsid w:val="002E5D7E"/>
    <w:rsid w:val="002E68AB"/>
    <w:rsid w:val="002E6A3D"/>
    <w:rsid w:val="002E6A93"/>
    <w:rsid w:val="002E6D8D"/>
    <w:rsid w:val="002E789F"/>
    <w:rsid w:val="002E7B59"/>
    <w:rsid w:val="002F0A73"/>
    <w:rsid w:val="002F1020"/>
    <w:rsid w:val="002F1392"/>
    <w:rsid w:val="002F13E4"/>
    <w:rsid w:val="002F207D"/>
    <w:rsid w:val="002F23EC"/>
    <w:rsid w:val="002F2986"/>
    <w:rsid w:val="002F310D"/>
    <w:rsid w:val="002F41B4"/>
    <w:rsid w:val="002F43F1"/>
    <w:rsid w:val="002F497B"/>
    <w:rsid w:val="002F4BA9"/>
    <w:rsid w:val="002F4E67"/>
    <w:rsid w:val="002F50D0"/>
    <w:rsid w:val="002F51F7"/>
    <w:rsid w:val="002F5C78"/>
    <w:rsid w:val="002F5E2C"/>
    <w:rsid w:val="002F5EEA"/>
    <w:rsid w:val="002F693D"/>
    <w:rsid w:val="002F6D3C"/>
    <w:rsid w:val="002F6F61"/>
    <w:rsid w:val="002F705B"/>
    <w:rsid w:val="002F70C8"/>
    <w:rsid w:val="002F7702"/>
    <w:rsid w:val="002F7B25"/>
    <w:rsid w:val="002F7F95"/>
    <w:rsid w:val="003005EE"/>
    <w:rsid w:val="00300833"/>
    <w:rsid w:val="0030124E"/>
    <w:rsid w:val="003013B3"/>
    <w:rsid w:val="00302059"/>
    <w:rsid w:val="0030220D"/>
    <w:rsid w:val="003024F7"/>
    <w:rsid w:val="0030298A"/>
    <w:rsid w:val="00302A97"/>
    <w:rsid w:val="0030391F"/>
    <w:rsid w:val="00304410"/>
    <w:rsid w:val="0030452D"/>
    <w:rsid w:val="00304A4C"/>
    <w:rsid w:val="003050F9"/>
    <w:rsid w:val="003053F6"/>
    <w:rsid w:val="0030560B"/>
    <w:rsid w:val="0030577D"/>
    <w:rsid w:val="0030649A"/>
    <w:rsid w:val="00306F19"/>
    <w:rsid w:val="00307D6B"/>
    <w:rsid w:val="003100B0"/>
    <w:rsid w:val="003101F9"/>
    <w:rsid w:val="00310826"/>
    <w:rsid w:val="00311076"/>
    <w:rsid w:val="003117B4"/>
    <w:rsid w:val="00311CBD"/>
    <w:rsid w:val="003120A0"/>
    <w:rsid w:val="003120A2"/>
    <w:rsid w:val="00312491"/>
    <w:rsid w:val="003129B1"/>
    <w:rsid w:val="00312C2D"/>
    <w:rsid w:val="0031376E"/>
    <w:rsid w:val="0031382E"/>
    <w:rsid w:val="003145DF"/>
    <w:rsid w:val="003148BF"/>
    <w:rsid w:val="00315154"/>
    <w:rsid w:val="0031528F"/>
    <w:rsid w:val="003152C6"/>
    <w:rsid w:val="00315459"/>
    <w:rsid w:val="00315BA0"/>
    <w:rsid w:val="00315E8D"/>
    <w:rsid w:val="00316DD6"/>
    <w:rsid w:val="00317052"/>
    <w:rsid w:val="0031750A"/>
    <w:rsid w:val="003177D6"/>
    <w:rsid w:val="00317B52"/>
    <w:rsid w:val="003201E9"/>
    <w:rsid w:val="003202D4"/>
    <w:rsid w:val="00320C25"/>
    <w:rsid w:val="00320D1A"/>
    <w:rsid w:val="00321261"/>
    <w:rsid w:val="00321481"/>
    <w:rsid w:val="00321C5A"/>
    <w:rsid w:val="00322085"/>
    <w:rsid w:val="00322418"/>
    <w:rsid w:val="0032313A"/>
    <w:rsid w:val="0032342F"/>
    <w:rsid w:val="003239CC"/>
    <w:rsid w:val="00323DEE"/>
    <w:rsid w:val="00323E8D"/>
    <w:rsid w:val="0032419B"/>
    <w:rsid w:val="0032470A"/>
    <w:rsid w:val="00324CD5"/>
    <w:rsid w:val="003252B9"/>
    <w:rsid w:val="003259D3"/>
    <w:rsid w:val="00326366"/>
    <w:rsid w:val="0032678F"/>
    <w:rsid w:val="00326A9F"/>
    <w:rsid w:val="00326D34"/>
    <w:rsid w:val="00326ED3"/>
    <w:rsid w:val="003276B8"/>
    <w:rsid w:val="00327BFD"/>
    <w:rsid w:val="00327EDE"/>
    <w:rsid w:val="00327F08"/>
    <w:rsid w:val="0033012B"/>
    <w:rsid w:val="003301F2"/>
    <w:rsid w:val="00330205"/>
    <w:rsid w:val="0033037A"/>
    <w:rsid w:val="003306DD"/>
    <w:rsid w:val="003308AA"/>
    <w:rsid w:val="00330F92"/>
    <w:rsid w:val="00331006"/>
    <w:rsid w:val="003314DB"/>
    <w:rsid w:val="0033210A"/>
    <w:rsid w:val="00332382"/>
    <w:rsid w:val="0033253D"/>
    <w:rsid w:val="003326D7"/>
    <w:rsid w:val="00332BB9"/>
    <w:rsid w:val="00332CAF"/>
    <w:rsid w:val="00333058"/>
    <w:rsid w:val="003330EE"/>
    <w:rsid w:val="0033326C"/>
    <w:rsid w:val="003332B5"/>
    <w:rsid w:val="00334248"/>
    <w:rsid w:val="0033467F"/>
    <w:rsid w:val="00334A84"/>
    <w:rsid w:val="00334E82"/>
    <w:rsid w:val="00335306"/>
    <w:rsid w:val="003354DE"/>
    <w:rsid w:val="00335814"/>
    <w:rsid w:val="00335CF3"/>
    <w:rsid w:val="0033678C"/>
    <w:rsid w:val="003371EF"/>
    <w:rsid w:val="00337903"/>
    <w:rsid w:val="00337EC8"/>
    <w:rsid w:val="003400B7"/>
    <w:rsid w:val="0034028B"/>
    <w:rsid w:val="00340367"/>
    <w:rsid w:val="00340F82"/>
    <w:rsid w:val="003411ED"/>
    <w:rsid w:val="003412AE"/>
    <w:rsid w:val="003412EE"/>
    <w:rsid w:val="003415CC"/>
    <w:rsid w:val="00341AAA"/>
    <w:rsid w:val="00342068"/>
    <w:rsid w:val="003437C4"/>
    <w:rsid w:val="00343F4C"/>
    <w:rsid w:val="0034420E"/>
    <w:rsid w:val="00344720"/>
    <w:rsid w:val="00344A88"/>
    <w:rsid w:val="00344FAD"/>
    <w:rsid w:val="0034595A"/>
    <w:rsid w:val="00345E5A"/>
    <w:rsid w:val="0034608C"/>
    <w:rsid w:val="00346E73"/>
    <w:rsid w:val="00347483"/>
    <w:rsid w:val="003474F7"/>
    <w:rsid w:val="00347514"/>
    <w:rsid w:val="003478D6"/>
    <w:rsid w:val="00347AEF"/>
    <w:rsid w:val="00347D92"/>
    <w:rsid w:val="003501F5"/>
    <w:rsid w:val="003503A7"/>
    <w:rsid w:val="003503D7"/>
    <w:rsid w:val="003504F1"/>
    <w:rsid w:val="00350CF4"/>
    <w:rsid w:val="00351951"/>
    <w:rsid w:val="00351B09"/>
    <w:rsid w:val="00351F1A"/>
    <w:rsid w:val="0035223A"/>
    <w:rsid w:val="00352980"/>
    <w:rsid w:val="00352AAD"/>
    <w:rsid w:val="00353AEB"/>
    <w:rsid w:val="00353E2A"/>
    <w:rsid w:val="00354904"/>
    <w:rsid w:val="00354AC6"/>
    <w:rsid w:val="0035528C"/>
    <w:rsid w:val="003552DB"/>
    <w:rsid w:val="00355A0E"/>
    <w:rsid w:val="00355BA0"/>
    <w:rsid w:val="00355E17"/>
    <w:rsid w:val="00355ED9"/>
    <w:rsid w:val="003560CE"/>
    <w:rsid w:val="0035645F"/>
    <w:rsid w:val="00356DDF"/>
    <w:rsid w:val="0035726D"/>
    <w:rsid w:val="003575C3"/>
    <w:rsid w:val="00357641"/>
    <w:rsid w:val="003577CB"/>
    <w:rsid w:val="00357D5E"/>
    <w:rsid w:val="003623E9"/>
    <w:rsid w:val="003624FD"/>
    <w:rsid w:val="00362A3E"/>
    <w:rsid w:val="00362C76"/>
    <w:rsid w:val="00363115"/>
    <w:rsid w:val="00363118"/>
    <w:rsid w:val="003642BD"/>
    <w:rsid w:val="0036477D"/>
    <w:rsid w:val="00364DCD"/>
    <w:rsid w:val="00364ECE"/>
    <w:rsid w:val="003652F6"/>
    <w:rsid w:val="00365C40"/>
    <w:rsid w:val="00365C75"/>
    <w:rsid w:val="0036642C"/>
    <w:rsid w:val="003665B5"/>
    <w:rsid w:val="00366E21"/>
    <w:rsid w:val="00366E42"/>
    <w:rsid w:val="0036750C"/>
    <w:rsid w:val="003677B8"/>
    <w:rsid w:val="00367ABB"/>
    <w:rsid w:val="003717F9"/>
    <w:rsid w:val="00371D7E"/>
    <w:rsid w:val="00371DD3"/>
    <w:rsid w:val="003720FB"/>
    <w:rsid w:val="003730D2"/>
    <w:rsid w:val="00373479"/>
    <w:rsid w:val="0037368B"/>
    <w:rsid w:val="00373C27"/>
    <w:rsid w:val="00373D7F"/>
    <w:rsid w:val="00374099"/>
    <w:rsid w:val="003742C3"/>
    <w:rsid w:val="003746D9"/>
    <w:rsid w:val="00374B5B"/>
    <w:rsid w:val="00375809"/>
    <w:rsid w:val="00375F11"/>
    <w:rsid w:val="00375FE3"/>
    <w:rsid w:val="003760A7"/>
    <w:rsid w:val="00376CB2"/>
    <w:rsid w:val="00376D37"/>
    <w:rsid w:val="00377080"/>
    <w:rsid w:val="00377165"/>
    <w:rsid w:val="003775E9"/>
    <w:rsid w:val="00377733"/>
    <w:rsid w:val="003802AB"/>
    <w:rsid w:val="003806B9"/>
    <w:rsid w:val="00381172"/>
    <w:rsid w:val="003817AE"/>
    <w:rsid w:val="00381A08"/>
    <w:rsid w:val="00381E0E"/>
    <w:rsid w:val="00382352"/>
    <w:rsid w:val="00382C89"/>
    <w:rsid w:val="00382F44"/>
    <w:rsid w:val="00382FBD"/>
    <w:rsid w:val="003832CA"/>
    <w:rsid w:val="003836CB"/>
    <w:rsid w:val="003839DA"/>
    <w:rsid w:val="003850E1"/>
    <w:rsid w:val="0038584A"/>
    <w:rsid w:val="00385CF0"/>
    <w:rsid w:val="00385F7C"/>
    <w:rsid w:val="00386024"/>
    <w:rsid w:val="003860D2"/>
    <w:rsid w:val="003868B0"/>
    <w:rsid w:val="00386BF7"/>
    <w:rsid w:val="00386DCD"/>
    <w:rsid w:val="00387470"/>
    <w:rsid w:val="00387AC5"/>
    <w:rsid w:val="00390391"/>
    <w:rsid w:val="003906B6"/>
    <w:rsid w:val="0039086C"/>
    <w:rsid w:val="00391444"/>
    <w:rsid w:val="003917D5"/>
    <w:rsid w:val="003920BB"/>
    <w:rsid w:val="0039216E"/>
    <w:rsid w:val="00392462"/>
    <w:rsid w:val="003924F7"/>
    <w:rsid w:val="003925DF"/>
    <w:rsid w:val="003929DF"/>
    <w:rsid w:val="00392C79"/>
    <w:rsid w:val="003935EE"/>
    <w:rsid w:val="003937DD"/>
    <w:rsid w:val="00393AD9"/>
    <w:rsid w:val="00393E31"/>
    <w:rsid w:val="00393EE8"/>
    <w:rsid w:val="003943E6"/>
    <w:rsid w:val="00394A61"/>
    <w:rsid w:val="00395E29"/>
    <w:rsid w:val="00395F60"/>
    <w:rsid w:val="003960B9"/>
    <w:rsid w:val="003964BC"/>
    <w:rsid w:val="003965A0"/>
    <w:rsid w:val="003968A6"/>
    <w:rsid w:val="003970C2"/>
    <w:rsid w:val="003972E9"/>
    <w:rsid w:val="00397F8B"/>
    <w:rsid w:val="003A05CC"/>
    <w:rsid w:val="003A0AE9"/>
    <w:rsid w:val="003A0C50"/>
    <w:rsid w:val="003A10B2"/>
    <w:rsid w:val="003A10FA"/>
    <w:rsid w:val="003A14EB"/>
    <w:rsid w:val="003A1629"/>
    <w:rsid w:val="003A231A"/>
    <w:rsid w:val="003A2ABE"/>
    <w:rsid w:val="003A3345"/>
    <w:rsid w:val="003A3852"/>
    <w:rsid w:val="003A3E34"/>
    <w:rsid w:val="003A4215"/>
    <w:rsid w:val="003A4D1D"/>
    <w:rsid w:val="003A4FCA"/>
    <w:rsid w:val="003A5232"/>
    <w:rsid w:val="003A59EB"/>
    <w:rsid w:val="003A62EF"/>
    <w:rsid w:val="003A6BE3"/>
    <w:rsid w:val="003A6C29"/>
    <w:rsid w:val="003A6FED"/>
    <w:rsid w:val="003A7392"/>
    <w:rsid w:val="003A79A6"/>
    <w:rsid w:val="003B023C"/>
    <w:rsid w:val="003B0630"/>
    <w:rsid w:val="003B08B5"/>
    <w:rsid w:val="003B092A"/>
    <w:rsid w:val="003B09B2"/>
    <w:rsid w:val="003B10A6"/>
    <w:rsid w:val="003B118F"/>
    <w:rsid w:val="003B18A1"/>
    <w:rsid w:val="003B3148"/>
    <w:rsid w:val="003B3910"/>
    <w:rsid w:val="003B4238"/>
    <w:rsid w:val="003B42B5"/>
    <w:rsid w:val="003B43F4"/>
    <w:rsid w:val="003B4A33"/>
    <w:rsid w:val="003B50D0"/>
    <w:rsid w:val="003B5143"/>
    <w:rsid w:val="003B56B4"/>
    <w:rsid w:val="003B59D2"/>
    <w:rsid w:val="003B5CC1"/>
    <w:rsid w:val="003B608A"/>
    <w:rsid w:val="003B64CE"/>
    <w:rsid w:val="003B6601"/>
    <w:rsid w:val="003B6DFB"/>
    <w:rsid w:val="003B7282"/>
    <w:rsid w:val="003C025C"/>
    <w:rsid w:val="003C088D"/>
    <w:rsid w:val="003C1C72"/>
    <w:rsid w:val="003C2711"/>
    <w:rsid w:val="003C291F"/>
    <w:rsid w:val="003C3056"/>
    <w:rsid w:val="003C3194"/>
    <w:rsid w:val="003C4262"/>
    <w:rsid w:val="003C61A3"/>
    <w:rsid w:val="003C655C"/>
    <w:rsid w:val="003C6975"/>
    <w:rsid w:val="003C6AEC"/>
    <w:rsid w:val="003C6BB4"/>
    <w:rsid w:val="003C6E88"/>
    <w:rsid w:val="003C7412"/>
    <w:rsid w:val="003C7BE2"/>
    <w:rsid w:val="003D04A1"/>
    <w:rsid w:val="003D0517"/>
    <w:rsid w:val="003D12B4"/>
    <w:rsid w:val="003D28B2"/>
    <w:rsid w:val="003D28D5"/>
    <w:rsid w:val="003D2940"/>
    <w:rsid w:val="003D2C20"/>
    <w:rsid w:val="003D2D4D"/>
    <w:rsid w:val="003D37A9"/>
    <w:rsid w:val="003D409E"/>
    <w:rsid w:val="003D550C"/>
    <w:rsid w:val="003D5A89"/>
    <w:rsid w:val="003D5A98"/>
    <w:rsid w:val="003D5F14"/>
    <w:rsid w:val="003D6119"/>
    <w:rsid w:val="003D6168"/>
    <w:rsid w:val="003D6C3C"/>
    <w:rsid w:val="003D7468"/>
    <w:rsid w:val="003D76A9"/>
    <w:rsid w:val="003D7869"/>
    <w:rsid w:val="003E018E"/>
    <w:rsid w:val="003E025D"/>
    <w:rsid w:val="003E05B8"/>
    <w:rsid w:val="003E083C"/>
    <w:rsid w:val="003E086B"/>
    <w:rsid w:val="003E0A72"/>
    <w:rsid w:val="003E11C3"/>
    <w:rsid w:val="003E1482"/>
    <w:rsid w:val="003E170C"/>
    <w:rsid w:val="003E183F"/>
    <w:rsid w:val="003E1B1D"/>
    <w:rsid w:val="003E1E97"/>
    <w:rsid w:val="003E2017"/>
    <w:rsid w:val="003E282C"/>
    <w:rsid w:val="003E3304"/>
    <w:rsid w:val="003E4FC2"/>
    <w:rsid w:val="003E513D"/>
    <w:rsid w:val="003E5278"/>
    <w:rsid w:val="003E5394"/>
    <w:rsid w:val="003E54A6"/>
    <w:rsid w:val="003E55CC"/>
    <w:rsid w:val="003E56F0"/>
    <w:rsid w:val="003E6204"/>
    <w:rsid w:val="003E6882"/>
    <w:rsid w:val="003E6A73"/>
    <w:rsid w:val="003E769E"/>
    <w:rsid w:val="003E7DF6"/>
    <w:rsid w:val="003F04AB"/>
    <w:rsid w:val="003F0E59"/>
    <w:rsid w:val="003F1885"/>
    <w:rsid w:val="003F1B4A"/>
    <w:rsid w:val="003F1CA9"/>
    <w:rsid w:val="003F1EBA"/>
    <w:rsid w:val="003F2808"/>
    <w:rsid w:val="003F2D98"/>
    <w:rsid w:val="003F3617"/>
    <w:rsid w:val="003F3A06"/>
    <w:rsid w:val="003F3C51"/>
    <w:rsid w:val="003F3D93"/>
    <w:rsid w:val="003F3FAA"/>
    <w:rsid w:val="003F408C"/>
    <w:rsid w:val="003F4B1F"/>
    <w:rsid w:val="003F4C0C"/>
    <w:rsid w:val="003F52E1"/>
    <w:rsid w:val="003F555C"/>
    <w:rsid w:val="003F5D47"/>
    <w:rsid w:val="003F5D83"/>
    <w:rsid w:val="003F67C8"/>
    <w:rsid w:val="003F67FB"/>
    <w:rsid w:val="003F6906"/>
    <w:rsid w:val="003F7398"/>
    <w:rsid w:val="003F7BEE"/>
    <w:rsid w:val="00400701"/>
    <w:rsid w:val="0040080C"/>
    <w:rsid w:val="00400E97"/>
    <w:rsid w:val="0040140E"/>
    <w:rsid w:val="00401577"/>
    <w:rsid w:val="00401616"/>
    <w:rsid w:val="004017E2"/>
    <w:rsid w:val="00401FB4"/>
    <w:rsid w:val="00402970"/>
    <w:rsid w:val="00402B9E"/>
    <w:rsid w:val="00402EA0"/>
    <w:rsid w:val="0040326D"/>
    <w:rsid w:val="00403720"/>
    <w:rsid w:val="00403E21"/>
    <w:rsid w:val="00404073"/>
    <w:rsid w:val="00404598"/>
    <w:rsid w:val="00404A1D"/>
    <w:rsid w:val="00404F85"/>
    <w:rsid w:val="00404F9D"/>
    <w:rsid w:val="0040553A"/>
    <w:rsid w:val="0040556D"/>
    <w:rsid w:val="00405654"/>
    <w:rsid w:val="00405658"/>
    <w:rsid w:val="004058B1"/>
    <w:rsid w:val="00405A6F"/>
    <w:rsid w:val="00405B7E"/>
    <w:rsid w:val="00406DE8"/>
    <w:rsid w:val="00407428"/>
    <w:rsid w:val="004074C2"/>
    <w:rsid w:val="004103E1"/>
    <w:rsid w:val="004104B1"/>
    <w:rsid w:val="00410E19"/>
    <w:rsid w:val="00412215"/>
    <w:rsid w:val="00412567"/>
    <w:rsid w:val="0041287A"/>
    <w:rsid w:val="00412E9B"/>
    <w:rsid w:val="00413D58"/>
    <w:rsid w:val="00413E76"/>
    <w:rsid w:val="004142CA"/>
    <w:rsid w:val="00414434"/>
    <w:rsid w:val="00414738"/>
    <w:rsid w:val="00414B25"/>
    <w:rsid w:val="00414B3D"/>
    <w:rsid w:val="00415647"/>
    <w:rsid w:val="00415793"/>
    <w:rsid w:val="00415E16"/>
    <w:rsid w:val="00415FC0"/>
    <w:rsid w:val="00417BF2"/>
    <w:rsid w:val="00417E47"/>
    <w:rsid w:val="00420328"/>
    <w:rsid w:val="0042071C"/>
    <w:rsid w:val="00420C70"/>
    <w:rsid w:val="00421536"/>
    <w:rsid w:val="0042177A"/>
    <w:rsid w:val="00421DFC"/>
    <w:rsid w:val="00421FC3"/>
    <w:rsid w:val="00422C89"/>
    <w:rsid w:val="0042307B"/>
    <w:rsid w:val="0042307F"/>
    <w:rsid w:val="0042356E"/>
    <w:rsid w:val="00423E75"/>
    <w:rsid w:val="004241E4"/>
    <w:rsid w:val="004243C5"/>
    <w:rsid w:val="0042440A"/>
    <w:rsid w:val="004248FC"/>
    <w:rsid w:val="00424A4B"/>
    <w:rsid w:val="00424FD6"/>
    <w:rsid w:val="00425517"/>
    <w:rsid w:val="00425713"/>
    <w:rsid w:val="00425BF3"/>
    <w:rsid w:val="0042638C"/>
    <w:rsid w:val="00426898"/>
    <w:rsid w:val="00427102"/>
    <w:rsid w:val="00427E4D"/>
    <w:rsid w:val="0043058A"/>
    <w:rsid w:val="004308C6"/>
    <w:rsid w:val="00430D7F"/>
    <w:rsid w:val="00430EDA"/>
    <w:rsid w:val="0043101C"/>
    <w:rsid w:val="00431525"/>
    <w:rsid w:val="0043154E"/>
    <w:rsid w:val="00431761"/>
    <w:rsid w:val="00431F0C"/>
    <w:rsid w:val="00431F6B"/>
    <w:rsid w:val="004325BD"/>
    <w:rsid w:val="00432B8E"/>
    <w:rsid w:val="00433DA3"/>
    <w:rsid w:val="00434677"/>
    <w:rsid w:val="004347D0"/>
    <w:rsid w:val="0043540D"/>
    <w:rsid w:val="004355D8"/>
    <w:rsid w:val="00435875"/>
    <w:rsid w:val="004359ED"/>
    <w:rsid w:val="00435A5B"/>
    <w:rsid w:val="00435F9F"/>
    <w:rsid w:val="00436CB9"/>
    <w:rsid w:val="004374E1"/>
    <w:rsid w:val="0043782F"/>
    <w:rsid w:val="00437976"/>
    <w:rsid w:val="00437B42"/>
    <w:rsid w:val="004409E5"/>
    <w:rsid w:val="00441651"/>
    <w:rsid w:val="0044335F"/>
    <w:rsid w:val="00443560"/>
    <w:rsid w:val="0044386F"/>
    <w:rsid w:val="004439D5"/>
    <w:rsid w:val="00443B09"/>
    <w:rsid w:val="00443DB2"/>
    <w:rsid w:val="00444422"/>
    <w:rsid w:val="0044442D"/>
    <w:rsid w:val="00444FB4"/>
    <w:rsid w:val="00445B5F"/>
    <w:rsid w:val="00445B96"/>
    <w:rsid w:val="0044681A"/>
    <w:rsid w:val="0044691F"/>
    <w:rsid w:val="004471C0"/>
    <w:rsid w:val="0044785B"/>
    <w:rsid w:val="0044794C"/>
    <w:rsid w:val="004504F7"/>
    <w:rsid w:val="00450878"/>
    <w:rsid w:val="004514FC"/>
    <w:rsid w:val="0045153C"/>
    <w:rsid w:val="00451B82"/>
    <w:rsid w:val="004528F4"/>
    <w:rsid w:val="00452988"/>
    <w:rsid w:val="00452D38"/>
    <w:rsid w:val="00452D67"/>
    <w:rsid w:val="00452DD9"/>
    <w:rsid w:val="004533CB"/>
    <w:rsid w:val="0045353A"/>
    <w:rsid w:val="004535FC"/>
    <w:rsid w:val="00453829"/>
    <w:rsid w:val="00453DC0"/>
    <w:rsid w:val="00453E34"/>
    <w:rsid w:val="00453E8A"/>
    <w:rsid w:val="004540CD"/>
    <w:rsid w:val="0045430A"/>
    <w:rsid w:val="004546F8"/>
    <w:rsid w:val="00454BE0"/>
    <w:rsid w:val="00454EEF"/>
    <w:rsid w:val="00455A21"/>
    <w:rsid w:val="004560B0"/>
    <w:rsid w:val="004569E9"/>
    <w:rsid w:val="00457C45"/>
    <w:rsid w:val="00457FA9"/>
    <w:rsid w:val="00460BCC"/>
    <w:rsid w:val="00461052"/>
    <w:rsid w:val="004610A6"/>
    <w:rsid w:val="00461C1B"/>
    <w:rsid w:val="00461DB9"/>
    <w:rsid w:val="0046234F"/>
    <w:rsid w:val="00462874"/>
    <w:rsid w:val="00462982"/>
    <w:rsid w:val="0046403B"/>
    <w:rsid w:val="0046469C"/>
    <w:rsid w:val="00464DAA"/>
    <w:rsid w:val="00465281"/>
    <w:rsid w:val="004652F1"/>
    <w:rsid w:val="00465C9A"/>
    <w:rsid w:val="00465D7B"/>
    <w:rsid w:val="00466070"/>
    <w:rsid w:val="00466963"/>
    <w:rsid w:val="00467514"/>
    <w:rsid w:val="004677A5"/>
    <w:rsid w:val="00467939"/>
    <w:rsid w:val="00467AE1"/>
    <w:rsid w:val="00467B49"/>
    <w:rsid w:val="00467D08"/>
    <w:rsid w:val="00467F01"/>
    <w:rsid w:val="00470AC8"/>
    <w:rsid w:val="00470E36"/>
    <w:rsid w:val="00471022"/>
    <w:rsid w:val="004711E3"/>
    <w:rsid w:val="0047166B"/>
    <w:rsid w:val="00471677"/>
    <w:rsid w:val="00471A0B"/>
    <w:rsid w:val="004721AD"/>
    <w:rsid w:val="004722A9"/>
    <w:rsid w:val="00472468"/>
    <w:rsid w:val="00472708"/>
    <w:rsid w:val="00472B3D"/>
    <w:rsid w:val="00472B4A"/>
    <w:rsid w:val="00472E5A"/>
    <w:rsid w:val="00473523"/>
    <w:rsid w:val="00473FDF"/>
    <w:rsid w:val="00475C56"/>
    <w:rsid w:val="00475E1F"/>
    <w:rsid w:val="00476E68"/>
    <w:rsid w:val="00477151"/>
    <w:rsid w:val="00477346"/>
    <w:rsid w:val="00477445"/>
    <w:rsid w:val="004774DF"/>
    <w:rsid w:val="004778A8"/>
    <w:rsid w:val="00477E47"/>
    <w:rsid w:val="00480106"/>
    <w:rsid w:val="004801FE"/>
    <w:rsid w:val="004802D9"/>
    <w:rsid w:val="00480FC1"/>
    <w:rsid w:val="00481AE1"/>
    <w:rsid w:val="00481BCE"/>
    <w:rsid w:val="00481E01"/>
    <w:rsid w:val="00481F5B"/>
    <w:rsid w:val="00481F87"/>
    <w:rsid w:val="004830BB"/>
    <w:rsid w:val="0048385C"/>
    <w:rsid w:val="0048387B"/>
    <w:rsid w:val="0048403B"/>
    <w:rsid w:val="004844BE"/>
    <w:rsid w:val="004844E1"/>
    <w:rsid w:val="00484717"/>
    <w:rsid w:val="00485563"/>
    <w:rsid w:val="004855D6"/>
    <w:rsid w:val="00485891"/>
    <w:rsid w:val="00485B62"/>
    <w:rsid w:val="00486E3D"/>
    <w:rsid w:val="004870A7"/>
    <w:rsid w:val="0048741A"/>
    <w:rsid w:val="004874D4"/>
    <w:rsid w:val="0048760C"/>
    <w:rsid w:val="004877E2"/>
    <w:rsid w:val="004910D6"/>
    <w:rsid w:val="004915CF"/>
    <w:rsid w:val="004917AC"/>
    <w:rsid w:val="0049222A"/>
    <w:rsid w:val="004925E1"/>
    <w:rsid w:val="00492BA1"/>
    <w:rsid w:val="00493690"/>
    <w:rsid w:val="00493D60"/>
    <w:rsid w:val="00494C12"/>
    <w:rsid w:val="00494FE3"/>
    <w:rsid w:val="0049578A"/>
    <w:rsid w:val="00495F3D"/>
    <w:rsid w:val="00495FBF"/>
    <w:rsid w:val="004961EC"/>
    <w:rsid w:val="004962EB"/>
    <w:rsid w:val="0049715B"/>
    <w:rsid w:val="00497AC9"/>
    <w:rsid w:val="004A0154"/>
    <w:rsid w:val="004A06A9"/>
    <w:rsid w:val="004A1635"/>
    <w:rsid w:val="004A20CF"/>
    <w:rsid w:val="004A29A1"/>
    <w:rsid w:val="004A32F2"/>
    <w:rsid w:val="004A42F1"/>
    <w:rsid w:val="004A446E"/>
    <w:rsid w:val="004A46B0"/>
    <w:rsid w:val="004A4BD5"/>
    <w:rsid w:val="004A5137"/>
    <w:rsid w:val="004A5C01"/>
    <w:rsid w:val="004A5CB4"/>
    <w:rsid w:val="004A60EC"/>
    <w:rsid w:val="004A6C2A"/>
    <w:rsid w:val="004A7FC4"/>
    <w:rsid w:val="004B0BF4"/>
    <w:rsid w:val="004B0FF2"/>
    <w:rsid w:val="004B10DC"/>
    <w:rsid w:val="004B1291"/>
    <w:rsid w:val="004B134E"/>
    <w:rsid w:val="004B17EF"/>
    <w:rsid w:val="004B1843"/>
    <w:rsid w:val="004B1B03"/>
    <w:rsid w:val="004B1C11"/>
    <w:rsid w:val="004B2CE3"/>
    <w:rsid w:val="004B38EA"/>
    <w:rsid w:val="004B3F20"/>
    <w:rsid w:val="004B418B"/>
    <w:rsid w:val="004B44AA"/>
    <w:rsid w:val="004B46E1"/>
    <w:rsid w:val="004B4CAC"/>
    <w:rsid w:val="004B4E6F"/>
    <w:rsid w:val="004B4FED"/>
    <w:rsid w:val="004B53BA"/>
    <w:rsid w:val="004B570E"/>
    <w:rsid w:val="004B5B7B"/>
    <w:rsid w:val="004B5C87"/>
    <w:rsid w:val="004B5F07"/>
    <w:rsid w:val="004B5F2A"/>
    <w:rsid w:val="004B67F8"/>
    <w:rsid w:val="004B68DF"/>
    <w:rsid w:val="004B7739"/>
    <w:rsid w:val="004B777A"/>
    <w:rsid w:val="004C067C"/>
    <w:rsid w:val="004C0783"/>
    <w:rsid w:val="004C0F3D"/>
    <w:rsid w:val="004C0FA9"/>
    <w:rsid w:val="004C1240"/>
    <w:rsid w:val="004C1364"/>
    <w:rsid w:val="004C166C"/>
    <w:rsid w:val="004C1C50"/>
    <w:rsid w:val="004C20E7"/>
    <w:rsid w:val="004C21F3"/>
    <w:rsid w:val="004C22FE"/>
    <w:rsid w:val="004C236D"/>
    <w:rsid w:val="004C255B"/>
    <w:rsid w:val="004C268E"/>
    <w:rsid w:val="004C2729"/>
    <w:rsid w:val="004C2AF7"/>
    <w:rsid w:val="004C2CFE"/>
    <w:rsid w:val="004C3547"/>
    <w:rsid w:val="004C4723"/>
    <w:rsid w:val="004C55C9"/>
    <w:rsid w:val="004C576D"/>
    <w:rsid w:val="004C5A39"/>
    <w:rsid w:val="004C5EE7"/>
    <w:rsid w:val="004C610F"/>
    <w:rsid w:val="004C71E8"/>
    <w:rsid w:val="004C7793"/>
    <w:rsid w:val="004C78C8"/>
    <w:rsid w:val="004C78D2"/>
    <w:rsid w:val="004C7999"/>
    <w:rsid w:val="004C7E07"/>
    <w:rsid w:val="004D0731"/>
    <w:rsid w:val="004D0CBB"/>
    <w:rsid w:val="004D0E57"/>
    <w:rsid w:val="004D168C"/>
    <w:rsid w:val="004D184E"/>
    <w:rsid w:val="004D1A38"/>
    <w:rsid w:val="004D1CCE"/>
    <w:rsid w:val="004D1DEA"/>
    <w:rsid w:val="004D2244"/>
    <w:rsid w:val="004D287F"/>
    <w:rsid w:val="004D2DD1"/>
    <w:rsid w:val="004D42BC"/>
    <w:rsid w:val="004D4850"/>
    <w:rsid w:val="004D56BD"/>
    <w:rsid w:val="004D5E2B"/>
    <w:rsid w:val="004D5E32"/>
    <w:rsid w:val="004D5F50"/>
    <w:rsid w:val="004D6401"/>
    <w:rsid w:val="004D6CA1"/>
    <w:rsid w:val="004D74A7"/>
    <w:rsid w:val="004D74FA"/>
    <w:rsid w:val="004D79D9"/>
    <w:rsid w:val="004D7A9F"/>
    <w:rsid w:val="004D7B7A"/>
    <w:rsid w:val="004D7FF6"/>
    <w:rsid w:val="004E019F"/>
    <w:rsid w:val="004E099D"/>
    <w:rsid w:val="004E0F86"/>
    <w:rsid w:val="004E25CC"/>
    <w:rsid w:val="004E2CAC"/>
    <w:rsid w:val="004E331F"/>
    <w:rsid w:val="004E41CB"/>
    <w:rsid w:val="004E499D"/>
    <w:rsid w:val="004E4C98"/>
    <w:rsid w:val="004E4CAE"/>
    <w:rsid w:val="004E4DCE"/>
    <w:rsid w:val="004E63C1"/>
    <w:rsid w:val="004E7902"/>
    <w:rsid w:val="004E7D71"/>
    <w:rsid w:val="004F04C4"/>
    <w:rsid w:val="004F0724"/>
    <w:rsid w:val="004F09C2"/>
    <w:rsid w:val="004F0A11"/>
    <w:rsid w:val="004F0AC7"/>
    <w:rsid w:val="004F1656"/>
    <w:rsid w:val="004F19F5"/>
    <w:rsid w:val="004F1B1A"/>
    <w:rsid w:val="004F1D68"/>
    <w:rsid w:val="004F21AB"/>
    <w:rsid w:val="004F21E0"/>
    <w:rsid w:val="004F25C8"/>
    <w:rsid w:val="004F26D9"/>
    <w:rsid w:val="004F3148"/>
    <w:rsid w:val="004F376D"/>
    <w:rsid w:val="004F3AEF"/>
    <w:rsid w:val="004F3C1B"/>
    <w:rsid w:val="004F43CF"/>
    <w:rsid w:val="004F49D6"/>
    <w:rsid w:val="004F4CC3"/>
    <w:rsid w:val="004F4F78"/>
    <w:rsid w:val="004F5049"/>
    <w:rsid w:val="004F53F8"/>
    <w:rsid w:val="004F609A"/>
    <w:rsid w:val="004F64DD"/>
    <w:rsid w:val="004F6836"/>
    <w:rsid w:val="004F71B3"/>
    <w:rsid w:val="004F7588"/>
    <w:rsid w:val="004F75FB"/>
    <w:rsid w:val="004F7A4F"/>
    <w:rsid w:val="004F7C28"/>
    <w:rsid w:val="005002D3"/>
    <w:rsid w:val="00500815"/>
    <w:rsid w:val="005009FA"/>
    <w:rsid w:val="00500C03"/>
    <w:rsid w:val="00501ABC"/>
    <w:rsid w:val="00501BEB"/>
    <w:rsid w:val="00501C34"/>
    <w:rsid w:val="005023C5"/>
    <w:rsid w:val="00502418"/>
    <w:rsid w:val="00503147"/>
    <w:rsid w:val="00503486"/>
    <w:rsid w:val="0050352E"/>
    <w:rsid w:val="00503707"/>
    <w:rsid w:val="00503CDF"/>
    <w:rsid w:val="00503EC1"/>
    <w:rsid w:val="00503F61"/>
    <w:rsid w:val="00503F73"/>
    <w:rsid w:val="00504004"/>
    <w:rsid w:val="005040E4"/>
    <w:rsid w:val="005044DE"/>
    <w:rsid w:val="00504C2C"/>
    <w:rsid w:val="00505D35"/>
    <w:rsid w:val="005061FB"/>
    <w:rsid w:val="00507844"/>
    <w:rsid w:val="00507AA4"/>
    <w:rsid w:val="00510504"/>
    <w:rsid w:val="00510562"/>
    <w:rsid w:val="00510701"/>
    <w:rsid w:val="00510810"/>
    <w:rsid w:val="00510862"/>
    <w:rsid w:val="00510FC1"/>
    <w:rsid w:val="00511187"/>
    <w:rsid w:val="005113F6"/>
    <w:rsid w:val="005119A7"/>
    <w:rsid w:val="00511B5C"/>
    <w:rsid w:val="00511D90"/>
    <w:rsid w:val="00511F4A"/>
    <w:rsid w:val="005127EA"/>
    <w:rsid w:val="005131AF"/>
    <w:rsid w:val="00513442"/>
    <w:rsid w:val="00513B93"/>
    <w:rsid w:val="00513C5F"/>
    <w:rsid w:val="00515B20"/>
    <w:rsid w:val="0051657D"/>
    <w:rsid w:val="005167E9"/>
    <w:rsid w:val="00516A92"/>
    <w:rsid w:val="00516B27"/>
    <w:rsid w:val="00520984"/>
    <w:rsid w:val="00520EA8"/>
    <w:rsid w:val="00521929"/>
    <w:rsid w:val="00521A75"/>
    <w:rsid w:val="00521B48"/>
    <w:rsid w:val="00522029"/>
    <w:rsid w:val="00522182"/>
    <w:rsid w:val="00522D20"/>
    <w:rsid w:val="00523172"/>
    <w:rsid w:val="00523998"/>
    <w:rsid w:val="005239F8"/>
    <w:rsid w:val="00523AD0"/>
    <w:rsid w:val="005247B7"/>
    <w:rsid w:val="00525139"/>
    <w:rsid w:val="00525307"/>
    <w:rsid w:val="00526165"/>
    <w:rsid w:val="005262AE"/>
    <w:rsid w:val="005263C9"/>
    <w:rsid w:val="00526BF1"/>
    <w:rsid w:val="00526BF2"/>
    <w:rsid w:val="00526DE5"/>
    <w:rsid w:val="00526EB5"/>
    <w:rsid w:val="0052790B"/>
    <w:rsid w:val="00527CA0"/>
    <w:rsid w:val="00527D27"/>
    <w:rsid w:val="00527E5F"/>
    <w:rsid w:val="0053029F"/>
    <w:rsid w:val="0053089E"/>
    <w:rsid w:val="00530950"/>
    <w:rsid w:val="00532555"/>
    <w:rsid w:val="005326AA"/>
    <w:rsid w:val="005326BD"/>
    <w:rsid w:val="00532A2D"/>
    <w:rsid w:val="00532D51"/>
    <w:rsid w:val="00532F5D"/>
    <w:rsid w:val="005336BB"/>
    <w:rsid w:val="00533B1C"/>
    <w:rsid w:val="00534041"/>
    <w:rsid w:val="0053435C"/>
    <w:rsid w:val="00534793"/>
    <w:rsid w:val="00534E33"/>
    <w:rsid w:val="00535423"/>
    <w:rsid w:val="00535923"/>
    <w:rsid w:val="00535E95"/>
    <w:rsid w:val="0053608E"/>
    <w:rsid w:val="00536859"/>
    <w:rsid w:val="005375A8"/>
    <w:rsid w:val="005376A4"/>
    <w:rsid w:val="00537890"/>
    <w:rsid w:val="005379DB"/>
    <w:rsid w:val="00537EEF"/>
    <w:rsid w:val="0054028C"/>
    <w:rsid w:val="005404C6"/>
    <w:rsid w:val="00540B71"/>
    <w:rsid w:val="00541D78"/>
    <w:rsid w:val="005426D9"/>
    <w:rsid w:val="00543517"/>
    <w:rsid w:val="00543790"/>
    <w:rsid w:val="005438C8"/>
    <w:rsid w:val="00544A41"/>
    <w:rsid w:val="00544ED7"/>
    <w:rsid w:val="005454AB"/>
    <w:rsid w:val="005463B1"/>
    <w:rsid w:val="00550EE0"/>
    <w:rsid w:val="00550F5F"/>
    <w:rsid w:val="005511A5"/>
    <w:rsid w:val="005514EB"/>
    <w:rsid w:val="005519B0"/>
    <w:rsid w:val="00552144"/>
    <w:rsid w:val="005522AA"/>
    <w:rsid w:val="00552741"/>
    <w:rsid w:val="005527A5"/>
    <w:rsid w:val="00552A8E"/>
    <w:rsid w:val="0055315E"/>
    <w:rsid w:val="00553424"/>
    <w:rsid w:val="00553443"/>
    <w:rsid w:val="005537C4"/>
    <w:rsid w:val="0055386D"/>
    <w:rsid w:val="00553E17"/>
    <w:rsid w:val="00553F84"/>
    <w:rsid w:val="00554487"/>
    <w:rsid w:val="005544E1"/>
    <w:rsid w:val="00554EE6"/>
    <w:rsid w:val="0055709D"/>
    <w:rsid w:val="005600D7"/>
    <w:rsid w:val="00561061"/>
    <w:rsid w:val="0056120A"/>
    <w:rsid w:val="0056157E"/>
    <w:rsid w:val="005619DC"/>
    <w:rsid w:val="00561E51"/>
    <w:rsid w:val="0056298A"/>
    <w:rsid w:val="00562F9F"/>
    <w:rsid w:val="00563063"/>
    <w:rsid w:val="005633C0"/>
    <w:rsid w:val="0056343F"/>
    <w:rsid w:val="00563744"/>
    <w:rsid w:val="0056377F"/>
    <w:rsid w:val="00563CE1"/>
    <w:rsid w:val="00564525"/>
    <w:rsid w:val="005646CD"/>
    <w:rsid w:val="005649DD"/>
    <w:rsid w:val="005649F4"/>
    <w:rsid w:val="00564C43"/>
    <w:rsid w:val="00564D59"/>
    <w:rsid w:val="00566CA9"/>
    <w:rsid w:val="00567279"/>
    <w:rsid w:val="00570091"/>
    <w:rsid w:val="00570408"/>
    <w:rsid w:val="00570DEF"/>
    <w:rsid w:val="005710AB"/>
    <w:rsid w:val="005713AD"/>
    <w:rsid w:val="00572578"/>
    <w:rsid w:val="0057263F"/>
    <w:rsid w:val="005729A8"/>
    <w:rsid w:val="00572A2B"/>
    <w:rsid w:val="00572F20"/>
    <w:rsid w:val="005731BE"/>
    <w:rsid w:val="005734D6"/>
    <w:rsid w:val="00574087"/>
    <w:rsid w:val="005748CC"/>
    <w:rsid w:val="00574FB7"/>
    <w:rsid w:val="005758E1"/>
    <w:rsid w:val="00575C5B"/>
    <w:rsid w:val="00575F93"/>
    <w:rsid w:val="00576267"/>
    <w:rsid w:val="005774AE"/>
    <w:rsid w:val="00577B93"/>
    <w:rsid w:val="00581257"/>
    <w:rsid w:val="00582090"/>
    <w:rsid w:val="00582B20"/>
    <w:rsid w:val="00583615"/>
    <w:rsid w:val="0058364D"/>
    <w:rsid w:val="005842F4"/>
    <w:rsid w:val="00584373"/>
    <w:rsid w:val="00584BF1"/>
    <w:rsid w:val="00584CD5"/>
    <w:rsid w:val="00584D07"/>
    <w:rsid w:val="00584E9B"/>
    <w:rsid w:val="00584FDC"/>
    <w:rsid w:val="00585379"/>
    <w:rsid w:val="005854F9"/>
    <w:rsid w:val="00585599"/>
    <w:rsid w:val="0058562F"/>
    <w:rsid w:val="005860AB"/>
    <w:rsid w:val="00586884"/>
    <w:rsid w:val="00586AD1"/>
    <w:rsid w:val="00586EAE"/>
    <w:rsid w:val="00586FBD"/>
    <w:rsid w:val="00587416"/>
    <w:rsid w:val="00587756"/>
    <w:rsid w:val="00587C97"/>
    <w:rsid w:val="00587FB9"/>
    <w:rsid w:val="00590E7A"/>
    <w:rsid w:val="00590F8E"/>
    <w:rsid w:val="00591066"/>
    <w:rsid w:val="00592315"/>
    <w:rsid w:val="00592837"/>
    <w:rsid w:val="0059285B"/>
    <w:rsid w:val="00592BDE"/>
    <w:rsid w:val="00592CC4"/>
    <w:rsid w:val="00593130"/>
    <w:rsid w:val="00593604"/>
    <w:rsid w:val="00593920"/>
    <w:rsid w:val="00593C06"/>
    <w:rsid w:val="0059415F"/>
    <w:rsid w:val="005942A8"/>
    <w:rsid w:val="00595D4A"/>
    <w:rsid w:val="00596850"/>
    <w:rsid w:val="00597073"/>
    <w:rsid w:val="005972BD"/>
    <w:rsid w:val="00597411"/>
    <w:rsid w:val="005976BB"/>
    <w:rsid w:val="005A012C"/>
    <w:rsid w:val="005A026E"/>
    <w:rsid w:val="005A04FB"/>
    <w:rsid w:val="005A04FD"/>
    <w:rsid w:val="005A09CF"/>
    <w:rsid w:val="005A0B31"/>
    <w:rsid w:val="005A0E28"/>
    <w:rsid w:val="005A136A"/>
    <w:rsid w:val="005A1712"/>
    <w:rsid w:val="005A193D"/>
    <w:rsid w:val="005A1BF2"/>
    <w:rsid w:val="005A1CF9"/>
    <w:rsid w:val="005A30F0"/>
    <w:rsid w:val="005A32E3"/>
    <w:rsid w:val="005A32F9"/>
    <w:rsid w:val="005A33FC"/>
    <w:rsid w:val="005A34F2"/>
    <w:rsid w:val="005A36DF"/>
    <w:rsid w:val="005A3E62"/>
    <w:rsid w:val="005A40BD"/>
    <w:rsid w:val="005A4396"/>
    <w:rsid w:val="005A5011"/>
    <w:rsid w:val="005A5069"/>
    <w:rsid w:val="005A5A81"/>
    <w:rsid w:val="005A5CDB"/>
    <w:rsid w:val="005A5DCF"/>
    <w:rsid w:val="005A5F38"/>
    <w:rsid w:val="005A6263"/>
    <w:rsid w:val="005A6944"/>
    <w:rsid w:val="005A6B59"/>
    <w:rsid w:val="005A6E7B"/>
    <w:rsid w:val="005A6F41"/>
    <w:rsid w:val="005A73CF"/>
    <w:rsid w:val="005A7400"/>
    <w:rsid w:val="005A7540"/>
    <w:rsid w:val="005A78D9"/>
    <w:rsid w:val="005A7B5E"/>
    <w:rsid w:val="005A7EAE"/>
    <w:rsid w:val="005B05CE"/>
    <w:rsid w:val="005B0951"/>
    <w:rsid w:val="005B1573"/>
    <w:rsid w:val="005B1B02"/>
    <w:rsid w:val="005B28E2"/>
    <w:rsid w:val="005B29BF"/>
    <w:rsid w:val="005B2A68"/>
    <w:rsid w:val="005B2B75"/>
    <w:rsid w:val="005B2CE0"/>
    <w:rsid w:val="005B30D1"/>
    <w:rsid w:val="005B327E"/>
    <w:rsid w:val="005B389B"/>
    <w:rsid w:val="005B3B4C"/>
    <w:rsid w:val="005B4102"/>
    <w:rsid w:val="005B432B"/>
    <w:rsid w:val="005B4C31"/>
    <w:rsid w:val="005B4F32"/>
    <w:rsid w:val="005B5368"/>
    <w:rsid w:val="005B53BA"/>
    <w:rsid w:val="005B54FA"/>
    <w:rsid w:val="005B5570"/>
    <w:rsid w:val="005B5C0F"/>
    <w:rsid w:val="005B5EE0"/>
    <w:rsid w:val="005B6090"/>
    <w:rsid w:val="005B613D"/>
    <w:rsid w:val="005B6A6F"/>
    <w:rsid w:val="005B6A91"/>
    <w:rsid w:val="005B6C95"/>
    <w:rsid w:val="005B6CE9"/>
    <w:rsid w:val="005B74FD"/>
    <w:rsid w:val="005B76BB"/>
    <w:rsid w:val="005B7A7C"/>
    <w:rsid w:val="005B7AC7"/>
    <w:rsid w:val="005B7E5F"/>
    <w:rsid w:val="005C0A28"/>
    <w:rsid w:val="005C1534"/>
    <w:rsid w:val="005C18ED"/>
    <w:rsid w:val="005C1BB1"/>
    <w:rsid w:val="005C1C23"/>
    <w:rsid w:val="005C3113"/>
    <w:rsid w:val="005C3567"/>
    <w:rsid w:val="005C3847"/>
    <w:rsid w:val="005C3A00"/>
    <w:rsid w:val="005C40BE"/>
    <w:rsid w:val="005C40E6"/>
    <w:rsid w:val="005C40F3"/>
    <w:rsid w:val="005C44DE"/>
    <w:rsid w:val="005C4813"/>
    <w:rsid w:val="005C4B94"/>
    <w:rsid w:val="005C4E03"/>
    <w:rsid w:val="005C5479"/>
    <w:rsid w:val="005C5B9C"/>
    <w:rsid w:val="005C5CF0"/>
    <w:rsid w:val="005C6025"/>
    <w:rsid w:val="005C6053"/>
    <w:rsid w:val="005C648B"/>
    <w:rsid w:val="005C65AC"/>
    <w:rsid w:val="005C6B27"/>
    <w:rsid w:val="005C6D0C"/>
    <w:rsid w:val="005C73DA"/>
    <w:rsid w:val="005C7B23"/>
    <w:rsid w:val="005C7B86"/>
    <w:rsid w:val="005D067D"/>
    <w:rsid w:val="005D0AFC"/>
    <w:rsid w:val="005D0F11"/>
    <w:rsid w:val="005D1423"/>
    <w:rsid w:val="005D1947"/>
    <w:rsid w:val="005D1FA5"/>
    <w:rsid w:val="005D2290"/>
    <w:rsid w:val="005D253D"/>
    <w:rsid w:val="005D2C1A"/>
    <w:rsid w:val="005D2C5D"/>
    <w:rsid w:val="005D2EAD"/>
    <w:rsid w:val="005D2F24"/>
    <w:rsid w:val="005D3034"/>
    <w:rsid w:val="005D3A3C"/>
    <w:rsid w:val="005D3DC9"/>
    <w:rsid w:val="005D3EFF"/>
    <w:rsid w:val="005D436D"/>
    <w:rsid w:val="005D44D0"/>
    <w:rsid w:val="005D496E"/>
    <w:rsid w:val="005D4B48"/>
    <w:rsid w:val="005D5947"/>
    <w:rsid w:val="005D5B0B"/>
    <w:rsid w:val="005D5F48"/>
    <w:rsid w:val="005D60B2"/>
    <w:rsid w:val="005D7179"/>
    <w:rsid w:val="005D71E4"/>
    <w:rsid w:val="005D7D73"/>
    <w:rsid w:val="005E0033"/>
    <w:rsid w:val="005E0335"/>
    <w:rsid w:val="005E09B1"/>
    <w:rsid w:val="005E137B"/>
    <w:rsid w:val="005E1771"/>
    <w:rsid w:val="005E1CBD"/>
    <w:rsid w:val="005E2D41"/>
    <w:rsid w:val="005E33FA"/>
    <w:rsid w:val="005E37C4"/>
    <w:rsid w:val="005E3F4D"/>
    <w:rsid w:val="005E444A"/>
    <w:rsid w:val="005E47D7"/>
    <w:rsid w:val="005E4B03"/>
    <w:rsid w:val="005E5002"/>
    <w:rsid w:val="005E5143"/>
    <w:rsid w:val="005E568F"/>
    <w:rsid w:val="005E5C33"/>
    <w:rsid w:val="005E60A6"/>
    <w:rsid w:val="005E62E5"/>
    <w:rsid w:val="005E689E"/>
    <w:rsid w:val="005E6920"/>
    <w:rsid w:val="005E6CEC"/>
    <w:rsid w:val="005E7342"/>
    <w:rsid w:val="005E7413"/>
    <w:rsid w:val="005E7702"/>
    <w:rsid w:val="005E7C25"/>
    <w:rsid w:val="005E7D94"/>
    <w:rsid w:val="005E7DD8"/>
    <w:rsid w:val="005F06CD"/>
    <w:rsid w:val="005F0A94"/>
    <w:rsid w:val="005F0E19"/>
    <w:rsid w:val="005F12AB"/>
    <w:rsid w:val="005F12F9"/>
    <w:rsid w:val="005F1596"/>
    <w:rsid w:val="005F1AB0"/>
    <w:rsid w:val="005F1D8C"/>
    <w:rsid w:val="005F24B4"/>
    <w:rsid w:val="005F2538"/>
    <w:rsid w:val="005F2D3E"/>
    <w:rsid w:val="005F2F06"/>
    <w:rsid w:val="005F3204"/>
    <w:rsid w:val="005F32E3"/>
    <w:rsid w:val="005F36B8"/>
    <w:rsid w:val="005F388B"/>
    <w:rsid w:val="005F4430"/>
    <w:rsid w:val="005F4455"/>
    <w:rsid w:val="005F4648"/>
    <w:rsid w:val="005F4F96"/>
    <w:rsid w:val="005F5E9E"/>
    <w:rsid w:val="005F61C0"/>
    <w:rsid w:val="005F69F1"/>
    <w:rsid w:val="005F6DD2"/>
    <w:rsid w:val="005F73B7"/>
    <w:rsid w:val="005F7AA9"/>
    <w:rsid w:val="00600E6B"/>
    <w:rsid w:val="00602D69"/>
    <w:rsid w:val="0060325D"/>
    <w:rsid w:val="00603BC2"/>
    <w:rsid w:val="00603E4A"/>
    <w:rsid w:val="006044EA"/>
    <w:rsid w:val="00604865"/>
    <w:rsid w:val="00604EC7"/>
    <w:rsid w:val="0060553B"/>
    <w:rsid w:val="00605C1B"/>
    <w:rsid w:val="00606442"/>
    <w:rsid w:val="0060648F"/>
    <w:rsid w:val="006066E3"/>
    <w:rsid w:val="00606D33"/>
    <w:rsid w:val="00607162"/>
    <w:rsid w:val="006072D1"/>
    <w:rsid w:val="00607361"/>
    <w:rsid w:val="00607A41"/>
    <w:rsid w:val="00607BFF"/>
    <w:rsid w:val="00607EA0"/>
    <w:rsid w:val="0060E6D9"/>
    <w:rsid w:val="00610054"/>
    <w:rsid w:val="006102FE"/>
    <w:rsid w:val="006104AC"/>
    <w:rsid w:val="00610CB3"/>
    <w:rsid w:val="00610D8B"/>
    <w:rsid w:val="00610FB3"/>
    <w:rsid w:val="00611110"/>
    <w:rsid w:val="00611684"/>
    <w:rsid w:val="006121B6"/>
    <w:rsid w:val="00612438"/>
    <w:rsid w:val="00612EC0"/>
    <w:rsid w:val="006133A1"/>
    <w:rsid w:val="006133EC"/>
    <w:rsid w:val="0061342E"/>
    <w:rsid w:val="006135EA"/>
    <w:rsid w:val="006138B6"/>
    <w:rsid w:val="00613989"/>
    <w:rsid w:val="00613AEC"/>
    <w:rsid w:val="00613D40"/>
    <w:rsid w:val="00615659"/>
    <w:rsid w:val="00615C1B"/>
    <w:rsid w:val="00616BA0"/>
    <w:rsid w:val="006174D9"/>
    <w:rsid w:val="0061757E"/>
    <w:rsid w:val="00617A3D"/>
    <w:rsid w:val="00617B92"/>
    <w:rsid w:val="006202B3"/>
    <w:rsid w:val="0062042B"/>
    <w:rsid w:val="00620448"/>
    <w:rsid w:val="00621345"/>
    <w:rsid w:val="00621478"/>
    <w:rsid w:val="00621783"/>
    <w:rsid w:val="00621886"/>
    <w:rsid w:val="00621A61"/>
    <w:rsid w:val="00621E5F"/>
    <w:rsid w:val="00621F4F"/>
    <w:rsid w:val="00621F80"/>
    <w:rsid w:val="006220A1"/>
    <w:rsid w:val="00622551"/>
    <w:rsid w:val="00623050"/>
    <w:rsid w:val="00623AAF"/>
    <w:rsid w:val="00623B82"/>
    <w:rsid w:val="00623C9D"/>
    <w:rsid w:val="0062487D"/>
    <w:rsid w:val="00624A42"/>
    <w:rsid w:val="00624ECE"/>
    <w:rsid w:val="00625280"/>
    <w:rsid w:val="00625BE1"/>
    <w:rsid w:val="00625C4B"/>
    <w:rsid w:val="00626A97"/>
    <w:rsid w:val="00626CFC"/>
    <w:rsid w:val="00626DFF"/>
    <w:rsid w:val="00627EC1"/>
    <w:rsid w:val="006302E6"/>
    <w:rsid w:val="006306DA"/>
    <w:rsid w:val="00632298"/>
    <w:rsid w:val="006335A4"/>
    <w:rsid w:val="006336F6"/>
    <w:rsid w:val="0063379E"/>
    <w:rsid w:val="006339CC"/>
    <w:rsid w:val="00633C09"/>
    <w:rsid w:val="00634946"/>
    <w:rsid w:val="00634AD3"/>
    <w:rsid w:val="00634BC1"/>
    <w:rsid w:val="00634E4D"/>
    <w:rsid w:val="00635A26"/>
    <w:rsid w:val="00635C37"/>
    <w:rsid w:val="00635DB3"/>
    <w:rsid w:val="0063631F"/>
    <w:rsid w:val="006363E5"/>
    <w:rsid w:val="006363FF"/>
    <w:rsid w:val="00636C38"/>
    <w:rsid w:val="00637446"/>
    <w:rsid w:val="00637D9B"/>
    <w:rsid w:val="00640357"/>
    <w:rsid w:val="006408A9"/>
    <w:rsid w:val="006408B6"/>
    <w:rsid w:val="00641A51"/>
    <w:rsid w:val="006424BE"/>
    <w:rsid w:val="00642B0A"/>
    <w:rsid w:val="006434CE"/>
    <w:rsid w:val="0064370C"/>
    <w:rsid w:val="00644B0B"/>
    <w:rsid w:val="00644E8E"/>
    <w:rsid w:val="00644EE0"/>
    <w:rsid w:val="006451D1"/>
    <w:rsid w:val="0064525F"/>
    <w:rsid w:val="0064539F"/>
    <w:rsid w:val="006457BC"/>
    <w:rsid w:val="00645BB2"/>
    <w:rsid w:val="00645F82"/>
    <w:rsid w:val="00645FEE"/>
    <w:rsid w:val="00646682"/>
    <w:rsid w:val="00646ACE"/>
    <w:rsid w:val="00647889"/>
    <w:rsid w:val="00647AB8"/>
    <w:rsid w:val="00650034"/>
    <w:rsid w:val="006512CC"/>
    <w:rsid w:val="006516D5"/>
    <w:rsid w:val="00651B68"/>
    <w:rsid w:val="00652756"/>
    <w:rsid w:val="0065280B"/>
    <w:rsid w:val="00653BA9"/>
    <w:rsid w:val="0065447B"/>
    <w:rsid w:val="00654D90"/>
    <w:rsid w:val="00654DF8"/>
    <w:rsid w:val="006552FD"/>
    <w:rsid w:val="00656470"/>
    <w:rsid w:val="006616EB"/>
    <w:rsid w:val="006618BA"/>
    <w:rsid w:val="006619BD"/>
    <w:rsid w:val="006622C0"/>
    <w:rsid w:val="00662A0C"/>
    <w:rsid w:val="006632B2"/>
    <w:rsid w:val="006639E3"/>
    <w:rsid w:val="00663C2C"/>
    <w:rsid w:val="00663E60"/>
    <w:rsid w:val="00664500"/>
    <w:rsid w:val="006650FB"/>
    <w:rsid w:val="0066568A"/>
    <w:rsid w:val="006656A2"/>
    <w:rsid w:val="00665B59"/>
    <w:rsid w:val="00665B67"/>
    <w:rsid w:val="00665EE5"/>
    <w:rsid w:val="006665D2"/>
    <w:rsid w:val="0066664A"/>
    <w:rsid w:val="00666BE0"/>
    <w:rsid w:val="00666DD5"/>
    <w:rsid w:val="00666E45"/>
    <w:rsid w:val="00667029"/>
    <w:rsid w:val="0066747E"/>
    <w:rsid w:val="00667810"/>
    <w:rsid w:val="00667FAD"/>
    <w:rsid w:val="00670545"/>
    <w:rsid w:val="006709FC"/>
    <w:rsid w:val="00670ABE"/>
    <w:rsid w:val="00670AD1"/>
    <w:rsid w:val="00670FDF"/>
    <w:rsid w:val="00671377"/>
    <w:rsid w:val="006717F6"/>
    <w:rsid w:val="00672168"/>
    <w:rsid w:val="0067264B"/>
    <w:rsid w:val="00673A2D"/>
    <w:rsid w:val="00673E83"/>
    <w:rsid w:val="00674CC9"/>
    <w:rsid w:val="00674EFE"/>
    <w:rsid w:val="00675033"/>
    <w:rsid w:val="006757FE"/>
    <w:rsid w:val="00675919"/>
    <w:rsid w:val="00675AAE"/>
    <w:rsid w:val="00675B43"/>
    <w:rsid w:val="00675CFB"/>
    <w:rsid w:val="006760AC"/>
    <w:rsid w:val="00676920"/>
    <w:rsid w:val="00676A67"/>
    <w:rsid w:val="00676CC6"/>
    <w:rsid w:val="006809EC"/>
    <w:rsid w:val="00680BC8"/>
    <w:rsid w:val="0068105C"/>
    <w:rsid w:val="00681464"/>
    <w:rsid w:val="0068341B"/>
    <w:rsid w:val="00683883"/>
    <w:rsid w:val="006841D5"/>
    <w:rsid w:val="0068473B"/>
    <w:rsid w:val="00684A62"/>
    <w:rsid w:val="00684CCE"/>
    <w:rsid w:val="00684D9A"/>
    <w:rsid w:val="00685568"/>
    <w:rsid w:val="0068574B"/>
    <w:rsid w:val="00685A6F"/>
    <w:rsid w:val="00685B45"/>
    <w:rsid w:val="00685D36"/>
    <w:rsid w:val="006866C5"/>
    <w:rsid w:val="00686D03"/>
    <w:rsid w:val="0068713D"/>
    <w:rsid w:val="00687DB8"/>
    <w:rsid w:val="00687F0A"/>
    <w:rsid w:val="00687F9E"/>
    <w:rsid w:val="006900DF"/>
    <w:rsid w:val="00690B67"/>
    <w:rsid w:val="00690CC8"/>
    <w:rsid w:val="00691633"/>
    <w:rsid w:val="0069299A"/>
    <w:rsid w:val="00692A59"/>
    <w:rsid w:val="0069359F"/>
    <w:rsid w:val="0069362D"/>
    <w:rsid w:val="00693DD1"/>
    <w:rsid w:val="0069598E"/>
    <w:rsid w:val="00695D1F"/>
    <w:rsid w:val="00695ECF"/>
    <w:rsid w:val="00696CF8"/>
    <w:rsid w:val="00697AEE"/>
    <w:rsid w:val="006A0227"/>
    <w:rsid w:val="006A05D9"/>
    <w:rsid w:val="006A06AC"/>
    <w:rsid w:val="006A230D"/>
    <w:rsid w:val="006A2471"/>
    <w:rsid w:val="006A2D17"/>
    <w:rsid w:val="006A3584"/>
    <w:rsid w:val="006A3D28"/>
    <w:rsid w:val="006A3D6A"/>
    <w:rsid w:val="006A4313"/>
    <w:rsid w:val="006A436E"/>
    <w:rsid w:val="006A4954"/>
    <w:rsid w:val="006A508F"/>
    <w:rsid w:val="006A52C3"/>
    <w:rsid w:val="006A54C1"/>
    <w:rsid w:val="006A5A39"/>
    <w:rsid w:val="006A5E00"/>
    <w:rsid w:val="006A6351"/>
    <w:rsid w:val="006A637D"/>
    <w:rsid w:val="006A673A"/>
    <w:rsid w:val="006A6815"/>
    <w:rsid w:val="006A70DA"/>
    <w:rsid w:val="006A71DB"/>
    <w:rsid w:val="006A76BD"/>
    <w:rsid w:val="006A7D6A"/>
    <w:rsid w:val="006A7E02"/>
    <w:rsid w:val="006B004E"/>
    <w:rsid w:val="006B0217"/>
    <w:rsid w:val="006B0337"/>
    <w:rsid w:val="006B0472"/>
    <w:rsid w:val="006B0AD0"/>
    <w:rsid w:val="006B18A2"/>
    <w:rsid w:val="006B1996"/>
    <w:rsid w:val="006B1A06"/>
    <w:rsid w:val="006B1A5B"/>
    <w:rsid w:val="006B3A40"/>
    <w:rsid w:val="006B3A5B"/>
    <w:rsid w:val="006B3B6B"/>
    <w:rsid w:val="006B3C59"/>
    <w:rsid w:val="006B3D0F"/>
    <w:rsid w:val="006B3D90"/>
    <w:rsid w:val="006B4303"/>
    <w:rsid w:val="006B4528"/>
    <w:rsid w:val="006B4667"/>
    <w:rsid w:val="006B56C2"/>
    <w:rsid w:val="006B60F0"/>
    <w:rsid w:val="006B7077"/>
    <w:rsid w:val="006B776F"/>
    <w:rsid w:val="006B78CC"/>
    <w:rsid w:val="006B7BE0"/>
    <w:rsid w:val="006C0056"/>
    <w:rsid w:val="006C0951"/>
    <w:rsid w:val="006C0CF6"/>
    <w:rsid w:val="006C1517"/>
    <w:rsid w:val="006C151F"/>
    <w:rsid w:val="006C220B"/>
    <w:rsid w:val="006C24C8"/>
    <w:rsid w:val="006C2A38"/>
    <w:rsid w:val="006C2A3A"/>
    <w:rsid w:val="006C2E36"/>
    <w:rsid w:val="006C2EE0"/>
    <w:rsid w:val="006C3257"/>
    <w:rsid w:val="006C376A"/>
    <w:rsid w:val="006C3947"/>
    <w:rsid w:val="006C3E80"/>
    <w:rsid w:val="006C43F7"/>
    <w:rsid w:val="006C450F"/>
    <w:rsid w:val="006C49B7"/>
    <w:rsid w:val="006C4B57"/>
    <w:rsid w:val="006C4F9A"/>
    <w:rsid w:val="006C52B7"/>
    <w:rsid w:val="006C543D"/>
    <w:rsid w:val="006C5A0B"/>
    <w:rsid w:val="006C5A64"/>
    <w:rsid w:val="006C5A89"/>
    <w:rsid w:val="006C6A53"/>
    <w:rsid w:val="006C6BF1"/>
    <w:rsid w:val="006C6DD9"/>
    <w:rsid w:val="006C74B7"/>
    <w:rsid w:val="006C7588"/>
    <w:rsid w:val="006C7BE4"/>
    <w:rsid w:val="006C7F2C"/>
    <w:rsid w:val="006D0357"/>
    <w:rsid w:val="006D0401"/>
    <w:rsid w:val="006D0794"/>
    <w:rsid w:val="006D0997"/>
    <w:rsid w:val="006D0A93"/>
    <w:rsid w:val="006D1235"/>
    <w:rsid w:val="006D12CD"/>
    <w:rsid w:val="006D1B6A"/>
    <w:rsid w:val="006D248C"/>
    <w:rsid w:val="006D2D2A"/>
    <w:rsid w:val="006D2F95"/>
    <w:rsid w:val="006D351E"/>
    <w:rsid w:val="006D36BF"/>
    <w:rsid w:val="006D3B95"/>
    <w:rsid w:val="006D3F45"/>
    <w:rsid w:val="006D430B"/>
    <w:rsid w:val="006D43D8"/>
    <w:rsid w:val="006D5188"/>
    <w:rsid w:val="006D670C"/>
    <w:rsid w:val="006D690D"/>
    <w:rsid w:val="006D7009"/>
    <w:rsid w:val="006D751B"/>
    <w:rsid w:val="006D7729"/>
    <w:rsid w:val="006E1210"/>
    <w:rsid w:val="006E12BB"/>
    <w:rsid w:val="006E17EA"/>
    <w:rsid w:val="006E2424"/>
    <w:rsid w:val="006E28A8"/>
    <w:rsid w:val="006E2D22"/>
    <w:rsid w:val="006E2D3B"/>
    <w:rsid w:val="006E303E"/>
    <w:rsid w:val="006E350D"/>
    <w:rsid w:val="006E39CF"/>
    <w:rsid w:val="006E47A5"/>
    <w:rsid w:val="006E5294"/>
    <w:rsid w:val="006E559F"/>
    <w:rsid w:val="006E5A22"/>
    <w:rsid w:val="006E707F"/>
    <w:rsid w:val="006E79DA"/>
    <w:rsid w:val="006F08FD"/>
    <w:rsid w:val="006F0ACC"/>
    <w:rsid w:val="006F1632"/>
    <w:rsid w:val="006F17C0"/>
    <w:rsid w:val="006F1854"/>
    <w:rsid w:val="006F2684"/>
    <w:rsid w:val="006F27A6"/>
    <w:rsid w:val="006F293C"/>
    <w:rsid w:val="006F2B7F"/>
    <w:rsid w:val="006F2DD7"/>
    <w:rsid w:val="006F2E88"/>
    <w:rsid w:val="006F370F"/>
    <w:rsid w:val="006F456A"/>
    <w:rsid w:val="006F53A4"/>
    <w:rsid w:val="006F563A"/>
    <w:rsid w:val="006F5AB0"/>
    <w:rsid w:val="006F5AD1"/>
    <w:rsid w:val="006F5D73"/>
    <w:rsid w:val="006F5F4A"/>
    <w:rsid w:val="006F6A59"/>
    <w:rsid w:val="006F6F45"/>
    <w:rsid w:val="006F76D1"/>
    <w:rsid w:val="006F7910"/>
    <w:rsid w:val="00700205"/>
    <w:rsid w:val="00700BCD"/>
    <w:rsid w:val="007012CE"/>
    <w:rsid w:val="007012FD"/>
    <w:rsid w:val="00701498"/>
    <w:rsid w:val="00701D58"/>
    <w:rsid w:val="00702B41"/>
    <w:rsid w:val="0070365D"/>
    <w:rsid w:val="007040E8"/>
    <w:rsid w:val="00704453"/>
    <w:rsid w:val="00704E36"/>
    <w:rsid w:val="00704F94"/>
    <w:rsid w:val="00705C6B"/>
    <w:rsid w:val="00705CC8"/>
    <w:rsid w:val="00705D4B"/>
    <w:rsid w:val="00705F19"/>
    <w:rsid w:val="0070651C"/>
    <w:rsid w:val="007069AC"/>
    <w:rsid w:val="00706EFE"/>
    <w:rsid w:val="0070721A"/>
    <w:rsid w:val="00707965"/>
    <w:rsid w:val="00707C09"/>
    <w:rsid w:val="0071037A"/>
    <w:rsid w:val="007107E6"/>
    <w:rsid w:val="00711049"/>
    <w:rsid w:val="00711316"/>
    <w:rsid w:val="0071135D"/>
    <w:rsid w:val="00711474"/>
    <w:rsid w:val="007119A6"/>
    <w:rsid w:val="00711E37"/>
    <w:rsid w:val="00712558"/>
    <w:rsid w:val="00712A45"/>
    <w:rsid w:val="00712DE5"/>
    <w:rsid w:val="00713CB9"/>
    <w:rsid w:val="007144FE"/>
    <w:rsid w:val="00714586"/>
    <w:rsid w:val="00714962"/>
    <w:rsid w:val="007149DE"/>
    <w:rsid w:val="00714D8F"/>
    <w:rsid w:val="007155A0"/>
    <w:rsid w:val="00715883"/>
    <w:rsid w:val="00716254"/>
    <w:rsid w:val="007167CC"/>
    <w:rsid w:val="00716905"/>
    <w:rsid w:val="007200DA"/>
    <w:rsid w:val="00720AAD"/>
    <w:rsid w:val="0072100C"/>
    <w:rsid w:val="00721C73"/>
    <w:rsid w:val="00721E50"/>
    <w:rsid w:val="00722687"/>
    <w:rsid w:val="00722C15"/>
    <w:rsid w:val="00722D5F"/>
    <w:rsid w:val="00722E56"/>
    <w:rsid w:val="007236D7"/>
    <w:rsid w:val="00723BDA"/>
    <w:rsid w:val="007241C6"/>
    <w:rsid w:val="0072459E"/>
    <w:rsid w:val="0072486B"/>
    <w:rsid w:val="00724B1B"/>
    <w:rsid w:val="00724C5F"/>
    <w:rsid w:val="00724DDE"/>
    <w:rsid w:val="00724F32"/>
    <w:rsid w:val="007251D0"/>
    <w:rsid w:val="007265B2"/>
    <w:rsid w:val="00726815"/>
    <w:rsid w:val="00726900"/>
    <w:rsid w:val="00726A52"/>
    <w:rsid w:val="00727971"/>
    <w:rsid w:val="00727F55"/>
    <w:rsid w:val="0073063B"/>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06A6"/>
    <w:rsid w:val="00741B25"/>
    <w:rsid w:val="00741EF4"/>
    <w:rsid w:val="00742D65"/>
    <w:rsid w:val="00742F27"/>
    <w:rsid w:val="007430B1"/>
    <w:rsid w:val="007433D8"/>
    <w:rsid w:val="00743463"/>
    <w:rsid w:val="007434C9"/>
    <w:rsid w:val="0074394C"/>
    <w:rsid w:val="007439E1"/>
    <w:rsid w:val="00744267"/>
    <w:rsid w:val="0074474A"/>
    <w:rsid w:val="007449A6"/>
    <w:rsid w:val="0074504E"/>
    <w:rsid w:val="00745515"/>
    <w:rsid w:val="00746A3B"/>
    <w:rsid w:val="007475A7"/>
    <w:rsid w:val="00747E3E"/>
    <w:rsid w:val="0075023B"/>
    <w:rsid w:val="00750626"/>
    <w:rsid w:val="00750A74"/>
    <w:rsid w:val="00750FBF"/>
    <w:rsid w:val="0075100F"/>
    <w:rsid w:val="0075123D"/>
    <w:rsid w:val="007520DC"/>
    <w:rsid w:val="0075258B"/>
    <w:rsid w:val="0075283D"/>
    <w:rsid w:val="00752C12"/>
    <w:rsid w:val="00752E1E"/>
    <w:rsid w:val="00752E52"/>
    <w:rsid w:val="0075303C"/>
    <w:rsid w:val="00753AEE"/>
    <w:rsid w:val="00753E3A"/>
    <w:rsid w:val="007543A1"/>
    <w:rsid w:val="00754711"/>
    <w:rsid w:val="00754A2C"/>
    <w:rsid w:val="00754B2E"/>
    <w:rsid w:val="00754BE4"/>
    <w:rsid w:val="00755572"/>
    <w:rsid w:val="00755B53"/>
    <w:rsid w:val="00756440"/>
    <w:rsid w:val="00756497"/>
    <w:rsid w:val="00756872"/>
    <w:rsid w:val="007568FA"/>
    <w:rsid w:val="00756CB9"/>
    <w:rsid w:val="00756F16"/>
    <w:rsid w:val="0075709C"/>
    <w:rsid w:val="00757707"/>
    <w:rsid w:val="007577A5"/>
    <w:rsid w:val="00757981"/>
    <w:rsid w:val="00757DC7"/>
    <w:rsid w:val="00757ECB"/>
    <w:rsid w:val="007605B7"/>
    <w:rsid w:val="007606F4"/>
    <w:rsid w:val="00760A71"/>
    <w:rsid w:val="00761079"/>
    <w:rsid w:val="00761210"/>
    <w:rsid w:val="007615CC"/>
    <w:rsid w:val="00762882"/>
    <w:rsid w:val="00762A48"/>
    <w:rsid w:val="00763127"/>
    <w:rsid w:val="00763D7C"/>
    <w:rsid w:val="007644D9"/>
    <w:rsid w:val="00764753"/>
    <w:rsid w:val="00764881"/>
    <w:rsid w:val="00764A99"/>
    <w:rsid w:val="00764B99"/>
    <w:rsid w:val="00764DE5"/>
    <w:rsid w:val="0076565F"/>
    <w:rsid w:val="00765D4D"/>
    <w:rsid w:val="00765E75"/>
    <w:rsid w:val="007662AA"/>
    <w:rsid w:val="007668DF"/>
    <w:rsid w:val="00766B6F"/>
    <w:rsid w:val="00766BBB"/>
    <w:rsid w:val="00766C85"/>
    <w:rsid w:val="00767617"/>
    <w:rsid w:val="00767C06"/>
    <w:rsid w:val="0077050C"/>
    <w:rsid w:val="007706AE"/>
    <w:rsid w:val="00771ACC"/>
    <w:rsid w:val="00771C18"/>
    <w:rsid w:val="0077210C"/>
    <w:rsid w:val="00773607"/>
    <w:rsid w:val="00773686"/>
    <w:rsid w:val="00773D5E"/>
    <w:rsid w:val="00774009"/>
    <w:rsid w:val="00774050"/>
    <w:rsid w:val="00774493"/>
    <w:rsid w:val="007746E7"/>
    <w:rsid w:val="00774DCF"/>
    <w:rsid w:val="00775188"/>
    <w:rsid w:val="00775223"/>
    <w:rsid w:val="00775243"/>
    <w:rsid w:val="00775672"/>
    <w:rsid w:val="007756B7"/>
    <w:rsid w:val="00775E97"/>
    <w:rsid w:val="007761EA"/>
    <w:rsid w:val="00776A1C"/>
    <w:rsid w:val="00776D97"/>
    <w:rsid w:val="00777389"/>
    <w:rsid w:val="007773DD"/>
    <w:rsid w:val="0077741D"/>
    <w:rsid w:val="00777918"/>
    <w:rsid w:val="007779CB"/>
    <w:rsid w:val="00777BDF"/>
    <w:rsid w:val="00777DF4"/>
    <w:rsid w:val="00780074"/>
    <w:rsid w:val="0078052F"/>
    <w:rsid w:val="00780611"/>
    <w:rsid w:val="0078100B"/>
    <w:rsid w:val="00781190"/>
    <w:rsid w:val="0078154E"/>
    <w:rsid w:val="007817A3"/>
    <w:rsid w:val="00782101"/>
    <w:rsid w:val="00782622"/>
    <w:rsid w:val="00782710"/>
    <w:rsid w:val="00782957"/>
    <w:rsid w:val="00782BAF"/>
    <w:rsid w:val="0078376F"/>
    <w:rsid w:val="007839CB"/>
    <w:rsid w:val="00783D0F"/>
    <w:rsid w:val="007845D1"/>
    <w:rsid w:val="00784C4C"/>
    <w:rsid w:val="0078537E"/>
    <w:rsid w:val="007853E3"/>
    <w:rsid w:val="007859A9"/>
    <w:rsid w:val="00785C24"/>
    <w:rsid w:val="00785D69"/>
    <w:rsid w:val="0078650A"/>
    <w:rsid w:val="00786C4B"/>
    <w:rsid w:val="00786CE7"/>
    <w:rsid w:val="00786D3A"/>
    <w:rsid w:val="007871D9"/>
    <w:rsid w:val="00787356"/>
    <w:rsid w:val="00787719"/>
    <w:rsid w:val="00787AC1"/>
    <w:rsid w:val="00787DFD"/>
    <w:rsid w:val="00787F88"/>
    <w:rsid w:val="007903B7"/>
    <w:rsid w:val="0079071F"/>
    <w:rsid w:val="00790780"/>
    <w:rsid w:val="007907F9"/>
    <w:rsid w:val="00790E85"/>
    <w:rsid w:val="007916A8"/>
    <w:rsid w:val="00791704"/>
    <w:rsid w:val="00791E1D"/>
    <w:rsid w:val="00791F0C"/>
    <w:rsid w:val="007921FB"/>
    <w:rsid w:val="007926EA"/>
    <w:rsid w:val="00792CE3"/>
    <w:rsid w:val="00792D2A"/>
    <w:rsid w:val="007939A5"/>
    <w:rsid w:val="00794307"/>
    <w:rsid w:val="00794F02"/>
    <w:rsid w:val="00794FBF"/>
    <w:rsid w:val="00795657"/>
    <w:rsid w:val="00795CAB"/>
    <w:rsid w:val="007967BD"/>
    <w:rsid w:val="00796A5B"/>
    <w:rsid w:val="00796B04"/>
    <w:rsid w:val="00796C3B"/>
    <w:rsid w:val="007A01C9"/>
    <w:rsid w:val="007A02AA"/>
    <w:rsid w:val="007A02D0"/>
    <w:rsid w:val="007A045C"/>
    <w:rsid w:val="007A04F6"/>
    <w:rsid w:val="007A0C1F"/>
    <w:rsid w:val="007A0CB3"/>
    <w:rsid w:val="007A12A4"/>
    <w:rsid w:val="007A1BA1"/>
    <w:rsid w:val="007A1C18"/>
    <w:rsid w:val="007A2476"/>
    <w:rsid w:val="007A41BF"/>
    <w:rsid w:val="007A4D9D"/>
    <w:rsid w:val="007A4ED6"/>
    <w:rsid w:val="007A508C"/>
    <w:rsid w:val="007A53AB"/>
    <w:rsid w:val="007A561E"/>
    <w:rsid w:val="007A59DB"/>
    <w:rsid w:val="007A5EC4"/>
    <w:rsid w:val="007A615E"/>
    <w:rsid w:val="007A6379"/>
    <w:rsid w:val="007A67F8"/>
    <w:rsid w:val="007A765B"/>
    <w:rsid w:val="007A7B82"/>
    <w:rsid w:val="007A7E87"/>
    <w:rsid w:val="007B1582"/>
    <w:rsid w:val="007B1A35"/>
    <w:rsid w:val="007B1D1B"/>
    <w:rsid w:val="007B2352"/>
    <w:rsid w:val="007B2428"/>
    <w:rsid w:val="007B25C5"/>
    <w:rsid w:val="007B279E"/>
    <w:rsid w:val="007B2DBC"/>
    <w:rsid w:val="007B3222"/>
    <w:rsid w:val="007B34F4"/>
    <w:rsid w:val="007B4052"/>
    <w:rsid w:val="007B4571"/>
    <w:rsid w:val="007B4C07"/>
    <w:rsid w:val="007B4D22"/>
    <w:rsid w:val="007B53E1"/>
    <w:rsid w:val="007B5A2F"/>
    <w:rsid w:val="007B5B59"/>
    <w:rsid w:val="007B5DE6"/>
    <w:rsid w:val="007B6279"/>
    <w:rsid w:val="007B68DE"/>
    <w:rsid w:val="007B6DE9"/>
    <w:rsid w:val="007B6E75"/>
    <w:rsid w:val="007B701A"/>
    <w:rsid w:val="007B73EF"/>
    <w:rsid w:val="007B7575"/>
    <w:rsid w:val="007B7921"/>
    <w:rsid w:val="007B7C53"/>
    <w:rsid w:val="007C02C5"/>
    <w:rsid w:val="007C03D0"/>
    <w:rsid w:val="007C0F53"/>
    <w:rsid w:val="007C1822"/>
    <w:rsid w:val="007C1C5F"/>
    <w:rsid w:val="007C3590"/>
    <w:rsid w:val="007C3D9D"/>
    <w:rsid w:val="007C4115"/>
    <w:rsid w:val="007C479C"/>
    <w:rsid w:val="007C4F3C"/>
    <w:rsid w:val="007C5163"/>
    <w:rsid w:val="007C664B"/>
    <w:rsid w:val="007C6FBB"/>
    <w:rsid w:val="007C6FF4"/>
    <w:rsid w:val="007C7265"/>
    <w:rsid w:val="007C73C3"/>
    <w:rsid w:val="007C78D3"/>
    <w:rsid w:val="007C7B87"/>
    <w:rsid w:val="007C7F73"/>
    <w:rsid w:val="007D0557"/>
    <w:rsid w:val="007D22EE"/>
    <w:rsid w:val="007D287C"/>
    <w:rsid w:val="007D2BA8"/>
    <w:rsid w:val="007D3210"/>
    <w:rsid w:val="007D39AC"/>
    <w:rsid w:val="007D3C00"/>
    <w:rsid w:val="007D4B94"/>
    <w:rsid w:val="007D53D3"/>
    <w:rsid w:val="007D557D"/>
    <w:rsid w:val="007D558B"/>
    <w:rsid w:val="007D5648"/>
    <w:rsid w:val="007D5A43"/>
    <w:rsid w:val="007D5A95"/>
    <w:rsid w:val="007D5B64"/>
    <w:rsid w:val="007D628C"/>
    <w:rsid w:val="007D653A"/>
    <w:rsid w:val="007D6A63"/>
    <w:rsid w:val="007D6B35"/>
    <w:rsid w:val="007D6DF9"/>
    <w:rsid w:val="007D78E0"/>
    <w:rsid w:val="007D7A76"/>
    <w:rsid w:val="007D7AD3"/>
    <w:rsid w:val="007D7F28"/>
    <w:rsid w:val="007E0378"/>
    <w:rsid w:val="007E0AF1"/>
    <w:rsid w:val="007E1511"/>
    <w:rsid w:val="007E1694"/>
    <w:rsid w:val="007E1A42"/>
    <w:rsid w:val="007E21C0"/>
    <w:rsid w:val="007E21F1"/>
    <w:rsid w:val="007E2B88"/>
    <w:rsid w:val="007E2E40"/>
    <w:rsid w:val="007E2F3F"/>
    <w:rsid w:val="007E33A6"/>
    <w:rsid w:val="007E3C32"/>
    <w:rsid w:val="007E3D9A"/>
    <w:rsid w:val="007E4574"/>
    <w:rsid w:val="007E4F6B"/>
    <w:rsid w:val="007E5327"/>
    <w:rsid w:val="007E537B"/>
    <w:rsid w:val="007E59B4"/>
    <w:rsid w:val="007E63EA"/>
    <w:rsid w:val="007E643C"/>
    <w:rsid w:val="007E6E31"/>
    <w:rsid w:val="007E70EB"/>
    <w:rsid w:val="007E7D84"/>
    <w:rsid w:val="007F0B18"/>
    <w:rsid w:val="007F1103"/>
    <w:rsid w:val="007F14C2"/>
    <w:rsid w:val="007F1902"/>
    <w:rsid w:val="007F288B"/>
    <w:rsid w:val="007F298A"/>
    <w:rsid w:val="007F2B71"/>
    <w:rsid w:val="007F36D8"/>
    <w:rsid w:val="007F38B8"/>
    <w:rsid w:val="007F3AD5"/>
    <w:rsid w:val="007F3CA5"/>
    <w:rsid w:val="007F406C"/>
    <w:rsid w:val="007F4B33"/>
    <w:rsid w:val="007F5316"/>
    <w:rsid w:val="007F6061"/>
    <w:rsid w:val="007F67B0"/>
    <w:rsid w:val="007F67D0"/>
    <w:rsid w:val="007F699D"/>
    <w:rsid w:val="007F69C5"/>
    <w:rsid w:val="007F7DDD"/>
    <w:rsid w:val="007F7E22"/>
    <w:rsid w:val="008000A6"/>
    <w:rsid w:val="00800D73"/>
    <w:rsid w:val="00800D83"/>
    <w:rsid w:val="00800EB3"/>
    <w:rsid w:val="008017A8"/>
    <w:rsid w:val="00801C81"/>
    <w:rsid w:val="00801CDC"/>
    <w:rsid w:val="00802120"/>
    <w:rsid w:val="00802149"/>
    <w:rsid w:val="00802ED4"/>
    <w:rsid w:val="00802FCB"/>
    <w:rsid w:val="00803276"/>
    <w:rsid w:val="008033A3"/>
    <w:rsid w:val="00803A79"/>
    <w:rsid w:val="00803BBD"/>
    <w:rsid w:val="00804218"/>
    <w:rsid w:val="00804404"/>
    <w:rsid w:val="0080472E"/>
    <w:rsid w:val="00804924"/>
    <w:rsid w:val="0080515D"/>
    <w:rsid w:val="008064D9"/>
    <w:rsid w:val="00806DBD"/>
    <w:rsid w:val="00807223"/>
    <w:rsid w:val="008072FB"/>
    <w:rsid w:val="00807C94"/>
    <w:rsid w:val="008100CC"/>
    <w:rsid w:val="00810287"/>
    <w:rsid w:val="00810DEC"/>
    <w:rsid w:val="00811102"/>
    <w:rsid w:val="00811B34"/>
    <w:rsid w:val="00811C01"/>
    <w:rsid w:val="00811E9C"/>
    <w:rsid w:val="00811F55"/>
    <w:rsid w:val="008122ED"/>
    <w:rsid w:val="00812827"/>
    <w:rsid w:val="00812C1A"/>
    <w:rsid w:val="00813327"/>
    <w:rsid w:val="0081367B"/>
    <w:rsid w:val="00814069"/>
    <w:rsid w:val="008144D2"/>
    <w:rsid w:val="00814685"/>
    <w:rsid w:val="008148FD"/>
    <w:rsid w:val="00814AAC"/>
    <w:rsid w:val="00815D49"/>
    <w:rsid w:val="00816459"/>
    <w:rsid w:val="00816BAB"/>
    <w:rsid w:val="00817295"/>
    <w:rsid w:val="008172CD"/>
    <w:rsid w:val="008172EF"/>
    <w:rsid w:val="00817333"/>
    <w:rsid w:val="00817706"/>
    <w:rsid w:val="00817983"/>
    <w:rsid w:val="00817A3F"/>
    <w:rsid w:val="00817B7B"/>
    <w:rsid w:val="00817D71"/>
    <w:rsid w:val="008201D1"/>
    <w:rsid w:val="008209B1"/>
    <w:rsid w:val="008215A6"/>
    <w:rsid w:val="008219BB"/>
    <w:rsid w:val="00822457"/>
    <w:rsid w:val="008226C6"/>
    <w:rsid w:val="00822718"/>
    <w:rsid w:val="00822803"/>
    <w:rsid w:val="00822A98"/>
    <w:rsid w:val="00823EE8"/>
    <w:rsid w:val="008243E8"/>
    <w:rsid w:val="00824A97"/>
    <w:rsid w:val="00824D8A"/>
    <w:rsid w:val="008250D5"/>
    <w:rsid w:val="008251ED"/>
    <w:rsid w:val="0082562F"/>
    <w:rsid w:val="00826C5E"/>
    <w:rsid w:val="00826E7A"/>
    <w:rsid w:val="00826EE5"/>
    <w:rsid w:val="00826F7B"/>
    <w:rsid w:val="008309E9"/>
    <w:rsid w:val="008311F7"/>
    <w:rsid w:val="00831301"/>
    <w:rsid w:val="00831835"/>
    <w:rsid w:val="0083188D"/>
    <w:rsid w:val="00832E34"/>
    <w:rsid w:val="00833B3D"/>
    <w:rsid w:val="008345E8"/>
    <w:rsid w:val="00834ACA"/>
    <w:rsid w:val="00834B65"/>
    <w:rsid w:val="00834DCD"/>
    <w:rsid w:val="0083570B"/>
    <w:rsid w:val="0083684C"/>
    <w:rsid w:val="00836BB7"/>
    <w:rsid w:val="008377E6"/>
    <w:rsid w:val="00837957"/>
    <w:rsid w:val="0084061F"/>
    <w:rsid w:val="0084063C"/>
    <w:rsid w:val="008407E9"/>
    <w:rsid w:val="00840C72"/>
    <w:rsid w:val="008434E4"/>
    <w:rsid w:val="00843BA7"/>
    <w:rsid w:val="00843E84"/>
    <w:rsid w:val="00843F22"/>
    <w:rsid w:val="00843F3E"/>
    <w:rsid w:val="00844445"/>
    <w:rsid w:val="008445DD"/>
    <w:rsid w:val="00844ADD"/>
    <w:rsid w:val="00844C1E"/>
    <w:rsid w:val="008450E3"/>
    <w:rsid w:val="0084516F"/>
    <w:rsid w:val="008451E6"/>
    <w:rsid w:val="00845307"/>
    <w:rsid w:val="008455CE"/>
    <w:rsid w:val="00845ADF"/>
    <w:rsid w:val="00846617"/>
    <w:rsid w:val="00846DBC"/>
    <w:rsid w:val="0084760B"/>
    <w:rsid w:val="00850368"/>
    <w:rsid w:val="00851127"/>
    <w:rsid w:val="0085287B"/>
    <w:rsid w:val="008529CC"/>
    <w:rsid w:val="00852FA0"/>
    <w:rsid w:val="008531CA"/>
    <w:rsid w:val="00853AD4"/>
    <w:rsid w:val="008540AE"/>
    <w:rsid w:val="008541ED"/>
    <w:rsid w:val="008545C9"/>
    <w:rsid w:val="0085461B"/>
    <w:rsid w:val="008547B5"/>
    <w:rsid w:val="00855393"/>
    <w:rsid w:val="0085560D"/>
    <w:rsid w:val="008558C6"/>
    <w:rsid w:val="00855A83"/>
    <w:rsid w:val="00855B12"/>
    <w:rsid w:val="00855C09"/>
    <w:rsid w:val="00855D05"/>
    <w:rsid w:val="00855D7D"/>
    <w:rsid w:val="008574E0"/>
    <w:rsid w:val="00857C0B"/>
    <w:rsid w:val="00857D90"/>
    <w:rsid w:val="00857D96"/>
    <w:rsid w:val="0086006C"/>
    <w:rsid w:val="008606A7"/>
    <w:rsid w:val="0086071C"/>
    <w:rsid w:val="008608A9"/>
    <w:rsid w:val="0086094E"/>
    <w:rsid w:val="008617C5"/>
    <w:rsid w:val="00861A88"/>
    <w:rsid w:val="00861B3E"/>
    <w:rsid w:val="00861C99"/>
    <w:rsid w:val="008626A1"/>
    <w:rsid w:val="00863CF0"/>
    <w:rsid w:val="00863ECC"/>
    <w:rsid w:val="00864241"/>
    <w:rsid w:val="0086492F"/>
    <w:rsid w:val="00865052"/>
    <w:rsid w:val="00865056"/>
    <w:rsid w:val="00865BA5"/>
    <w:rsid w:val="00865C75"/>
    <w:rsid w:val="0086607A"/>
    <w:rsid w:val="0086665E"/>
    <w:rsid w:val="00866B28"/>
    <w:rsid w:val="00866BCC"/>
    <w:rsid w:val="008675BA"/>
    <w:rsid w:val="008676D6"/>
    <w:rsid w:val="008676E2"/>
    <w:rsid w:val="008677A3"/>
    <w:rsid w:val="00867BF2"/>
    <w:rsid w:val="0087023D"/>
    <w:rsid w:val="00870503"/>
    <w:rsid w:val="00870633"/>
    <w:rsid w:val="00870789"/>
    <w:rsid w:val="00871BAB"/>
    <w:rsid w:val="008728C5"/>
    <w:rsid w:val="00872FA3"/>
    <w:rsid w:val="0087364C"/>
    <w:rsid w:val="00873890"/>
    <w:rsid w:val="00873C2B"/>
    <w:rsid w:val="00873C4D"/>
    <w:rsid w:val="00874D9C"/>
    <w:rsid w:val="0087622A"/>
    <w:rsid w:val="00876A0F"/>
    <w:rsid w:val="00877CFA"/>
    <w:rsid w:val="00877EE4"/>
    <w:rsid w:val="008803A9"/>
    <w:rsid w:val="00881034"/>
    <w:rsid w:val="00881305"/>
    <w:rsid w:val="0088189A"/>
    <w:rsid w:val="008820A9"/>
    <w:rsid w:val="00882148"/>
    <w:rsid w:val="00882330"/>
    <w:rsid w:val="008825E3"/>
    <w:rsid w:val="00883BE4"/>
    <w:rsid w:val="0088415F"/>
    <w:rsid w:val="00884454"/>
    <w:rsid w:val="008845E1"/>
    <w:rsid w:val="0088486D"/>
    <w:rsid w:val="00884C8D"/>
    <w:rsid w:val="00885153"/>
    <w:rsid w:val="0088518F"/>
    <w:rsid w:val="00885662"/>
    <w:rsid w:val="00885D24"/>
    <w:rsid w:val="00885E2C"/>
    <w:rsid w:val="0088686D"/>
    <w:rsid w:val="00886C90"/>
    <w:rsid w:val="008870C5"/>
    <w:rsid w:val="00887CE6"/>
    <w:rsid w:val="008900FC"/>
    <w:rsid w:val="00890DAC"/>
    <w:rsid w:val="008917E6"/>
    <w:rsid w:val="00891E53"/>
    <w:rsid w:val="0089207F"/>
    <w:rsid w:val="008921F2"/>
    <w:rsid w:val="00892EA0"/>
    <w:rsid w:val="008930E4"/>
    <w:rsid w:val="00893830"/>
    <w:rsid w:val="008948EF"/>
    <w:rsid w:val="00894E06"/>
    <w:rsid w:val="0089519E"/>
    <w:rsid w:val="0089534D"/>
    <w:rsid w:val="008954EC"/>
    <w:rsid w:val="0089622C"/>
    <w:rsid w:val="008967E5"/>
    <w:rsid w:val="0089733A"/>
    <w:rsid w:val="008974C4"/>
    <w:rsid w:val="00897952"/>
    <w:rsid w:val="00897EF8"/>
    <w:rsid w:val="008A037E"/>
    <w:rsid w:val="008A0564"/>
    <w:rsid w:val="008A0708"/>
    <w:rsid w:val="008A08FE"/>
    <w:rsid w:val="008A1081"/>
    <w:rsid w:val="008A12F9"/>
    <w:rsid w:val="008A1ECB"/>
    <w:rsid w:val="008A1F5F"/>
    <w:rsid w:val="008A2493"/>
    <w:rsid w:val="008A270A"/>
    <w:rsid w:val="008A27C1"/>
    <w:rsid w:val="008A284E"/>
    <w:rsid w:val="008A2C3E"/>
    <w:rsid w:val="008A2DC6"/>
    <w:rsid w:val="008A3220"/>
    <w:rsid w:val="008A3948"/>
    <w:rsid w:val="008A3C71"/>
    <w:rsid w:val="008A3E0A"/>
    <w:rsid w:val="008A3E32"/>
    <w:rsid w:val="008A4327"/>
    <w:rsid w:val="008A438D"/>
    <w:rsid w:val="008A4504"/>
    <w:rsid w:val="008A46A4"/>
    <w:rsid w:val="008A4700"/>
    <w:rsid w:val="008A4774"/>
    <w:rsid w:val="008A5679"/>
    <w:rsid w:val="008A5755"/>
    <w:rsid w:val="008A6188"/>
    <w:rsid w:val="008A621B"/>
    <w:rsid w:val="008A6B5F"/>
    <w:rsid w:val="008A7F33"/>
    <w:rsid w:val="008B0185"/>
    <w:rsid w:val="008B0813"/>
    <w:rsid w:val="008B08C9"/>
    <w:rsid w:val="008B0A11"/>
    <w:rsid w:val="008B0A18"/>
    <w:rsid w:val="008B0B57"/>
    <w:rsid w:val="008B0F02"/>
    <w:rsid w:val="008B10BD"/>
    <w:rsid w:val="008B2460"/>
    <w:rsid w:val="008B32A1"/>
    <w:rsid w:val="008B32CC"/>
    <w:rsid w:val="008B34C8"/>
    <w:rsid w:val="008B3693"/>
    <w:rsid w:val="008B36B1"/>
    <w:rsid w:val="008B3922"/>
    <w:rsid w:val="008B3A6E"/>
    <w:rsid w:val="008B3ED6"/>
    <w:rsid w:val="008B42F1"/>
    <w:rsid w:val="008B4BA1"/>
    <w:rsid w:val="008B4D8C"/>
    <w:rsid w:val="008B5734"/>
    <w:rsid w:val="008B58FD"/>
    <w:rsid w:val="008B6D30"/>
    <w:rsid w:val="008B763B"/>
    <w:rsid w:val="008C0115"/>
    <w:rsid w:val="008C03D6"/>
    <w:rsid w:val="008C0477"/>
    <w:rsid w:val="008C0BAE"/>
    <w:rsid w:val="008C0FA8"/>
    <w:rsid w:val="008C13E4"/>
    <w:rsid w:val="008C13EA"/>
    <w:rsid w:val="008C147B"/>
    <w:rsid w:val="008C14F5"/>
    <w:rsid w:val="008C1A23"/>
    <w:rsid w:val="008C2371"/>
    <w:rsid w:val="008C23B1"/>
    <w:rsid w:val="008C27CF"/>
    <w:rsid w:val="008C2A2D"/>
    <w:rsid w:val="008C3566"/>
    <w:rsid w:val="008C3C8F"/>
    <w:rsid w:val="008C3F72"/>
    <w:rsid w:val="008C463F"/>
    <w:rsid w:val="008C476F"/>
    <w:rsid w:val="008C4CDB"/>
    <w:rsid w:val="008C4FDD"/>
    <w:rsid w:val="008C54CF"/>
    <w:rsid w:val="008C54F8"/>
    <w:rsid w:val="008C57E7"/>
    <w:rsid w:val="008C5F9C"/>
    <w:rsid w:val="008C6241"/>
    <w:rsid w:val="008C62E0"/>
    <w:rsid w:val="008C702A"/>
    <w:rsid w:val="008C711A"/>
    <w:rsid w:val="008C714A"/>
    <w:rsid w:val="008C728B"/>
    <w:rsid w:val="008C740F"/>
    <w:rsid w:val="008C77BF"/>
    <w:rsid w:val="008C7AE9"/>
    <w:rsid w:val="008C7B73"/>
    <w:rsid w:val="008D06BE"/>
    <w:rsid w:val="008D176B"/>
    <w:rsid w:val="008D1B09"/>
    <w:rsid w:val="008D1BDE"/>
    <w:rsid w:val="008D1D25"/>
    <w:rsid w:val="008D1E1F"/>
    <w:rsid w:val="008D2C33"/>
    <w:rsid w:val="008D3040"/>
    <w:rsid w:val="008D37A8"/>
    <w:rsid w:val="008D3DBE"/>
    <w:rsid w:val="008D3EB9"/>
    <w:rsid w:val="008D3EF5"/>
    <w:rsid w:val="008D4CB8"/>
    <w:rsid w:val="008D509D"/>
    <w:rsid w:val="008D57E4"/>
    <w:rsid w:val="008D59CC"/>
    <w:rsid w:val="008D5A53"/>
    <w:rsid w:val="008D5DE2"/>
    <w:rsid w:val="008D5EBF"/>
    <w:rsid w:val="008D603D"/>
    <w:rsid w:val="008D6390"/>
    <w:rsid w:val="008D6B21"/>
    <w:rsid w:val="008D6D84"/>
    <w:rsid w:val="008D776A"/>
    <w:rsid w:val="008E0AC4"/>
    <w:rsid w:val="008E0B74"/>
    <w:rsid w:val="008E0C61"/>
    <w:rsid w:val="008E0C81"/>
    <w:rsid w:val="008E0CEC"/>
    <w:rsid w:val="008E0E9A"/>
    <w:rsid w:val="008E118A"/>
    <w:rsid w:val="008E126C"/>
    <w:rsid w:val="008E13CD"/>
    <w:rsid w:val="008E3538"/>
    <w:rsid w:val="008E3552"/>
    <w:rsid w:val="008E35B4"/>
    <w:rsid w:val="008E4175"/>
    <w:rsid w:val="008E418C"/>
    <w:rsid w:val="008E4370"/>
    <w:rsid w:val="008E5400"/>
    <w:rsid w:val="008E5500"/>
    <w:rsid w:val="008E5789"/>
    <w:rsid w:val="008E579C"/>
    <w:rsid w:val="008E5984"/>
    <w:rsid w:val="008E5AB9"/>
    <w:rsid w:val="008E6EED"/>
    <w:rsid w:val="008E7F52"/>
    <w:rsid w:val="008F07FB"/>
    <w:rsid w:val="008F13C4"/>
    <w:rsid w:val="008F1835"/>
    <w:rsid w:val="008F1F01"/>
    <w:rsid w:val="008F204A"/>
    <w:rsid w:val="008F20BC"/>
    <w:rsid w:val="008F21F9"/>
    <w:rsid w:val="008F2B1D"/>
    <w:rsid w:val="008F2C0D"/>
    <w:rsid w:val="008F2D33"/>
    <w:rsid w:val="008F2DF2"/>
    <w:rsid w:val="008F2E5E"/>
    <w:rsid w:val="008F2FF6"/>
    <w:rsid w:val="008F316D"/>
    <w:rsid w:val="008F3638"/>
    <w:rsid w:val="008F3C62"/>
    <w:rsid w:val="008F47A9"/>
    <w:rsid w:val="008F5D4E"/>
    <w:rsid w:val="008F62A7"/>
    <w:rsid w:val="008F634A"/>
    <w:rsid w:val="008F63CA"/>
    <w:rsid w:val="008F6941"/>
    <w:rsid w:val="008F6AC0"/>
    <w:rsid w:val="008F7961"/>
    <w:rsid w:val="008F7E92"/>
    <w:rsid w:val="00900CB5"/>
    <w:rsid w:val="0090109E"/>
    <w:rsid w:val="00901535"/>
    <w:rsid w:val="009015BA"/>
    <w:rsid w:val="009018A2"/>
    <w:rsid w:val="00901AC9"/>
    <w:rsid w:val="00901B72"/>
    <w:rsid w:val="00901F22"/>
    <w:rsid w:val="009025D6"/>
    <w:rsid w:val="00902804"/>
    <w:rsid w:val="00902C3A"/>
    <w:rsid w:val="009031B8"/>
    <w:rsid w:val="00903AE4"/>
    <w:rsid w:val="00903E36"/>
    <w:rsid w:val="009041E4"/>
    <w:rsid w:val="0090483D"/>
    <w:rsid w:val="009048B5"/>
    <w:rsid w:val="0090537D"/>
    <w:rsid w:val="009055B4"/>
    <w:rsid w:val="009067E5"/>
    <w:rsid w:val="00906ABB"/>
    <w:rsid w:val="00907057"/>
    <w:rsid w:val="00907744"/>
    <w:rsid w:val="00907A68"/>
    <w:rsid w:val="00910588"/>
    <w:rsid w:val="009106AA"/>
    <w:rsid w:val="00910FF6"/>
    <w:rsid w:val="009111D5"/>
    <w:rsid w:val="0091134B"/>
    <w:rsid w:val="00911BF6"/>
    <w:rsid w:val="00911D10"/>
    <w:rsid w:val="00912024"/>
    <w:rsid w:val="009129FD"/>
    <w:rsid w:val="009134D0"/>
    <w:rsid w:val="009136F0"/>
    <w:rsid w:val="00913F2F"/>
    <w:rsid w:val="00914278"/>
    <w:rsid w:val="00914E09"/>
    <w:rsid w:val="00915394"/>
    <w:rsid w:val="0091562C"/>
    <w:rsid w:val="00915892"/>
    <w:rsid w:val="00915975"/>
    <w:rsid w:val="00915E20"/>
    <w:rsid w:val="009165CE"/>
    <w:rsid w:val="009173F9"/>
    <w:rsid w:val="00917588"/>
    <w:rsid w:val="00917600"/>
    <w:rsid w:val="00917763"/>
    <w:rsid w:val="0091791D"/>
    <w:rsid w:val="00917A62"/>
    <w:rsid w:val="00917AA8"/>
    <w:rsid w:val="00920490"/>
    <w:rsid w:val="009207BC"/>
    <w:rsid w:val="00920BB8"/>
    <w:rsid w:val="00920FA0"/>
    <w:rsid w:val="00920FD6"/>
    <w:rsid w:val="009217DD"/>
    <w:rsid w:val="009218C7"/>
    <w:rsid w:val="00921F42"/>
    <w:rsid w:val="0092269D"/>
    <w:rsid w:val="00923305"/>
    <w:rsid w:val="0092375E"/>
    <w:rsid w:val="0092383C"/>
    <w:rsid w:val="00923A22"/>
    <w:rsid w:val="00923D7B"/>
    <w:rsid w:val="009241A5"/>
    <w:rsid w:val="009242C9"/>
    <w:rsid w:val="0092493C"/>
    <w:rsid w:val="00924B62"/>
    <w:rsid w:val="00924D42"/>
    <w:rsid w:val="00924F2C"/>
    <w:rsid w:val="009251CB"/>
    <w:rsid w:val="00925448"/>
    <w:rsid w:val="00925582"/>
    <w:rsid w:val="00925A3B"/>
    <w:rsid w:val="00925E5E"/>
    <w:rsid w:val="00926766"/>
    <w:rsid w:val="00926B8A"/>
    <w:rsid w:val="0092763E"/>
    <w:rsid w:val="009278B9"/>
    <w:rsid w:val="00927C2A"/>
    <w:rsid w:val="00931364"/>
    <w:rsid w:val="00931774"/>
    <w:rsid w:val="0093203D"/>
    <w:rsid w:val="009339AE"/>
    <w:rsid w:val="009339DF"/>
    <w:rsid w:val="00933CD7"/>
    <w:rsid w:val="0093469A"/>
    <w:rsid w:val="00934ACD"/>
    <w:rsid w:val="00934BDC"/>
    <w:rsid w:val="00934DF1"/>
    <w:rsid w:val="00935E92"/>
    <w:rsid w:val="00936F2F"/>
    <w:rsid w:val="00940331"/>
    <w:rsid w:val="00940680"/>
    <w:rsid w:val="00940A68"/>
    <w:rsid w:val="00940E17"/>
    <w:rsid w:val="00941F01"/>
    <w:rsid w:val="0094220E"/>
    <w:rsid w:val="00942355"/>
    <w:rsid w:val="0094241B"/>
    <w:rsid w:val="0094311E"/>
    <w:rsid w:val="00943715"/>
    <w:rsid w:val="009443E8"/>
    <w:rsid w:val="009446D7"/>
    <w:rsid w:val="00944EAC"/>
    <w:rsid w:val="009452FD"/>
    <w:rsid w:val="0094561A"/>
    <w:rsid w:val="0094639D"/>
    <w:rsid w:val="00946758"/>
    <w:rsid w:val="00946B1D"/>
    <w:rsid w:val="00946EE5"/>
    <w:rsid w:val="00946F4B"/>
    <w:rsid w:val="0094775B"/>
    <w:rsid w:val="00947B41"/>
    <w:rsid w:val="00947D11"/>
    <w:rsid w:val="00950475"/>
    <w:rsid w:val="00950740"/>
    <w:rsid w:val="00950BEE"/>
    <w:rsid w:val="00951109"/>
    <w:rsid w:val="00951378"/>
    <w:rsid w:val="00951603"/>
    <w:rsid w:val="009528CD"/>
    <w:rsid w:val="00952A68"/>
    <w:rsid w:val="00952BC3"/>
    <w:rsid w:val="009531DB"/>
    <w:rsid w:val="0095364D"/>
    <w:rsid w:val="00953851"/>
    <w:rsid w:val="009538F1"/>
    <w:rsid w:val="00953C13"/>
    <w:rsid w:val="009544F9"/>
    <w:rsid w:val="009546EC"/>
    <w:rsid w:val="009550BC"/>
    <w:rsid w:val="0095538F"/>
    <w:rsid w:val="009555AA"/>
    <w:rsid w:val="00955C20"/>
    <w:rsid w:val="00955C4A"/>
    <w:rsid w:val="00956113"/>
    <w:rsid w:val="00956A8A"/>
    <w:rsid w:val="00956A8D"/>
    <w:rsid w:val="00957034"/>
    <w:rsid w:val="00957521"/>
    <w:rsid w:val="00957975"/>
    <w:rsid w:val="00957E24"/>
    <w:rsid w:val="009610E4"/>
    <w:rsid w:val="00961114"/>
    <w:rsid w:val="009613EC"/>
    <w:rsid w:val="00961D03"/>
    <w:rsid w:val="00961D6E"/>
    <w:rsid w:val="0096200C"/>
    <w:rsid w:val="00962311"/>
    <w:rsid w:val="00963035"/>
    <w:rsid w:val="00963633"/>
    <w:rsid w:val="009636DF"/>
    <w:rsid w:val="00963796"/>
    <w:rsid w:val="00963831"/>
    <w:rsid w:val="00963EC5"/>
    <w:rsid w:val="009645D1"/>
    <w:rsid w:val="00964BBE"/>
    <w:rsid w:val="00965678"/>
    <w:rsid w:val="00965F02"/>
    <w:rsid w:val="0096621A"/>
    <w:rsid w:val="009663E4"/>
    <w:rsid w:val="00966908"/>
    <w:rsid w:val="00966FE8"/>
    <w:rsid w:val="00967566"/>
    <w:rsid w:val="00967801"/>
    <w:rsid w:val="0096799E"/>
    <w:rsid w:val="00967B27"/>
    <w:rsid w:val="00967F9D"/>
    <w:rsid w:val="009702C9"/>
    <w:rsid w:val="00970BAE"/>
    <w:rsid w:val="00970BCD"/>
    <w:rsid w:val="0097109B"/>
    <w:rsid w:val="0097120D"/>
    <w:rsid w:val="00971E37"/>
    <w:rsid w:val="0097240F"/>
    <w:rsid w:val="0097289B"/>
    <w:rsid w:val="00972964"/>
    <w:rsid w:val="00972B0D"/>
    <w:rsid w:val="00972D83"/>
    <w:rsid w:val="00972F8B"/>
    <w:rsid w:val="00973181"/>
    <w:rsid w:val="00973C93"/>
    <w:rsid w:val="00973D86"/>
    <w:rsid w:val="009749BB"/>
    <w:rsid w:val="00974C94"/>
    <w:rsid w:val="00974CE5"/>
    <w:rsid w:val="00975133"/>
    <w:rsid w:val="00975719"/>
    <w:rsid w:val="0097595B"/>
    <w:rsid w:val="009763EA"/>
    <w:rsid w:val="00976451"/>
    <w:rsid w:val="00976C7F"/>
    <w:rsid w:val="00976F08"/>
    <w:rsid w:val="0097708A"/>
    <w:rsid w:val="0097729D"/>
    <w:rsid w:val="0097757B"/>
    <w:rsid w:val="009777F9"/>
    <w:rsid w:val="00977E0F"/>
    <w:rsid w:val="0098063A"/>
    <w:rsid w:val="0098066D"/>
    <w:rsid w:val="0098080C"/>
    <w:rsid w:val="0098120E"/>
    <w:rsid w:val="009813BC"/>
    <w:rsid w:val="00981491"/>
    <w:rsid w:val="009830A2"/>
    <w:rsid w:val="00983771"/>
    <w:rsid w:val="00984D58"/>
    <w:rsid w:val="00985370"/>
    <w:rsid w:val="00985464"/>
    <w:rsid w:val="009858A1"/>
    <w:rsid w:val="00985C4E"/>
    <w:rsid w:val="00985D1E"/>
    <w:rsid w:val="009867CB"/>
    <w:rsid w:val="009872DC"/>
    <w:rsid w:val="00987CA3"/>
    <w:rsid w:val="00990FDC"/>
    <w:rsid w:val="009913B8"/>
    <w:rsid w:val="00991582"/>
    <w:rsid w:val="009917DE"/>
    <w:rsid w:val="0099187D"/>
    <w:rsid w:val="00991ACE"/>
    <w:rsid w:val="00991C77"/>
    <w:rsid w:val="009922A0"/>
    <w:rsid w:val="00992BDE"/>
    <w:rsid w:val="00993D5B"/>
    <w:rsid w:val="0099421D"/>
    <w:rsid w:val="009944E2"/>
    <w:rsid w:val="00995A84"/>
    <w:rsid w:val="00995CC4"/>
    <w:rsid w:val="00996D74"/>
    <w:rsid w:val="00997C0E"/>
    <w:rsid w:val="009A005E"/>
    <w:rsid w:val="009A00A9"/>
    <w:rsid w:val="009A04CD"/>
    <w:rsid w:val="009A05D3"/>
    <w:rsid w:val="009A09A9"/>
    <w:rsid w:val="009A0B55"/>
    <w:rsid w:val="009A0E44"/>
    <w:rsid w:val="009A0F9C"/>
    <w:rsid w:val="009A13C8"/>
    <w:rsid w:val="009A184C"/>
    <w:rsid w:val="009A18F9"/>
    <w:rsid w:val="009A1A1D"/>
    <w:rsid w:val="009A1C0D"/>
    <w:rsid w:val="009A1CF4"/>
    <w:rsid w:val="009A1F5F"/>
    <w:rsid w:val="009A28F7"/>
    <w:rsid w:val="009A2EED"/>
    <w:rsid w:val="009A3B7E"/>
    <w:rsid w:val="009A3D16"/>
    <w:rsid w:val="009A3EC9"/>
    <w:rsid w:val="009A3F0D"/>
    <w:rsid w:val="009A52E7"/>
    <w:rsid w:val="009A534A"/>
    <w:rsid w:val="009A6DD8"/>
    <w:rsid w:val="009B0567"/>
    <w:rsid w:val="009B0771"/>
    <w:rsid w:val="009B1C81"/>
    <w:rsid w:val="009B2FB2"/>
    <w:rsid w:val="009B30AF"/>
    <w:rsid w:val="009B310E"/>
    <w:rsid w:val="009B33DA"/>
    <w:rsid w:val="009B4590"/>
    <w:rsid w:val="009B4AA6"/>
    <w:rsid w:val="009B4E59"/>
    <w:rsid w:val="009B5366"/>
    <w:rsid w:val="009B5B34"/>
    <w:rsid w:val="009B60AC"/>
    <w:rsid w:val="009B62CC"/>
    <w:rsid w:val="009B6A8C"/>
    <w:rsid w:val="009B73E1"/>
    <w:rsid w:val="009B7B99"/>
    <w:rsid w:val="009C0005"/>
    <w:rsid w:val="009C0316"/>
    <w:rsid w:val="009C07BD"/>
    <w:rsid w:val="009C16A7"/>
    <w:rsid w:val="009C194B"/>
    <w:rsid w:val="009C1A81"/>
    <w:rsid w:val="009C2489"/>
    <w:rsid w:val="009C2C56"/>
    <w:rsid w:val="009C2CE7"/>
    <w:rsid w:val="009C2DD5"/>
    <w:rsid w:val="009C35BB"/>
    <w:rsid w:val="009C35FD"/>
    <w:rsid w:val="009C3752"/>
    <w:rsid w:val="009C382D"/>
    <w:rsid w:val="009C3CF6"/>
    <w:rsid w:val="009C5055"/>
    <w:rsid w:val="009C5D2F"/>
    <w:rsid w:val="009C5D86"/>
    <w:rsid w:val="009C61C1"/>
    <w:rsid w:val="009C67C1"/>
    <w:rsid w:val="009C6884"/>
    <w:rsid w:val="009C69D0"/>
    <w:rsid w:val="009C6C72"/>
    <w:rsid w:val="009C6D47"/>
    <w:rsid w:val="009C7192"/>
    <w:rsid w:val="009C7D77"/>
    <w:rsid w:val="009D0246"/>
    <w:rsid w:val="009D0590"/>
    <w:rsid w:val="009D0DBF"/>
    <w:rsid w:val="009D0EAE"/>
    <w:rsid w:val="009D1870"/>
    <w:rsid w:val="009D1B5D"/>
    <w:rsid w:val="009D1CBA"/>
    <w:rsid w:val="009D244A"/>
    <w:rsid w:val="009D32AF"/>
    <w:rsid w:val="009D3830"/>
    <w:rsid w:val="009D3A9A"/>
    <w:rsid w:val="009D3B18"/>
    <w:rsid w:val="009D3BDF"/>
    <w:rsid w:val="009D3EBD"/>
    <w:rsid w:val="009D3F6B"/>
    <w:rsid w:val="009D4FF7"/>
    <w:rsid w:val="009D5382"/>
    <w:rsid w:val="009D5385"/>
    <w:rsid w:val="009D59F7"/>
    <w:rsid w:val="009D5AE2"/>
    <w:rsid w:val="009D5AE3"/>
    <w:rsid w:val="009D5C71"/>
    <w:rsid w:val="009D5F88"/>
    <w:rsid w:val="009D6150"/>
    <w:rsid w:val="009D6516"/>
    <w:rsid w:val="009D6AD1"/>
    <w:rsid w:val="009D6D32"/>
    <w:rsid w:val="009D6E50"/>
    <w:rsid w:val="009D783A"/>
    <w:rsid w:val="009E0E10"/>
    <w:rsid w:val="009E0FEC"/>
    <w:rsid w:val="009E1535"/>
    <w:rsid w:val="009E1B82"/>
    <w:rsid w:val="009E217B"/>
    <w:rsid w:val="009E23ED"/>
    <w:rsid w:val="009E310F"/>
    <w:rsid w:val="009E415E"/>
    <w:rsid w:val="009E4BF5"/>
    <w:rsid w:val="009E4C3F"/>
    <w:rsid w:val="009E51F7"/>
    <w:rsid w:val="009E5266"/>
    <w:rsid w:val="009E58EC"/>
    <w:rsid w:val="009E5B0B"/>
    <w:rsid w:val="009E5C88"/>
    <w:rsid w:val="009E632B"/>
    <w:rsid w:val="009E68CE"/>
    <w:rsid w:val="009E73E5"/>
    <w:rsid w:val="009E7B01"/>
    <w:rsid w:val="009E7F84"/>
    <w:rsid w:val="009F076A"/>
    <w:rsid w:val="009F09CF"/>
    <w:rsid w:val="009F1425"/>
    <w:rsid w:val="009F18AC"/>
    <w:rsid w:val="009F1B18"/>
    <w:rsid w:val="009F2600"/>
    <w:rsid w:val="009F2D1E"/>
    <w:rsid w:val="009F32F4"/>
    <w:rsid w:val="009F3697"/>
    <w:rsid w:val="009F36FB"/>
    <w:rsid w:val="009F430E"/>
    <w:rsid w:val="009F43F7"/>
    <w:rsid w:val="009F469C"/>
    <w:rsid w:val="009F4843"/>
    <w:rsid w:val="009F5010"/>
    <w:rsid w:val="009F5C64"/>
    <w:rsid w:val="009F5F5F"/>
    <w:rsid w:val="009F64F2"/>
    <w:rsid w:val="009F67FF"/>
    <w:rsid w:val="009F6EB3"/>
    <w:rsid w:val="009F745C"/>
    <w:rsid w:val="009F7A93"/>
    <w:rsid w:val="00A003CF"/>
    <w:rsid w:val="00A005F5"/>
    <w:rsid w:val="00A00740"/>
    <w:rsid w:val="00A01079"/>
    <w:rsid w:val="00A013A2"/>
    <w:rsid w:val="00A01C1E"/>
    <w:rsid w:val="00A01D27"/>
    <w:rsid w:val="00A02BB7"/>
    <w:rsid w:val="00A02EE3"/>
    <w:rsid w:val="00A02F9C"/>
    <w:rsid w:val="00A03F6E"/>
    <w:rsid w:val="00A04493"/>
    <w:rsid w:val="00A044B1"/>
    <w:rsid w:val="00A04515"/>
    <w:rsid w:val="00A04D3B"/>
    <w:rsid w:val="00A04F54"/>
    <w:rsid w:val="00A0564D"/>
    <w:rsid w:val="00A0585B"/>
    <w:rsid w:val="00A05D52"/>
    <w:rsid w:val="00A05EFC"/>
    <w:rsid w:val="00A064D1"/>
    <w:rsid w:val="00A06AC3"/>
    <w:rsid w:val="00A075A1"/>
    <w:rsid w:val="00A07898"/>
    <w:rsid w:val="00A07DC1"/>
    <w:rsid w:val="00A1081C"/>
    <w:rsid w:val="00A10FF7"/>
    <w:rsid w:val="00A113E7"/>
    <w:rsid w:val="00A11FDB"/>
    <w:rsid w:val="00A12414"/>
    <w:rsid w:val="00A1278C"/>
    <w:rsid w:val="00A12D01"/>
    <w:rsid w:val="00A1316A"/>
    <w:rsid w:val="00A1362A"/>
    <w:rsid w:val="00A140E3"/>
    <w:rsid w:val="00A147D8"/>
    <w:rsid w:val="00A14A13"/>
    <w:rsid w:val="00A14BF4"/>
    <w:rsid w:val="00A14DEE"/>
    <w:rsid w:val="00A1501B"/>
    <w:rsid w:val="00A154E3"/>
    <w:rsid w:val="00A15CB3"/>
    <w:rsid w:val="00A15D41"/>
    <w:rsid w:val="00A15FB3"/>
    <w:rsid w:val="00A161A0"/>
    <w:rsid w:val="00A16500"/>
    <w:rsid w:val="00A1664F"/>
    <w:rsid w:val="00A1716E"/>
    <w:rsid w:val="00A172B6"/>
    <w:rsid w:val="00A17809"/>
    <w:rsid w:val="00A20010"/>
    <w:rsid w:val="00A203DE"/>
    <w:rsid w:val="00A204AF"/>
    <w:rsid w:val="00A2123A"/>
    <w:rsid w:val="00A21316"/>
    <w:rsid w:val="00A21368"/>
    <w:rsid w:val="00A21447"/>
    <w:rsid w:val="00A214F7"/>
    <w:rsid w:val="00A2183D"/>
    <w:rsid w:val="00A21E64"/>
    <w:rsid w:val="00A222E5"/>
    <w:rsid w:val="00A22682"/>
    <w:rsid w:val="00A226DC"/>
    <w:rsid w:val="00A22DE8"/>
    <w:rsid w:val="00A22E2C"/>
    <w:rsid w:val="00A230C7"/>
    <w:rsid w:val="00A23793"/>
    <w:rsid w:val="00A23952"/>
    <w:rsid w:val="00A24259"/>
    <w:rsid w:val="00A244A5"/>
    <w:rsid w:val="00A245B7"/>
    <w:rsid w:val="00A2476B"/>
    <w:rsid w:val="00A24949"/>
    <w:rsid w:val="00A24CAF"/>
    <w:rsid w:val="00A24D4E"/>
    <w:rsid w:val="00A24DC7"/>
    <w:rsid w:val="00A255AD"/>
    <w:rsid w:val="00A25F72"/>
    <w:rsid w:val="00A25FA7"/>
    <w:rsid w:val="00A263AD"/>
    <w:rsid w:val="00A2647B"/>
    <w:rsid w:val="00A26497"/>
    <w:rsid w:val="00A2681D"/>
    <w:rsid w:val="00A26E2C"/>
    <w:rsid w:val="00A27361"/>
    <w:rsid w:val="00A273D0"/>
    <w:rsid w:val="00A27516"/>
    <w:rsid w:val="00A27624"/>
    <w:rsid w:val="00A27839"/>
    <w:rsid w:val="00A3021A"/>
    <w:rsid w:val="00A3021D"/>
    <w:rsid w:val="00A305A9"/>
    <w:rsid w:val="00A313E1"/>
    <w:rsid w:val="00A3148A"/>
    <w:rsid w:val="00A318D6"/>
    <w:rsid w:val="00A3191B"/>
    <w:rsid w:val="00A31D47"/>
    <w:rsid w:val="00A3200C"/>
    <w:rsid w:val="00A32113"/>
    <w:rsid w:val="00A32A11"/>
    <w:rsid w:val="00A32A51"/>
    <w:rsid w:val="00A32CEB"/>
    <w:rsid w:val="00A3304F"/>
    <w:rsid w:val="00A33A00"/>
    <w:rsid w:val="00A33CB9"/>
    <w:rsid w:val="00A33FEB"/>
    <w:rsid w:val="00A3465B"/>
    <w:rsid w:val="00A346DE"/>
    <w:rsid w:val="00A34947"/>
    <w:rsid w:val="00A35542"/>
    <w:rsid w:val="00A359CD"/>
    <w:rsid w:val="00A35D95"/>
    <w:rsid w:val="00A35EB4"/>
    <w:rsid w:val="00A3639F"/>
    <w:rsid w:val="00A365C7"/>
    <w:rsid w:val="00A36829"/>
    <w:rsid w:val="00A3692F"/>
    <w:rsid w:val="00A36B41"/>
    <w:rsid w:val="00A36B6F"/>
    <w:rsid w:val="00A3715F"/>
    <w:rsid w:val="00A374C4"/>
    <w:rsid w:val="00A375F0"/>
    <w:rsid w:val="00A37BDC"/>
    <w:rsid w:val="00A40584"/>
    <w:rsid w:val="00A40BFA"/>
    <w:rsid w:val="00A40CAF"/>
    <w:rsid w:val="00A40D87"/>
    <w:rsid w:val="00A411C0"/>
    <w:rsid w:val="00A411C3"/>
    <w:rsid w:val="00A4158F"/>
    <w:rsid w:val="00A41A8C"/>
    <w:rsid w:val="00A41B04"/>
    <w:rsid w:val="00A41BC6"/>
    <w:rsid w:val="00A41D93"/>
    <w:rsid w:val="00A4214C"/>
    <w:rsid w:val="00A42245"/>
    <w:rsid w:val="00A42261"/>
    <w:rsid w:val="00A42591"/>
    <w:rsid w:val="00A427E8"/>
    <w:rsid w:val="00A42894"/>
    <w:rsid w:val="00A430CE"/>
    <w:rsid w:val="00A43D53"/>
    <w:rsid w:val="00A445E2"/>
    <w:rsid w:val="00A44F23"/>
    <w:rsid w:val="00A4583F"/>
    <w:rsid w:val="00A45E39"/>
    <w:rsid w:val="00A45F50"/>
    <w:rsid w:val="00A46158"/>
    <w:rsid w:val="00A46295"/>
    <w:rsid w:val="00A463B7"/>
    <w:rsid w:val="00A46DD7"/>
    <w:rsid w:val="00A46F69"/>
    <w:rsid w:val="00A47052"/>
    <w:rsid w:val="00A470E2"/>
    <w:rsid w:val="00A475CB"/>
    <w:rsid w:val="00A4762F"/>
    <w:rsid w:val="00A4786A"/>
    <w:rsid w:val="00A50D02"/>
    <w:rsid w:val="00A51A14"/>
    <w:rsid w:val="00A51C2B"/>
    <w:rsid w:val="00A51C7A"/>
    <w:rsid w:val="00A51CD1"/>
    <w:rsid w:val="00A51D6A"/>
    <w:rsid w:val="00A51FB2"/>
    <w:rsid w:val="00A52557"/>
    <w:rsid w:val="00A525E3"/>
    <w:rsid w:val="00A533FE"/>
    <w:rsid w:val="00A536E9"/>
    <w:rsid w:val="00A5402D"/>
    <w:rsid w:val="00A542FC"/>
    <w:rsid w:val="00A54695"/>
    <w:rsid w:val="00A54874"/>
    <w:rsid w:val="00A55500"/>
    <w:rsid w:val="00A55B67"/>
    <w:rsid w:val="00A55E56"/>
    <w:rsid w:val="00A56A9A"/>
    <w:rsid w:val="00A56C77"/>
    <w:rsid w:val="00A56FF9"/>
    <w:rsid w:val="00A57A54"/>
    <w:rsid w:val="00A57BCD"/>
    <w:rsid w:val="00A60642"/>
    <w:rsid w:val="00A60667"/>
    <w:rsid w:val="00A6067B"/>
    <w:rsid w:val="00A60A96"/>
    <w:rsid w:val="00A60D33"/>
    <w:rsid w:val="00A613D9"/>
    <w:rsid w:val="00A617CB"/>
    <w:rsid w:val="00A61A01"/>
    <w:rsid w:val="00A61B58"/>
    <w:rsid w:val="00A631BE"/>
    <w:rsid w:val="00A63355"/>
    <w:rsid w:val="00A63F7B"/>
    <w:rsid w:val="00A64006"/>
    <w:rsid w:val="00A64362"/>
    <w:rsid w:val="00A64D8C"/>
    <w:rsid w:val="00A65953"/>
    <w:rsid w:val="00A65DF4"/>
    <w:rsid w:val="00A65E6D"/>
    <w:rsid w:val="00A6633D"/>
    <w:rsid w:val="00A6636F"/>
    <w:rsid w:val="00A66694"/>
    <w:rsid w:val="00A66761"/>
    <w:rsid w:val="00A66897"/>
    <w:rsid w:val="00A669FE"/>
    <w:rsid w:val="00A66C34"/>
    <w:rsid w:val="00A67D6A"/>
    <w:rsid w:val="00A707CB"/>
    <w:rsid w:val="00A707D0"/>
    <w:rsid w:val="00A71358"/>
    <w:rsid w:val="00A717C4"/>
    <w:rsid w:val="00A72204"/>
    <w:rsid w:val="00A7262B"/>
    <w:rsid w:val="00A72C2D"/>
    <w:rsid w:val="00A72D75"/>
    <w:rsid w:val="00A72DEA"/>
    <w:rsid w:val="00A72F3D"/>
    <w:rsid w:val="00A730BD"/>
    <w:rsid w:val="00A7331C"/>
    <w:rsid w:val="00A735D7"/>
    <w:rsid w:val="00A7375A"/>
    <w:rsid w:val="00A7377B"/>
    <w:rsid w:val="00A73B77"/>
    <w:rsid w:val="00A73C1B"/>
    <w:rsid w:val="00A73DE0"/>
    <w:rsid w:val="00A7411B"/>
    <w:rsid w:val="00A74820"/>
    <w:rsid w:val="00A74A5D"/>
    <w:rsid w:val="00A74F21"/>
    <w:rsid w:val="00A75038"/>
    <w:rsid w:val="00A755A7"/>
    <w:rsid w:val="00A75D83"/>
    <w:rsid w:val="00A77594"/>
    <w:rsid w:val="00A77EC3"/>
    <w:rsid w:val="00A80287"/>
    <w:rsid w:val="00A80580"/>
    <w:rsid w:val="00A8066C"/>
    <w:rsid w:val="00A80AA9"/>
    <w:rsid w:val="00A80F09"/>
    <w:rsid w:val="00A81772"/>
    <w:rsid w:val="00A81A5C"/>
    <w:rsid w:val="00A81C2E"/>
    <w:rsid w:val="00A81E28"/>
    <w:rsid w:val="00A81F02"/>
    <w:rsid w:val="00A82047"/>
    <w:rsid w:val="00A824ED"/>
    <w:rsid w:val="00A82DD9"/>
    <w:rsid w:val="00A8301D"/>
    <w:rsid w:val="00A8303A"/>
    <w:rsid w:val="00A83798"/>
    <w:rsid w:val="00A83ED4"/>
    <w:rsid w:val="00A84D47"/>
    <w:rsid w:val="00A85344"/>
    <w:rsid w:val="00A86100"/>
    <w:rsid w:val="00A8621C"/>
    <w:rsid w:val="00A863E0"/>
    <w:rsid w:val="00A86D8D"/>
    <w:rsid w:val="00A86DEC"/>
    <w:rsid w:val="00A86FCE"/>
    <w:rsid w:val="00A873D9"/>
    <w:rsid w:val="00A87508"/>
    <w:rsid w:val="00A87866"/>
    <w:rsid w:val="00A9070A"/>
    <w:rsid w:val="00A907A7"/>
    <w:rsid w:val="00A90920"/>
    <w:rsid w:val="00A90A17"/>
    <w:rsid w:val="00A90E45"/>
    <w:rsid w:val="00A91D07"/>
    <w:rsid w:val="00A92882"/>
    <w:rsid w:val="00A92F67"/>
    <w:rsid w:val="00A934E1"/>
    <w:rsid w:val="00A9377A"/>
    <w:rsid w:val="00A94620"/>
    <w:rsid w:val="00A94907"/>
    <w:rsid w:val="00A9540F"/>
    <w:rsid w:val="00A9687D"/>
    <w:rsid w:val="00A979F5"/>
    <w:rsid w:val="00A97D55"/>
    <w:rsid w:val="00AA00BE"/>
    <w:rsid w:val="00AA040C"/>
    <w:rsid w:val="00AA09BF"/>
    <w:rsid w:val="00AA11B6"/>
    <w:rsid w:val="00AA12C5"/>
    <w:rsid w:val="00AA183A"/>
    <w:rsid w:val="00AA1BEE"/>
    <w:rsid w:val="00AA28EF"/>
    <w:rsid w:val="00AA2E22"/>
    <w:rsid w:val="00AA2E36"/>
    <w:rsid w:val="00AA4242"/>
    <w:rsid w:val="00AA4651"/>
    <w:rsid w:val="00AA4907"/>
    <w:rsid w:val="00AA4B0A"/>
    <w:rsid w:val="00AA4DEC"/>
    <w:rsid w:val="00AA5377"/>
    <w:rsid w:val="00AA5493"/>
    <w:rsid w:val="00AA56F5"/>
    <w:rsid w:val="00AA5B55"/>
    <w:rsid w:val="00AA5EC9"/>
    <w:rsid w:val="00AA62FE"/>
    <w:rsid w:val="00AA662B"/>
    <w:rsid w:val="00AA669B"/>
    <w:rsid w:val="00AA6895"/>
    <w:rsid w:val="00AA70FC"/>
    <w:rsid w:val="00AA74A0"/>
    <w:rsid w:val="00AA7534"/>
    <w:rsid w:val="00AA7602"/>
    <w:rsid w:val="00AB022A"/>
    <w:rsid w:val="00AB02EE"/>
    <w:rsid w:val="00AB05D6"/>
    <w:rsid w:val="00AB088E"/>
    <w:rsid w:val="00AB0C4F"/>
    <w:rsid w:val="00AB0D9A"/>
    <w:rsid w:val="00AB0E10"/>
    <w:rsid w:val="00AB0FE5"/>
    <w:rsid w:val="00AB135B"/>
    <w:rsid w:val="00AB1869"/>
    <w:rsid w:val="00AB1A68"/>
    <w:rsid w:val="00AB1D12"/>
    <w:rsid w:val="00AB1E2F"/>
    <w:rsid w:val="00AB2372"/>
    <w:rsid w:val="00AB23B6"/>
    <w:rsid w:val="00AB2D12"/>
    <w:rsid w:val="00AB303B"/>
    <w:rsid w:val="00AB3135"/>
    <w:rsid w:val="00AB3280"/>
    <w:rsid w:val="00AB43CA"/>
    <w:rsid w:val="00AB44B4"/>
    <w:rsid w:val="00AB4EFD"/>
    <w:rsid w:val="00AB5C05"/>
    <w:rsid w:val="00AB5DA1"/>
    <w:rsid w:val="00AB5E3C"/>
    <w:rsid w:val="00AB640C"/>
    <w:rsid w:val="00AB66FB"/>
    <w:rsid w:val="00AB6A50"/>
    <w:rsid w:val="00AB6BF0"/>
    <w:rsid w:val="00AB6C5F"/>
    <w:rsid w:val="00AB70EF"/>
    <w:rsid w:val="00AB758C"/>
    <w:rsid w:val="00AC0174"/>
    <w:rsid w:val="00AC026F"/>
    <w:rsid w:val="00AC02A2"/>
    <w:rsid w:val="00AC0570"/>
    <w:rsid w:val="00AC1424"/>
    <w:rsid w:val="00AC1BE4"/>
    <w:rsid w:val="00AC1D0D"/>
    <w:rsid w:val="00AC21E1"/>
    <w:rsid w:val="00AC2246"/>
    <w:rsid w:val="00AC2364"/>
    <w:rsid w:val="00AC260C"/>
    <w:rsid w:val="00AC26FE"/>
    <w:rsid w:val="00AC2D4B"/>
    <w:rsid w:val="00AC2DC7"/>
    <w:rsid w:val="00AC2F7C"/>
    <w:rsid w:val="00AC3641"/>
    <w:rsid w:val="00AC37C9"/>
    <w:rsid w:val="00AC3D68"/>
    <w:rsid w:val="00AC4067"/>
    <w:rsid w:val="00AC46A1"/>
    <w:rsid w:val="00AC56A2"/>
    <w:rsid w:val="00AC5CCF"/>
    <w:rsid w:val="00AC66C9"/>
    <w:rsid w:val="00AC6A59"/>
    <w:rsid w:val="00AC6CC0"/>
    <w:rsid w:val="00AC7201"/>
    <w:rsid w:val="00AC77AA"/>
    <w:rsid w:val="00AC77F9"/>
    <w:rsid w:val="00AC7992"/>
    <w:rsid w:val="00AC7999"/>
    <w:rsid w:val="00AC7C29"/>
    <w:rsid w:val="00AC7D7B"/>
    <w:rsid w:val="00AD05A6"/>
    <w:rsid w:val="00AD16E4"/>
    <w:rsid w:val="00AD1A08"/>
    <w:rsid w:val="00AD1D5D"/>
    <w:rsid w:val="00AD242D"/>
    <w:rsid w:val="00AD2B57"/>
    <w:rsid w:val="00AD2E6A"/>
    <w:rsid w:val="00AD35B0"/>
    <w:rsid w:val="00AD35E9"/>
    <w:rsid w:val="00AD3786"/>
    <w:rsid w:val="00AD3A0D"/>
    <w:rsid w:val="00AD3B42"/>
    <w:rsid w:val="00AD4066"/>
    <w:rsid w:val="00AD464E"/>
    <w:rsid w:val="00AD4A28"/>
    <w:rsid w:val="00AD5E02"/>
    <w:rsid w:val="00AD61FC"/>
    <w:rsid w:val="00AD7111"/>
    <w:rsid w:val="00AD7939"/>
    <w:rsid w:val="00AE079E"/>
    <w:rsid w:val="00AE0959"/>
    <w:rsid w:val="00AE0AC3"/>
    <w:rsid w:val="00AE0B25"/>
    <w:rsid w:val="00AE1152"/>
    <w:rsid w:val="00AE16B2"/>
    <w:rsid w:val="00AE2320"/>
    <w:rsid w:val="00AE2393"/>
    <w:rsid w:val="00AE3A15"/>
    <w:rsid w:val="00AE4658"/>
    <w:rsid w:val="00AE469E"/>
    <w:rsid w:val="00AE504B"/>
    <w:rsid w:val="00AE52B9"/>
    <w:rsid w:val="00AE5C42"/>
    <w:rsid w:val="00AE6007"/>
    <w:rsid w:val="00AE638D"/>
    <w:rsid w:val="00AE654D"/>
    <w:rsid w:val="00AE7018"/>
    <w:rsid w:val="00AE77BC"/>
    <w:rsid w:val="00AE791E"/>
    <w:rsid w:val="00AE7B7E"/>
    <w:rsid w:val="00AF0641"/>
    <w:rsid w:val="00AF0911"/>
    <w:rsid w:val="00AF0A72"/>
    <w:rsid w:val="00AF0D73"/>
    <w:rsid w:val="00AF1916"/>
    <w:rsid w:val="00AF1D7D"/>
    <w:rsid w:val="00AF24E5"/>
    <w:rsid w:val="00AF29C0"/>
    <w:rsid w:val="00AF2D5C"/>
    <w:rsid w:val="00AF3C40"/>
    <w:rsid w:val="00AF3DFC"/>
    <w:rsid w:val="00AF4449"/>
    <w:rsid w:val="00AF4965"/>
    <w:rsid w:val="00AF4F7E"/>
    <w:rsid w:val="00AF5456"/>
    <w:rsid w:val="00AF60B2"/>
    <w:rsid w:val="00AF67E1"/>
    <w:rsid w:val="00AF6A30"/>
    <w:rsid w:val="00AF6E93"/>
    <w:rsid w:val="00AF7570"/>
    <w:rsid w:val="00AF7689"/>
    <w:rsid w:val="00AF7973"/>
    <w:rsid w:val="00B00019"/>
    <w:rsid w:val="00B00881"/>
    <w:rsid w:val="00B00949"/>
    <w:rsid w:val="00B00976"/>
    <w:rsid w:val="00B013C4"/>
    <w:rsid w:val="00B01CE7"/>
    <w:rsid w:val="00B02262"/>
    <w:rsid w:val="00B0237D"/>
    <w:rsid w:val="00B02A6D"/>
    <w:rsid w:val="00B03E62"/>
    <w:rsid w:val="00B03F19"/>
    <w:rsid w:val="00B043C8"/>
    <w:rsid w:val="00B04938"/>
    <w:rsid w:val="00B04B07"/>
    <w:rsid w:val="00B04D4A"/>
    <w:rsid w:val="00B06234"/>
    <w:rsid w:val="00B065D8"/>
    <w:rsid w:val="00B0676E"/>
    <w:rsid w:val="00B07819"/>
    <w:rsid w:val="00B07E0D"/>
    <w:rsid w:val="00B07E90"/>
    <w:rsid w:val="00B100D4"/>
    <w:rsid w:val="00B104C4"/>
    <w:rsid w:val="00B10878"/>
    <w:rsid w:val="00B10AF6"/>
    <w:rsid w:val="00B10B6D"/>
    <w:rsid w:val="00B1113E"/>
    <w:rsid w:val="00B1151F"/>
    <w:rsid w:val="00B117EC"/>
    <w:rsid w:val="00B11FD4"/>
    <w:rsid w:val="00B12042"/>
    <w:rsid w:val="00B12545"/>
    <w:rsid w:val="00B12791"/>
    <w:rsid w:val="00B12A5D"/>
    <w:rsid w:val="00B12E15"/>
    <w:rsid w:val="00B13393"/>
    <w:rsid w:val="00B138C2"/>
    <w:rsid w:val="00B13C42"/>
    <w:rsid w:val="00B148AF"/>
    <w:rsid w:val="00B15852"/>
    <w:rsid w:val="00B15A0A"/>
    <w:rsid w:val="00B15FFC"/>
    <w:rsid w:val="00B16188"/>
    <w:rsid w:val="00B1663C"/>
    <w:rsid w:val="00B16E61"/>
    <w:rsid w:val="00B17064"/>
    <w:rsid w:val="00B172B1"/>
    <w:rsid w:val="00B172EE"/>
    <w:rsid w:val="00B17958"/>
    <w:rsid w:val="00B17A4E"/>
    <w:rsid w:val="00B202A2"/>
    <w:rsid w:val="00B20720"/>
    <w:rsid w:val="00B20C35"/>
    <w:rsid w:val="00B210BD"/>
    <w:rsid w:val="00B21574"/>
    <w:rsid w:val="00B22416"/>
    <w:rsid w:val="00B2265B"/>
    <w:rsid w:val="00B227C5"/>
    <w:rsid w:val="00B22A9A"/>
    <w:rsid w:val="00B23C14"/>
    <w:rsid w:val="00B23F98"/>
    <w:rsid w:val="00B24A56"/>
    <w:rsid w:val="00B250CE"/>
    <w:rsid w:val="00B25685"/>
    <w:rsid w:val="00B25A64"/>
    <w:rsid w:val="00B26535"/>
    <w:rsid w:val="00B26754"/>
    <w:rsid w:val="00B26C06"/>
    <w:rsid w:val="00B301EB"/>
    <w:rsid w:val="00B3038E"/>
    <w:rsid w:val="00B30818"/>
    <w:rsid w:val="00B30AC7"/>
    <w:rsid w:val="00B31371"/>
    <w:rsid w:val="00B3151B"/>
    <w:rsid w:val="00B31CA6"/>
    <w:rsid w:val="00B325C1"/>
    <w:rsid w:val="00B3343D"/>
    <w:rsid w:val="00B34AAD"/>
    <w:rsid w:val="00B34FE7"/>
    <w:rsid w:val="00B354E1"/>
    <w:rsid w:val="00B35DCF"/>
    <w:rsid w:val="00B35F37"/>
    <w:rsid w:val="00B36AB7"/>
    <w:rsid w:val="00B405E5"/>
    <w:rsid w:val="00B41234"/>
    <w:rsid w:val="00B41265"/>
    <w:rsid w:val="00B41F41"/>
    <w:rsid w:val="00B42998"/>
    <w:rsid w:val="00B42B0C"/>
    <w:rsid w:val="00B43277"/>
    <w:rsid w:val="00B4332B"/>
    <w:rsid w:val="00B439FC"/>
    <w:rsid w:val="00B4478F"/>
    <w:rsid w:val="00B44D3C"/>
    <w:rsid w:val="00B45423"/>
    <w:rsid w:val="00B4589D"/>
    <w:rsid w:val="00B45CED"/>
    <w:rsid w:val="00B46F9C"/>
    <w:rsid w:val="00B47B1B"/>
    <w:rsid w:val="00B5004D"/>
    <w:rsid w:val="00B5042A"/>
    <w:rsid w:val="00B50662"/>
    <w:rsid w:val="00B5081C"/>
    <w:rsid w:val="00B51629"/>
    <w:rsid w:val="00B52708"/>
    <w:rsid w:val="00B5274A"/>
    <w:rsid w:val="00B52972"/>
    <w:rsid w:val="00B52DF9"/>
    <w:rsid w:val="00B52F7D"/>
    <w:rsid w:val="00B530E8"/>
    <w:rsid w:val="00B54383"/>
    <w:rsid w:val="00B5451B"/>
    <w:rsid w:val="00B54F13"/>
    <w:rsid w:val="00B54F6E"/>
    <w:rsid w:val="00B55D1F"/>
    <w:rsid w:val="00B5614E"/>
    <w:rsid w:val="00B56836"/>
    <w:rsid w:val="00B56D72"/>
    <w:rsid w:val="00B56D77"/>
    <w:rsid w:val="00B57335"/>
    <w:rsid w:val="00B57551"/>
    <w:rsid w:val="00B575A6"/>
    <w:rsid w:val="00B5784C"/>
    <w:rsid w:val="00B57D55"/>
    <w:rsid w:val="00B57DC3"/>
    <w:rsid w:val="00B57F8F"/>
    <w:rsid w:val="00B6026F"/>
    <w:rsid w:val="00B60770"/>
    <w:rsid w:val="00B60F4E"/>
    <w:rsid w:val="00B61116"/>
    <w:rsid w:val="00B61327"/>
    <w:rsid w:val="00B61523"/>
    <w:rsid w:val="00B61852"/>
    <w:rsid w:val="00B61A8D"/>
    <w:rsid w:val="00B61EC0"/>
    <w:rsid w:val="00B625BB"/>
    <w:rsid w:val="00B6276A"/>
    <w:rsid w:val="00B627BD"/>
    <w:rsid w:val="00B62A0F"/>
    <w:rsid w:val="00B62E86"/>
    <w:rsid w:val="00B63BF5"/>
    <w:rsid w:val="00B63E9E"/>
    <w:rsid w:val="00B63F1D"/>
    <w:rsid w:val="00B64561"/>
    <w:rsid w:val="00B653DB"/>
    <w:rsid w:val="00B6549D"/>
    <w:rsid w:val="00B655DC"/>
    <w:rsid w:val="00B65672"/>
    <w:rsid w:val="00B65F89"/>
    <w:rsid w:val="00B663BD"/>
    <w:rsid w:val="00B66AC8"/>
    <w:rsid w:val="00B66B62"/>
    <w:rsid w:val="00B67518"/>
    <w:rsid w:val="00B67799"/>
    <w:rsid w:val="00B67E73"/>
    <w:rsid w:val="00B70000"/>
    <w:rsid w:val="00B705F5"/>
    <w:rsid w:val="00B70A76"/>
    <w:rsid w:val="00B71393"/>
    <w:rsid w:val="00B716EC"/>
    <w:rsid w:val="00B71FA4"/>
    <w:rsid w:val="00B71FA5"/>
    <w:rsid w:val="00B71FC0"/>
    <w:rsid w:val="00B72DE7"/>
    <w:rsid w:val="00B7360C"/>
    <w:rsid w:val="00B73BB6"/>
    <w:rsid w:val="00B74020"/>
    <w:rsid w:val="00B74306"/>
    <w:rsid w:val="00B74626"/>
    <w:rsid w:val="00B75301"/>
    <w:rsid w:val="00B76180"/>
    <w:rsid w:val="00B76959"/>
    <w:rsid w:val="00B76C50"/>
    <w:rsid w:val="00B76D98"/>
    <w:rsid w:val="00B7764E"/>
    <w:rsid w:val="00B77C68"/>
    <w:rsid w:val="00B81020"/>
    <w:rsid w:val="00B8137A"/>
    <w:rsid w:val="00B814E5"/>
    <w:rsid w:val="00B8196E"/>
    <w:rsid w:val="00B81A85"/>
    <w:rsid w:val="00B81ADC"/>
    <w:rsid w:val="00B826F2"/>
    <w:rsid w:val="00B839A9"/>
    <w:rsid w:val="00B83CE6"/>
    <w:rsid w:val="00B8473C"/>
    <w:rsid w:val="00B8531D"/>
    <w:rsid w:val="00B85340"/>
    <w:rsid w:val="00B855B4"/>
    <w:rsid w:val="00B858A3"/>
    <w:rsid w:val="00B858BB"/>
    <w:rsid w:val="00B85C20"/>
    <w:rsid w:val="00B86124"/>
    <w:rsid w:val="00B8613E"/>
    <w:rsid w:val="00B865DD"/>
    <w:rsid w:val="00B878DC"/>
    <w:rsid w:val="00B87F99"/>
    <w:rsid w:val="00B9029B"/>
    <w:rsid w:val="00B90BA6"/>
    <w:rsid w:val="00B90C68"/>
    <w:rsid w:val="00B90DF5"/>
    <w:rsid w:val="00B90E6F"/>
    <w:rsid w:val="00B913ED"/>
    <w:rsid w:val="00B91C00"/>
    <w:rsid w:val="00B92F67"/>
    <w:rsid w:val="00B93350"/>
    <w:rsid w:val="00B935DD"/>
    <w:rsid w:val="00B93655"/>
    <w:rsid w:val="00B940F3"/>
    <w:rsid w:val="00B94C9F"/>
    <w:rsid w:val="00B9501A"/>
    <w:rsid w:val="00B950E0"/>
    <w:rsid w:val="00B956F3"/>
    <w:rsid w:val="00B95AFD"/>
    <w:rsid w:val="00B95FAA"/>
    <w:rsid w:val="00B960C0"/>
    <w:rsid w:val="00B97757"/>
    <w:rsid w:val="00B97833"/>
    <w:rsid w:val="00BA0388"/>
    <w:rsid w:val="00BA0C9B"/>
    <w:rsid w:val="00BA1865"/>
    <w:rsid w:val="00BA20D7"/>
    <w:rsid w:val="00BA22F7"/>
    <w:rsid w:val="00BA2BA7"/>
    <w:rsid w:val="00BA305D"/>
    <w:rsid w:val="00BA3656"/>
    <w:rsid w:val="00BA3A8F"/>
    <w:rsid w:val="00BA4275"/>
    <w:rsid w:val="00BA5089"/>
    <w:rsid w:val="00BA51D4"/>
    <w:rsid w:val="00BA545C"/>
    <w:rsid w:val="00BA5943"/>
    <w:rsid w:val="00BA5B54"/>
    <w:rsid w:val="00BA5D58"/>
    <w:rsid w:val="00BA672C"/>
    <w:rsid w:val="00BA6AF4"/>
    <w:rsid w:val="00BA6EA6"/>
    <w:rsid w:val="00BA7375"/>
    <w:rsid w:val="00BA7851"/>
    <w:rsid w:val="00BA7C09"/>
    <w:rsid w:val="00BB013E"/>
    <w:rsid w:val="00BB0612"/>
    <w:rsid w:val="00BB0BD9"/>
    <w:rsid w:val="00BB1377"/>
    <w:rsid w:val="00BB1507"/>
    <w:rsid w:val="00BB1ADB"/>
    <w:rsid w:val="00BB2040"/>
    <w:rsid w:val="00BB24D3"/>
    <w:rsid w:val="00BB2B9C"/>
    <w:rsid w:val="00BB2C57"/>
    <w:rsid w:val="00BB32C3"/>
    <w:rsid w:val="00BB32FC"/>
    <w:rsid w:val="00BB3963"/>
    <w:rsid w:val="00BB3DF0"/>
    <w:rsid w:val="00BB466A"/>
    <w:rsid w:val="00BB49C0"/>
    <w:rsid w:val="00BB50F6"/>
    <w:rsid w:val="00BB5420"/>
    <w:rsid w:val="00BB5538"/>
    <w:rsid w:val="00BB5593"/>
    <w:rsid w:val="00BB5BD2"/>
    <w:rsid w:val="00BB5CD4"/>
    <w:rsid w:val="00BB5F82"/>
    <w:rsid w:val="00BB6574"/>
    <w:rsid w:val="00BB69FB"/>
    <w:rsid w:val="00BB6F5F"/>
    <w:rsid w:val="00BB71E3"/>
    <w:rsid w:val="00BB7AEB"/>
    <w:rsid w:val="00BB7DA6"/>
    <w:rsid w:val="00BC0EDC"/>
    <w:rsid w:val="00BC0EE7"/>
    <w:rsid w:val="00BC14C4"/>
    <w:rsid w:val="00BC1753"/>
    <w:rsid w:val="00BC1B22"/>
    <w:rsid w:val="00BC2C30"/>
    <w:rsid w:val="00BC31C5"/>
    <w:rsid w:val="00BC3817"/>
    <w:rsid w:val="00BC4039"/>
    <w:rsid w:val="00BC41FE"/>
    <w:rsid w:val="00BC4569"/>
    <w:rsid w:val="00BC4A99"/>
    <w:rsid w:val="00BC4C6D"/>
    <w:rsid w:val="00BC529B"/>
    <w:rsid w:val="00BC53F0"/>
    <w:rsid w:val="00BC54A8"/>
    <w:rsid w:val="00BC641B"/>
    <w:rsid w:val="00BC731F"/>
    <w:rsid w:val="00BC73FF"/>
    <w:rsid w:val="00BC7B6D"/>
    <w:rsid w:val="00BC7DBC"/>
    <w:rsid w:val="00BD069C"/>
    <w:rsid w:val="00BD093A"/>
    <w:rsid w:val="00BD13D1"/>
    <w:rsid w:val="00BD148C"/>
    <w:rsid w:val="00BD1B21"/>
    <w:rsid w:val="00BD1DC2"/>
    <w:rsid w:val="00BD20BA"/>
    <w:rsid w:val="00BD30E9"/>
    <w:rsid w:val="00BD3455"/>
    <w:rsid w:val="00BD3885"/>
    <w:rsid w:val="00BD3BE9"/>
    <w:rsid w:val="00BD45C1"/>
    <w:rsid w:val="00BD46B4"/>
    <w:rsid w:val="00BD46C8"/>
    <w:rsid w:val="00BD5890"/>
    <w:rsid w:val="00BD5D9B"/>
    <w:rsid w:val="00BD7CB3"/>
    <w:rsid w:val="00BE0171"/>
    <w:rsid w:val="00BE09B2"/>
    <w:rsid w:val="00BE0A6A"/>
    <w:rsid w:val="00BE1122"/>
    <w:rsid w:val="00BE15C3"/>
    <w:rsid w:val="00BE25DE"/>
    <w:rsid w:val="00BE2E78"/>
    <w:rsid w:val="00BE2EE9"/>
    <w:rsid w:val="00BE3103"/>
    <w:rsid w:val="00BE382A"/>
    <w:rsid w:val="00BE3896"/>
    <w:rsid w:val="00BE3ABF"/>
    <w:rsid w:val="00BE4EE4"/>
    <w:rsid w:val="00BE5001"/>
    <w:rsid w:val="00BE5117"/>
    <w:rsid w:val="00BE51BA"/>
    <w:rsid w:val="00BE53D4"/>
    <w:rsid w:val="00BE5476"/>
    <w:rsid w:val="00BE569C"/>
    <w:rsid w:val="00BE5BB9"/>
    <w:rsid w:val="00BE6B1F"/>
    <w:rsid w:val="00BE6DE1"/>
    <w:rsid w:val="00BE7EC4"/>
    <w:rsid w:val="00BF09DC"/>
    <w:rsid w:val="00BF0EDA"/>
    <w:rsid w:val="00BF10AA"/>
    <w:rsid w:val="00BF1232"/>
    <w:rsid w:val="00BF12B5"/>
    <w:rsid w:val="00BF140B"/>
    <w:rsid w:val="00BF1527"/>
    <w:rsid w:val="00BF165A"/>
    <w:rsid w:val="00BF1826"/>
    <w:rsid w:val="00BF1A96"/>
    <w:rsid w:val="00BF1CCF"/>
    <w:rsid w:val="00BF1D4D"/>
    <w:rsid w:val="00BF2133"/>
    <w:rsid w:val="00BF258C"/>
    <w:rsid w:val="00BF289D"/>
    <w:rsid w:val="00BF28B9"/>
    <w:rsid w:val="00BF2EA4"/>
    <w:rsid w:val="00BF329C"/>
    <w:rsid w:val="00BF32FE"/>
    <w:rsid w:val="00BF387C"/>
    <w:rsid w:val="00BF3920"/>
    <w:rsid w:val="00BF3C15"/>
    <w:rsid w:val="00BF42B6"/>
    <w:rsid w:val="00BF4767"/>
    <w:rsid w:val="00BF479F"/>
    <w:rsid w:val="00BF4969"/>
    <w:rsid w:val="00BF4CFD"/>
    <w:rsid w:val="00BF5115"/>
    <w:rsid w:val="00BF5133"/>
    <w:rsid w:val="00BF5452"/>
    <w:rsid w:val="00BF54AC"/>
    <w:rsid w:val="00BF5544"/>
    <w:rsid w:val="00BF5719"/>
    <w:rsid w:val="00BF58A0"/>
    <w:rsid w:val="00BF5934"/>
    <w:rsid w:val="00BF626F"/>
    <w:rsid w:val="00BF655A"/>
    <w:rsid w:val="00BF6796"/>
    <w:rsid w:val="00BF67A0"/>
    <w:rsid w:val="00BF6F5B"/>
    <w:rsid w:val="00BF7890"/>
    <w:rsid w:val="00BF7FD7"/>
    <w:rsid w:val="00C0013B"/>
    <w:rsid w:val="00C00CE3"/>
    <w:rsid w:val="00C0127F"/>
    <w:rsid w:val="00C0161D"/>
    <w:rsid w:val="00C017D5"/>
    <w:rsid w:val="00C017F8"/>
    <w:rsid w:val="00C019A7"/>
    <w:rsid w:val="00C01B5D"/>
    <w:rsid w:val="00C028BB"/>
    <w:rsid w:val="00C03239"/>
    <w:rsid w:val="00C03375"/>
    <w:rsid w:val="00C03382"/>
    <w:rsid w:val="00C035BD"/>
    <w:rsid w:val="00C04181"/>
    <w:rsid w:val="00C043F0"/>
    <w:rsid w:val="00C04A75"/>
    <w:rsid w:val="00C04E48"/>
    <w:rsid w:val="00C04F90"/>
    <w:rsid w:val="00C05FBD"/>
    <w:rsid w:val="00C060A7"/>
    <w:rsid w:val="00C06322"/>
    <w:rsid w:val="00C066F7"/>
    <w:rsid w:val="00C069BA"/>
    <w:rsid w:val="00C06CD7"/>
    <w:rsid w:val="00C06FFD"/>
    <w:rsid w:val="00C07294"/>
    <w:rsid w:val="00C07933"/>
    <w:rsid w:val="00C07BCA"/>
    <w:rsid w:val="00C07EC9"/>
    <w:rsid w:val="00C10238"/>
    <w:rsid w:val="00C10EF7"/>
    <w:rsid w:val="00C112F6"/>
    <w:rsid w:val="00C11561"/>
    <w:rsid w:val="00C11991"/>
    <w:rsid w:val="00C11B37"/>
    <w:rsid w:val="00C12820"/>
    <w:rsid w:val="00C12D12"/>
    <w:rsid w:val="00C12FB2"/>
    <w:rsid w:val="00C13181"/>
    <w:rsid w:val="00C136A9"/>
    <w:rsid w:val="00C13759"/>
    <w:rsid w:val="00C14166"/>
    <w:rsid w:val="00C14595"/>
    <w:rsid w:val="00C1494E"/>
    <w:rsid w:val="00C16956"/>
    <w:rsid w:val="00C16AE9"/>
    <w:rsid w:val="00C176AE"/>
    <w:rsid w:val="00C17B43"/>
    <w:rsid w:val="00C17C42"/>
    <w:rsid w:val="00C205D3"/>
    <w:rsid w:val="00C20728"/>
    <w:rsid w:val="00C21040"/>
    <w:rsid w:val="00C21A51"/>
    <w:rsid w:val="00C220C5"/>
    <w:rsid w:val="00C224D0"/>
    <w:rsid w:val="00C22717"/>
    <w:rsid w:val="00C22721"/>
    <w:rsid w:val="00C22CCF"/>
    <w:rsid w:val="00C231E8"/>
    <w:rsid w:val="00C233BE"/>
    <w:rsid w:val="00C23550"/>
    <w:rsid w:val="00C23936"/>
    <w:rsid w:val="00C24A54"/>
    <w:rsid w:val="00C24FB0"/>
    <w:rsid w:val="00C25775"/>
    <w:rsid w:val="00C25834"/>
    <w:rsid w:val="00C25F42"/>
    <w:rsid w:val="00C26604"/>
    <w:rsid w:val="00C26E49"/>
    <w:rsid w:val="00C26E6A"/>
    <w:rsid w:val="00C27259"/>
    <w:rsid w:val="00C276A2"/>
    <w:rsid w:val="00C278E5"/>
    <w:rsid w:val="00C27B21"/>
    <w:rsid w:val="00C27D09"/>
    <w:rsid w:val="00C27D2E"/>
    <w:rsid w:val="00C30031"/>
    <w:rsid w:val="00C30201"/>
    <w:rsid w:val="00C30246"/>
    <w:rsid w:val="00C30280"/>
    <w:rsid w:val="00C306BB"/>
    <w:rsid w:val="00C306E0"/>
    <w:rsid w:val="00C316C7"/>
    <w:rsid w:val="00C31892"/>
    <w:rsid w:val="00C3222B"/>
    <w:rsid w:val="00C325F1"/>
    <w:rsid w:val="00C32642"/>
    <w:rsid w:val="00C32694"/>
    <w:rsid w:val="00C32F8B"/>
    <w:rsid w:val="00C33266"/>
    <w:rsid w:val="00C33746"/>
    <w:rsid w:val="00C3380B"/>
    <w:rsid w:val="00C33E43"/>
    <w:rsid w:val="00C33ED3"/>
    <w:rsid w:val="00C3407A"/>
    <w:rsid w:val="00C34571"/>
    <w:rsid w:val="00C34679"/>
    <w:rsid w:val="00C3470F"/>
    <w:rsid w:val="00C348AD"/>
    <w:rsid w:val="00C34B65"/>
    <w:rsid w:val="00C350CA"/>
    <w:rsid w:val="00C3671E"/>
    <w:rsid w:val="00C36A8C"/>
    <w:rsid w:val="00C40184"/>
    <w:rsid w:val="00C4028C"/>
    <w:rsid w:val="00C40527"/>
    <w:rsid w:val="00C40710"/>
    <w:rsid w:val="00C40C9A"/>
    <w:rsid w:val="00C411A2"/>
    <w:rsid w:val="00C4143B"/>
    <w:rsid w:val="00C415ED"/>
    <w:rsid w:val="00C41855"/>
    <w:rsid w:val="00C42060"/>
    <w:rsid w:val="00C42D1F"/>
    <w:rsid w:val="00C42DB5"/>
    <w:rsid w:val="00C43273"/>
    <w:rsid w:val="00C434F4"/>
    <w:rsid w:val="00C440D0"/>
    <w:rsid w:val="00C4486D"/>
    <w:rsid w:val="00C45326"/>
    <w:rsid w:val="00C46952"/>
    <w:rsid w:val="00C46B6A"/>
    <w:rsid w:val="00C47CFD"/>
    <w:rsid w:val="00C505B5"/>
    <w:rsid w:val="00C50D28"/>
    <w:rsid w:val="00C51144"/>
    <w:rsid w:val="00C51797"/>
    <w:rsid w:val="00C52304"/>
    <w:rsid w:val="00C524F1"/>
    <w:rsid w:val="00C52924"/>
    <w:rsid w:val="00C52AFD"/>
    <w:rsid w:val="00C534E8"/>
    <w:rsid w:val="00C53716"/>
    <w:rsid w:val="00C53870"/>
    <w:rsid w:val="00C53E9A"/>
    <w:rsid w:val="00C54701"/>
    <w:rsid w:val="00C553F8"/>
    <w:rsid w:val="00C554F9"/>
    <w:rsid w:val="00C559B5"/>
    <w:rsid w:val="00C5649B"/>
    <w:rsid w:val="00C5658A"/>
    <w:rsid w:val="00C565CD"/>
    <w:rsid w:val="00C56611"/>
    <w:rsid w:val="00C56C40"/>
    <w:rsid w:val="00C56C4F"/>
    <w:rsid w:val="00C574AD"/>
    <w:rsid w:val="00C574C9"/>
    <w:rsid w:val="00C57572"/>
    <w:rsid w:val="00C578D2"/>
    <w:rsid w:val="00C57FA9"/>
    <w:rsid w:val="00C607F3"/>
    <w:rsid w:val="00C608C5"/>
    <w:rsid w:val="00C60CC3"/>
    <w:rsid w:val="00C60D27"/>
    <w:rsid w:val="00C60DAF"/>
    <w:rsid w:val="00C60DD6"/>
    <w:rsid w:val="00C612AC"/>
    <w:rsid w:val="00C61F61"/>
    <w:rsid w:val="00C6269D"/>
    <w:rsid w:val="00C626EC"/>
    <w:rsid w:val="00C6290C"/>
    <w:rsid w:val="00C62B02"/>
    <w:rsid w:val="00C63076"/>
    <w:rsid w:val="00C6308A"/>
    <w:rsid w:val="00C63576"/>
    <w:rsid w:val="00C63AF6"/>
    <w:rsid w:val="00C63EC4"/>
    <w:rsid w:val="00C6413D"/>
    <w:rsid w:val="00C64887"/>
    <w:rsid w:val="00C648E2"/>
    <w:rsid w:val="00C64BE3"/>
    <w:rsid w:val="00C64C33"/>
    <w:rsid w:val="00C65246"/>
    <w:rsid w:val="00C658DD"/>
    <w:rsid w:val="00C65C73"/>
    <w:rsid w:val="00C6625E"/>
    <w:rsid w:val="00C66390"/>
    <w:rsid w:val="00C66CFD"/>
    <w:rsid w:val="00C67096"/>
    <w:rsid w:val="00C671B0"/>
    <w:rsid w:val="00C703D8"/>
    <w:rsid w:val="00C709B6"/>
    <w:rsid w:val="00C719BA"/>
    <w:rsid w:val="00C71ABA"/>
    <w:rsid w:val="00C723D1"/>
    <w:rsid w:val="00C7270B"/>
    <w:rsid w:val="00C72B42"/>
    <w:rsid w:val="00C7345B"/>
    <w:rsid w:val="00C73773"/>
    <w:rsid w:val="00C737D1"/>
    <w:rsid w:val="00C73CA8"/>
    <w:rsid w:val="00C73F7E"/>
    <w:rsid w:val="00C7406E"/>
    <w:rsid w:val="00C7414A"/>
    <w:rsid w:val="00C74615"/>
    <w:rsid w:val="00C74A0E"/>
    <w:rsid w:val="00C74BFC"/>
    <w:rsid w:val="00C751D3"/>
    <w:rsid w:val="00C76478"/>
    <w:rsid w:val="00C766C4"/>
    <w:rsid w:val="00C76909"/>
    <w:rsid w:val="00C76C25"/>
    <w:rsid w:val="00C77071"/>
    <w:rsid w:val="00C77464"/>
    <w:rsid w:val="00C779FE"/>
    <w:rsid w:val="00C77E9B"/>
    <w:rsid w:val="00C8004F"/>
    <w:rsid w:val="00C80136"/>
    <w:rsid w:val="00C80287"/>
    <w:rsid w:val="00C8047D"/>
    <w:rsid w:val="00C804AD"/>
    <w:rsid w:val="00C804E8"/>
    <w:rsid w:val="00C80C8F"/>
    <w:rsid w:val="00C81347"/>
    <w:rsid w:val="00C815BD"/>
    <w:rsid w:val="00C815C0"/>
    <w:rsid w:val="00C81CF4"/>
    <w:rsid w:val="00C829EA"/>
    <w:rsid w:val="00C82BD2"/>
    <w:rsid w:val="00C83C72"/>
    <w:rsid w:val="00C8404F"/>
    <w:rsid w:val="00C8410E"/>
    <w:rsid w:val="00C84366"/>
    <w:rsid w:val="00C84660"/>
    <w:rsid w:val="00C851B6"/>
    <w:rsid w:val="00C85291"/>
    <w:rsid w:val="00C852D9"/>
    <w:rsid w:val="00C853B8"/>
    <w:rsid w:val="00C8552F"/>
    <w:rsid w:val="00C859A9"/>
    <w:rsid w:val="00C85ADD"/>
    <w:rsid w:val="00C85DD3"/>
    <w:rsid w:val="00C875F8"/>
    <w:rsid w:val="00C87753"/>
    <w:rsid w:val="00C87C8A"/>
    <w:rsid w:val="00C87F2B"/>
    <w:rsid w:val="00C911B6"/>
    <w:rsid w:val="00C9171A"/>
    <w:rsid w:val="00C918C6"/>
    <w:rsid w:val="00C91B56"/>
    <w:rsid w:val="00C9253D"/>
    <w:rsid w:val="00C928D6"/>
    <w:rsid w:val="00C92DA7"/>
    <w:rsid w:val="00C93C66"/>
    <w:rsid w:val="00C943DD"/>
    <w:rsid w:val="00C94810"/>
    <w:rsid w:val="00C94957"/>
    <w:rsid w:val="00C9532E"/>
    <w:rsid w:val="00C96BDA"/>
    <w:rsid w:val="00C96D0C"/>
    <w:rsid w:val="00C96D80"/>
    <w:rsid w:val="00C96DCA"/>
    <w:rsid w:val="00C975A1"/>
    <w:rsid w:val="00C97919"/>
    <w:rsid w:val="00C9799E"/>
    <w:rsid w:val="00C97B96"/>
    <w:rsid w:val="00CA0188"/>
    <w:rsid w:val="00CA0CEC"/>
    <w:rsid w:val="00CA0E93"/>
    <w:rsid w:val="00CA1321"/>
    <w:rsid w:val="00CA1453"/>
    <w:rsid w:val="00CA17AA"/>
    <w:rsid w:val="00CA1853"/>
    <w:rsid w:val="00CA1CD6"/>
    <w:rsid w:val="00CA2573"/>
    <w:rsid w:val="00CA27B6"/>
    <w:rsid w:val="00CA2AD3"/>
    <w:rsid w:val="00CA443C"/>
    <w:rsid w:val="00CA46B3"/>
    <w:rsid w:val="00CA4855"/>
    <w:rsid w:val="00CA4C85"/>
    <w:rsid w:val="00CA5A92"/>
    <w:rsid w:val="00CA5C45"/>
    <w:rsid w:val="00CA6265"/>
    <w:rsid w:val="00CA653F"/>
    <w:rsid w:val="00CA6D47"/>
    <w:rsid w:val="00CA736A"/>
    <w:rsid w:val="00CA7999"/>
    <w:rsid w:val="00CB08E5"/>
    <w:rsid w:val="00CB0F27"/>
    <w:rsid w:val="00CB1977"/>
    <w:rsid w:val="00CB1AB1"/>
    <w:rsid w:val="00CB1AB9"/>
    <w:rsid w:val="00CB1C2A"/>
    <w:rsid w:val="00CB1D61"/>
    <w:rsid w:val="00CB21EC"/>
    <w:rsid w:val="00CB2399"/>
    <w:rsid w:val="00CB268D"/>
    <w:rsid w:val="00CB286C"/>
    <w:rsid w:val="00CB2C59"/>
    <w:rsid w:val="00CB2D78"/>
    <w:rsid w:val="00CB3666"/>
    <w:rsid w:val="00CB3ADE"/>
    <w:rsid w:val="00CB3DE2"/>
    <w:rsid w:val="00CB3E9D"/>
    <w:rsid w:val="00CB4CE4"/>
    <w:rsid w:val="00CB50F7"/>
    <w:rsid w:val="00CB510C"/>
    <w:rsid w:val="00CB51CA"/>
    <w:rsid w:val="00CB56DE"/>
    <w:rsid w:val="00CB5A69"/>
    <w:rsid w:val="00CB5EE0"/>
    <w:rsid w:val="00CB63EB"/>
    <w:rsid w:val="00CB6C7A"/>
    <w:rsid w:val="00CB72D6"/>
    <w:rsid w:val="00CB75C6"/>
    <w:rsid w:val="00CB77B9"/>
    <w:rsid w:val="00CC0266"/>
    <w:rsid w:val="00CC054C"/>
    <w:rsid w:val="00CC0D3A"/>
    <w:rsid w:val="00CC170F"/>
    <w:rsid w:val="00CC1994"/>
    <w:rsid w:val="00CC19D4"/>
    <w:rsid w:val="00CC1BAD"/>
    <w:rsid w:val="00CC2387"/>
    <w:rsid w:val="00CC2F50"/>
    <w:rsid w:val="00CC2F5F"/>
    <w:rsid w:val="00CC404E"/>
    <w:rsid w:val="00CC4075"/>
    <w:rsid w:val="00CC42AF"/>
    <w:rsid w:val="00CC44D0"/>
    <w:rsid w:val="00CC4911"/>
    <w:rsid w:val="00CC4C2B"/>
    <w:rsid w:val="00CC5459"/>
    <w:rsid w:val="00CC54F0"/>
    <w:rsid w:val="00CC54F7"/>
    <w:rsid w:val="00CC5BCE"/>
    <w:rsid w:val="00CC5D49"/>
    <w:rsid w:val="00CC6150"/>
    <w:rsid w:val="00CC650A"/>
    <w:rsid w:val="00CC6531"/>
    <w:rsid w:val="00CC687D"/>
    <w:rsid w:val="00CC6A12"/>
    <w:rsid w:val="00CC6BBC"/>
    <w:rsid w:val="00CC713C"/>
    <w:rsid w:val="00CD02EF"/>
    <w:rsid w:val="00CD03B8"/>
    <w:rsid w:val="00CD0D89"/>
    <w:rsid w:val="00CD1028"/>
    <w:rsid w:val="00CD11FC"/>
    <w:rsid w:val="00CD2068"/>
    <w:rsid w:val="00CD2498"/>
    <w:rsid w:val="00CD29BA"/>
    <w:rsid w:val="00CD31E7"/>
    <w:rsid w:val="00CD36FD"/>
    <w:rsid w:val="00CD3810"/>
    <w:rsid w:val="00CD410A"/>
    <w:rsid w:val="00CD46CA"/>
    <w:rsid w:val="00CD49C8"/>
    <w:rsid w:val="00CD5201"/>
    <w:rsid w:val="00CD6018"/>
    <w:rsid w:val="00CD604B"/>
    <w:rsid w:val="00CD6066"/>
    <w:rsid w:val="00CD63F5"/>
    <w:rsid w:val="00CD7160"/>
    <w:rsid w:val="00CD7724"/>
    <w:rsid w:val="00CD797B"/>
    <w:rsid w:val="00CD7BBE"/>
    <w:rsid w:val="00CE003B"/>
    <w:rsid w:val="00CE087A"/>
    <w:rsid w:val="00CE1153"/>
    <w:rsid w:val="00CE1D4D"/>
    <w:rsid w:val="00CE28BB"/>
    <w:rsid w:val="00CE2B1E"/>
    <w:rsid w:val="00CE3312"/>
    <w:rsid w:val="00CE3949"/>
    <w:rsid w:val="00CE451A"/>
    <w:rsid w:val="00CE47EB"/>
    <w:rsid w:val="00CE57DF"/>
    <w:rsid w:val="00CE61A6"/>
    <w:rsid w:val="00CE62D8"/>
    <w:rsid w:val="00CE6485"/>
    <w:rsid w:val="00CE6C68"/>
    <w:rsid w:val="00CE710A"/>
    <w:rsid w:val="00CE77D0"/>
    <w:rsid w:val="00CE7B22"/>
    <w:rsid w:val="00CE7CC0"/>
    <w:rsid w:val="00CF001D"/>
    <w:rsid w:val="00CF14C9"/>
    <w:rsid w:val="00CF1651"/>
    <w:rsid w:val="00CF1A44"/>
    <w:rsid w:val="00CF1B08"/>
    <w:rsid w:val="00CF1F11"/>
    <w:rsid w:val="00CF2051"/>
    <w:rsid w:val="00CF2892"/>
    <w:rsid w:val="00CF3259"/>
    <w:rsid w:val="00CF3DE5"/>
    <w:rsid w:val="00CF3F83"/>
    <w:rsid w:val="00CF46D7"/>
    <w:rsid w:val="00CF472B"/>
    <w:rsid w:val="00CF4B1C"/>
    <w:rsid w:val="00CF55BC"/>
    <w:rsid w:val="00CF580A"/>
    <w:rsid w:val="00CF5811"/>
    <w:rsid w:val="00CF60DA"/>
    <w:rsid w:val="00CF68F7"/>
    <w:rsid w:val="00CF6AAD"/>
    <w:rsid w:val="00CF6B41"/>
    <w:rsid w:val="00CF6BF8"/>
    <w:rsid w:val="00D004F3"/>
    <w:rsid w:val="00D00BF5"/>
    <w:rsid w:val="00D01361"/>
    <w:rsid w:val="00D01855"/>
    <w:rsid w:val="00D0226E"/>
    <w:rsid w:val="00D028B9"/>
    <w:rsid w:val="00D03522"/>
    <w:rsid w:val="00D036BF"/>
    <w:rsid w:val="00D03BE2"/>
    <w:rsid w:val="00D03F0F"/>
    <w:rsid w:val="00D04736"/>
    <w:rsid w:val="00D04952"/>
    <w:rsid w:val="00D04E66"/>
    <w:rsid w:val="00D04FC1"/>
    <w:rsid w:val="00D05081"/>
    <w:rsid w:val="00D05379"/>
    <w:rsid w:val="00D05686"/>
    <w:rsid w:val="00D05783"/>
    <w:rsid w:val="00D064CF"/>
    <w:rsid w:val="00D065A2"/>
    <w:rsid w:val="00D06E6E"/>
    <w:rsid w:val="00D06EE6"/>
    <w:rsid w:val="00D07837"/>
    <w:rsid w:val="00D10513"/>
    <w:rsid w:val="00D1062D"/>
    <w:rsid w:val="00D11995"/>
    <w:rsid w:val="00D11CCD"/>
    <w:rsid w:val="00D12FEB"/>
    <w:rsid w:val="00D14F8B"/>
    <w:rsid w:val="00D159C4"/>
    <w:rsid w:val="00D15F3C"/>
    <w:rsid w:val="00D16834"/>
    <w:rsid w:val="00D16982"/>
    <w:rsid w:val="00D16C52"/>
    <w:rsid w:val="00D16EA5"/>
    <w:rsid w:val="00D17A3D"/>
    <w:rsid w:val="00D20192"/>
    <w:rsid w:val="00D20A79"/>
    <w:rsid w:val="00D20B20"/>
    <w:rsid w:val="00D20D4A"/>
    <w:rsid w:val="00D20DCE"/>
    <w:rsid w:val="00D215FF"/>
    <w:rsid w:val="00D21E37"/>
    <w:rsid w:val="00D21EC8"/>
    <w:rsid w:val="00D22028"/>
    <w:rsid w:val="00D22405"/>
    <w:rsid w:val="00D22444"/>
    <w:rsid w:val="00D22BA6"/>
    <w:rsid w:val="00D22BDB"/>
    <w:rsid w:val="00D22D0C"/>
    <w:rsid w:val="00D22E36"/>
    <w:rsid w:val="00D23528"/>
    <w:rsid w:val="00D239AC"/>
    <w:rsid w:val="00D23A32"/>
    <w:rsid w:val="00D23EBA"/>
    <w:rsid w:val="00D23F51"/>
    <w:rsid w:val="00D24C2A"/>
    <w:rsid w:val="00D255D9"/>
    <w:rsid w:val="00D2570A"/>
    <w:rsid w:val="00D26097"/>
    <w:rsid w:val="00D2615E"/>
    <w:rsid w:val="00D2640F"/>
    <w:rsid w:val="00D26432"/>
    <w:rsid w:val="00D270F5"/>
    <w:rsid w:val="00D27A17"/>
    <w:rsid w:val="00D27C90"/>
    <w:rsid w:val="00D3022F"/>
    <w:rsid w:val="00D30CAD"/>
    <w:rsid w:val="00D30CCE"/>
    <w:rsid w:val="00D30E4D"/>
    <w:rsid w:val="00D310DE"/>
    <w:rsid w:val="00D315B5"/>
    <w:rsid w:val="00D316D8"/>
    <w:rsid w:val="00D318C1"/>
    <w:rsid w:val="00D321DC"/>
    <w:rsid w:val="00D329C9"/>
    <w:rsid w:val="00D32A84"/>
    <w:rsid w:val="00D332D8"/>
    <w:rsid w:val="00D3373B"/>
    <w:rsid w:val="00D3573C"/>
    <w:rsid w:val="00D3640A"/>
    <w:rsid w:val="00D36495"/>
    <w:rsid w:val="00D36D71"/>
    <w:rsid w:val="00D37368"/>
    <w:rsid w:val="00D374A7"/>
    <w:rsid w:val="00D378C8"/>
    <w:rsid w:val="00D37C6F"/>
    <w:rsid w:val="00D37D8B"/>
    <w:rsid w:val="00D37ED2"/>
    <w:rsid w:val="00D40BA6"/>
    <w:rsid w:val="00D40EDD"/>
    <w:rsid w:val="00D416FE"/>
    <w:rsid w:val="00D42134"/>
    <w:rsid w:val="00D432E5"/>
    <w:rsid w:val="00D436EF"/>
    <w:rsid w:val="00D43A2C"/>
    <w:rsid w:val="00D43B51"/>
    <w:rsid w:val="00D43C79"/>
    <w:rsid w:val="00D448F0"/>
    <w:rsid w:val="00D44B4E"/>
    <w:rsid w:val="00D44FF3"/>
    <w:rsid w:val="00D452FF"/>
    <w:rsid w:val="00D4598F"/>
    <w:rsid w:val="00D45AFE"/>
    <w:rsid w:val="00D45E83"/>
    <w:rsid w:val="00D4612F"/>
    <w:rsid w:val="00D4638F"/>
    <w:rsid w:val="00D46AA6"/>
    <w:rsid w:val="00D46DB5"/>
    <w:rsid w:val="00D47190"/>
    <w:rsid w:val="00D472C9"/>
    <w:rsid w:val="00D475B4"/>
    <w:rsid w:val="00D47F0C"/>
    <w:rsid w:val="00D507B3"/>
    <w:rsid w:val="00D50957"/>
    <w:rsid w:val="00D50977"/>
    <w:rsid w:val="00D51CBC"/>
    <w:rsid w:val="00D52086"/>
    <w:rsid w:val="00D5233D"/>
    <w:rsid w:val="00D527A2"/>
    <w:rsid w:val="00D53EC4"/>
    <w:rsid w:val="00D53FCE"/>
    <w:rsid w:val="00D54E99"/>
    <w:rsid w:val="00D552D7"/>
    <w:rsid w:val="00D55D89"/>
    <w:rsid w:val="00D5630B"/>
    <w:rsid w:val="00D56543"/>
    <w:rsid w:val="00D56928"/>
    <w:rsid w:val="00D56961"/>
    <w:rsid w:val="00D56B2D"/>
    <w:rsid w:val="00D56F99"/>
    <w:rsid w:val="00D57261"/>
    <w:rsid w:val="00D575E5"/>
    <w:rsid w:val="00D57848"/>
    <w:rsid w:val="00D57FC4"/>
    <w:rsid w:val="00D6003C"/>
    <w:rsid w:val="00D605D3"/>
    <w:rsid w:val="00D60D51"/>
    <w:rsid w:val="00D61E54"/>
    <w:rsid w:val="00D61EDA"/>
    <w:rsid w:val="00D62001"/>
    <w:rsid w:val="00D62BAF"/>
    <w:rsid w:val="00D637B9"/>
    <w:rsid w:val="00D63938"/>
    <w:rsid w:val="00D640E8"/>
    <w:rsid w:val="00D64272"/>
    <w:rsid w:val="00D650AF"/>
    <w:rsid w:val="00D65968"/>
    <w:rsid w:val="00D66B6A"/>
    <w:rsid w:val="00D66D7F"/>
    <w:rsid w:val="00D70D11"/>
    <w:rsid w:val="00D70DDF"/>
    <w:rsid w:val="00D710DA"/>
    <w:rsid w:val="00D71273"/>
    <w:rsid w:val="00D713F1"/>
    <w:rsid w:val="00D71CF5"/>
    <w:rsid w:val="00D72D81"/>
    <w:rsid w:val="00D730B1"/>
    <w:rsid w:val="00D7352A"/>
    <w:rsid w:val="00D73588"/>
    <w:rsid w:val="00D74090"/>
    <w:rsid w:val="00D7431E"/>
    <w:rsid w:val="00D74A28"/>
    <w:rsid w:val="00D74FA6"/>
    <w:rsid w:val="00D7671A"/>
    <w:rsid w:val="00D76E56"/>
    <w:rsid w:val="00D7749F"/>
    <w:rsid w:val="00D774E6"/>
    <w:rsid w:val="00D77629"/>
    <w:rsid w:val="00D778D7"/>
    <w:rsid w:val="00D803EC"/>
    <w:rsid w:val="00D8083C"/>
    <w:rsid w:val="00D80AEF"/>
    <w:rsid w:val="00D80CD9"/>
    <w:rsid w:val="00D811E8"/>
    <w:rsid w:val="00D818DB"/>
    <w:rsid w:val="00D81992"/>
    <w:rsid w:val="00D828A9"/>
    <w:rsid w:val="00D82EAB"/>
    <w:rsid w:val="00D82F85"/>
    <w:rsid w:val="00D8393C"/>
    <w:rsid w:val="00D83A98"/>
    <w:rsid w:val="00D83D63"/>
    <w:rsid w:val="00D83F4A"/>
    <w:rsid w:val="00D84936"/>
    <w:rsid w:val="00D84FF9"/>
    <w:rsid w:val="00D85455"/>
    <w:rsid w:val="00D8639F"/>
    <w:rsid w:val="00D8650B"/>
    <w:rsid w:val="00D86627"/>
    <w:rsid w:val="00D871C1"/>
    <w:rsid w:val="00D87A42"/>
    <w:rsid w:val="00D87AB1"/>
    <w:rsid w:val="00D87C2F"/>
    <w:rsid w:val="00D87D6E"/>
    <w:rsid w:val="00D87DB9"/>
    <w:rsid w:val="00D9029D"/>
    <w:rsid w:val="00D90872"/>
    <w:rsid w:val="00D91949"/>
    <w:rsid w:val="00D91AF3"/>
    <w:rsid w:val="00D91E9B"/>
    <w:rsid w:val="00D929BB"/>
    <w:rsid w:val="00D93C82"/>
    <w:rsid w:val="00D9465C"/>
    <w:rsid w:val="00D950FA"/>
    <w:rsid w:val="00D95B25"/>
    <w:rsid w:val="00D95C10"/>
    <w:rsid w:val="00D95F10"/>
    <w:rsid w:val="00D96368"/>
    <w:rsid w:val="00D967F9"/>
    <w:rsid w:val="00D96D31"/>
    <w:rsid w:val="00D96FDB"/>
    <w:rsid w:val="00D97264"/>
    <w:rsid w:val="00D97485"/>
    <w:rsid w:val="00D97D67"/>
    <w:rsid w:val="00D97EB7"/>
    <w:rsid w:val="00DA0550"/>
    <w:rsid w:val="00DA1028"/>
    <w:rsid w:val="00DA107C"/>
    <w:rsid w:val="00DA123F"/>
    <w:rsid w:val="00DA13D7"/>
    <w:rsid w:val="00DA16B2"/>
    <w:rsid w:val="00DA17D1"/>
    <w:rsid w:val="00DA180F"/>
    <w:rsid w:val="00DA20CB"/>
    <w:rsid w:val="00DA2AC2"/>
    <w:rsid w:val="00DA32A6"/>
    <w:rsid w:val="00DA34A7"/>
    <w:rsid w:val="00DA390B"/>
    <w:rsid w:val="00DA3BFC"/>
    <w:rsid w:val="00DA3D89"/>
    <w:rsid w:val="00DA3EEE"/>
    <w:rsid w:val="00DA3FB1"/>
    <w:rsid w:val="00DA416E"/>
    <w:rsid w:val="00DA439C"/>
    <w:rsid w:val="00DA46A3"/>
    <w:rsid w:val="00DA4C17"/>
    <w:rsid w:val="00DA4CBC"/>
    <w:rsid w:val="00DA5539"/>
    <w:rsid w:val="00DA5602"/>
    <w:rsid w:val="00DA591F"/>
    <w:rsid w:val="00DA5B45"/>
    <w:rsid w:val="00DA5CA0"/>
    <w:rsid w:val="00DA6327"/>
    <w:rsid w:val="00DA65D7"/>
    <w:rsid w:val="00DA6D43"/>
    <w:rsid w:val="00DA77CA"/>
    <w:rsid w:val="00DA7BB9"/>
    <w:rsid w:val="00DB07E0"/>
    <w:rsid w:val="00DB0983"/>
    <w:rsid w:val="00DB1054"/>
    <w:rsid w:val="00DB10DA"/>
    <w:rsid w:val="00DB2789"/>
    <w:rsid w:val="00DB279B"/>
    <w:rsid w:val="00DB297D"/>
    <w:rsid w:val="00DB2C55"/>
    <w:rsid w:val="00DB3143"/>
    <w:rsid w:val="00DB316E"/>
    <w:rsid w:val="00DB4307"/>
    <w:rsid w:val="00DB4544"/>
    <w:rsid w:val="00DB47A5"/>
    <w:rsid w:val="00DB4928"/>
    <w:rsid w:val="00DB4954"/>
    <w:rsid w:val="00DB51D0"/>
    <w:rsid w:val="00DB5F40"/>
    <w:rsid w:val="00DB6842"/>
    <w:rsid w:val="00DB6910"/>
    <w:rsid w:val="00DB7136"/>
    <w:rsid w:val="00DB74B6"/>
    <w:rsid w:val="00DB7F98"/>
    <w:rsid w:val="00DC0611"/>
    <w:rsid w:val="00DC1052"/>
    <w:rsid w:val="00DC1099"/>
    <w:rsid w:val="00DC16CC"/>
    <w:rsid w:val="00DC16FF"/>
    <w:rsid w:val="00DC28F4"/>
    <w:rsid w:val="00DC2C84"/>
    <w:rsid w:val="00DC2F87"/>
    <w:rsid w:val="00DC31E5"/>
    <w:rsid w:val="00DC447E"/>
    <w:rsid w:val="00DC45AA"/>
    <w:rsid w:val="00DC46B6"/>
    <w:rsid w:val="00DC478F"/>
    <w:rsid w:val="00DC4B86"/>
    <w:rsid w:val="00DC5020"/>
    <w:rsid w:val="00DC5B28"/>
    <w:rsid w:val="00DC5CA7"/>
    <w:rsid w:val="00DC5D25"/>
    <w:rsid w:val="00DC5FF9"/>
    <w:rsid w:val="00DC608F"/>
    <w:rsid w:val="00DC75D5"/>
    <w:rsid w:val="00DD00D8"/>
    <w:rsid w:val="00DD0F5C"/>
    <w:rsid w:val="00DD11C2"/>
    <w:rsid w:val="00DD1384"/>
    <w:rsid w:val="00DD1596"/>
    <w:rsid w:val="00DD1AC5"/>
    <w:rsid w:val="00DD1CB1"/>
    <w:rsid w:val="00DD247A"/>
    <w:rsid w:val="00DD24E1"/>
    <w:rsid w:val="00DD2597"/>
    <w:rsid w:val="00DD25D0"/>
    <w:rsid w:val="00DD296E"/>
    <w:rsid w:val="00DD3882"/>
    <w:rsid w:val="00DD3D81"/>
    <w:rsid w:val="00DD441D"/>
    <w:rsid w:val="00DD464C"/>
    <w:rsid w:val="00DD4F6C"/>
    <w:rsid w:val="00DD5685"/>
    <w:rsid w:val="00DD5EF2"/>
    <w:rsid w:val="00DD6F22"/>
    <w:rsid w:val="00DD7454"/>
    <w:rsid w:val="00DD753F"/>
    <w:rsid w:val="00DE045B"/>
    <w:rsid w:val="00DE054C"/>
    <w:rsid w:val="00DE070B"/>
    <w:rsid w:val="00DE0828"/>
    <w:rsid w:val="00DE0D51"/>
    <w:rsid w:val="00DE14A1"/>
    <w:rsid w:val="00DE1D23"/>
    <w:rsid w:val="00DE248F"/>
    <w:rsid w:val="00DE29D9"/>
    <w:rsid w:val="00DE2AEC"/>
    <w:rsid w:val="00DE2CEB"/>
    <w:rsid w:val="00DE2F32"/>
    <w:rsid w:val="00DE337C"/>
    <w:rsid w:val="00DE385E"/>
    <w:rsid w:val="00DE3D1E"/>
    <w:rsid w:val="00DE4368"/>
    <w:rsid w:val="00DE4E79"/>
    <w:rsid w:val="00DE5AC6"/>
    <w:rsid w:val="00DE5EC2"/>
    <w:rsid w:val="00DE797C"/>
    <w:rsid w:val="00DE7B57"/>
    <w:rsid w:val="00DE7D92"/>
    <w:rsid w:val="00DF0418"/>
    <w:rsid w:val="00DF0CA5"/>
    <w:rsid w:val="00DF0DC5"/>
    <w:rsid w:val="00DF1243"/>
    <w:rsid w:val="00DF1346"/>
    <w:rsid w:val="00DF1D46"/>
    <w:rsid w:val="00DF1E28"/>
    <w:rsid w:val="00DF1F0C"/>
    <w:rsid w:val="00DF1F47"/>
    <w:rsid w:val="00DF2932"/>
    <w:rsid w:val="00DF2B47"/>
    <w:rsid w:val="00DF2DFD"/>
    <w:rsid w:val="00DF2FAD"/>
    <w:rsid w:val="00DF32A2"/>
    <w:rsid w:val="00DF34C2"/>
    <w:rsid w:val="00DF47A4"/>
    <w:rsid w:val="00DF4823"/>
    <w:rsid w:val="00DF4888"/>
    <w:rsid w:val="00DF4C44"/>
    <w:rsid w:val="00DF4C9B"/>
    <w:rsid w:val="00DF4E8B"/>
    <w:rsid w:val="00DF5548"/>
    <w:rsid w:val="00DF5A72"/>
    <w:rsid w:val="00DF669D"/>
    <w:rsid w:val="00DF69C2"/>
    <w:rsid w:val="00DF6D87"/>
    <w:rsid w:val="00DF7632"/>
    <w:rsid w:val="00DF7771"/>
    <w:rsid w:val="00DF797A"/>
    <w:rsid w:val="00E0011D"/>
    <w:rsid w:val="00E00279"/>
    <w:rsid w:val="00E00EA3"/>
    <w:rsid w:val="00E0104F"/>
    <w:rsid w:val="00E01E20"/>
    <w:rsid w:val="00E02152"/>
    <w:rsid w:val="00E0241A"/>
    <w:rsid w:val="00E027E9"/>
    <w:rsid w:val="00E028D1"/>
    <w:rsid w:val="00E03158"/>
    <w:rsid w:val="00E034C3"/>
    <w:rsid w:val="00E0367A"/>
    <w:rsid w:val="00E03D54"/>
    <w:rsid w:val="00E03DDA"/>
    <w:rsid w:val="00E04056"/>
    <w:rsid w:val="00E0449C"/>
    <w:rsid w:val="00E04ADC"/>
    <w:rsid w:val="00E04AEB"/>
    <w:rsid w:val="00E05027"/>
    <w:rsid w:val="00E05308"/>
    <w:rsid w:val="00E0561C"/>
    <w:rsid w:val="00E061F6"/>
    <w:rsid w:val="00E06460"/>
    <w:rsid w:val="00E06816"/>
    <w:rsid w:val="00E06D73"/>
    <w:rsid w:val="00E07157"/>
    <w:rsid w:val="00E0795E"/>
    <w:rsid w:val="00E07FF7"/>
    <w:rsid w:val="00E10071"/>
    <w:rsid w:val="00E11213"/>
    <w:rsid w:val="00E11C67"/>
    <w:rsid w:val="00E12269"/>
    <w:rsid w:val="00E13755"/>
    <w:rsid w:val="00E139F4"/>
    <w:rsid w:val="00E13A6E"/>
    <w:rsid w:val="00E13F6F"/>
    <w:rsid w:val="00E14753"/>
    <w:rsid w:val="00E14930"/>
    <w:rsid w:val="00E14A58"/>
    <w:rsid w:val="00E14D37"/>
    <w:rsid w:val="00E1520A"/>
    <w:rsid w:val="00E1523F"/>
    <w:rsid w:val="00E1535C"/>
    <w:rsid w:val="00E15690"/>
    <w:rsid w:val="00E1599B"/>
    <w:rsid w:val="00E15BD6"/>
    <w:rsid w:val="00E16526"/>
    <w:rsid w:val="00E166B8"/>
    <w:rsid w:val="00E16C10"/>
    <w:rsid w:val="00E16DDD"/>
    <w:rsid w:val="00E1730C"/>
    <w:rsid w:val="00E178FF"/>
    <w:rsid w:val="00E17E9C"/>
    <w:rsid w:val="00E20657"/>
    <w:rsid w:val="00E221F2"/>
    <w:rsid w:val="00E2273F"/>
    <w:rsid w:val="00E22BB7"/>
    <w:rsid w:val="00E233ED"/>
    <w:rsid w:val="00E23983"/>
    <w:rsid w:val="00E25B24"/>
    <w:rsid w:val="00E264E7"/>
    <w:rsid w:val="00E26C79"/>
    <w:rsid w:val="00E26DC3"/>
    <w:rsid w:val="00E2700C"/>
    <w:rsid w:val="00E27093"/>
    <w:rsid w:val="00E27682"/>
    <w:rsid w:val="00E276BF"/>
    <w:rsid w:val="00E27F85"/>
    <w:rsid w:val="00E30312"/>
    <w:rsid w:val="00E31623"/>
    <w:rsid w:val="00E31CD1"/>
    <w:rsid w:val="00E31FD6"/>
    <w:rsid w:val="00E3211D"/>
    <w:rsid w:val="00E322BE"/>
    <w:rsid w:val="00E332F9"/>
    <w:rsid w:val="00E335BA"/>
    <w:rsid w:val="00E34975"/>
    <w:rsid w:val="00E3584C"/>
    <w:rsid w:val="00E3588B"/>
    <w:rsid w:val="00E35C6E"/>
    <w:rsid w:val="00E35E7D"/>
    <w:rsid w:val="00E35E80"/>
    <w:rsid w:val="00E36105"/>
    <w:rsid w:val="00E366B8"/>
    <w:rsid w:val="00E3676B"/>
    <w:rsid w:val="00E36C8C"/>
    <w:rsid w:val="00E37528"/>
    <w:rsid w:val="00E3769D"/>
    <w:rsid w:val="00E37BD9"/>
    <w:rsid w:val="00E37F92"/>
    <w:rsid w:val="00E40DB9"/>
    <w:rsid w:val="00E417AF"/>
    <w:rsid w:val="00E41AA4"/>
    <w:rsid w:val="00E41FE6"/>
    <w:rsid w:val="00E422F9"/>
    <w:rsid w:val="00E4252E"/>
    <w:rsid w:val="00E42683"/>
    <w:rsid w:val="00E42724"/>
    <w:rsid w:val="00E42E03"/>
    <w:rsid w:val="00E42E16"/>
    <w:rsid w:val="00E42F87"/>
    <w:rsid w:val="00E43258"/>
    <w:rsid w:val="00E43E24"/>
    <w:rsid w:val="00E44B8F"/>
    <w:rsid w:val="00E45C9A"/>
    <w:rsid w:val="00E46646"/>
    <w:rsid w:val="00E46E89"/>
    <w:rsid w:val="00E5042D"/>
    <w:rsid w:val="00E5092A"/>
    <w:rsid w:val="00E50B38"/>
    <w:rsid w:val="00E50BB1"/>
    <w:rsid w:val="00E51111"/>
    <w:rsid w:val="00E5152E"/>
    <w:rsid w:val="00E51BDE"/>
    <w:rsid w:val="00E523E4"/>
    <w:rsid w:val="00E525B6"/>
    <w:rsid w:val="00E52683"/>
    <w:rsid w:val="00E529EA"/>
    <w:rsid w:val="00E52CA0"/>
    <w:rsid w:val="00E52D7B"/>
    <w:rsid w:val="00E531C2"/>
    <w:rsid w:val="00E532A7"/>
    <w:rsid w:val="00E5348B"/>
    <w:rsid w:val="00E53639"/>
    <w:rsid w:val="00E53C8B"/>
    <w:rsid w:val="00E5434B"/>
    <w:rsid w:val="00E54998"/>
    <w:rsid w:val="00E5534D"/>
    <w:rsid w:val="00E55FB3"/>
    <w:rsid w:val="00E56535"/>
    <w:rsid w:val="00E569EB"/>
    <w:rsid w:val="00E57430"/>
    <w:rsid w:val="00E57A5E"/>
    <w:rsid w:val="00E57ED8"/>
    <w:rsid w:val="00E604A8"/>
    <w:rsid w:val="00E60696"/>
    <w:rsid w:val="00E60EDE"/>
    <w:rsid w:val="00E61710"/>
    <w:rsid w:val="00E61B1C"/>
    <w:rsid w:val="00E61E08"/>
    <w:rsid w:val="00E61FA9"/>
    <w:rsid w:val="00E62062"/>
    <w:rsid w:val="00E620B8"/>
    <w:rsid w:val="00E6221B"/>
    <w:rsid w:val="00E633C1"/>
    <w:rsid w:val="00E63A0F"/>
    <w:rsid w:val="00E63C72"/>
    <w:rsid w:val="00E63DBC"/>
    <w:rsid w:val="00E6407C"/>
    <w:rsid w:val="00E64407"/>
    <w:rsid w:val="00E649FD"/>
    <w:rsid w:val="00E65161"/>
    <w:rsid w:val="00E6529F"/>
    <w:rsid w:val="00E65AF2"/>
    <w:rsid w:val="00E6666B"/>
    <w:rsid w:val="00E668A5"/>
    <w:rsid w:val="00E66C89"/>
    <w:rsid w:val="00E672B7"/>
    <w:rsid w:val="00E673EE"/>
    <w:rsid w:val="00E704CC"/>
    <w:rsid w:val="00E70696"/>
    <w:rsid w:val="00E713F7"/>
    <w:rsid w:val="00E71475"/>
    <w:rsid w:val="00E71CA5"/>
    <w:rsid w:val="00E71D0D"/>
    <w:rsid w:val="00E72148"/>
    <w:rsid w:val="00E72381"/>
    <w:rsid w:val="00E72A3A"/>
    <w:rsid w:val="00E72F0E"/>
    <w:rsid w:val="00E732E8"/>
    <w:rsid w:val="00E73490"/>
    <w:rsid w:val="00E7464C"/>
    <w:rsid w:val="00E74E00"/>
    <w:rsid w:val="00E74F73"/>
    <w:rsid w:val="00E75470"/>
    <w:rsid w:val="00E75997"/>
    <w:rsid w:val="00E75DA7"/>
    <w:rsid w:val="00E76C8D"/>
    <w:rsid w:val="00E76DDD"/>
    <w:rsid w:val="00E76E37"/>
    <w:rsid w:val="00E76EDF"/>
    <w:rsid w:val="00E7744D"/>
    <w:rsid w:val="00E77B5C"/>
    <w:rsid w:val="00E77FF9"/>
    <w:rsid w:val="00E8056C"/>
    <w:rsid w:val="00E80F30"/>
    <w:rsid w:val="00E811CD"/>
    <w:rsid w:val="00E8192A"/>
    <w:rsid w:val="00E82876"/>
    <w:rsid w:val="00E82D3E"/>
    <w:rsid w:val="00E83612"/>
    <w:rsid w:val="00E845EF"/>
    <w:rsid w:val="00E84A7A"/>
    <w:rsid w:val="00E84B4E"/>
    <w:rsid w:val="00E84D2C"/>
    <w:rsid w:val="00E84EC5"/>
    <w:rsid w:val="00E85564"/>
    <w:rsid w:val="00E85B48"/>
    <w:rsid w:val="00E85BCF"/>
    <w:rsid w:val="00E8670A"/>
    <w:rsid w:val="00E868E1"/>
    <w:rsid w:val="00E86AAF"/>
    <w:rsid w:val="00E87121"/>
    <w:rsid w:val="00E872CA"/>
    <w:rsid w:val="00E87428"/>
    <w:rsid w:val="00E875DA"/>
    <w:rsid w:val="00E87D73"/>
    <w:rsid w:val="00E87FBF"/>
    <w:rsid w:val="00E90C94"/>
    <w:rsid w:val="00E91497"/>
    <w:rsid w:val="00E91EDF"/>
    <w:rsid w:val="00E91F0C"/>
    <w:rsid w:val="00E92154"/>
    <w:rsid w:val="00E927E0"/>
    <w:rsid w:val="00E929AA"/>
    <w:rsid w:val="00E929CD"/>
    <w:rsid w:val="00E936A7"/>
    <w:rsid w:val="00E93762"/>
    <w:rsid w:val="00E9398F"/>
    <w:rsid w:val="00E939DE"/>
    <w:rsid w:val="00E93AEE"/>
    <w:rsid w:val="00E94137"/>
    <w:rsid w:val="00E944E2"/>
    <w:rsid w:val="00E946E9"/>
    <w:rsid w:val="00E95062"/>
    <w:rsid w:val="00E95DDE"/>
    <w:rsid w:val="00E97045"/>
    <w:rsid w:val="00E971AD"/>
    <w:rsid w:val="00E97C92"/>
    <w:rsid w:val="00EA09CD"/>
    <w:rsid w:val="00EA09F6"/>
    <w:rsid w:val="00EA0A52"/>
    <w:rsid w:val="00EA0E73"/>
    <w:rsid w:val="00EA0EF6"/>
    <w:rsid w:val="00EA11AE"/>
    <w:rsid w:val="00EA12FA"/>
    <w:rsid w:val="00EA14D4"/>
    <w:rsid w:val="00EA1685"/>
    <w:rsid w:val="00EA1DAB"/>
    <w:rsid w:val="00EA1DDA"/>
    <w:rsid w:val="00EA20C2"/>
    <w:rsid w:val="00EA276B"/>
    <w:rsid w:val="00EA29C8"/>
    <w:rsid w:val="00EA37F2"/>
    <w:rsid w:val="00EA3870"/>
    <w:rsid w:val="00EA3B92"/>
    <w:rsid w:val="00EA3C34"/>
    <w:rsid w:val="00EA5D5B"/>
    <w:rsid w:val="00EA5E20"/>
    <w:rsid w:val="00EA5FD9"/>
    <w:rsid w:val="00EA688C"/>
    <w:rsid w:val="00EA6B51"/>
    <w:rsid w:val="00EA6C54"/>
    <w:rsid w:val="00EA7199"/>
    <w:rsid w:val="00EA7FB8"/>
    <w:rsid w:val="00EB0299"/>
    <w:rsid w:val="00EB04E0"/>
    <w:rsid w:val="00EB09A0"/>
    <w:rsid w:val="00EB09F7"/>
    <w:rsid w:val="00EB0D82"/>
    <w:rsid w:val="00EB0DB9"/>
    <w:rsid w:val="00EB0FF1"/>
    <w:rsid w:val="00EB1586"/>
    <w:rsid w:val="00EB19FC"/>
    <w:rsid w:val="00EB1BB8"/>
    <w:rsid w:val="00EB2188"/>
    <w:rsid w:val="00EB2749"/>
    <w:rsid w:val="00EB291F"/>
    <w:rsid w:val="00EB2D82"/>
    <w:rsid w:val="00EB30B9"/>
    <w:rsid w:val="00EB34E8"/>
    <w:rsid w:val="00EB3AC4"/>
    <w:rsid w:val="00EB3B77"/>
    <w:rsid w:val="00EB42A4"/>
    <w:rsid w:val="00EB4351"/>
    <w:rsid w:val="00EB4369"/>
    <w:rsid w:val="00EB4432"/>
    <w:rsid w:val="00EB4D1F"/>
    <w:rsid w:val="00EB4F3D"/>
    <w:rsid w:val="00EB511B"/>
    <w:rsid w:val="00EB5212"/>
    <w:rsid w:val="00EB5253"/>
    <w:rsid w:val="00EB615F"/>
    <w:rsid w:val="00EB6187"/>
    <w:rsid w:val="00EB623B"/>
    <w:rsid w:val="00EB6F4C"/>
    <w:rsid w:val="00EB76E4"/>
    <w:rsid w:val="00EB7BBF"/>
    <w:rsid w:val="00EB7EF3"/>
    <w:rsid w:val="00EC06D8"/>
    <w:rsid w:val="00EC0E33"/>
    <w:rsid w:val="00EC1110"/>
    <w:rsid w:val="00EC1A54"/>
    <w:rsid w:val="00EC23E3"/>
    <w:rsid w:val="00EC2780"/>
    <w:rsid w:val="00EC2B83"/>
    <w:rsid w:val="00EC320A"/>
    <w:rsid w:val="00EC3234"/>
    <w:rsid w:val="00EC33E1"/>
    <w:rsid w:val="00EC35E7"/>
    <w:rsid w:val="00EC36C5"/>
    <w:rsid w:val="00EC37AA"/>
    <w:rsid w:val="00EC42DC"/>
    <w:rsid w:val="00EC47A9"/>
    <w:rsid w:val="00EC48C7"/>
    <w:rsid w:val="00EC4A3F"/>
    <w:rsid w:val="00EC4DC6"/>
    <w:rsid w:val="00EC5360"/>
    <w:rsid w:val="00EC5E27"/>
    <w:rsid w:val="00EC62A8"/>
    <w:rsid w:val="00EC646A"/>
    <w:rsid w:val="00EC6897"/>
    <w:rsid w:val="00EC6ADB"/>
    <w:rsid w:val="00EC742B"/>
    <w:rsid w:val="00EC7E45"/>
    <w:rsid w:val="00ED0648"/>
    <w:rsid w:val="00ED08CE"/>
    <w:rsid w:val="00ED0F4A"/>
    <w:rsid w:val="00ED1120"/>
    <w:rsid w:val="00ED1207"/>
    <w:rsid w:val="00ED1510"/>
    <w:rsid w:val="00ED1629"/>
    <w:rsid w:val="00ED1785"/>
    <w:rsid w:val="00ED261E"/>
    <w:rsid w:val="00ED2859"/>
    <w:rsid w:val="00ED2A4C"/>
    <w:rsid w:val="00ED3397"/>
    <w:rsid w:val="00ED387E"/>
    <w:rsid w:val="00ED389B"/>
    <w:rsid w:val="00ED3EEC"/>
    <w:rsid w:val="00ED488C"/>
    <w:rsid w:val="00ED4A99"/>
    <w:rsid w:val="00ED4B18"/>
    <w:rsid w:val="00ED56A7"/>
    <w:rsid w:val="00ED5B0F"/>
    <w:rsid w:val="00ED635D"/>
    <w:rsid w:val="00ED6C11"/>
    <w:rsid w:val="00ED6C28"/>
    <w:rsid w:val="00ED72F1"/>
    <w:rsid w:val="00EE1AD1"/>
    <w:rsid w:val="00EE2BC9"/>
    <w:rsid w:val="00EE2F3E"/>
    <w:rsid w:val="00EE318D"/>
    <w:rsid w:val="00EE31F3"/>
    <w:rsid w:val="00EE37E6"/>
    <w:rsid w:val="00EE3BF4"/>
    <w:rsid w:val="00EE3C53"/>
    <w:rsid w:val="00EE3C95"/>
    <w:rsid w:val="00EE3D03"/>
    <w:rsid w:val="00EE4004"/>
    <w:rsid w:val="00EE429D"/>
    <w:rsid w:val="00EE4619"/>
    <w:rsid w:val="00EE4C86"/>
    <w:rsid w:val="00EE55CC"/>
    <w:rsid w:val="00EE589E"/>
    <w:rsid w:val="00EE601C"/>
    <w:rsid w:val="00EE6250"/>
    <w:rsid w:val="00EE7113"/>
    <w:rsid w:val="00EE76AF"/>
    <w:rsid w:val="00EE7758"/>
    <w:rsid w:val="00EE7EFC"/>
    <w:rsid w:val="00EF0EC3"/>
    <w:rsid w:val="00EF1ED3"/>
    <w:rsid w:val="00EF21B3"/>
    <w:rsid w:val="00EF22B7"/>
    <w:rsid w:val="00EF247B"/>
    <w:rsid w:val="00EF2505"/>
    <w:rsid w:val="00EF25A3"/>
    <w:rsid w:val="00EF2A34"/>
    <w:rsid w:val="00EF3EF8"/>
    <w:rsid w:val="00EF4643"/>
    <w:rsid w:val="00EF4753"/>
    <w:rsid w:val="00EF478F"/>
    <w:rsid w:val="00EF494B"/>
    <w:rsid w:val="00EF4B72"/>
    <w:rsid w:val="00EF5271"/>
    <w:rsid w:val="00EF5914"/>
    <w:rsid w:val="00EF5A11"/>
    <w:rsid w:val="00EF5F5E"/>
    <w:rsid w:val="00EF6490"/>
    <w:rsid w:val="00EF6C0F"/>
    <w:rsid w:val="00EF7390"/>
    <w:rsid w:val="00EF7497"/>
    <w:rsid w:val="00EF7546"/>
    <w:rsid w:val="00EF7629"/>
    <w:rsid w:val="00F005D1"/>
    <w:rsid w:val="00F008EE"/>
    <w:rsid w:val="00F012D2"/>
    <w:rsid w:val="00F0133E"/>
    <w:rsid w:val="00F01503"/>
    <w:rsid w:val="00F01632"/>
    <w:rsid w:val="00F0314B"/>
    <w:rsid w:val="00F034C6"/>
    <w:rsid w:val="00F03819"/>
    <w:rsid w:val="00F038A5"/>
    <w:rsid w:val="00F05699"/>
    <w:rsid w:val="00F06119"/>
    <w:rsid w:val="00F062F1"/>
    <w:rsid w:val="00F06F39"/>
    <w:rsid w:val="00F07C1B"/>
    <w:rsid w:val="00F07C53"/>
    <w:rsid w:val="00F1011D"/>
    <w:rsid w:val="00F10979"/>
    <w:rsid w:val="00F10B80"/>
    <w:rsid w:val="00F10D14"/>
    <w:rsid w:val="00F110E6"/>
    <w:rsid w:val="00F11412"/>
    <w:rsid w:val="00F1161A"/>
    <w:rsid w:val="00F11B76"/>
    <w:rsid w:val="00F11C16"/>
    <w:rsid w:val="00F1201F"/>
    <w:rsid w:val="00F12AD0"/>
    <w:rsid w:val="00F12DA8"/>
    <w:rsid w:val="00F13025"/>
    <w:rsid w:val="00F13172"/>
    <w:rsid w:val="00F1319E"/>
    <w:rsid w:val="00F13A37"/>
    <w:rsid w:val="00F14007"/>
    <w:rsid w:val="00F142FC"/>
    <w:rsid w:val="00F14628"/>
    <w:rsid w:val="00F14836"/>
    <w:rsid w:val="00F15007"/>
    <w:rsid w:val="00F156F2"/>
    <w:rsid w:val="00F1592E"/>
    <w:rsid w:val="00F159AE"/>
    <w:rsid w:val="00F162F7"/>
    <w:rsid w:val="00F16469"/>
    <w:rsid w:val="00F16814"/>
    <w:rsid w:val="00F16BD3"/>
    <w:rsid w:val="00F16FC8"/>
    <w:rsid w:val="00F1733C"/>
    <w:rsid w:val="00F17393"/>
    <w:rsid w:val="00F17533"/>
    <w:rsid w:val="00F175D5"/>
    <w:rsid w:val="00F177B2"/>
    <w:rsid w:val="00F17A26"/>
    <w:rsid w:val="00F20659"/>
    <w:rsid w:val="00F20CB0"/>
    <w:rsid w:val="00F21C4A"/>
    <w:rsid w:val="00F21C79"/>
    <w:rsid w:val="00F22177"/>
    <w:rsid w:val="00F22D91"/>
    <w:rsid w:val="00F22E95"/>
    <w:rsid w:val="00F23B13"/>
    <w:rsid w:val="00F2430F"/>
    <w:rsid w:val="00F24554"/>
    <w:rsid w:val="00F24F60"/>
    <w:rsid w:val="00F25B77"/>
    <w:rsid w:val="00F26332"/>
    <w:rsid w:val="00F2788E"/>
    <w:rsid w:val="00F27FAF"/>
    <w:rsid w:val="00F309AB"/>
    <w:rsid w:val="00F30C1D"/>
    <w:rsid w:val="00F30D42"/>
    <w:rsid w:val="00F311B1"/>
    <w:rsid w:val="00F315E2"/>
    <w:rsid w:val="00F3172F"/>
    <w:rsid w:val="00F32459"/>
    <w:rsid w:val="00F32717"/>
    <w:rsid w:val="00F3278B"/>
    <w:rsid w:val="00F327D0"/>
    <w:rsid w:val="00F32BD2"/>
    <w:rsid w:val="00F32EDE"/>
    <w:rsid w:val="00F3302D"/>
    <w:rsid w:val="00F332E6"/>
    <w:rsid w:val="00F343C0"/>
    <w:rsid w:val="00F34473"/>
    <w:rsid w:val="00F37B58"/>
    <w:rsid w:val="00F40EC4"/>
    <w:rsid w:val="00F4129C"/>
    <w:rsid w:val="00F414EC"/>
    <w:rsid w:val="00F41F12"/>
    <w:rsid w:val="00F4216E"/>
    <w:rsid w:val="00F432E2"/>
    <w:rsid w:val="00F4333C"/>
    <w:rsid w:val="00F439EE"/>
    <w:rsid w:val="00F43B81"/>
    <w:rsid w:val="00F43FA7"/>
    <w:rsid w:val="00F441D6"/>
    <w:rsid w:val="00F44312"/>
    <w:rsid w:val="00F444E1"/>
    <w:rsid w:val="00F44569"/>
    <w:rsid w:val="00F44ACC"/>
    <w:rsid w:val="00F4536D"/>
    <w:rsid w:val="00F45F8A"/>
    <w:rsid w:val="00F465F7"/>
    <w:rsid w:val="00F467B8"/>
    <w:rsid w:val="00F4689B"/>
    <w:rsid w:val="00F46D6A"/>
    <w:rsid w:val="00F47066"/>
    <w:rsid w:val="00F470C8"/>
    <w:rsid w:val="00F4788F"/>
    <w:rsid w:val="00F47B2C"/>
    <w:rsid w:val="00F47D18"/>
    <w:rsid w:val="00F50492"/>
    <w:rsid w:val="00F507E0"/>
    <w:rsid w:val="00F50949"/>
    <w:rsid w:val="00F509D0"/>
    <w:rsid w:val="00F50A1D"/>
    <w:rsid w:val="00F50D58"/>
    <w:rsid w:val="00F51AA3"/>
    <w:rsid w:val="00F51D4F"/>
    <w:rsid w:val="00F52493"/>
    <w:rsid w:val="00F52B49"/>
    <w:rsid w:val="00F52F69"/>
    <w:rsid w:val="00F5319E"/>
    <w:rsid w:val="00F531D4"/>
    <w:rsid w:val="00F53379"/>
    <w:rsid w:val="00F53FDE"/>
    <w:rsid w:val="00F540E5"/>
    <w:rsid w:val="00F5421D"/>
    <w:rsid w:val="00F546B3"/>
    <w:rsid w:val="00F54810"/>
    <w:rsid w:val="00F54D23"/>
    <w:rsid w:val="00F55395"/>
    <w:rsid w:val="00F5649A"/>
    <w:rsid w:val="00F56BBD"/>
    <w:rsid w:val="00F57F43"/>
    <w:rsid w:val="00F6060C"/>
    <w:rsid w:val="00F6119E"/>
    <w:rsid w:val="00F61415"/>
    <w:rsid w:val="00F61439"/>
    <w:rsid w:val="00F614DD"/>
    <w:rsid w:val="00F6187D"/>
    <w:rsid w:val="00F61B4C"/>
    <w:rsid w:val="00F61C50"/>
    <w:rsid w:val="00F621C4"/>
    <w:rsid w:val="00F62617"/>
    <w:rsid w:val="00F62752"/>
    <w:rsid w:val="00F62D15"/>
    <w:rsid w:val="00F6354D"/>
    <w:rsid w:val="00F638A0"/>
    <w:rsid w:val="00F638D4"/>
    <w:rsid w:val="00F63CDA"/>
    <w:rsid w:val="00F6407E"/>
    <w:rsid w:val="00F643FC"/>
    <w:rsid w:val="00F647C9"/>
    <w:rsid w:val="00F6497A"/>
    <w:rsid w:val="00F6511E"/>
    <w:rsid w:val="00F651BB"/>
    <w:rsid w:val="00F65374"/>
    <w:rsid w:val="00F65C46"/>
    <w:rsid w:val="00F666E7"/>
    <w:rsid w:val="00F66A04"/>
    <w:rsid w:val="00F66B29"/>
    <w:rsid w:val="00F6711A"/>
    <w:rsid w:val="00F676A0"/>
    <w:rsid w:val="00F67FC2"/>
    <w:rsid w:val="00F70B12"/>
    <w:rsid w:val="00F70BF9"/>
    <w:rsid w:val="00F714A9"/>
    <w:rsid w:val="00F71F8F"/>
    <w:rsid w:val="00F722AF"/>
    <w:rsid w:val="00F7336C"/>
    <w:rsid w:val="00F736A6"/>
    <w:rsid w:val="00F73AB0"/>
    <w:rsid w:val="00F73E19"/>
    <w:rsid w:val="00F74A21"/>
    <w:rsid w:val="00F74A5B"/>
    <w:rsid w:val="00F74F68"/>
    <w:rsid w:val="00F75310"/>
    <w:rsid w:val="00F75954"/>
    <w:rsid w:val="00F75E7A"/>
    <w:rsid w:val="00F7608D"/>
    <w:rsid w:val="00F77F6B"/>
    <w:rsid w:val="00F8062C"/>
    <w:rsid w:val="00F834F0"/>
    <w:rsid w:val="00F83A87"/>
    <w:rsid w:val="00F83AA6"/>
    <w:rsid w:val="00F85592"/>
    <w:rsid w:val="00F85BC7"/>
    <w:rsid w:val="00F862A9"/>
    <w:rsid w:val="00F86750"/>
    <w:rsid w:val="00F86C7C"/>
    <w:rsid w:val="00F87919"/>
    <w:rsid w:val="00F900B5"/>
    <w:rsid w:val="00F90A57"/>
    <w:rsid w:val="00F90A69"/>
    <w:rsid w:val="00F90BD1"/>
    <w:rsid w:val="00F9104D"/>
    <w:rsid w:val="00F91609"/>
    <w:rsid w:val="00F91BC1"/>
    <w:rsid w:val="00F91FD9"/>
    <w:rsid w:val="00F92012"/>
    <w:rsid w:val="00F92072"/>
    <w:rsid w:val="00F920A7"/>
    <w:rsid w:val="00F923C3"/>
    <w:rsid w:val="00F92EF7"/>
    <w:rsid w:val="00F9300D"/>
    <w:rsid w:val="00F9311F"/>
    <w:rsid w:val="00F945D1"/>
    <w:rsid w:val="00F945E3"/>
    <w:rsid w:val="00F946BA"/>
    <w:rsid w:val="00F946CB"/>
    <w:rsid w:val="00F94E2E"/>
    <w:rsid w:val="00F958C7"/>
    <w:rsid w:val="00F964A9"/>
    <w:rsid w:val="00F96719"/>
    <w:rsid w:val="00F96FF5"/>
    <w:rsid w:val="00F9713D"/>
    <w:rsid w:val="00F976B7"/>
    <w:rsid w:val="00FA0363"/>
    <w:rsid w:val="00FA068E"/>
    <w:rsid w:val="00FA086A"/>
    <w:rsid w:val="00FA170B"/>
    <w:rsid w:val="00FA1712"/>
    <w:rsid w:val="00FA213A"/>
    <w:rsid w:val="00FA272B"/>
    <w:rsid w:val="00FA2A28"/>
    <w:rsid w:val="00FA2ADE"/>
    <w:rsid w:val="00FA2D61"/>
    <w:rsid w:val="00FA3710"/>
    <w:rsid w:val="00FA3814"/>
    <w:rsid w:val="00FA3BBD"/>
    <w:rsid w:val="00FA45D6"/>
    <w:rsid w:val="00FA4734"/>
    <w:rsid w:val="00FA47E2"/>
    <w:rsid w:val="00FA4AF8"/>
    <w:rsid w:val="00FA4E52"/>
    <w:rsid w:val="00FA65C7"/>
    <w:rsid w:val="00FA6BFC"/>
    <w:rsid w:val="00FA6D1D"/>
    <w:rsid w:val="00FB009E"/>
    <w:rsid w:val="00FB035A"/>
    <w:rsid w:val="00FB04F9"/>
    <w:rsid w:val="00FB0AB5"/>
    <w:rsid w:val="00FB135F"/>
    <w:rsid w:val="00FB194C"/>
    <w:rsid w:val="00FB235F"/>
    <w:rsid w:val="00FB35B6"/>
    <w:rsid w:val="00FB3FDE"/>
    <w:rsid w:val="00FB444C"/>
    <w:rsid w:val="00FB5000"/>
    <w:rsid w:val="00FB56BC"/>
    <w:rsid w:val="00FB5DF4"/>
    <w:rsid w:val="00FB5E38"/>
    <w:rsid w:val="00FB60FB"/>
    <w:rsid w:val="00FB640A"/>
    <w:rsid w:val="00FB688E"/>
    <w:rsid w:val="00FB6C18"/>
    <w:rsid w:val="00FB70D1"/>
    <w:rsid w:val="00FC022F"/>
    <w:rsid w:val="00FC0DE1"/>
    <w:rsid w:val="00FC1793"/>
    <w:rsid w:val="00FC1C38"/>
    <w:rsid w:val="00FC1C55"/>
    <w:rsid w:val="00FC1CCA"/>
    <w:rsid w:val="00FC21A0"/>
    <w:rsid w:val="00FC32BA"/>
    <w:rsid w:val="00FC34AD"/>
    <w:rsid w:val="00FC351F"/>
    <w:rsid w:val="00FC3A44"/>
    <w:rsid w:val="00FC3CB4"/>
    <w:rsid w:val="00FC4ADA"/>
    <w:rsid w:val="00FC4BF3"/>
    <w:rsid w:val="00FC4DCB"/>
    <w:rsid w:val="00FC4EC6"/>
    <w:rsid w:val="00FC4FDA"/>
    <w:rsid w:val="00FC55A5"/>
    <w:rsid w:val="00FC5864"/>
    <w:rsid w:val="00FC5B8C"/>
    <w:rsid w:val="00FC619F"/>
    <w:rsid w:val="00FC66E6"/>
    <w:rsid w:val="00FC7004"/>
    <w:rsid w:val="00FC715B"/>
    <w:rsid w:val="00FC75F8"/>
    <w:rsid w:val="00FD0774"/>
    <w:rsid w:val="00FD0AAF"/>
    <w:rsid w:val="00FD1E2F"/>
    <w:rsid w:val="00FD2442"/>
    <w:rsid w:val="00FD2503"/>
    <w:rsid w:val="00FD2BE7"/>
    <w:rsid w:val="00FD2F03"/>
    <w:rsid w:val="00FD2F19"/>
    <w:rsid w:val="00FD345C"/>
    <w:rsid w:val="00FD3473"/>
    <w:rsid w:val="00FD4182"/>
    <w:rsid w:val="00FD481F"/>
    <w:rsid w:val="00FD489A"/>
    <w:rsid w:val="00FD555A"/>
    <w:rsid w:val="00FD573E"/>
    <w:rsid w:val="00FD5792"/>
    <w:rsid w:val="00FD5940"/>
    <w:rsid w:val="00FD613C"/>
    <w:rsid w:val="00FD682D"/>
    <w:rsid w:val="00FD6972"/>
    <w:rsid w:val="00FD7319"/>
    <w:rsid w:val="00FD79A8"/>
    <w:rsid w:val="00FD7CE5"/>
    <w:rsid w:val="00FE05E8"/>
    <w:rsid w:val="00FE098C"/>
    <w:rsid w:val="00FE0C35"/>
    <w:rsid w:val="00FE138A"/>
    <w:rsid w:val="00FE1D87"/>
    <w:rsid w:val="00FE1EB7"/>
    <w:rsid w:val="00FE23D1"/>
    <w:rsid w:val="00FE2BC6"/>
    <w:rsid w:val="00FE2CD5"/>
    <w:rsid w:val="00FE378A"/>
    <w:rsid w:val="00FE44FF"/>
    <w:rsid w:val="00FE50F2"/>
    <w:rsid w:val="00FE6217"/>
    <w:rsid w:val="00FE66E3"/>
    <w:rsid w:val="00FE6B89"/>
    <w:rsid w:val="00FE746F"/>
    <w:rsid w:val="00FE7B71"/>
    <w:rsid w:val="00FE7ECF"/>
    <w:rsid w:val="00FF0878"/>
    <w:rsid w:val="00FF0899"/>
    <w:rsid w:val="00FF1B86"/>
    <w:rsid w:val="00FF21D6"/>
    <w:rsid w:val="00FF21EA"/>
    <w:rsid w:val="00FF2796"/>
    <w:rsid w:val="00FF27ED"/>
    <w:rsid w:val="00FF292A"/>
    <w:rsid w:val="00FF2AEC"/>
    <w:rsid w:val="00FF2CFC"/>
    <w:rsid w:val="00FF3103"/>
    <w:rsid w:val="00FF3413"/>
    <w:rsid w:val="00FF3C10"/>
    <w:rsid w:val="00FF42F3"/>
    <w:rsid w:val="00FF45C1"/>
    <w:rsid w:val="00FF4B7C"/>
    <w:rsid w:val="00FF4FE3"/>
    <w:rsid w:val="00FF51AF"/>
    <w:rsid w:val="00FF51FE"/>
    <w:rsid w:val="00FF5583"/>
    <w:rsid w:val="00FF595D"/>
    <w:rsid w:val="00FF5986"/>
    <w:rsid w:val="00FF5A77"/>
    <w:rsid w:val="00FF5BBB"/>
    <w:rsid w:val="00FF648D"/>
    <w:rsid w:val="00FF6AD4"/>
    <w:rsid w:val="00FF6FC2"/>
    <w:rsid w:val="00FF76E9"/>
    <w:rsid w:val="00FF77F4"/>
    <w:rsid w:val="00FF783F"/>
    <w:rsid w:val="00FF7B36"/>
    <w:rsid w:val="0142FD42"/>
    <w:rsid w:val="017E740F"/>
    <w:rsid w:val="01DC0F77"/>
    <w:rsid w:val="02045D88"/>
    <w:rsid w:val="031270E8"/>
    <w:rsid w:val="031313F8"/>
    <w:rsid w:val="0553BC96"/>
    <w:rsid w:val="08466997"/>
    <w:rsid w:val="08779B70"/>
    <w:rsid w:val="088BACB9"/>
    <w:rsid w:val="0AE6CEBC"/>
    <w:rsid w:val="0BBF82EB"/>
    <w:rsid w:val="0BF6CAD8"/>
    <w:rsid w:val="0C00A41E"/>
    <w:rsid w:val="0D00E511"/>
    <w:rsid w:val="0D0B1659"/>
    <w:rsid w:val="0E377C06"/>
    <w:rsid w:val="0EFCD608"/>
    <w:rsid w:val="0F1296F7"/>
    <w:rsid w:val="0F4091EA"/>
    <w:rsid w:val="10BB9B24"/>
    <w:rsid w:val="117273E4"/>
    <w:rsid w:val="12885ACC"/>
    <w:rsid w:val="14454B1A"/>
    <w:rsid w:val="1530DA5B"/>
    <w:rsid w:val="158F2189"/>
    <w:rsid w:val="1689828B"/>
    <w:rsid w:val="16AC828E"/>
    <w:rsid w:val="17730F25"/>
    <w:rsid w:val="17E0B949"/>
    <w:rsid w:val="182DC82E"/>
    <w:rsid w:val="18B16DDB"/>
    <w:rsid w:val="1900E981"/>
    <w:rsid w:val="1A094ACC"/>
    <w:rsid w:val="1B4BB8D7"/>
    <w:rsid w:val="1B4CA827"/>
    <w:rsid w:val="1CB571B6"/>
    <w:rsid w:val="1CD2B2A3"/>
    <w:rsid w:val="1E3BB624"/>
    <w:rsid w:val="1FF1AD89"/>
    <w:rsid w:val="221C17A3"/>
    <w:rsid w:val="26333B70"/>
    <w:rsid w:val="2706B8E3"/>
    <w:rsid w:val="277C6310"/>
    <w:rsid w:val="279FAA35"/>
    <w:rsid w:val="27F826F2"/>
    <w:rsid w:val="29867B3E"/>
    <w:rsid w:val="29D67573"/>
    <w:rsid w:val="2AB21EA1"/>
    <w:rsid w:val="2ABD3450"/>
    <w:rsid w:val="2AF36C4E"/>
    <w:rsid w:val="2CD4A3EE"/>
    <w:rsid w:val="2EAFDA87"/>
    <w:rsid w:val="2FD35302"/>
    <w:rsid w:val="307A68BE"/>
    <w:rsid w:val="309B6433"/>
    <w:rsid w:val="321037A2"/>
    <w:rsid w:val="3260FDCF"/>
    <w:rsid w:val="333744C8"/>
    <w:rsid w:val="33B016B7"/>
    <w:rsid w:val="354AEAF9"/>
    <w:rsid w:val="36BC3CEB"/>
    <w:rsid w:val="377C330A"/>
    <w:rsid w:val="398C8A09"/>
    <w:rsid w:val="39C3FC15"/>
    <w:rsid w:val="39C7A72A"/>
    <w:rsid w:val="39CB091D"/>
    <w:rsid w:val="3AC40F58"/>
    <w:rsid w:val="3BC027EA"/>
    <w:rsid w:val="3E0EC201"/>
    <w:rsid w:val="3E79D7A2"/>
    <w:rsid w:val="400669F9"/>
    <w:rsid w:val="408636F9"/>
    <w:rsid w:val="414779DF"/>
    <w:rsid w:val="422ED188"/>
    <w:rsid w:val="43347306"/>
    <w:rsid w:val="442C1E94"/>
    <w:rsid w:val="444FFD01"/>
    <w:rsid w:val="445B5CF7"/>
    <w:rsid w:val="455191C7"/>
    <w:rsid w:val="459819FD"/>
    <w:rsid w:val="45B88F5D"/>
    <w:rsid w:val="47910F1D"/>
    <w:rsid w:val="47BE9681"/>
    <w:rsid w:val="498238DB"/>
    <w:rsid w:val="4A1CB66D"/>
    <w:rsid w:val="4AE08052"/>
    <w:rsid w:val="4DC91DA4"/>
    <w:rsid w:val="4F31EB5F"/>
    <w:rsid w:val="501B5182"/>
    <w:rsid w:val="51B99D23"/>
    <w:rsid w:val="5200CA50"/>
    <w:rsid w:val="52D5AE88"/>
    <w:rsid w:val="54242AAF"/>
    <w:rsid w:val="5589E213"/>
    <w:rsid w:val="56484CE5"/>
    <w:rsid w:val="57D157D0"/>
    <w:rsid w:val="597F69BF"/>
    <w:rsid w:val="5C0915CF"/>
    <w:rsid w:val="5C48F92B"/>
    <w:rsid w:val="5D4D2833"/>
    <w:rsid w:val="5D9812D0"/>
    <w:rsid w:val="5E3A6A4A"/>
    <w:rsid w:val="5E3B3C7F"/>
    <w:rsid w:val="5F70FE20"/>
    <w:rsid w:val="5F83CEF1"/>
    <w:rsid w:val="6040AF0D"/>
    <w:rsid w:val="60686BE5"/>
    <w:rsid w:val="6117E49D"/>
    <w:rsid w:val="61E6D488"/>
    <w:rsid w:val="622F716A"/>
    <w:rsid w:val="62BB6FB3"/>
    <w:rsid w:val="6379569D"/>
    <w:rsid w:val="63B42461"/>
    <w:rsid w:val="6654B611"/>
    <w:rsid w:val="68251BF5"/>
    <w:rsid w:val="6918D89A"/>
    <w:rsid w:val="6A43E61E"/>
    <w:rsid w:val="6FA17DB3"/>
    <w:rsid w:val="70E65E31"/>
    <w:rsid w:val="71B9A797"/>
    <w:rsid w:val="71FC30D8"/>
    <w:rsid w:val="72E22E86"/>
    <w:rsid w:val="74F68773"/>
    <w:rsid w:val="75A43A88"/>
    <w:rsid w:val="76D49980"/>
    <w:rsid w:val="76EFA008"/>
    <w:rsid w:val="779A4F99"/>
    <w:rsid w:val="77E481AA"/>
    <w:rsid w:val="7AD6C70C"/>
    <w:rsid w:val="7BB3BE2C"/>
    <w:rsid w:val="7C7E752E"/>
    <w:rsid w:val="7D9ED54F"/>
    <w:rsid w:val="7DD23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1132C"/>
  <w15:docId w15:val="{C46F674F-E136-4BBC-BEC6-BE4D1554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4"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uiPriority="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02970"/>
    <w:pPr>
      <w:suppressAutoHyphens/>
      <w:spacing w:before="120" w:after="120"/>
    </w:pPr>
  </w:style>
  <w:style w:type="paragraph" w:styleId="Heading1">
    <w:name w:val="heading 1"/>
    <w:aliases w:val="H1 Title"/>
    <w:next w:val="Normal"/>
    <w:link w:val="Heading1Char"/>
    <w:uiPriority w:val="4"/>
    <w:qFormat/>
    <w:rsid w:val="005B6CE9"/>
    <w:pPr>
      <w:keepNext/>
      <w:keepLines/>
      <w:spacing w:before="360" w:line="192" w:lineRule="auto"/>
      <w:outlineLvl w:val="0"/>
    </w:pPr>
    <w:rPr>
      <w:rFonts w:eastAsiaTheme="majorEastAsia" w:cstheme="majorBidi"/>
      <w:b/>
      <w:spacing w:val="-10"/>
      <w:sz w:val="48"/>
      <w:szCs w:val="48"/>
    </w:rPr>
  </w:style>
  <w:style w:type="paragraph" w:styleId="Heading2">
    <w:name w:val="heading 2"/>
    <w:aliases w:val="H2 Heading"/>
    <w:next w:val="Normal"/>
    <w:link w:val="Heading2Char"/>
    <w:uiPriority w:val="4"/>
    <w:qFormat/>
    <w:rsid w:val="00206A0C"/>
    <w:pPr>
      <w:keepNext/>
      <w:suppressAutoHyphens/>
      <w:spacing w:before="360" w:after="120" w:line="192" w:lineRule="auto"/>
      <w:outlineLvl w:val="1"/>
    </w:pPr>
    <w:rPr>
      <w:rFonts w:asciiTheme="minorHAnsi" w:eastAsiaTheme="majorEastAsia" w:hAnsiTheme="minorHAnsi" w:cstheme="majorBidi"/>
      <w:b/>
      <w:spacing w:val="-5"/>
      <w:sz w:val="36"/>
      <w:szCs w:val="36"/>
    </w:rPr>
  </w:style>
  <w:style w:type="paragraph" w:styleId="Heading3">
    <w:name w:val="heading 3"/>
    <w:aliases w:val="H3 Heading"/>
    <w:next w:val="Normal"/>
    <w:link w:val="Heading3Char"/>
    <w:uiPriority w:val="4"/>
    <w:qFormat/>
    <w:rsid w:val="00A81C2E"/>
    <w:pPr>
      <w:keepNext/>
      <w:keepLines/>
      <w:spacing w:before="240" w:after="120" w:line="216" w:lineRule="auto"/>
      <w:outlineLvl w:val="2"/>
    </w:pPr>
    <w:rPr>
      <w:rFonts w:asciiTheme="minorHAnsi" w:eastAsiaTheme="majorEastAsia" w:hAnsiTheme="minorHAnsi" w:cstheme="majorBidi"/>
      <w:b/>
      <w:sz w:val="24"/>
      <w:szCs w:val="48"/>
    </w:rPr>
  </w:style>
  <w:style w:type="paragraph" w:styleId="Heading4">
    <w:name w:val="heading 4"/>
    <w:aliases w:val="H4 Heading"/>
    <w:next w:val="Normal"/>
    <w:link w:val="Heading4Char"/>
    <w:uiPriority w:val="4"/>
    <w:qFormat/>
    <w:rsid w:val="00E75470"/>
    <w:pPr>
      <w:keepNext/>
      <w:keepLines/>
      <w:spacing w:before="240" w:after="120" w:line="216" w:lineRule="auto"/>
      <w:outlineLvl w:val="3"/>
    </w:pPr>
    <w:rPr>
      <w:rFonts w:eastAsiaTheme="majorEastAsia" w:cstheme="majorBidi"/>
      <w:b/>
      <w:sz w:val="24"/>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5B6CE9"/>
    <w:rPr>
      <w:rFonts w:eastAsiaTheme="majorEastAsia" w:cstheme="majorBidi"/>
      <w:b/>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06A0C"/>
    <w:rPr>
      <w:rFonts w:asciiTheme="minorHAnsi" w:eastAsiaTheme="majorEastAsia" w:hAnsiTheme="minorHAnsi" w:cstheme="majorBidi"/>
      <w:b/>
      <w:spacing w:val="-5"/>
      <w:sz w:val="36"/>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5B6CE9"/>
    <w:pPr>
      <w:tabs>
        <w:tab w:val="center" w:pos="4680"/>
        <w:tab w:val="right" w:pos="9360"/>
      </w:tabs>
      <w:spacing w:before="0" w:after="240"/>
      <w:jc w:val="center"/>
    </w:pPr>
    <w:rPr>
      <w:b/>
      <w:caps/>
      <w:spacing w:val="40"/>
      <w:sz w:val="20"/>
    </w:rPr>
  </w:style>
  <w:style w:type="character" w:customStyle="1" w:styleId="HeaderChar">
    <w:name w:val="Header Char"/>
    <w:aliases w:val="H E A D E R Char"/>
    <w:basedOn w:val="DefaultParagraphFont"/>
    <w:link w:val="Header"/>
    <w:uiPriority w:val="99"/>
    <w:rsid w:val="005B6CE9"/>
    <w:rPr>
      <w:b/>
      <w:caps/>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A81C2E"/>
    <w:rPr>
      <w:rFonts w:asciiTheme="minorHAnsi" w:eastAsiaTheme="majorEastAsia" w:hAnsiTheme="minorHAnsi" w:cstheme="majorBidi"/>
      <w:b/>
      <w:sz w:val="24"/>
      <w:szCs w:val="48"/>
    </w:rPr>
  </w:style>
  <w:style w:type="character" w:customStyle="1" w:styleId="Heading4Char">
    <w:name w:val="Heading 4 Char"/>
    <w:aliases w:val="H4 Heading Char"/>
    <w:basedOn w:val="DefaultParagraphFont"/>
    <w:link w:val="Heading4"/>
    <w:uiPriority w:val="4"/>
    <w:rsid w:val="00E75470"/>
    <w:rPr>
      <w:rFonts w:eastAsiaTheme="majorEastAsia" w:cstheme="majorBidi"/>
      <w:b/>
      <w:sz w:val="24"/>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9278B9"/>
    <w:rPr>
      <w:sz w:val="20"/>
      <w:szCs w:val="20"/>
    </w:rPr>
  </w:style>
  <w:style w:type="paragraph" w:customStyle="1" w:styleId="AddressBlockDate">
    <w:name w:val="Address Block/Date"/>
    <w:link w:val="AddressBlockDateChar"/>
    <w:uiPriority w:val="6"/>
    <w:qFormat/>
    <w:rsid w:val="009278B9"/>
    <w:pPr>
      <w:tabs>
        <w:tab w:val="left" w:pos="3810"/>
        <w:tab w:val="center" w:pos="4680"/>
      </w:tabs>
      <w:spacing w:before="84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34"/>
    <w:qFormat/>
    <w:locked/>
    <w:rsid w:val="00CD2068"/>
    <w:pPr>
      <w:numPr>
        <w:numId w:val="15"/>
      </w:numPr>
    </w:pPr>
    <w:rPr>
      <w:rFonts w:asciiTheme="minorHAnsi" w:hAnsiTheme="minorHAnsi" w:cstheme="minorHAnsi"/>
      <w:bCs/>
    </w:r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0F1F5F"/>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100" w:right="100"/>
    </w:pPr>
  </w:style>
  <w:style w:type="character" w:styleId="CommentReference">
    <w:name w:val="annotation reference"/>
    <w:basedOn w:val="DefaultParagraphFont"/>
    <w:locked/>
    <w:rsid w:val="001826C7"/>
    <w:rPr>
      <w:sz w:val="16"/>
      <w:szCs w:val="16"/>
    </w:rPr>
  </w:style>
  <w:style w:type="paragraph" w:styleId="CommentText">
    <w:name w:val="annotation text"/>
    <w:basedOn w:val="Normal"/>
    <w:link w:val="CommentTextChar"/>
    <w:locked/>
    <w:rsid w:val="001826C7"/>
    <w:pPr>
      <w:suppressAutoHyphens w:val="0"/>
      <w:spacing w:before="0" w:after="0"/>
    </w:pPr>
    <w:rPr>
      <w:rFonts w:asciiTheme="minorHAnsi" w:eastAsia="Times New Roman" w:hAnsiTheme="minorHAnsi" w:cstheme="minorHAnsi"/>
      <w:sz w:val="20"/>
      <w:szCs w:val="20"/>
    </w:rPr>
  </w:style>
  <w:style w:type="character" w:customStyle="1" w:styleId="CommentTextChar">
    <w:name w:val="Comment Text Char"/>
    <w:basedOn w:val="DefaultParagraphFont"/>
    <w:link w:val="CommentText"/>
    <w:rsid w:val="001826C7"/>
    <w:rPr>
      <w:rFonts w:asciiTheme="minorHAnsi" w:eastAsia="Times New Roman" w:hAnsiTheme="minorHAnsi" w:cstheme="minorHAnsi"/>
      <w:sz w:val="20"/>
      <w:szCs w:val="20"/>
    </w:rPr>
  </w:style>
  <w:style w:type="paragraph" w:customStyle="1" w:styleId="Default">
    <w:name w:val="Default"/>
    <w:rsid w:val="001826C7"/>
    <w:pPr>
      <w:autoSpaceDE w:val="0"/>
      <w:autoSpaceDN w:val="0"/>
      <w:adjustRightInd w:val="0"/>
      <w:spacing w:before="0" w:after="0"/>
    </w:pPr>
    <w:rPr>
      <w:rFonts w:ascii="Myriad Pro" w:eastAsia="Times New Roman" w:hAnsi="Myriad Pro" w:cs="Myriad Pro"/>
      <w:color w:val="000000"/>
      <w:sz w:val="24"/>
      <w:szCs w:val="24"/>
    </w:rPr>
  </w:style>
  <w:style w:type="character" w:customStyle="1" w:styleId="A6">
    <w:name w:val="A6"/>
    <w:uiPriority w:val="99"/>
    <w:rsid w:val="001826C7"/>
    <w:rPr>
      <w:rFonts w:cs="Myriad Pro Light"/>
      <w:color w:val="000000"/>
      <w:sz w:val="26"/>
      <w:szCs w:val="26"/>
    </w:rPr>
  </w:style>
  <w:style w:type="paragraph" w:customStyle="1" w:styleId="Pa11">
    <w:name w:val="Pa11"/>
    <w:basedOn w:val="Default"/>
    <w:next w:val="Default"/>
    <w:uiPriority w:val="99"/>
    <w:rsid w:val="001826C7"/>
    <w:pPr>
      <w:spacing w:line="221" w:lineRule="atLeast"/>
    </w:pPr>
    <w:rPr>
      <w:rFonts w:cs="Times New Roman"/>
      <w:color w:val="auto"/>
    </w:rPr>
  </w:style>
  <w:style w:type="paragraph" w:styleId="Title">
    <w:name w:val="Title"/>
    <w:basedOn w:val="Normal"/>
    <w:next w:val="Normal"/>
    <w:link w:val="TitleChar"/>
    <w:locked/>
    <w:rsid w:val="001826C7"/>
    <w:pPr>
      <w:suppressAutoHyphens w:val="0"/>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26C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locked/>
    <w:rsid w:val="00E75470"/>
    <w:pPr>
      <w:suppressAutoHyphens/>
      <w:spacing w:before="120" w:after="120"/>
    </w:pPr>
    <w:rPr>
      <w:rFonts w:ascii="Calibri" w:eastAsiaTheme="minorEastAsia" w:hAnsi="Calibri" w:cstheme="minorBidi"/>
      <w:b/>
      <w:bCs/>
    </w:rPr>
  </w:style>
  <w:style w:type="character" w:customStyle="1" w:styleId="CommentSubjectChar">
    <w:name w:val="Comment Subject Char"/>
    <w:basedOn w:val="CommentTextChar"/>
    <w:link w:val="CommentSubject"/>
    <w:semiHidden/>
    <w:rsid w:val="00E75470"/>
    <w:rPr>
      <w:rFonts w:asciiTheme="minorHAnsi" w:eastAsia="Times New Roman" w:hAnsiTheme="minorHAnsi" w:cstheme="minorHAnsi"/>
      <w:b/>
      <w:bCs/>
      <w:sz w:val="20"/>
      <w:szCs w:val="20"/>
    </w:rPr>
  </w:style>
  <w:style w:type="paragraph" w:styleId="Revision">
    <w:name w:val="Revision"/>
    <w:hidden/>
    <w:uiPriority w:val="99"/>
    <w:semiHidden/>
    <w:rsid w:val="00453E34"/>
    <w:pPr>
      <w:spacing w:before="0" w:after="0"/>
    </w:pPr>
  </w:style>
  <w:style w:type="paragraph" w:styleId="NormalWeb">
    <w:name w:val="Normal (Web)"/>
    <w:basedOn w:val="Normal"/>
    <w:uiPriority w:val="99"/>
    <w:semiHidden/>
    <w:unhideWhenUsed/>
    <w:locked/>
    <w:rsid w:val="0070651C"/>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54695"/>
    <w:rPr>
      <w:color w:val="605E5C"/>
      <w:shd w:val="clear" w:color="auto" w:fill="E1DFDD"/>
    </w:rPr>
  </w:style>
  <w:style w:type="character" w:customStyle="1" w:styleId="UnresolvedMention2">
    <w:name w:val="Unresolved Mention2"/>
    <w:basedOn w:val="DefaultParagraphFont"/>
    <w:uiPriority w:val="99"/>
    <w:unhideWhenUsed/>
    <w:rsid w:val="00D43C79"/>
    <w:rPr>
      <w:color w:val="605E5C"/>
      <w:shd w:val="clear" w:color="auto" w:fill="E1DFDD"/>
    </w:rPr>
  </w:style>
  <w:style w:type="character" w:customStyle="1" w:styleId="Mention1">
    <w:name w:val="Mention1"/>
    <w:basedOn w:val="DefaultParagraphFont"/>
    <w:uiPriority w:val="99"/>
    <w:unhideWhenUsed/>
    <w:rsid w:val="00D43C79"/>
    <w:rPr>
      <w:color w:val="2B579A"/>
      <w:shd w:val="clear" w:color="auto" w:fill="E1DFDD"/>
    </w:rPr>
  </w:style>
  <w:style w:type="character" w:customStyle="1" w:styleId="UnresolvedMention3">
    <w:name w:val="Unresolved Mention3"/>
    <w:basedOn w:val="DefaultParagraphFont"/>
    <w:uiPriority w:val="99"/>
    <w:unhideWhenUsed/>
    <w:rsid w:val="008C13EA"/>
    <w:rPr>
      <w:color w:val="605E5C"/>
      <w:shd w:val="clear" w:color="auto" w:fill="E1DFDD"/>
    </w:rPr>
  </w:style>
  <w:style w:type="character" w:customStyle="1" w:styleId="Mention2">
    <w:name w:val="Mention2"/>
    <w:basedOn w:val="DefaultParagraphFont"/>
    <w:uiPriority w:val="99"/>
    <w:unhideWhenUsed/>
    <w:rsid w:val="009B4E59"/>
    <w:rPr>
      <w:color w:val="2B579A"/>
      <w:shd w:val="clear" w:color="auto" w:fill="E1DFDD"/>
    </w:rPr>
  </w:style>
  <w:style w:type="character" w:customStyle="1" w:styleId="UnresolvedMention4">
    <w:name w:val="Unresolved Mention4"/>
    <w:basedOn w:val="DefaultParagraphFont"/>
    <w:uiPriority w:val="99"/>
    <w:semiHidden/>
    <w:unhideWhenUsed/>
    <w:rsid w:val="0020695D"/>
    <w:rPr>
      <w:color w:val="605E5C"/>
      <w:shd w:val="clear" w:color="auto" w:fill="E1DFDD"/>
    </w:rPr>
  </w:style>
  <w:style w:type="character" w:styleId="Mention">
    <w:name w:val="Mention"/>
    <w:basedOn w:val="DefaultParagraphFont"/>
    <w:uiPriority w:val="99"/>
    <w:unhideWhenUsed/>
    <w:rsid w:val="00401FB4"/>
    <w:rPr>
      <w:color w:val="2B579A"/>
      <w:shd w:val="clear" w:color="auto" w:fill="E1DFDD"/>
    </w:rPr>
  </w:style>
  <w:style w:type="character" w:styleId="UnresolvedMention">
    <w:name w:val="Unresolved Mention"/>
    <w:basedOn w:val="DefaultParagraphFont"/>
    <w:uiPriority w:val="99"/>
    <w:unhideWhenUsed/>
    <w:rsid w:val="00B6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595">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7375444">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81367089">
      <w:bodyDiv w:val="1"/>
      <w:marLeft w:val="0"/>
      <w:marRight w:val="0"/>
      <w:marTop w:val="0"/>
      <w:marBottom w:val="0"/>
      <w:divBdr>
        <w:top w:val="none" w:sz="0" w:space="0" w:color="auto"/>
        <w:left w:val="none" w:sz="0" w:space="0" w:color="auto"/>
        <w:bottom w:val="none" w:sz="0" w:space="0" w:color="auto"/>
        <w:right w:val="none" w:sz="0" w:space="0" w:color="auto"/>
      </w:divBdr>
    </w:div>
    <w:div w:id="427626061">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75769409">
      <w:bodyDiv w:val="1"/>
      <w:marLeft w:val="0"/>
      <w:marRight w:val="0"/>
      <w:marTop w:val="0"/>
      <w:marBottom w:val="0"/>
      <w:divBdr>
        <w:top w:val="none" w:sz="0" w:space="0" w:color="auto"/>
        <w:left w:val="none" w:sz="0" w:space="0" w:color="auto"/>
        <w:bottom w:val="none" w:sz="0" w:space="0" w:color="auto"/>
        <w:right w:val="none" w:sz="0" w:space="0" w:color="auto"/>
      </w:divBdr>
    </w:div>
    <w:div w:id="972173542">
      <w:bodyDiv w:val="1"/>
      <w:marLeft w:val="0"/>
      <w:marRight w:val="0"/>
      <w:marTop w:val="0"/>
      <w:marBottom w:val="0"/>
      <w:divBdr>
        <w:top w:val="none" w:sz="0" w:space="0" w:color="auto"/>
        <w:left w:val="none" w:sz="0" w:space="0" w:color="auto"/>
        <w:bottom w:val="none" w:sz="0" w:space="0" w:color="auto"/>
        <w:right w:val="none" w:sz="0" w:space="0" w:color="auto"/>
      </w:divBdr>
    </w:div>
    <w:div w:id="1007177100">
      <w:bodyDiv w:val="1"/>
      <w:marLeft w:val="0"/>
      <w:marRight w:val="0"/>
      <w:marTop w:val="0"/>
      <w:marBottom w:val="0"/>
      <w:divBdr>
        <w:top w:val="none" w:sz="0" w:space="0" w:color="auto"/>
        <w:left w:val="none" w:sz="0" w:space="0" w:color="auto"/>
        <w:bottom w:val="none" w:sz="0" w:space="0" w:color="auto"/>
        <w:right w:val="none" w:sz="0" w:space="0" w:color="auto"/>
      </w:divBdr>
    </w:div>
    <w:div w:id="1059674273">
      <w:bodyDiv w:val="1"/>
      <w:marLeft w:val="0"/>
      <w:marRight w:val="0"/>
      <w:marTop w:val="0"/>
      <w:marBottom w:val="0"/>
      <w:divBdr>
        <w:top w:val="none" w:sz="0" w:space="0" w:color="auto"/>
        <w:left w:val="none" w:sz="0" w:space="0" w:color="auto"/>
        <w:bottom w:val="none" w:sz="0" w:space="0" w:color="auto"/>
        <w:right w:val="none" w:sz="0" w:space="0" w:color="auto"/>
      </w:divBdr>
    </w:div>
    <w:div w:id="1079641950">
      <w:bodyDiv w:val="1"/>
      <w:marLeft w:val="0"/>
      <w:marRight w:val="0"/>
      <w:marTop w:val="0"/>
      <w:marBottom w:val="0"/>
      <w:divBdr>
        <w:top w:val="none" w:sz="0" w:space="0" w:color="auto"/>
        <w:left w:val="none" w:sz="0" w:space="0" w:color="auto"/>
        <w:bottom w:val="none" w:sz="0" w:space="0" w:color="auto"/>
        <w:right w:val="none" w:sz="0" w:space="0" w:color="auto"/>
      </w:divBdr>
    </w:div>
    <w:div w:id="1287197606">
      <w:bodyDiv w:val="1"/>
      <w:marLeft w:val="0"/>
      <w:marRight w:val="0"/>
      <w:marTop w:val="0"/>
      <w:marBottom w:val="0"/>
      <w:divBdr>
        <w:top w:val="none" w:sz="0" w:space="0" w:color="auto"/>
        <w:left w:val="none" w:sz="0" w:space="0" w:color="auto"/>
        <w:bottom w:val="none" w:sz="0" w:space="0" w:color="auto"/>
        <w:right w:val="none" w:sz="0" w:space="0" w:color="auto"/>
      </w:divBdr>
    </w:div>
    <w:div w:id="143644053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698962857">
      <w:bodyDiv w:val="1"/>
      <w:marLeft w:val="0"/>
      <w:marRight w:val="0"/>
      <w:marTop w:val="0"/>
      <w:marBottom w:val="0"/>
      <w:divBdr>
        <w:top w:val="none" w:sz="0" w:space="0" w:color="auto"/>
        <w:left w:val="none" w:sz="0" w:space="0" w:color="auto"/>
        <w:bottom w:val="none" w:sz="0" w:space="0" w:color="auto"/>
        <w:right w:val="none" w:sz="0" w:space="0" w:color="auto"/>
      </w:divBdr>
    </w:div>
    <w:div w:id="1723796730">
      <w:bodyDiv w:val="1"/>
      <w:marLeft w:val="0"/>
      <w:marRight w:val="0"/>
      <w:marTop w:val="0"/>
      <w:marBottom w:val="0"/>
      <w:divBdr>
        <w:top w:val="none" w:sz="0" w:space="0" w:color="auto"/>
        <w:left w:val="none" w:sz="0" w:space="0" w:color="auto"/>
        <w:bottom w:val="none" w:sz="0" w:space="0" w:color="auto"/>
        <w:right w:val="none" w:sz="0" w:space="0" w:color="auto"/>
      </w:divBdr>
    </w:div>
    <w:div w:id="1740396525">
      <w:bodyDiv w:val="1"/>
      <w:marLeft w:val="0"/>
      <w:marRight w:val="0"/>
      <w:marTop w:val="0"/>
      <w:marBottom w:val="0"/>
      <w:divBdr>
        <w:top w:val="none" w:sz="0" w:space="0" w:color="auto"/>
        <w:left w:val="none" w:sz="0" w:space="0" w:color="auto"/>
        <w:bottom w:val="none" w:sz="0" w:space="0" w:color="auto"/>
        <w:right w:val="none" w:sz="0" w:space="0" w:color="auto"/>
      </w:divBdr>
    </w:div>
    <w:div w:id="1981882550">
      <w:bodyDiv w:val="1"/>
      <w:marLeft w:val="0"/>
      <w:marRight w:val="0"/>
      <w:marTop w:val="0"/>
      <w:marBottom w:val="0"/>
      <w:divBdr>
        <w:top w:val="none" w:sz="0" w:space="0" w:color="auto"/>
        <w:left w:val="none" w:sz="0" w:space="0" w:color="auto"/>
        <w:bottom w:val="none" w:sz="0" w:space="0" w:color="auto"/>
        <w:right w:val="none" w:sz="0" w:space="0" w:color="auto"/>
      </w:divBdr>
    </w:div>
    <w:div w:id="1989286589">
      <w:bodyDiv w:val="1"/>
      <w:marLeft w:val="0"/>
      <w:marRight w:val="0"/>
      <w:marTop w:val="0"/>
      <w:marBottom w:val="0"/>
      <w:divBdr>
        <w:top w:val="none" w:sz="0" w:space="0" w:color="auto"/>
        <w:left w:val="none" w:sz="0" w:space="0" w:color="auto"/>
        <w:bottom w:val="none" w:sz="0" w:space="0" w:color="auto"/>
        <w:right w:val="none" w:sz="0" w:space="0" w:color="auto"/>
      </w:divBdr>
    </w:div>
    <w:div w:id="20674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da.gov/emergency-preparedness-and-response/coronavirus-disease-2019-covid-19/covid-19-vaccines" TargetMode="External"/><Relationship Id="rId3" Type="http://schemas.openxmlformats.org/officeDocument/2006/relationships/customXml" Target="../customXml/item3.xml"/><Relationship Id="rId21" Type="http://schemas.openxmlformats.org/officeDocument/2006/relationships/hyperlink" Target="https://www.fda.gov/emergency-preparedness-and-response/coronavirus-disease-2019-covid-19/covid-19-vacc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c.gov/vaccines/covid-19/info-by-product/index.html" TargetMode="External"/><Relationship Id="rId2" Type="http://schemas.openxmlformats.org/officeDocument/2006/relationships/customXml" Target="../customXml/item2.xml"/><Relationship Id="rId16" Type="http://schemas.openxmlformats.org/officeDocument/2006/relationships/hyperlink" Target="https://mn365.sharepoint.com/sites/MDH/response/coronavirus/comm/https/www.fda.gov/emergency-preparedness-and-response/coronavirus-disease-2019-covid-19/covid-19-vaccines" TargetMode="External"/><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tate.mn.us/people/immunize/miic/public.html" TargetMode="External"/><Relationship Id="rId5" Type="http://schemas.openxmlformats.org/officeDocument/2006/relationships/numbering" Target="numbering.xml"/><Relationship Id="rId15" Type="http://schemas.openxmlformats.org/officeDocument/2006/relationships/hyperlink" Target="https://www.cdc.gov/vaccines/covid-19/clinical-considerations/covid-19-vaccines-u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vaccines/covid-19/info-by-produc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40" ma:contentTypeDescription="Create a new document." ma:contentTypeScope="" ma:versionID="54624933410cdb72af2a434bf4672dac">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9125bf1f6a3bab13c2274d60bafbd397" ns2:_="" ns3:_="">
    <xsd:import namespace="eba7fbeb-7a70-40eb-84d1-b976cd0bdff7"/>
    <xsd:import namespace="98f01fe9-c3f2-4582-9148-d87bd0c242e7"/>
    <xsd:element name="properties">
      <xsd:complexType>
        <xsd:sequence>
          <xsd:element name="documentManagement">
            <xsd:complexType>
              <xsd:all>
                <xsd:element ref="ns2:Content_x0020_Owner"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ategory" minOccurs="0"/>
                <xsd:element ref="ns2:MaterialTypeNew" minOccurs="0"/>
                <xsd:element ref="ns2:Distribution_x0020_Method" minOccurs="0"/>
                <xsd:element ref="ns2:DevelopmentPhaseNew" minOccurs="0"/>
                <xsd:element ref="ns2:MediaServiceDateTaken" minOccurs="0"/>
                <xsd:element ref="ns2:Archive_x003f_" minOccurs="0"/>
                <xsd:element ref="ns2:Record_x0020_Seri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Content_x0020_Owner" ma:index="8"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9" nillable="true" ma:displayName="Notes" ma:internalName="Notes0">
      <xsd:simpleType>
        <xsd:restriction base="dms:Note">
          <xsd:maxLength value="255"/>
        </xsd:restriction>
      </xsd:simpleType>
    </xsd:element>
    <xsd:element name="Requester" ma:index="10"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1" nillable="true" ma:displayName="Requester Contact Info" ma:internalName="Requester_x0020_Contact_x0020_Info">
      <xsd:simpleType>
        <xsd:restriction base="dms:Note">
          <xsd:maxLength value="255"/>
        </xsd:restriction>
      </xsd:simpleType>
    </xsd:element>
    <xsd:element name="Status" ma:index="12"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ategory" ma:index="21" nillable="true" ma:displayName="Category" ma:format="Dropdown" ma:internalName="Category">
      <xsd:simpleType>
        <xsd:restriction base="dms:Choice">
          <xsd:enumeration value="Community Engagement"/>
          <xsd:enumeration value="Government Relations"/>
          <xsd:enumeration value="Guidance"/>
          <xsd:enumeration value="Internal Communication"/>
          <xsd:enumeration value="Media Requests"/>
          <xsd:enumeration value="Partner Engagement"/>
        </xsd:restriction>
      </xsd:simpleType>
    </xsd:element>
    <xsd:element name="MaterialTypeNew" ma:index="22" nillable="true" ma:displayName="Material Type" ma:format="Dropdown" ma:internalName="MaterialTypeNew">
      <xsd:simpleType>
        <xsd:restriction base="dms:Choice">
          <xsd:enumeration value="Fact Sheet"/>
          <xsd:enumeration value="FAQ"/>
          <xsd:enumeration value="Graphic"/>
          <xsd:enumeration value="Guidance"/>
          <xsd:enumeration value="Info Sheet"/>
          <xsd:enumeration value="Message"/>
          <xsd:enumeration value="Newsletter"/>
          <xsd:enumeration value="Plan"/>
          <xsd:enumeration value="Presentation"/>
          <xsd:enumeration value="Press Release"/>
          <xsd:enumeration value="Social Media"/>
          <xsd:enumeration value="Talking Points"/>
          <xsd:enumeration value="Translation"/>
          <xsd:enumeration value="Video"/>
          <xsd:enumeration value="Web"/>
        </xsd:restriction>
      </xsd:simpleType>
    </xsd:element>
    <xsd:element name="Distribution_x0020_Method" ma:index="23" nillable="true" ma:displayName="Distribution Method" ma:format="Dropdown" ma:internalName="Distribution_x0020_Method">
      <xsd:complexType>
        <xsd:complexContent>
          <xsd:extension base="dms:MultiChoice">
            <xsd:sequence>
              <xsd:element name="Value" maxOccurs="unbounded" minOccurs="0" nillable="true">
                <xsd:simpleType>
                  <xsd:restriction base="dms:Choice">
                    <xsd:enumeration value="Email"/>
                    <xsd:enumeration value="External Website"/>
                    <xsd:enumeration value="GovDelivery"/>
                    <xsd:enumeration value="Intranet"/>
                    <xsd:enumeration value="Legislative"/>
                    <xsd:enumeration value="Media"/>
                    <xsd:enumeration value="Presentation"/>
                    <xsd:enumeration value="Print"/>
                    <xsd:enumeration value="Social media"/>
                    <xsd:enumeration value="Video"/>
                    <xsd:enumeration value="Webinar"/>
                  </xsd:restriction>
                </xsd:simpleType>
              </xsd:element>
            </xsd:sequence>
          </xsd:extension>
        </xsd:complexContent>
      </xsd:complexType>
    </xsd:element>
    <xsd:element name="DevelopmentPhaseNew" ma:index="24" nillable="true" ma:displayName="Development Phase" ma:default="Planning" ma:format="Dropdown" ma:internalName="DevelopmentPhaseNew">
      <xsd:simpleType>
        <xsd:restriction base="dms:Choice">
          <xsd:enumeration value="Planning"/>
          <xsd:enumeration value="Final"/>
          <xsd:enumeration value="Web Ready"/>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Archive_x003f_" ma:index="26" nillable="true" ma:displayName="Archive?" ma:default="0" ma:internalName="Archive_x003f_">
      <xsd:simpleType>
        <xsd:restriction base="dms:Boolean"/>
      </xsd:simpleType>
    </xsd:element>
    <xsd:element name="Record_x0020_Series" ma:index="27" nillable="true" ma:displayName="Record Series" ma:list="{88c06b52-e2b2-4556-a833-a6443b46e5ba}" ma:internalName="Record_x0020_Series" ma:showField="Record_x0020_Series_x0020_Lookup">
      <xsd:simpleType>
        <xsd:restriction base="dms:Lookup"/>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b4f7de21-8d32-4a35-a0d1-2ae2ddc82cc2}" ma:internalName="TaxCatchAll" ma:showField="CatchAllData" ma:web="98f01fe9-c3f2-4582-9148-d87bd0c2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8f01fe9-c3f2-4582-9148-d87bd0c242e7">
      <UserInfo>
        <DisplayName>Spah, Sarah (MDH)</DisplayName>
        <AccountId>30</AccountId>
        <AccountType/>
      </UserInfo>
      <UserInfo>
        <DisplayName>Heath, Jennifer (MDH)</DisplayName>
        <AccountId>21</AccountId>
        <AccountType/>
      </UserInfo>
      <UserInfo>
        <DisplayName>Thielen, Kathleen (MDH)</DisplayName>
        <AccountId>32</AccountId>
        <AccountType/>
      </UserInfo>
    </SharedWithUsers>
    <MaterialTypeNew xmlns="eba7fbeb-7a70-40eb-84d1-b976cd0bdff7">Info Sheet</MaterialTypeNew>
    <DevelopmentPhaseNew xmlns="eba7fbeb-7a70-40eb-84d1-b976cd0bdff7">Final</DevelopmentPhaseNew>
    <Content_x0020_Owner xmlns="eba7fbeb-7a70-40eb-84d1-b976cd0bdff7">
      <UserInfo>
        <DisplayName>Heath, Jennifer (MDH)</DisplayName>
        <AccountId>1618</AccountId>
        <AccountType/>
      </UserInfo>
    </Content_x0020_Owner>
    <Distribution_x0020_Method xmlns="eba7fbeb-7a70-40eb-84d1-b976cd0bdff7">
      <Value>External Website</Value>
    </Distribution_x0020_Method>
    <Category xmlns="eba7fbeb-7a70-40eb-84d1-b976cd0bdff7">Partner Engagement</Category>
    <Notes0 xmlns="eba7fbeb-7a70-40eb-84d1-b976cd0bdff7">Template for a generic screening form for clinics/sites to use before giving COVID-19 vaccine. </Notes0>
    <Status xmlns="eba7fbeb-7a70-40eb-84d1-b976cd0bdff7">Complete</Status>
    <Requester xmlns="eba7fbeb-7a70-40eb-84d1-b976cd0bdff7">Chris VanBergen</Requester>
    <Requester_x0020_Contact_x0020_Info xmlns="eba7fbeb-7a70-40eb-84d1-b976cd0bdff7" xsi:nil="true"/>
    <Archive_x003f_ xmlns="eba7fbeb-7a70-40eb-84d1-b976cd0bdff7">false</Archive_x003f_>
    <Record_x0020_Series xmlns="eba7fbeb-7a70-40eb-84d1-b976cd0bdff7" xsi:nil="true"/>
    <TaxCatchAll xmlns="98f01fe9-c3f2-4582-9148-d87bd0c242e7" xsi:nil="true"/>
    <lcf76f155ced4ddcb4097134ff3c332f xmlns="eba7fbeb-7a70-40eb-84d1-b976cd0bdff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5517E-319E-4F98-ACC8-46FE795ABE67}">
  <ds:schemaRefs>
    <ds:schemaRef ds:uri="http://schemas.openxmlformats.org/officeDocument/2006/bibliography"/>
  </ds:schemaRefs>
</ds:datastoreItem>
</file>

<file path=customXml/itemProps2.xml><?xml version="1.0" encoding="utf-8"?>
<ds:datastoreItem xmlns:ds="http://schemas.openxmlformats.org/officeDocument/2006/customXml" ds:itemID="{3C5384F9-A7B3-428A-9A0C-4BEDCBFC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98f01fe9-c3f2-4582-9148-d87bd0c242e7"/>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eba7fbeb-7a70-40eb-84d1-b976cd0bdff7"/>
    <ds:schemaRef ds:uri="http://www.w3.org/XML/1998/namespace"/>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18</TotalTime>
  <Pages>6</Pages>
  <Words>2292</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Template: COVID-19 Vaccine Screening and Agreement</vt:lpstr>
    </vt:vector>
  </TitlesOfParts>
  <Company>State of Minnesota</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COVID-19 Vaccine Screening and Agreement</dc:title>
  <dc:subject>Template: COVID-19 Vaccine Screening and Agreement</dc:subject>
  <dc:creator>Minnesota Department of Health</dc:creator>
  <cp:keywords/>
  <dc:description/>
  <cp:lastModifiedBy>Kubisa, Sabrina (She/Her/Hers) (MDH)</cp:lastModifiedBy>
  <cp:revision>5</cp:revision>
  <cp:lastPrinted>2016-12-14T20:03:00Z</cp:lastPrinted>
  <dcterms:created xsi:type="dcterms:W3CDTF">2023-03-21T12:27:00Z</dcterms:created>
  <dcterms:modified xsi:type="dcterms:W3CDTF">2023-09-15T18:14:00Z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Final</vt:lpwstr>
  </property>
  <property fmtid="{D5CDD505-2E9C-101B-9397-08002B2CF9AE}" pid="6" name="Category1">
    <vt:lpwstr>Materials</vt:lpwstr>
  </property>
  <property fmtid="{D5CDD505-2E9C-101B-9397-08002B2CF9AE}" pid="7" name="MediaServiceImageTags">
    <vt:lpwstr/>
  </property>
</Properties>
</file>