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D1C14" w14:textId="77777777" w:rsidR="00B94C9F" w:rsidRDefault="00B94C9F" w:rsidP="00B94C9F">
      <w:pPr>
        <w:pStyle w:val="LOGO"/>
      </w:pPr>
      <w:r>
        <w:drawing>
          <wp:inline distT="0" distB="0" distL="0" distR="0" wp14:anchorId="438872DC" wp14:editId="64AB3098">
            <wp:extent cx="2267712" cy="301752"/>
            <wp:effectExtent l="0" t="0" r="0" b="5715"/>
            <wp:docPr id="3" name="Picture 3" descr="Minnesota Department of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laceholder logo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712" cy="30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71186C" w14:textId="2EAADE1E" w:rsidR="00AF68B9" w:rsidRDefault="00AF68B9" w:rsidP="00AF68B9">
      <w:pPr>
        <w:pStyle w:val="Heading1"/>
        <w:spacing w:before="480"/>
      </w:pPr>
      <w:r>
        <w:t xml:space="preserve">Community </w:t>
      </w:r>
      <w:r w:rsidR="00435734">
        <w:t>Solutions for Healthy Child Development – Work Plan</w:t>
      </w:r>
    </w:p>
    <w:p w14:paraId="6C17E961" w14:textId="0EFEB80C" w:rsidR="00435734" w:rsidRPr="00435734" w:rsidRDefault="00435734" w:rsidP="00435734">
      <w:pPr>
        <w:pStyle w:val="Subtitle"/>
      </w:pPr>
      <w:r>
        <w:t>May 1, 2024 – June 30, 2025</w:t>
      </w:r>
    </w:p>
    <w:p w14:paraId="4F593A57" w14:textId="67AB6D3A" w:rsidR="007B47B0" w:rsidRDefault="007B47B0" w:rsidP="00C01117">
      <w:pPr>
        <w:spacing w:before="0" w:after="0"/>
      </w:pPr>
      <w:r w:rsidRPr="007B47B0">
        <w:rPr>
          <w:b/>
          <w:bCs/>
        </w:rPr>
        <w:t>Organization</w:t>
      </w:r>
      <w:r>
        <w:t xml:space="preserve">: </w:t>
      </w:r>
    </w:p>
    <w:p w14:paraId="21DB5ABD" w14:textId="1E2A144B" w:rsidR="00C01117" w:rsidRDefault="00C01117" w:rsidP="00C01117">
      <w:pPr>
        <w:spacing w:before="0" w:after="0"/>
        <w:sectPr w:rsidR="00C01117" w:rsidSect="006A10F2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5840" w:h="12240" w:orient="landscape"/>
          <w:pgMar w:top="990" w:right="720" w:bottom="1440" w:left="720" w:header="432" w:footer="518" w:gutter="0"/>
          <w:cols w:space="720"/>
          <w:titlePg/>
          <w:docGrid w:linePitch="360"/>
        </w:sectPr>
      </w:pPr>
    </w:p>
    <w:p w14:paraId="6014D09E" w14:textId="35D8B2F8" w:rsidR="007B47B0" w:rsidRDefault="00056FF7" w:rsidP="00C01117">
      <w:pPr>
        <w:spacing w:before="0" w:after="0"/>
      </w:pPr>
      <w:r w:rsidRPr="007B47B0">
        <w:rPr>
          <w:b/>
          <w:bCs/>
        </w:rPr>
        <w:t>Contact</w:t>
      </w:r>
      <w:r w:rsidR="007B47B0" w:rsidRPr="007B47B0">
        <w:rPr>
          <w:b/>
          <w:bCs/>
        </w:rPr>
        <w:t xml:space="preserve"> Name</w:t>
      </w:r>
      <w:r>
        <w:t>:</w:t>
      </w:r>
      <w:r w:rsidR="007B47B0">
        <w:t xml:space="preserve"> </w:t>
      </w:r>
    </w:p>
    <w:p w14:paraId="250E1BA2" w14:textId="6E1D2178" w:rsidR="00C01117" w:rsidRDefault="007B47B0" w:rsidP="00C01117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Calibri" w:cs="Calibri"/>
          <w:color w:val="000000"/>
        </w:rPr>
      </w:pPr>
      <w:r w:rsidRPr="007B47B0">
        <w:rPr>
          <w:b/>
          <w:bCs/>
        </w:rPr>
        <w:t>Title</w:t>
      </w:r>
      <w:r>
        <w:t>:</w:t>
      </w:r>
      <w:r w:rsidR="00C01117" w:rsidRPr="00C01117">
        <w:rPr>
          <w:rFonts w:eastAsia="Calibri" w:cs="Calibri"/>
          <w:color w:val="000000"/>
          <w:szCs w:val="24"/>
        </w:rPr>
        <w:t xml:space="preserve"> </w:t>
      </w:r>
    </w:p>
    <w:p w14:paraId="29C91A87" w14:textId="2946DC36" w:rsidR="007B47B0" w:rsidRDefault="007B47B0" w:rsidP="00C01117">
      <w:pPr>
        <w:spacing w:before="0" w:after="0"/>
      </w:pPr>
    </w:p>
    <w:p w14:paraId="5E47F651" w14:textId="6E99D8B9" w:rsidR="00C01117" w:rsidRDefault="007B47B0" w:rsidP="00C01117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Calibri" w:cs="Calibri"/>
          <w:color w:val="000000"/>
        </w:rPr>
      </w:pPr>
      <w:r w:rsidRPr="007B47B0">
        <w:rPr>
          <w:b/>
          <w:bCs/>
        </w:rPr>
        <w:t>Email</w:t>
      </w:r>
      <w:r>
        <w:t>:</w:t>
      </w:r>
      <w:r w:rsidR="00C01117" w:rsidRPr="00C01117">
        <w:rPr>
          <w:rFonts w:eastAsia="Calibri" w:cs="Calibri"/>
          <w:color w:val="000000"/>
          <w:szCs w:val="24"/>
        </w:rPr>
        <w:t xml:space="preserve"> </w:t>
      </w:r>
    </w:p>
    <w:p w14:paraId="7BD797D6" w14:textId="77777777" w:rsidR="007B47B0" w:rsidRDefault="007B47B0" w:rsidP="00C01117">
      <w:pPr>
        <w:pBdr>
          <w:top w:val="nil"/>
          <w:left w:val="nil"/>
          <w:bottom w:val="nil"/>
          <w:right w:val="nil"/>
          <w:between w:val="nil"/>
        </w:pBdr>
        <w:spacing w:before="0" w:after="0"/>
      </w:pPr>
      <w:r w:rsidRPr="007B47B0">
        <w:rPr>
          <w:b/>
          <w:bCs/>
        </w:rPr>
        <w:t>Phone</w:t>
      </w:r>
      <w:r>
        <w:t>:</w:t>
      </w:r>
      <w:r w:rsidR="00C01117">
        <w:t xml:space="preserve"> </w:t>
      </w:r>
    </w:p>
    <w:p w14:paraId="7233F23E" w14:textId="77777777" w:rsidR="002173D5" w:rsidRDefault="002173D5" w:rsidP="00C01117">
      <w:pPr>
        <w:pBdr>
          <w:top w:val="nil"/>
          <w:left w:val="nil"/>
          <w:bottom w:val="nil"/>
          <w:right w:val="nil"/>
          <w:between w:val="nil"/>
        </w:pBdr>
        <w:spacing w:before="0" w:after="0"/>
      </w:pPr>
    </w:p>
    <w:p w14:paraId="7734C8FE" w14:textId="4DE135C6" w:rsidR="002173D5" w:rsidRPr="00C01117" w:rsidRDefault="002173D5" w:rsidP="00C01117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Calibri" w:cs="Calibri"/>
          <w:color w:val="000000"/>
        </w:rPr>
        <w:sectPr w:rsidR="002173D5" w:rsidRPr="00C01117" w:rsidSect="007B47B0">
          <w:type w:val="continuous"/>
          <w:pgSz w:w="15840" w:h="12240" w:orient="landscape"/>
          <w:pgMar w:top="1440" w:right="720" w:bottom="1440" w:left="720" w:header="432" w:footer="518" w:gutter="0"/>
          <w:cols w:num="2" w:space="720"/>
          <w:titlePg/>
          <w:docGrid w:linePitch="360"/>
        </w:sectPr>
      </w:pPr>
    </w:p>
    <w:p w14:paraId="73D19E37" w14:textId="3FFC250B" w:rsidR="002173D5" w:rsidRPr="00D07F90" w:rsidRDefault="002173D5" w:rsidP="00D7278D">
      <w:pPr>
        <w:pStyle w:val="BodyText"/>
        <w:rPr>
          <w:i w:val="0"/>
          <w:iCs w:val="0"/>
          <w:color w:val="003865" w:themeColor="accent1"/>
        </w:rPr>
      </w:pPr>
      <w:r w:rsidRPr="00D07F90">
        <w:rPr>
          <w:b/>
          <w:i w:val="0"/>
          <w:iCs w:val="0"/>
          <w:color w:val="003865" w:themeColor="accent1"/>
        </w:rPr>
        <w:t>Instructions:</w:t>
      </w:r>
      <w:r w:rsidRPr="00D07F90">
        <w:rPr>
          <w:i w:val="0"/>
          <w:iCs w:val="0"/>
          <w:color w:val="003865" w:themeColor="accent1"/>
        </w:rPr>
        <w:t xml:space="preserve"> Add and/or delete rows as needed to align with your project. </w:t>
      </w:r>
      <w:r w:rsidR="00D7278D" w:rsidRPr="00D07F90">
        <w:rPr>
          <w:b/>
          <w:bCs/>
          <w:i w:val="0"/>
          <w:iCs w:val="0"/>
          <w:color w:val="002060"/>
        </w:rPr>
        <w:t>The</w:t>
      </w:r>
      <w:r w:rsidR="00D7278D" w:rsidRPr="00D07F90">
        <w:rPr>
          <w:b/>
          <w:bCs/>
          <w:i w:val="0"/>
          <w:iCs w:val="0"/>
          <w:color w:val="002060"/>
          <w:spacing w:val="-1"/>
        </w:rPr>
        <w:t xml:space="preserve"> </w:t>
      </w:r>
      <w:r w:rsidR="00D7278D" w:rsidRPr="00D07F90">
        <w:rPr>
          <w:b/>
          <w:bCs/>
          <w:i w:val="0"/>
          <w:iCs w:val="0"/>
          <w:color w:val="002060"/>
        </w:rPr>
        <w:t>first</w:t>
      </w:r>
      <w:r w:rsidR="00D7278D" w:rsidRPr="00D07F90">
        <w:rPr>
          <w:b/>
          <w:bCs/>
          <w:i w:val="0"/>
          <w:iCs w:val="0"/>
          <w:color w:val="002060"/>
          <w:spacing w:val="-3"/>
        </w:rPr>
        <w:t xml:space="preserve"> </w:t>
      </w:r>
      <w:r w:rsidR="00D7278D" w:rsidRPr="00D07F90">
        <w:rPr>
          <w:b/>
          <w:bCs/>
          <w:i w:val="0"/>
          <w:iCs w:val="0"/>
          <w:color w:val="002060"/>
        </w:rPr>
        <w:t>two</w:t>
      </w:r>
      <w:r w:rsidR="00D7278D" w:rsidRPr="00D07F90">
        <w:rPr>
          <w:b/>
          <w:bCs/>
          <w:i w:val="0"/>
          <w:iCs w:val="0"/>
          <w:color w:val="002060"/>
          <w:spacing w:val="-3"/>
        </w:rPr>
        <w:t xml:space="preserve"> rows </w:t>
      </w:r>
      <w:r w:rsidR="00D7278D" w:rsidRPr="00D07F90">
        <w:rPr>
          <w:b/>
          <w:bCs/>
          <w:i w:val="0"/>
          <w:iCs w:val="0"/>
          <w:color w:val="002060"/>
        </w:rPr>
        <w:t>are</w:t>
      </w:r>
      <w:r w:rsidR="00D7278D" w:rsidRPr="00D07F90">
        <w:rPr>
          <w:b/>
          <w:bCs/>
          <w:i w:val="0"/>
          <w:iCs w:val="0"/>
          <w:color w:val="002060"/>
          <w:spacing w:val="-2"/>
        </w:rPr>
        <w:t xml:space="preserve"> </w:t>
      </w:r>
      <w:r w:rsidR="00D7278D" w:rsidRPr="00D07F90">
        <w:rPr>
          <w:b/>
          <w:bCs/>
          <w:i w:val="0"/>
          <w:iCs w:val="0"/>
          <w:color w:val="002060"/>
        </w:rPr>
        <w:t>sample</w:t>
      </w:r>
      <w:r w:rsidR="00D7278D" w:rsidRPr="00D07F90">
        <w:rPr>
          <w:b/>
          <w:bCs/>
          <w:i w:val="0"/>
          <w:iCs w:val="0"/>
          <w:color w:val="002060"/>
          <w:spacing w:val="-3"/>
        </w:rPr>
        <w:t xml:space="preserve"> </w:t>
      </w:r>
      <w:r w:rsidR="00D7278D" w:rsidRPr="00D07F90">
        <w:rPr>
          <w:b/>
          <w:bCs/>
          <w:i w:val="0"/>
          <w:iCs w:val="0"/>
          <w:color w:val="002060"/>
        </w:rPr>
        <w:t>activities. Please</w:t>
      </w:r>
      <w:r w:rsidR="00D7278D" w:rsidRPr="00D07F90">
        <w:rPr>
          <w:b/>
          <w:bCs/>
          <w:i w:val="0"/>
          <w:iCs w:val="0"/>
          <w:color w:val="002060"/>
          <w:spacing w:val="-1"/>
        </w:rPr>
        <w:t xml:space="preserve"> </w:t>
      </w:r>
      <w:r w:rsidR="00D7278D" w:rsidRPr="00D07F90">
        <w:rPr>
          <w:b/>
          <w:bCs/>
          <w:i w:val="0"/>
          <w:iCs w:val="0"/>
          <w:color w:val="002060"/>
        </w:rPr>
        <w:t>delete</w:t>
      </w:r>
      <w:r w:rsidR="00D7278D" w:rsidRPr="00D07F90">
        <w:rPr>
          <w:b/>
          <w:bCs/>
          <w:i w:val="0"/>
          <w:iCs w:val="0"/>
          <w:color w:val="002060"/>
          <w:spacing w:val="-3"/>
        </w:rPr>
        <w:t xml:space="preserve"> </w:t>
      </w:r>
      <w:r w:rsidR="00D7278D" w:rsidRPr="00D07F90">
        <w:rPr>
          <w:b/>
          <w:bCs/>
          <w:i w:val="0"/>
          <w:iCs w:val="0"/>
          <w:color w:val="002060"/>
        </w:rPr>
        <w:t>these</w:t>
      </w:r>
      <w:r w:rsidR="00D7278D" w:rsidRPr="00D07F90">
        <w:rPr>
          <w:b/>
          <w:bCs/>
          <w:i w:val="0"/>
          <w:iCs w:val="0"/>
          <w:color w:val="002060"/>
          <w:spacing w:val="-1"/>
        </w:rPr>
        <w:t xml:space="preserve"> </w:t>
      </w:r>
      <w:r w:rsidR="00D7278D" w:rsidRPr="00D07F90">
        <w:rPr>
          <w:b/>
          <w:bCs/>
          <w:i w:val="0"/>
          <w:iCs w:val="0"/>
          <w:color w:val="002060"/>
        </w:rPr>
        <w:t>sample</w:t>
      </w:r>
      <w:r w:rsidR="00D7278D" w:rsidRPr="00D07F90">
        <w:rPr>
          <w:b/>
          <w:bCs/>
          <w:i w:val="0"/>
          <w:iCs w:val="0"/>
          <w:color w:val="002060"/>
          <w:spacing w:val="-1"/>
        </w:rPr>
        <w:t xml:space="preserve"> </w:t>
      </w:r>
      <w:r w:rsidR="00D7278D" w:rsidRPr="00D07F90">
        <w:rPr>
          <w:b/>
          <w:bCs/>
          <w:i w:val="0"/>
          <w:iCs w:val="0"/>
          <w:color w:val="002060"/>
        </w:rPr>
        <w:t>activities from your final workplan before submission.</w:t>
      </w:r>
      <w:r w:rsidR="00D7278D" w:rsidRPr="00D07F90">
        <w:rPr>
          <w:i w:val="0"/>
          <w:iCs w:val="0"/>
          <w:color w:val="002060"/>
        </w:rPr>
        <w:t xml:space="preserve"> The work plan may not exceed 10 pages. To ensure that all applicants’ work plans have a similar format and length for the review process, we request that applicants use 11-point Calibri font in the work plan table</w:t>
      </w:r>
      <w:r w:rsidRPr="00D07F90">
        <w:rPr>
          <w:i w:val="0"/>
          <w:iCs w:val="0"/>
          <w:color w:val="003865" w:themeColor="accent1"/>
        </w:rPr>
        <w:t xml:space="preserve">. </w:t>
      </w:r>
    </w:p>
    <w:p w14:paraId="4B236C4E" w14:textId="4725E0E0" w:rsidR="006C3208" w:rsidRPr="00BD59FF" w:rsidRDefault="00510E44" w:rsidP="00D7278D">
      <w:pPr>
        <w:pStyle w:val="Heading2"/>
        <w:rPr>
          <w:i/>
        </w:rPr>
      </w:pPr>
      <w:r>
        <w:t>Project Activities</w:t>
      </w:r>
    </w:p>
    <w:tbl>
      <w:tblPr>
        <w:tblStyle w:val="MDHstyle"/>
        <w:tblW w:w="0" w:type="auto"/>
        <w:tblLook w:val="04A0" w:firstRow="1" w:lastRow="0" w:firstColumn="1" w:lastColumn="0" w:noHBand="0" w:noVBand="1"/>
        <w:tblCaption w:val="Project Activities"/>
        <w:tblDescription w:val="Table with the following column headings: activities, description, timeline, key staff and partners, and estimated number reached. "/>
      </w:tblPr>
      <w:tblGrid>
        <w:gridCol w:w="2697"/>
        <w:gridCol w:w="3510"/>
        <w:gridCol w:w="3485"/>
        <w:gridCol w:w="2185"/>
        <w:gridCol w:w="2405"/>
      </w:tblGrid>
      <w:tr w:rsidR="00510E44" w14:paraId="07785A1E" w14:textId="77777777" w:rsidTr="002700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14:paraId="5FC29E86" w14:textId="7BBA0F73" w:rsidR="00510E44" w:rsidRPr="009D4D82" w:rsidRDefault="00510E44" w:rsidP="008E1740">
            <w:pPr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3510" w:type="dxa"/>
          </w:tcPr>
          <w:p w14:paraId="484875C9" w14:textId="6AA250B4" w:rsidR="00510E44" w:rsidRPr="009D4D82" w:rsidRDefault="00510E44" w:rsidP="008E17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3485" w:type="dxa"/>
          </w:tcPr>
          <w:p w14:paraId="1EDB8A92" w14:textId="33F0276C" w:rsidR="00510E44" w:rsidRPr="009D4D82" w:rsidRDefault="001C042A" w:rsidP="008E17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Activity Output (SMART)</w:t>
            </w:r>
          </w:p>
        </w:tc>
        <w:tc>
          <w:tcPr>
            <w:tcW w:w="2185" w:type="dxa"/>
          </w:tcPr>
          <w:p w14:paraId="675FC1C1" w14:textId="1CE5F4ED" w:rsidR="00510E44" w:rsidRPr="009D4D82" w:rsidRDefault="001C042A" w:rsidP="008E17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Timeline</w:t>
            </w:r>
          </w:p>
        </w:tc>
        <w:tc>
          <w:tcPr>
            <w:tcW w:w="2405" w:type="dxa"/>
          </w:tcPr>
          <w:p w14:paraId="5F98E439" w14:textId="5C764E7C" w:rsidR="00510E44" w:rsidRPr="009D4D82" w:rsidRDefault="001C042A" w:rsidP="00510E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Key Staff and Partners (please use staff titles)</w:t>
            </w:r>
          </w:p>
        </w:tc>
      </w:tr>
      <w:tr w:rsidR="00047392" w14:paraId="1F778E48" w14:textId="77777777" w:rsidTr="00270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top"/>
          </w:tcPr>
          <w:p w14:paraId="491CD624" w14:textId="721DB7F6" w:rsidR="00047392" w:rsidRPr="00D07F90" w:rsidRDefault="002C3737" w:rsidP="00047392">
            <w:pPr>
              <w:rPr>
                <w:rFonts w:asciiTheme="minorHAnsi" w:hAnsiTheme="minorHAnsi" w:cstheme="minorHAnsi"/>
                <w:i/>
                <w:sz w:val="22"/>
              </w:rPr>
            </w:pPr>
            <w:r w:rsidRPr="00D07F90">
              <w:rPr>
                <w:rFonts w:asciiTheme="minorHAnsi" w:hAnsiTheme="minorHAnsi" w:cstheme="minorHAnsi"/>
                <w:b/>
                <w:i/>
                <w:sz w:val="22"/>
              </w:rPr>
              <w:t>Example</w:t>
            </w:r>
            <w:r w:rsidR="00047392" w:rsidRPr="00D07F90">
              <w:rPr>
                <w:rFonts w:asciiTheme="minorHAnsi" w:hAnsiTheme="minorHAnsi" w:cstheme="minorHAnsi"/>
                <w:b/>
                <w:i/>
                <w:sz w:val="22"/>
              </w:rPr>
              <w:t xml:space="preserve"> Activity 1: </w:t>
            </w:r>
            <w:r w:rsidR="00047392" w:rsidRPr="00D07F90">
              <w:rPr>
                <w:rFonts w:asciiTheme="minorHAnsi" w:hAnsiTheme="minorHAnsi" w:cstheme="minorHAnsi"/>
                <w:i/>
                <w:sz w:val="22"/>
              </w:rPr>
              <w:t xml:space="preserve">Provide community engagement sessions for parents and caregivers living in [ABC city] related to local policies impacting healthy child development.  </w:t>
            </w:r>
          </w:p>
        </w:tc>
        <w:tc>
          <w:tcPr>
            <w:tcW w:w="3510" w:type="dxa"/>
            <w:vAlign w:val="top"/>
          </w:tcPr>
          <w:p w14:paraId="480A575F" w14:textId="77777777" w:rsidR="002C3737" w:rsidRPr="00D07F90" w:rsidRDefault="00047392" w:rsidP="002C373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2"/>
              </w:rPr>
            </w:pPr>
            <w:r w:rsidRPr="00D07F90">
              <w:rPr>
                <w:rFonts w:asciiTheme="minorHAnsi" w:hAnsiTheme="minorHAnsi" w:cstheme="minorHAnsi"/>
                <w:i/>
                <w:sz w:val="22"/>
              </w:rPr>
              <w:t xml:space="preserve">Example: </w:t>
            </w:r>
          </w:p>
          <w:p w14:paraId="724FF2A6" w14:textId="0A78E87E" w:rsidR="00047392" w:rsidRPr="00D07F90" w:rsidRDefault="00047392" w:rsidP="002C373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2"/>
              </w:rPr>
            </w:pPr>
            <w:r w:rsidRPr="00D07F90">
              <w:rPr>
                <w:rFonts w:asciiTheme="minorHAnsi" w:hAnsiTheme="minorHAnsi" w:cstheme="minorHAnsi"/>
                <w:i/>
                <w:sz w:val="22"/>
              </w:rPr>
              <w:t>Foster community-led education, skill-building</w:t>
            </w:r>
            <w:r w:rsidR="00A97E5D" w:rsidRPr="00D07F90">
              <w:rPr>
                <w:rFonts w:asciiTheme="minorHAnsi" w:hAnsiTheme="minorHAnsi" w:cstheme="minorHAnsi"/>
                <w:i/>
                <w:sz w:val="22"/>
              </w:rPr>
              <w:t>,</w:t>
            </w:r>
            <w:r w:rsidRPr="00D07F90">
              <w:rPr>
                <w:rFonts w:asciiTheme="minorHAnsi" w:hAnsiTheme="minorHAnsi" w:cstheme="minorHAnsi"/>
                <w:i/>
                <w:sz w:val="22"/>
              </w:rPr>
              <w:t xml:space="preserve"> and power for racial equity in local policymaking in [ABC city]. Focused attention to policies affecting the health, development, and well-being of children of color and American Indian children (from prenatal to grade 3) and their families.  </w:t>
            </w:r>
          </w:p>
        </w:tc>
        <w:tc>
          <w:tcPr>
            <w:tcW w:w="3485" w:type="dxa"/>
            <w:vAlign w:val="top"/>
          </w:tcPr>
          <w:p w14:paraId="5D764240" w14:textId="4FC6C31C" w:rsidR="00047392" w:rsidRPr="00D07F90" w:rsidRDefault="00047392" w:rsidP="00047392">
            <w:pPr>
              <w:pStyle w:val="TableParagraph"/>
              <w:ind w:right="120" w:firstLine="1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</w:rPr>
            </w:pPr>
            <w:r w:rsidRPr="00D07F90">
              <w:rPr>
                <w:rFonts w:asciiTheme="minorHAnsi" w:hAnsiTheme="minorHAnsi" w:cstheme="minorHAnsi"/>
                <w:i/>
              </w:rPr>
              <w:t>Example:</w:t>
            </w:r>
          </w:p>
          <w:p w14:paraId="1CD86F96" w14:textId="77777777" w:rsidR="00047392" w:rsidRPr="00D07F90" w:rsidRDefault="00047392" w:rsidP="00047392">
            <w:pPr>
              <w:pStyle w:val="TableParagraph"/>
              <w:numPr>
                <w:ilvl w:val="0"/>
                <w:numId w:val="14"/>
              </w:numPr>
              <w:ind w:left="360" w:right="28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</w:rPr>
            </w:pPr>
            <w:r w:rsidRPr="00D07F90">
              <w:rPr>
                <w:rFonts w:asciiTheme="minorHAnsi" w:hAnsiTheme="minorHAnsi" w:cstheme="minorHAnsi"/>
                <w:i/>
              </w:rPr>
              <w:t>15-20 total participants identify racial equity action focus areas.</w:t>
            </w:r>
          </w:p>
          <w:p w14:paraId="363D9B45" w14:textId="77777777" w:rsidR="00047392" w:rsidRPr="00D07F90" w:rsidRDefault="00047392" w:rsidP="00047392">
            <w:pPr>
              <w:pStyle w:val="TableParagraph"/>
              <w:numPr>
                <w:ilvl w:val="0"/>
                <w:numId w:val="14"/>
              </w:numPr>
              <w:ind w:left="360" w:right="5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</w:rPr>
            </w:pPr>
            <w:r w:rsidRPr="00D07F90">
              <w:rPr>
                <w:rFonts w:asciiTheme="minorHAnsi" w:hAnsiTheme="minorHAnsi" w:cstheme="minorHAnsi"/>
                <w:i/>
              </w:rPr>
              <w:t>Participants report increased confidence and skills in educating community members and public policy makers.</w:t>
            </w:r>
          </w:p>
          <w:p w14:paraId="747A6E5F" w14:textId="083E6BA5" w:rsidR="00047392" w:rsidRPr="00D07F90" w:rsidRDefault="00D07F90" w:rsidP="00047392">
            <w:pPr>
              <w:pStyle w:val="TableParagraph"/>
              <w:numPr>
                <w:ilvl w:val="0"/>
                <w:numId w:val="14"/>
              </w:numPr>
              <w:ind w:left="360" w:right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</w:rPr>
            </w:pPr>
            <w:r w:rsidRPr="00D07F90">
              <w:rPr>
                <w:rFonts w:asciiTheme="minorHAnsi" w:hAnsiTheme="minorHAnsi" w:cstheme="minorHAnsi"/>
                <w:i/>
              </w:rPr>
              <w:t>Five</w:t>
            </w:r>
            <w:r w:rsidR="00047392" w:rsidRPr="00D07F90">
              <w:rPr>
                <w:rFonts w:asciiTheme="minorHAnsi" w:hAnsiTheme="minorHAnsi" w:cstheme="minorHAnsi"/>
                <w:i/>
              </w:rPr>
              <w:t xml:space="preserve"> participants commit to joining the parent/caregiver advocacy group. </w:t>
            </w:r>
          </w:p>
          <w:p w14:paraId="17E91738" w14:textId="77777777" w:rsidR="00047392" w:rsidRPr="00D07F90" w:rsidRDefault="00047392" w:rsidP="00047392">
            <w:pPr>
              <w:pStyle w:val="TableParagraph"/>
              <w:numPr>
                <w:ilvl w:val="0"/>
                <w:numId w:val="14"/>
              </w:numPr>
              <w:ind w:left="360" w:right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</w:rPr>
            </w:pPr>
            <w:r w:rsidRPr="00D07F90">
              <w:rPr>
                <w:rFonts w:asciiTheme="minorHAnsi" w:hAnsiTheme="minorHAnsi" w:cstheme="minorHAnsi"/>
                <w:i/>
              </w:rPr>
              <w:t xml:space="preserve">Participants provide written feedback via short survey, as well as raising hands in response </w:t>
            </w:r>
            <w:r w:rsidRPr="00D07F90">
              <w:rPr>
                <w:rFonts w:asciiTheme="minorHAnsi" w:hAnsiTheme="minorHAnsi" w:cstheme="minorHAnsi"/>
                <w:i/>
              </w:rPr>
              <w:lastRenderedPageBreak/>
              <w:t>to questions.</w:t>
            </w:r>
          </w:p>
          <w:p w14:paraId="001CC6C4" w14:textId="67E781EC" w:rsidR="00047392" w:rsidRPr="00D07F90" w:rsidRDefault="00047392" w:rsidP="00047392">
            <w:pPr>
              <w:pStyle w:val="TableParagraph"/>
              <w:numPr>
                <w:ilvl w:val="0"/>
                <w:numId w:val="14"/>
              </w:numPr>
              <w:ind w:left="360" w:right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</w:rPr>
            </w:pPr>
            <w:r w:rsidRPr="00D07F90">
              <w:rPr>
                <w:rFonts w:asciiTheme="minorHAnsi" w:hAnsiTheme="minorHAnsi" w:cstheme="minorHAnsi"/>
                <w:i/>
              </w:rPr>
              <w:t>Staff follow</w:t>
            </w:r>
            <w:r w:rsidR="00D07F90" w:rsidRPr="00D07F90">
              <w:rPr>
                <w:rFonts w:asciiTheme="minorHAnsi" w:hAnsiTheme="minorHAnsi" w:cstheme="minorHAnsi"/>
                <w:i/>
              </w:rPr>
              <w:t xml:space="preserve"> </w:t>
            </w:r>
            <w:r w:rsidRPr="00D07F90">
              <w:rPr>
                <w:rFonts w:asciiTheme="minorHAnsi" w:hAnsiTheme="minorHAnsi" w:cstheme="minorHAnsi"/>
                <w:i/>
              </w:rPr>
              <w:t>up with participants.</w:t>
            </w:r>
          </w:p>
        </w:tc>
        <w:tc>
          <w:tcPr>
            <w:tcW w:w="2185" w:type="dxa"/>
            <w:vAlign w:val="top"/>
          </w:tcPr>
          <w:p w14:paraId="0E642E28" w14:textId="77777777" w:rsidR="002C3737" w:rsidRPr="00D07F90" w:rsidRDefault="00047392" w:rsidP="00047392">
            <w:pPr>
              <w:pStyle w:val="TableParagraph"/>
              <w:ind w:right="5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</w:rPr>
            </w:pPr>
            <w:r w:rsidRPr="00D07F90">
              <w:rPr>
                <w:rFonts w:asciiTheme="minorHAnsi" w:hAnsiTheme="minorHAnsi" w:cstheme="minorHAnsi"/>
                <w:i/>
              </w:rPr>
              <w:lastRenderedPageBreak/>
              <w:t xml:space="preserve">Example: </w:t>
            </w:r>
          </w:p>
          <w:p w14:paraId="18F5ABB0" w14:textId="1E0DB1A1" w:rsidR="00047392" w:rsidRPr="00D07F90" w:rsidRDefault="00047392" w:rsidP="00047392">
            <w:pPr>
              <w:pStyle w:val="TableParagraph"/>
              <w:ind w:right="5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</w:rPr>
            </w:pPr>
            <w:r w:rsidRPr="00D07F90">
              <w:rPr>
                <w:rFonts w:asciiTheme="minorHAnsi" w:hAnsiTheme="minorHAnsi" w:cstheme="minorHAnsi"/>
                <w:i/>
              </w:rPr>
              <w:t xml:space="preserve">May-November </w:t>
            </w:r>
            <w:r w:rsidRPr="00D07F90">
              <w:rPr>
                <w:rFonts w:asciiTheme="minorHAnsi" w:hAnsiTheme="minorHAnsi" w:cstheme="minorHAnsi"/>
                <w:i/>
                <w:spacing w:val="-4"/>
              </w:rPr>
              <w:t>2024 (Cohort 1)</w:t>
            </w:r>
          </w:p>
          <w:p w14:paraId="23C836C3" w14:textId="77777777" w:rsidR="00047392" w:rsidRPr="00D07F90" w:rsidRDefault="00047392" w:rsidP="00047392">
            <w:pPr>
              <w:pStyle w:val="TableParagraph"/>
              <w:numPr>
                <w:ilvl w:val="0"/>
                <w:numId w:val="15"/>
              </w:numPr>
              <w:ind w:left="360" w:right="5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pacing w:val="-4"/>
              </w:rPr>
            </w:pPr>
            <w:r w:rsidRPr="00D07F90">
              <w:rPr>
                <w:rFonts w:asciiTheme="minorHAnsi" w:hAnsiTheme="minorHAnsi" w:cstheme="minorHAnsi"/>
                <w:i/>
                <w:spacing w:val="-4"/>
              </w:rPr>
              <w:t>May, June 2024:  Planning</w:t>
            </w:r>
          </w:p>
          <w:p w14:paraId="52E996AE" w14:textId="77777777" w:rsidR="00047392" w:rsidRPr="00D07F90" w:rsidRDefault="00047392" w:rsidP="00047392">
            <w:pPr>
              <w:pStyle w:val="TableParagraph"/>
              <w:numPr>
                <w:ilvl w:val="0"/>
                <w:numId w:val="15"/>
              </w:numPr>
              <w:ind w:left="360" w:right="5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pacing w:val="-4"/>
              </w:rPr>
            </w:pPr>
            <w:r w:rsidRPr="00D07F90">
              <w:rPr>
                <w:rFonts w:asciiTheme="minorHAnsi" w:hAnsiTheme="minorHAnsi" w:cstheme="minorHAnsi"/>
                <w:i/>
                <w:spacing w:val="-4"/>
              </w:rPr>
              <w:t>July, August 2024:  Recruitment</w:t>
            </w:r>
          </w:p>
          <w:p w14:paraId="664661C2" w14:textId="5C78DE3F" w:rsidR="00047392" w:rsidRPr="00D07F90" w:rsidRDefault="00047392" w:rsidP="00047392">
            <w:pPr>
              <w:pStyle w:val="TableParagraph"/>
              <w:numPr>
                <w:ilvl w:val="0"/>
                <w:numId w:val="15"/>
              </w:numPr>
              <w:ind w:left="360" w:right="5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pacing w:val="-4"/>
              </w:rPr>
            </w:pPr>
            <w:r w:rsidRPr="00D07F90">
              <w:rPr>
                <w:rFonts w:asciiTheme="minorHAnsi" w:hAnsiTheme="minorHAnsi" w:cstheme="minorHAnsi"/>
                <w:i/>
                <w:spacing w:val="-4"/>
              </w:rPr>
              <w:t>September, October 2024: 5 engagement sessions</w:t>
            </w:r>
          </w:p>
          <w:p w14:paraId="6B01F570" w14:textId="3521336F" w:rsidR="00047392" w:rsidRPr="00D07F90" w:rsidRDefault="00047392" w:rsidP="0004739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2"/>
                <w:lang w:val="es-419"/>
              </w:rPr>
            </w:pPr>
            <w:r w:rsidRPr="00D07F90">
              <w:rPr>
                <w:rFonts w:asciiTheme="minorHAnsi" w:hAnsiTheme="minorHAnsi" w:cstheme="minorHAnsi"/>
                <w:i/>
                <w:spacing w:val="-4"/>
                <w:sz w:val="22"/>
              </w:rPr>
              <w:t>October, November: Follow-up</w:t>
            </w:r>
          </w:p>
        </w:tc>
        <w:tc>
          <w:tcPr>
            <w:tcW w:w="2405" w:type="dxa"/>
            <w:vAlign w:val="top"/>
          </w:tcPr>
          <w:p w14:paraId="17EFA1B7" w14:textId="77777777" w:rsidR="00047392" w:rsidRPr="00D07F90" w:rsidRDefault="00047392" w:rsidP="00047392">
            <w:pPr>
              <w:pStyle w:val="TableParagraph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pacing w:val="-2"/>
              </w:rPr>
            </w:pPr>
            <w:r w:rsidRPr="00D07F90">
              <w:rPr>
                <w:rFonts w:asciiTheme="minorHAnsi" w:hAnsiTheme="minorHAnsi" w:cstheme="minorHAnsi"/>
                <w:i/>
                <w:spacing w:val="-2"/>
              </w:rPr>
              <w:t>Example:</w:t>
            </w:r>
          </w:p>
          <w:p w14:paraId="5F1B9D8E" w14:textId="77777777" w:rsidR="00047392" w:rsidRPr="00D07F90" w:rsidRDefault="00047392" w:rsidP="00047392">
            <w:pPr>
              <w:pStyle w:val="TableParagraph"/>
              <w:numPr>
                <w:ilvl w:val="0"/>
                <w:numId w:val="16"/>
              </w:numPr>
              <w:ind w:left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pacing w:val="-2"/>
              </w:rPr>
            </w:pPr>
            <w:r w:rsidRPr="00D07F90">
              <w:rPr>
                <w:rFonts w:asciiTheme="minorHAnsi" w:hAnsiTheme="minorHAnsi" w:cstheme="minorHAnsi"/>
                <w:i/>
              </w:rPr>
              <w:t>Project</w:t>
            </w:r>
            <w:r w:rsidRPr="00D07F90">
              <w:rPr>
                <w:rFonts w:asciiTheme="minorHAnsi" w:hAnsiTheme="minorHAnsi" w:cstheme="minorHAnsi"/>
                <w:i/>
                <w:spacing w:val="-6"/>
              </w:rPr>
              <w:t xml:space="preserve"> </w:t>
            </w:r>
            <w:r w:rsidRPr="00D07F90">
              <w:rPr>
                <w:rFonts w:asciiTheme="minorHAnsi" w:hAnsiTheme="minorHAnsi" w:cstheme="minorHAnsi"/>
                <w:i/>
                <w:spacing w:val="-2"/>
              </w:rPr>
              <w:t>Manager</w:t>
            </w:r>
          </w:p>
          <w:p w14:paraId="417833A4" w14:textId="77777777" w:rsidR="00047392" w:rsidRPr="00D07F90" w:rsidRDefault="00047392" w:rsidP="00047392">
            <w:pPr>
              <w:pStyle w:val="TableParagraph"/>
              <w:numPr>
                <w:ilvl w:val="0"/>
                <w:numId w:val="16"/>
              </w:numPr>
              <w:ind w:left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pacing w:val="-2"/>
              </w:rPr>
            </w:pPr>
            <w:r w:rsidRPr="00D07F90">
              <w:rPr>
                <w:rFonts w:asciiTheme="minorHAnsi" w:hAnsiTheme="minorHAnsi" w:cstheme="minorHAnsi"/>
                <w:i/>
                <w:spacing w:val="-2"/>
              </w:rPr>
              <w:t>Parent Advocate</w:t>
            </w:r>
          </w:p>
          <w:p w14:paraId="3B61F95D" w14:textId="77777777" w:rsidR="00047392" w:rsidRPr="00D07F90" w:rsidRDefault="00047392" w:rsidP="00047392">
            <w:pPr>
              <w:pStyle w:val="TableParagraph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</w:rPr>
            </w:pPr>
          </w:p>
          <w:p w14:paraId="38A83602" w14:textId="77777777" w:rsidR="00047392" w:rsidRPr="00D07F90" w:rsidRDefault="00047392" w:rsidP="00047392">
            <w:pPr>
              <w:pStyle w:val="TableParagraph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</w:rPr>
            </w:pPr>
            <w:r w:rsidRPr="00D07F90">
              <w:rPr>
                <w:rFonts w:asciiTheme="minorHAnsi" w:hAnsiTheme="minorHAnsi" w:cstheme="minorHAnsi"/>
                <w:i/>
              </w:rPr>
              <w:t xml:space="preserve">External Partners: </w:t>
            </w:r>
          </w:p>
          <w:p w14:paraId="282CC0AC" w14:textId="77777777" w:rsidR="00047392" w:rsidRPr="00D07F90" w:rsidRDefault="00047392" w:rsidP="00047392">
            <w:pPr>
              <w:pStyle w:val="TableParagraph"/>
              <w:numPr>
                <w:ilvl w:val="0"/>
                <w:numId w:val="17"/>
              </w:numPr>
              <w:ind w:left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</w:rPr>
            </w:pPr>
            <w:r w:rsidRPr="00D07F90">
              <w:rPr>
                <w:rFonts w:asciiTheme="minorHAnsi" w:hAnsiTheme="minorHAnsi" w:cstheme="minorHAnsi"/>
                <w:i/>
              </w:rPr>
              <w:t xml:space="preserve">[DEF] Policy Action Network </w:t>
            </w:r>
          </w:p>
          <w:p w14:paraId="4531B848" w14:textId="57E84712" w:rsidR="00047392" w:rsidRPr="00D07F90" w:rsidRDefault="00047392" w:rsidP="0004739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2"/>
              </w:rPr>
            </w:pPr>
            <w:r w:rsidRPr="00D07F90">
              <w:rPr>
                <w:rFonts w:asciiTheme="minorHAnsi" w:hAnsiTheme="minorHAnsi" w:cstheme="minorHAnsi"/>
                <w:i/>
                <w:sz w:val="22"/>
              </w:rPr>
              <w:t>[GHI] Equity in Early Childhood Coalition</w:t>
            </w:r>
          </w:p>
        </w:tc>
      </w:tr>
      <w:tr w:rsidR="002C3737" w14:paraId="039971EC" w14:textId="77777777" w:rsidTr="002700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top"/>
          </w:tcPr>
          <w:p w14:paraId="482FF8A5" w14:textId="62890A0A" w:rsidR="002C3737" w:rsidRPr="00D07F90" w:rsidRDefault="002C3737" w:rsidP="002C3737">
            <w:pPr>
              <w:rPr>
                <w:rFonts w:asciiTheme="minorHAnsi" w:hAnsiTheme="minorHAnsi" w:cstheme="minorHAnsi"/>
                <w:i/>
                <w:sz w:val="22"/>
              </w:rPr>
            </w:pPr>
            <w:r w:rsidRPr="00D07F90">
              <w:rPr>
                <w:rFonts w:asciiTheme="minorHAnsi" w:hAnsiTheme="minorHAnsi" w:cstheme="minorHAnsi"/>
                <w:b/>
                <w:i/>
                <w:sz w:val="22"/>
              </w:rPr>
              <w:t xml:space="preserve">Example Activity 2: </w:t>
            </w:r>
            <w:r w:rsidRPr="00D07F90">
              <w:rPr>
                <w:rFonts w:asciiTheme="minorHAnsi" w:hAnsiTheme="minorHAnsi" w:cstheme="minorHAnsi"/>
                <w:i/>
                <w:sz w:val="22"/>
              </w:rPr>
              <w:t>Community Conversations: workshops and supports</w:t>
            </w:r>
          </w:p>
        </w:tc>
        <w:tc>
          <w:tcPr>
            <w:tcW w:w="3510" w:type="dxa"/>
            <w:vAlign w:val="top"/>
          </w:tcPr>
          <w:p w14:paraId="07550C9C" w14:textId="77777777" w:rsidR="002C3737" w:rsidRPr="00D07F90" w:rsidRDefault="002C3737" w:rsidP="002C3737">
            <w:pPr>
              <w:pStyle w:val="TableParagraph"/>
              <w:ind w:right="120" w:firstLine="19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</w:rPr>
            </w:pPr>
            <w:r w:rsidRPr="00D07F90">
              <w:rPr>
                <w:rFonts w:asciiTheme="minorHAnsi" w:hAnsiTheme="minorHAnsi" w:cstheme="minorHAnsi"/>
                <w:i/>
              </w:rPr>
              <w:t>Example:</w:t>
            </w:r>
          </w:p>
          <w:p w14:paraId="53A83DE1" w14:textId="2FFC44F6" w:rsidR="002C3737" w:rsidRPr="00D07F90" w:rsidRDefault="002C3737" w:rsidP="002C3737">
            <w:pPr>
              <w:pStyle w:val="TableParagraph"/>
              <w:tabs>
                <w:tab w:val="left" w:pos="403"/>
              </w:tabs>
              <w:ind w:right="11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</w:rPr>
            </w:pPr>
            <w:r w:rsidRPr="00D07F90">
              <w:rPr>
                <w:rFonts w:asciiTheme="minorHAnsi" w:hAnsiTheme="minorHAnsi" w:cstheme="minorHAnsi"/>
                <w:i/>
              </w:rPr>
              <w:t xml:space="preserve">a. Provide a space for caregivers to learn from one another and discuss matters of importance in the community. Topics may </w:t>
            </w:r>
            <w:proofErr w:type="gramStart"/>
            <w:r w:rsidRPr="00D07F90">
              <w:rPr>
                <w:rFonts w:asciiTheme="minorHAnsi" w:hAnsiTheme="minorHAnsi" w:cstheme="minorHAnsi"/>
                <w:i/>
              </w:rPr>
              <w:t>include:</w:t>
            </w:r>
            <w:proofErr w:type="gramEnd"/>
            <w:r w:rsidRPr="00D07F90">
              <w:rPr>
                <w:rFonts w:asciiTheme="minorHAnsi" w:hAnsiTheme="minorHAnsi" w:cstheme="minorHAnsi"/>
                <w:i/>
              </w:rPr>
              <w:t xml:space="preserve"> children’s mental health, child development and family well-being, racial equity, economic security, safety and stability, and organizing for policy change and creation.</w:t>
            </w:r>
          </w:p>
          <w:p w14:paraId="73629CF1" w14:textId="785ABC73" w:rsidR="002C3737" w:rsidRPr="00D07F90" w:rsidRDefault="002C3737" w:rsidP="002C373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2"/>
              </w:rPr>
            </w:pPr>
            <w:r w:rsidRPr="00D07F90">
              <w:rPr>
                <w:rFonts w:asciiTheme="minorHAnsi" w:hAnsiTheme="minorHAnsi" w:cstheme="minorHAnsi"/>
                <w:i/>
                <w:sz w:val="22"/>
              </w:rPr>
              <w:t>b. Nurture the community’s relationships with various resources and organizations (as identified by the participants).</w:t>
            </w:r>
          </w:p>
        </w:tc>
        <w:tc>
          <w:tcPr>
            <w:tcW w:w="3485" w:type="dxa"/>
            <w:vAlign w:val="top"/>
          </w:tcPr>
          <w:p w14:paraId="2E1CA66B" w14:textId="77777777" w:rsidR="002C3737" w:rsidRPr="00D07F90" w:rsidRDefault="002C3737" w:rsidP="002C3737">
            <w:pPr>
              <w:pStyle w:val="TableParagraph"/>
              <w:ind w:right="120" w:firstLine="19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</w:rPr>
            </w:pPr>
            <w:r w:rsidRPr="00D07F90">
              <w:rPr>
                <w:rFonts w:asciiTheme="minorHAnsi" w:hAnsiTheme="minorHAnsi" w:cstheme="minorHAnsi"/>
                <w:i/>
              </w:rPr>
              <w:t>Example:</w:t>
            </w:r>
          </w:p>
          <w:p w14:paraId="1C29356F" w14:textId="77777777" w:rsidR="002C3737" w:rsidRPr="00D07F90" w:rsidRDefault="002C3737" w:rsidP="002C373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2"/>
              </w:rPr>
            </w:pPr>
            <w:r w:rsidRPr="00D07F90">
              <w:rPr>
                <w:rFonts w:asciiTheme="minorHAnsi" w:hAnsiTheme="minorHAnsi" w:cstheme="minorHAnsi"/>
                <w:i/>
                <w:sz w:val="22"/>
              </w:rPr>
              <w:t>a. Monthly in-person facilitated conversations.</w:t>
            </w:r>
          </w:p>
          <w:p w14:paraId="73F39FA3" w14:textId="77777777" w:rsidR="002C3737" w:rsidRPr="00D07F90" w:rsidRDefault="002C3737" w:rsidP="002C373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2"/>
              </w:rPr>
            </w:pPr>
            <w:r w:rsidRPr="00D07F90">
              <w:rPr>
                <w:rFonts w:asciiTheme="minorHAnsi" w:hAnsiTheme="minorHAnsi" w:cstheme="minorHAnsi"/>
                <w:i/>
                <w:sz w:val="22"/>
              </w:rPr>
              <w:t>b. [Number of] participants attending single session and multiple sessions.</w:t>
            </w:r>
          </w:p>
          <w:p w14:paraId="644038E2" w14:textId="7BC0D0F4" w:rsidR="002C3737" w:rsidRPr="00D07F90" w:rsidRDefault="002C3737" w:rsidP="002C3737">
            <w:pPr>
              <w:pStyle w:val="TableParagraph"/>
              <w:numPr>
                <w:ilvl w:val="0"/>
                <w:numId w:val="18"/>
              </w:numPr>
              <w:tabs>
                <w:tab w:val="left" w:pos="402"/>
              </w:tabs>
              <w:ind w:left="0" w:right="8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</w:rPr>
            </w:pPr>
            <w:r w:rsidRPr="00D07F90">
              <w:rPr>
                <w:rFonts w:asciiTheme="minorHAnsi" w:hAnsiTheme="minorHAnsi" w:cstheme="minorHAnsi"/>
                <w:i/>
              </w:rPr>
              <w:t xml:space="preserve">c. </w:t>
            </w:r>
            <w:r w:rsidR="00D07F90">
              <w:rPr>
                <w:rFonts w:asciiTheme="minorHAnsi" w:hAnsiTheme="minorHAnsi" w:cstheme="minorHAnsi"/>
                <w:i/>
              </w:rPr>
              <w:t>Ninety percent</w:t>
            </w:r>
            <w:r w:rsidRPr="00D07F90">
              <w:rPr>
                <w:rFonts w:asciiTheme="minorHAnsi" w:hAnsiTheme="minorHAnsi" w:cstheme="minorHAnsi"/>
                <w:i/>
              </w:rPr>
              <w:t xml:space="preserve"> of participants report experiencing increased positive support for themselves and their families (feedback from brief surveys, conversations, and follow-up).</w:t>
            </w:r>
          </w:p>
          <w:p w14:paraId="0ED31BEF" w14:textId="77777777" w:rsidR="002C3737" w:rsidRPr="00D07F90" w:rsidRDefault="002C3737" w:rsidP="002C3737">
            <w:pPr>
              <w:pStyle w:val="TableParagraph"/>
              <w:numPr>
                <w:ilvl w:val="0"/>
                <w:numId w:val="18"/>
              </w:numPr>
              <w:tabs>
                <w:tab w:val="left" w:pos="402"/>
              </w:tabs>
              <w:ind w:left="0" w:right="8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</w:rPr>
            </w:pPr>
          </w:p>
          <w:p w14:paraId="292BC2F0" w14:textId="4BFC6E34" w:rsidR="002C3737" w:rsidRPr="00D07F90" w:rsidRDefault="002C3737" w:rsidP="002C373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2185" w:type="dxa"/>
            <w:vAlign w:val="top"/>
          </w:tcPr>
          <w:p w14:paraId="53E34D88" w14:textId="77777777" w:rsidR="002C3737" w:rsidRPr="00D07F90" w:rsidRDefault="002C3737" w:rsidP="002C3737">
            <w:pPr>
              <w:pStyle w:val="TableParagraph"/>
              <w:ind w:right="120" w:firstLine="19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</w:rPr>
            </w:pPr>
            <w:r w:rsidRPr="00D07F90">
              <w:rPr>
                <w:rFonts w:asciiTheme="minorHAnsi" w:hAnsiTheme="minorHAnsi" w:cstheme="minorHAnsi"/>
                <w:i/>
              </w:rPr>
              <w:t>Example:</w:t>
            </w:r>
          </w:p>
          <w:p w14:paraId="52222C9A" w14:textId="77777777" w:rsidR="002C3737" w:rsidRPr="00D07F90" w:rsidRDefault="002C3737" w:rsidP="002C3737">
            <w:pPr>
              <w:pStyle w:val="TableParagraph"/>
              <w:ind w:right="5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</w:rPr>
            </w:pPr>
            <w:r w:rsidRPr="00D07F90">
              <w:rPr>
                <w:rFonts w:asciiTheme="minorHAnsi" w:hAnsiTheme="minorHAnsi" w:cstheme="minorHAnsi"/>
                <w:i/>
              </w:rPr>
              <w:t>May 2024 – June 2025</w:t>
            </w:r>
          </w:p>
          <w:p w14:paraId="0EE22E8F" w14:textId="6BE9F41B" w:rsidR="002C3737" w:rsidRPr="00D07F90" w:rsidRDefault="002C3737" w:rsidP="002C373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2405" w:type="dxa"/>
            <w:vAlign w:val="top"/>
          </w:tcPr>
          <w:p w14:paraId="5934E47D" w14:textId="77777777" w:rsidR="002C3737" w:rsidRPr="00D07F90" w:rsidRDefault="002C3737" w:rsidP="002C373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2"/>
              </w:rPr>
            </w:pPr>
            <w:r w:rsidRPr="00D07F90">
              <w:rPr>
                <w:rFonts w:asciiTheme="minorHAnsi" w:hAnsiTheme="minorHAnsi" w:cstheme="minorHAnsi"/>
                <w:i/>
                <w:sz w:val="22"/>
              </w:rPr>
              <w:t>Example:</w:t>
            </w:r>
          </w:p>
          <w:p w14:paraId="5D2E8426" w14:textId="77777777" w:rsidR="002C3737" w:rsidRPr="00D07F90" w:rsidRDefault="002C3737" w:rsidP="002C3737">
            <w:pPr>
              <w:pStyle w:val="ListParagraph"/>
              <w:widowControl w:val="0"/>
              <w:numPr>
                <w:ilvl w:val="0"/>
                <w:numId w:val="20"/>
              </w:numPr>
              <w:suppressAutoHyphens w:val="0"/>
              <w:autoSpaceDE w:val="0"/>
              <w:autoSpaceDN w:val="0"/>
              <w:spacing w:before="0" w:after="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2"/>
              </w:rPr>
            </w:pPr>
            <w:r w:rsidRPr="00D07F90">
              <w:rPr>
                <w:rFonts w:asciiTheme="minorHAnsi" w:hAnsiTheme="minorHAnsi" w:cstheme="minorHAnsi"/>
                <w:i/>
                <w:sz w:val="22"/>
              </w:rPr>
              <w:t>Family Coach </w:t>
            </w:r>
          </w:p>
          <w:p w14:paraId="5C907F7E" w14:textId="77777777" w:rsidR="002C3737" w:rsidRPr="00D07F90" w:rsidRDefault="002C3737" w:rsidP="002C3737">
            <w:pPr>
              <w:pStyle w:val="ListParagraph"/>
              <w:widowControl w:val="0"/>
              <w:numPr>
                <w:ilvl w:val="0"/>
                <w:numId w:val="20"/>
              </w:numPr>
              <w:suppressAutoHyphens w:val="0"/>
              <w:autoSpaceDE w:val="0"/>
              <w:autoSpaceDN w:val="0"/>
              <w:spacing w:before="0" w:after="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2"/>
              </w:rPr>
            </w:pPr>
            <w:r w:rsidRPr="00D07F90">
              <w:rPr>
                <w:rFonts w:asciiTheme="minorHAnsi" w:hAnsiTheme="minorHAnsi" w:cstheme="minorHAnsi"/>
                <w:i/>
                <w:sz w:val="22"/>
              </w:rPr>
              <w:t>Licensed Child Care Provider I</w:t>
            </w:r>
          </w:p>
          <w:p w14:paraId="4A13C2A5" w14:textId="34706714" w:rsidR="002C3737" w:rsidRPr="00D07F90" w:rsidRDefault="002C3737" w:rsidP="002C3737">
            <w:pPr>
              <w:pStyle w:val="ListParagraph"/>
              <w:widowControl w:val="0"/>
              <w:numPr>
                <w:ilvl w:val="0"/>
                <w:numId w:val="20"/>
              </w:numPr>
              <w:suppressAutoHyphens w:val="0"/>
              <w:autoSpaceDE w:val="0"/>
              <w:autoSpaceDN w:val="0"/>
              <w:spacing w:before="0" w:after="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2"/>
              </w:rPr>
            </w:pPr>
            <w:r w:rsidRPr="00D07F90">
              <w:rPr>
                <w:rFonts w:asciiTheme="minorHAnsi" w:hAnsiTheme="minorHAnsi" w:cstheme="minorHAnsi"/>
                <w:i/>
                <w:sz w:val="22"/>
              </w:rPr>
              <w:t>Licensed Child Care Provider II</w:t>
            </w:r>
          </w:p>
          <w:p w14:paraId="731F016A" w14:textId="77777777" w:rsidR="002C3737" w:rsidRPr="00D07F90" w:rsidRDefault="002C3737" w:rsidP="002C373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2"/>
              </w:rPr>
            </w:pPr>
            <w:r w:rsidRPr="00D07F90">
              <w:rPr>
                <w:rFonts w:asciiTheme="minorHAnsi" w:hAnsiTheme="minorHAnsi" w:cstheme="minorHAnsi"/>
                <w:i/>
                <w:sz w:val="22"/>
              </w:rPr>
              <w:t xml:space="preserve">External Partners:  </w:t>
            </w:r>
          </w:p>
          <w:p w14:paraId="078638AC" w14:textId="77777777" w:rsidR="002C3737" w:rsidRPr="00D07F90" w:rsidRDefault="002C3737" w:rsidP="002C3737">
            <w:pPr>
              <w:pStyle w:val="ListParagraph"/>
              <w:widowControl w:val="0"/>
              <w:numPr>
                <w:ilvl w:val="0"/>
                <w:numId w:val="19"/>
              </w:numPr>
              <w:suppressAutoHyphens w:val="0"/>
              <w:autoSpaceDE w:val="0"/>
              <w:autoSpaceDN w:val="0"/>
              <w:spacing w:before="0" w:after="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2"/>
              </w:rPr>
            </w:pPr>
            <w:r w:rsidRPr="00D07F90">
              <w:rPr>
                <w:rFonts w:asciiTheme="minorHAnsi" w:hAnsiTheme="minorHAnsi" w:cstheme="minorHAnsi"/>
                <w:i/>
                <w:sz w:val="22"/>
              </w:rPr>
              <w:t xml:space="preserve">[ABC] Nonprofit Organization </w:t>
            </w:r>
          </w:p>
          <w:p w14:paraId="4338C705" w14:textId="77777777" w:rsidR="002C3737" w:rsidRPr="00D07F90" w:rsidRDefault="002C3737" w:rsidP="002C3737">
            <w:pPr>
              <w:pStyle w:val="ListParagraph"/>
              <w:widowControl w:val="0"/>
              <w:numPr>
                <w:ilvl w:val="0"/>
                <w:numId w:val="19"/>
              </w:numPr>
              <w:suppressAutoHyphens w:val="0"/>
              <w:autoSpaceDE w:val="0"/>
              <w:autoSpaceDN w:val="0"/>
              <w:spacing w:before="0" w:after="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2"/>
              </w:rPr>
            </w:pPr>
            <w:r w:rsidRPr="00D07F90">
              <w:rPr>
                <w:rFonts w:asciiTheme="minorHAnsi" w:hAnsiTheme="minorHAnsi" w:cstheme="minorHAnsi"/>
                <w:i/>
                <w:sz w:val="22"/>
              </w:rPr>
              <w:t>[DEF] Café</w:t>
            </w:r>
          </w:p>
          <w:p w14:paraId="7437EEEB" w14:textId="77777777" w:rsidR="002C3737" w:rsidRPr="00D07F90" w:rsidRDefault="002C3737" w:rsidP="002C3737">
            <w:pPr>
              <w:pStyle w:val="ListParagraph"/>
              <w:widowControl w:val="0"/>
              <w:numPr>
                <w:ilvl w:val="0"/>
                <w:numId w:val="19"/>
              </w:numPr>
              <w:suppressAutoHyphens w:val="0"/>
              <w:autoSpaceDE w:val="0"/>
              <w:autoSpaceDN w:val="0"/>
              <w:spacing w:before="0" w:after="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2"/>
              </w:rPr>
            </w:pPr>
            <w:r w:rsidRPr="00D07F90">
              <w:rPr>
                <w:rFonts w:asciiTheme="minorHAnsi" w:hAnsiTheme="minorHAnsi" w:cstheme="minorHAnsi"/>
                <w:i/>
                <w:sz w:val="22"/>
              </w:rPr>
              <w:t>[GHI] School District’s ECFE program</w:t>
            </w:r>
          </w:p>
          <w:p w14:paraId="1620CE5D" w14:textId="20D5A0FD" w:rsidR="002C3737" w:rsidRPr="00D07F90" w:rsidRDefault="002C3737" w:rsidP="002C373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2"/>
              </w:rPr>
            </w:pPr>
            <w:r w:rsidRPr="00D07F90">
              <w:rPr>
                <w:rFonts w:asciiTheme="minorHAnsi" w:hAnsiTheme="minorHAnsi" w:cstheme="minorHAnsi"/>
                <w:i/>
                <w:sz w:val="22"/>
              </w:rPr>
              <w:t>[JKL] Radio</w:t>
            </w:r>
          </w:p>
        </w:tc>
      </w:tr>
      <w:tr w:rsidR="00C01117" w14:paraId="3BF5BE32" w14:textId="77777777" w:rsidTr="00270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top"/>
          </w:tcPr>
          <w:p w14:paraId="0916AAC2" w14:textId="3BEB9141" w:rsidR="00C01117" w:rsidRPr="002C3737" w:rsidRDefault="00C01117" w:rsidP="00C0111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510" w:type="dxa"/>
            <w:vAlign w:val="top"/>
          </w:tcPr>
          <w:p w14:paraId="45A18C13" w14:textId="7A40E7DA" w:rsidR="00C01117" w:rsidRPr="002C3737" w:rsidRDefault="00C01117" w:rsidP="002C373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85" w:type="dxa"/>
            <w:vAlign w:val="top"/>
          </w:tcPr>
          <w:p w14:paraId="61878633" w14:textId="08713668" w:rsidR="00C01117" w:rsidRPr="002C3737" w:rsidRDefault="00C01117" w:rsidP="002C373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85" w:type="dxa"/>
            <w:vAlign w:val="top"/>
          </w:tcPr>
          <w:p w14:paraId="27342F71" w14:textId="0946A526" w:rsidR="00C01117" w:rsidRPr="002C3737" w:rsidRDefault="00C01117" w:rsidP="002C373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s-419"/>
              </w:rPr>
            </w:pPr>
          </w:p>
        </w:tc>
        <w:tc>
          <w:tcPr>
            <w:tcW w:w="2405" w:type="dxa"/>
            <w:vAlign w:val="top"/>
          </w:tcPr>
          <w:p w14:paraId="180CBE85" w14:textId="315E4444" w:rsidR="00C01117" w:rsidRPr="002C3737" w:rsidRDefault="00C01117" w:rsidP="002C373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FF5E41" w14:paraId="1AA2FBB3" w14:textId="77777777" w:rsidTr="002700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top"/>
          </w:tcPr>
          <w:p w14:paraId="38F5B81A" w14:textId="77777777" w:rsidR="00FF5E41" w:rsidRPr="002C3737" w:rsidRDefault="00FF5E41" w:rsidP="00C01117">
            <w:pPr>
              <w:rPr>
                <w:rFonts w:asciiTheme="minorHAnsi" w:hAnsiTheme="minorHAnsi" w:cstheme="minorHAnsi"/>
                <w:bCs w:val="0"/>
                <w:sz w:val="22"/>
              </w:rPr>
            </w:pPr>
          </w:p>
        </w:tc>
        <w:tc>
          <w:tcPr>
            <w:tcW w:w="3510" w:type="dxa"/>
            <w:vAlign w:val="top"/>
          </w:tcPr>
          <w:p w14:paraId="45A49BA1" w14:textId="77777777" w:rsidR="00FF5E41" w:rsidRPr="002C3737" w:rsidRDefault="00FF5E41" w:rsidP="002C373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85" w:type="dxa"/>
            <w:vAlign w:val="top"/>
          </w:tcPr>
          <w:p w14:paraId="56F355B0" w14:textId="77777777" w:rsidR="00FF5E41" w:rsidRPr="002C3737" w:rsidRDefault="00FF5E41" w:rsidP="002C373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2185" w:type="dxa"/>
            <w:vAlign w:val="top"/>
          </w:tcPr>
          <w:p w14:paraId="502B37D9" w14:textId="77777777" w:rsidR="00FF5E41" w:rsidRPr="002C3737" w:rsidRDefault="00FF5E41" w:rsidP="002C373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s-419"/>
              </w:rPr>
            </w:pPr>
          </w:p>
        </w:tc>
        <w:tc>
          <w:tcPr>
            <w:tcW w:w="2405" w:type="dxa"/>
            <w:vAlign w:val="top"/>
          </w:tcPr>
          <w:p w14:paraId="250A63CA" w14:textId="77777777" w:rsidR="00FF5E41" w:rsidRPr="002C3737" w:rsidRDefault="00FF5E41" w:rsidP="002C373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s-419"/>
              </w:rPr>
            </w:pPr>
          </w:p>
        </w:tc>
      </w:tr>
      <w:tr w:rsidR="00FF5E41" w14:paraId="19EBBF14" w14:textId="77777777" w:rsidTr="00270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top"/>
          </w:tcPr>
          <w:p w14:paraId="10061D57" w14:textId="77777777" w:rsidR="00FF5E41" w:rsidRPr="002C3737" w:rsidRDefault="00FF5E41" w:rsidP="00C01117">
            <w:pPr>
              <w:rPr>
                <w:rFonts w:asciiTheme="minorHAnsi" w:hAnsiTheme="minorHAnsi" w:cstheme="minorHAnsi"/>
                <w:bCs w:val="0"/>
                <w:sz w:val="22"/>
              </w:rPr>
            </w:pPr>
          </w:p>
        </w:tc>
        <w:tc>
          <w:tcPr>
            <w:tcW w:w="3510" w:type="dxa"/>
            <w:vAlign w:val="top"/>
          </w:tcPr>
          <w:p w14:paraId="55A04FAC" w14:textId="77777777" w:rsidR="00FF5E41" w:rsidRPr="002C3737" w:rsidRDefault="00FF5E41" w:rsidP="002C373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85" w:type="dxa"/>
            <w:vAlign w:val="top"/>
          </w:tcPr>
          <w:p w14:paraId="021D54C0" w14:textId="77777777" w:rsidR="00FF5E41" w:rsidRPr="002C3737" w:rsidRDefault="00FF5E41" w:rsidP="002C373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2185" w:type="dxa"/>
            <w:vAlign w:val="top"/>
          </w:tcPr>
          <w:p w14:paraId="3A49065E" w14:textId="77777777" w:rsidR="00FF5E41" w:rsidRPr="002C3737" w:rsidRDefault="00FF5E41" w:rsidP="002C373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s-419"/>
              </w:rPr>
            </w:pPr>
          </w:p>
        </w:tc>
        <w:tc>
          <w:tcPr>
            <w:tcW w:w="2405" w:type="dxa"/>
            <w:vAlign w:val="top"/>
          </w:tcPr>
          <w:p w14:paraId="1E861BF8" w14:textId="77777777" w:rsidR="00FF5E41" w:rsidRPr="002C3737" w:rsidRDefault="00FF5E41" w:rsidP="002C373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s-419"/>
              </w:rPr>
            </w:pPr>
          </w:p>
        </w:tc>
      </w:tr>
      <w:tr w:rsidR="00FF5E41" w14:paraId="70ECE8A7" w14:textId="77777777" w:rsidTr="002700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top"/>
          </w:tcPr>
          <w:p w14:paraId="040E2EC5" w14:textId="77777777" w:rsidR="00FF5E41" w:rsidRPr="002C3737" w:rsidRDefault="00FF5E41" w:rsidP="00C01117">
            <w:pPr>
              <w:rPr>
                <w:rFonts w:asciiTheme="minorHAnsi" w:hAnsiTheme="minorHAnsi" w:cstheme="minorHAnsi"/>
                <w:bCs w:val="0"/>
                <w:sz w:val="22"/>
              </w:rPr>
            </w:pPr>
          </w:p>
        </w:tc>
        <w:tc>
          <w:tcPr>
            <w:tcW w:w="3510" w:type="dxa"/>
            <w:vAlign w:val="top"/>
          </w:tcPr>
          <w:p w14:paraId="2F250080" w14:textId="77777777" w:rsidR="00FF5E41" w:rsidRPr="002C3737" w:rsidRDefault="00FF5E41" w:rsidP="002C373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85" w:type="dxa"/>
            <w:vAlign w:val="top"/>
          </w:tcPr>
          <w:p w14:paraId="39910C89" w14:textId="77777777" w:rsidR="00FF5E41" w:rsidRPr="002C3737" w:rsidRDefault="00FF5E41" w:rsidP="002C373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2185" w:type="dxa"/>
            <w:vAlign w:val="top"/>
          </w:tcPr>
          <w:p w14:paraId="0C9ABC0A" w14:textId="77777777" w:rsidR="00FF5E41" w:rsidRPr="002C3737" w:rsidRDefault="00FF5E41" w:rsidP="002C373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s-419"/>
              </w:rPr>
            </w:pPr>
          </w:p>
        </w:tc>
        <w:tc>
          <w:tcPr>
            <w:tcW w:w="2405" w:type="dxa"/>
            <w:vAlign w:val="top"/>
          </w:tcPr>
          <w:p w14:paraId="272C7E10" w14:textId="77777777" w:rsidR="00FF5E41" w:rsidRPr="002C3737" w:rsidRDefault="00FF5E41" w:rsidP="002C373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s-419"/>
              </w:rPr>
            </w:pPr>
          </w:p>
        </w:tc>
      </w:tr>
      <w:tr w:rsidR="00FF5E41" w14:paraId="4195A126" w14:textId="77777777" w:rsidTr="00270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top"/>
          </w:tcPr>
          <w:p w14:paraId="4BA63B63" w14:textId="77777777" w:rsidR="00FF5E41" w:rsidRPr="002C3737" w:rsidRDefault="00FF5E41" w:rsidP="00C01117">
            <w:pPr>
              <w:rPr>
                <w:rFonts w:asciiTheme="minorHAnsi" w:hAnsiTheme="minorHAnsi" w:cstheme="minorHAnsi"/>
                <w:bCs w:val="0"/>
                <w:sz w:val="22"/>
              </w:rPr>
            </w:pPr>
          </w:p>
        </w:tc>
        <w:tc>
          <w:tcPr>
            <w:tcW w:w="3510" w:type="dxa"/>
            <w:vAlign w:val="top"/>
          </w:tcPr>
          <w:p w14:paraId="43413462" w14:textId="77777777" w:rsidR="00FF5E41" w:rsidRPr="002C3737" w:rsidRDefault="00FF5E41" w:rsidP="002C373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85" w:type="dxa"/>
            <w:vAlign w:val="top"/>
          </w:tcPr>
          <w:p w14:paraId="37837143" w14:textId="77777777" w:rsidR="00FF5E41" w:rsidRPr="002C3737" w:rsidRDefault="00FF5E41" w:rsidP="002C373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2185" w:type="dxa"/>
            <w:vAlign w:val="top"/>
          </w:tcPr>
          <w:p w14:paraId="489CF320" w14:textId="77777777" w:rsidR="00FF5E41" w:rsidRPr="002C3737" w:rsidRDefault="00FF5E41" w:rsidP="002C373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s-419"/>
              </w:rPr>
            </w:pPr>
          </w:p>
        </w:tc>
        <w:tc>
          <w:tcPr>
            <w:tcW w:w="2405" w:type="dxa"/>
            <w:vAlign w:val="top"/>
          </w:tcPr>
          <w:p w14:paraId="48280005" w14:textId="77777777" w:rsidR="00FF5E41" w:rsidRPr="002C3737" w:rsidRDefault="00FF5E41" w:rsidP="002C373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s-419"/>
              </w:rPr>
            </w:pPr>
          </w:p>
        </w:tc>
      </w:tr>
      <w:tr w:rsidR="00FF5E41" w14:paraId="68AA9918" w14:textId="77777777" w:rsidTr="002700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top"/>
          </w:tcPr>
          <w:p w14:paraId="245406C6" w14:textId="77777777" w:rsidR="00FF5E41" w:rsidRPr="002C3737" w:rsidRDefault="00FF5E41" w:rsidP="00C01117">
            <w:pPr>
              <w:rPr>
                <w:rFonts w:asciiTheme="minorHAnsi" w:hAnsiTheme="minorHAnsi" w:cstheme="minorHAnsi"/>
                <w:bCs w:val="0"/>
                <w:sz w:val="22"/>
              </w:rPr>
            </w:pPr>
          </w:p>
        </w:tc>
        <w:tc>
          <w:tcPr>
            <w:tcW w:w="3510" w:type="dxa"/>
            <w:vAlign w:val="top"/>
          </w:tcPr>
          <w:p w14:paraId="469496D9" w14:textId="77777777" w:rsidR="00FF5E41" w:rsidRPr="002C3737" w:rsidRDefault="00FF5E41" w:rsidP="002C373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85" w:type="dxa"/>
            <w:vAlign w:val="top"/>
          </w:tcPr>
          <w:p w14:paraId="4D6BD028" w14:textId="77777777" w:rsidR="00FF5E41" w:rsidRPr="002C3737" w:rsidRDefault="00FF5E41" w:rsidP="002C373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2185" w:type="dxa"/>
            <w:vAlign w:val="top"/>
          </w:tcPr>
          <w:p w14:paraId="3C1D79C1" w14:textId="77777777" w:rsidR="00FF5E41" w:rsidRPr="002C3737" w:rsidRDefault="00FF5E41" w:rsidP="002C373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s-419"/>
              </w:rPr>
            </w:pPr>
          </w:p>
        </w:tc>
        <w:tc>
          <w:tcPr>
            <w:tcW w:w="2405" w:type="dxa"/>
            <w:vAlign w:val="top"/>
          </w:tcPr>
          <w:p w14:paraId="51D4B82E" w14:textId="77777777" w:rsidR="00FF5E41" w:rsidRPr="002C3737" w:rsidRDefault="00FF5E41" w:rsidP="002C373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s-419"/>
              </w:rPr>
            </w:pPr>
          </w:p>
        </w:tc>
      </w:tr>
      <w:tr w:rsidR="00A97E5D" w14:paraId="2B3EE6E9" w14:textId="77777777" w:rsidTr="00270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top"/>
          </w:tcPr>
          <w:p w14:paraId="4B0550CA" w14:textId="77777777" w:rsidR="00A97E5D" w:rsidRPr="002C3737" w:rsidRDefault="00A97E5D" w:rsidP="00C01117">
            <w:pPr>
              <w:rPr>
                <w:rFonts w:asciiTheme="minorHAnsi" w:hAnsiTheme="minorHAnsi" w:cstheme="minorHAnsi"/>
                <w:bCs w:val="0"/>
                <w:sz w:val="22"/>
              </w:rPr>
            </w:pPr>
          </w:p>
        </w:tc>
        <w:tc>
          <w:tcPr>
            <w:tcW w:w="3510" w:type="dxa"/>
            <w:vAlign w:val="top"/>
          </w:tcPr>
          <w:p w14:paraId="25F9208A" w14:textId="77777777" w:rsidR="00A97E5D" w:rsidRPr="002C3737" w:rsidRDefault="00A97E5D" w:rsidP="002C37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85" w:type="dxa"/>
            <w:vAlign w:val="top"/>
          </w:tcPr>
          <w:p w14:paraId="616208BA" w14:textId="77777777" w:rsidR="00A97E5D" w:rsidRPr="002C3737" w:rsidRDefault="00A97E5D" w:rsidP="002C37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2185" w:type="dxa"/>
            <w:vAlign w:val="top"/>
          </w:tcPr>
          <w:p w14:paraId="08F5A310" w14:textId="77777777" w:rsidR="00A97E5D" w:rsidRPr="002C3737" w:rsidRDefault="00A97E5D" w:rsidP="002C37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s-419"/>
              </w:rPr>
            </w:pPr>
          </w:p>
        </w:tc>
        <w:tc>
          <w:tcPr>
            <w:tcW w:w="2405" w:type="dxa"/>
            <w:vAlign w:val="top"/>
          </w:tcPr>
          <w:p w14:paraId="527D47F8" w14:textId="77777777" w:rsidR="00A97E5D" w:rsidRPr="002C3737" w:rsidRDefault="00A97E5D" w:rsidP="002C37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s-419"/>
              </w:rPr>
            </w:pPr>
          </w:p>
        </w:tc>
      </w:tr>
    </w:tbl>
    <w:p w14:paraId="3A2B5611" w14:textId="09B6906F" w:rsidR="000C27C9" w:rsidRPr="009D4D82" w:rsidRDefault="000C27C9" w:rsidP="00BD59FF">
      <w:pPr>
        <w:spacing w:before="240"/>
      </w:pPr>
    </w:p>
    <w:sectPr w:rsidR="000C27C9" w:rsidRPr="009D4D82" w:rsidSect="00510E44">
      <w:type w:val="continuous"/>
      <w:pgSz w:w="15840" w:h="12240" w:orient="landscape"/>
      <w:pgMar w:top="1440" w:right="720" w:bottom="1440" w:left="720" w:header="432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D074A" w14:textId="77777777" w:rsidR="00481A51" w:rsidRDefault="00481A51" w:rsidP="00D36495">
      <w:r>
        <w:separator/>
      </w:r>
    </w:p>
  </w:endnote>
  <w:endnote w:type="continuationSeparator" w:id="0">
    <w:p w14:paraId="2C6E3C23" w14:textId="77777777" w:rsidR="00481A51" w:rsidRDefault="00481A51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Kokila">
    <w:altName w:val="Kokila"/>
    <w:charset w:val="00"/>
    <w:family w:val="swiss"/>
    <w:pitch w:val="variable"/>
    <w:sig w:usb0="00008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2F7" w:usb1="020038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353500"/>
      <w:docPartObj>
        <w:docPartGallery w:val="Page Numbers (Bottom of Page)"/>
        <w:docPartUnique/>
      </w:docPartObj>
    </w:sdtPr>
    <w:sdtEndPr/>
    <w:sdtContent>
      <w:p w14:paraId="73407C98" w14:textId="30EDA479" w:rsidR="000F7548" w:rsidRDefault="000F7548" w:rsidP="00B45CED">
        <w:pPr>
          <w:pStyle w:val="Header"/>
        </w:pPr>
        <w:r w:rsidRPr="007E537B">
          <w:fldChar w:fldCharType="begin"/>
        </w:r>
        <w:r w:rsidRPr="007E537B">
          <w:instrText xml:space="preserve"> PAGE   \* MERGEFORMAT </w:instrText>
        </w:r>
        <w:r w:rsidRPr="007E537B">
          <w:fldChar w:fldCharType="separate"/>
        </w:r>
        <w:r w:rsidR="00F323F1">
          <w:rPr>
            <w:noProof/>
          </w:rPr>
          <w:t>2</w:t>
        </w:r>
        <w:r w:rsidRPr="007E537B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768000"/>
      <w:docPartObj>
        <w:docPartGallery w:val="Page Numbers (Bottom of Page)"/>
        <w:docPartUnique/>
      </w:docPartObj>
    </w:sdtPr>
    <w:sdtEndPr>
      <w:rPr>
        <w:rStyle w:val="HeaderChar"/>
        <w:caps/>
        <w:color w:val="003865" w:themeColor="text1"/>
        <w:spacing w:val="40"/>
        <w:sz w:val="20"/>
      </w:rPr>
    </w:sdtEndPr>
    <w:sdtContent>
      <w:p w14:paraId="4E50FC28" w14:textId="478654B6" w:rsidR="00B45CED" w:rsidRPr="00EE4C86" w:rsidRDefault="00B45CED" w:rsidP="00EE4C86">
        <w:pPr>
          <w:pStyle w:val="Footer"/>
          <w:jc w:val="center"/>
          <w:rPr>
            <w:rStyle w:val="HeaderChar"/>
          </w:rPr>
        </w:pPr>
        <w:r w:rsidRPr="00EE4C86">
          <w:rPr>
            <w:rStyle w:val="HeaderChar"/>
          </w:rPr>
          <w:fldChar w:fldCharType="begin"/>
        </w:r>
        <w:r w:rsidRPr="00EE4C86">
          <w:rPr>
            <w:rStyle w:val="HeaderChar"/>
          </w:rPr>
          <w:instrText xml:space="preserve"> PAGE   \* MERGEFORMAT </w:instrText>
        </w:r>
        <w:r w:rsidRPr="00EE4C86">
          <w:rPr>
            <w:rStyle w:val="HeaderChar"/>
          </w:rPr>
          <w:fldChar w:fldCharType="separate"/>
        </w:r>
        <w:r w:rsidR="00F323F1">
          <w:rPr>
            <w:rStyle w:val="HeaderChar"/>
            <w:noProof/>
          </w:rPr>
          <w:t>1</w:t>
        </w:r>
        <w:r w:rsidRPr="00EE4C86">
          <w:rPr>
            <w:rStyle w:val="HeaderCha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7E789" w14:textId="77777777" w:rsidR="00481A51" w:rsidRDefault="00481A51" w:rsidP="00D36495">
      <w:r>
        <w:separator/>
      </w:r>
    </w:p>
  </w:footnote>
  <w:footnote w:type="continuationSeparator" w:id="0">
    <w:p w14:paraId="16A85D76" w14:textId="77777777" w:rsidR="00481A51" w:rsidRDefault="00481A51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26683" w14:textId="3B9B8DF6" w:rsidR="00782710" w:rsidRPr="00D552D7" w:rsidRDefault="002C3737" w:rsidP="001E09DA">
    <w:pPr>
      <w:pStyle w:val="Header"/>
    </w:pPr>
    <w:r>
      <w:t>community solutions</w:t>
    </w:r>
    <w:r w:rsidR="00DD75C8">
      <w:t xml:space="preserve"> grant</w:t>
    </w:r>
    <w:r w:rsidR="009D4D82">
      <w:t xml:space="preserve"> work plan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AF3A3" w14:textId="768762CC" w:rsidR="00056FF7" w:rsidRPr="009D4D82" w:rsidRDefault="00056FF7" w:rsidP="006A10F2">
    <w:pPr>
      <w:pStyle w:val="Header"/>
      <w:spacing w:before="120" w:after="0"/>
      <w:jc w:val="right"/>
      <w:rPr>
        <w:sz w:val="24"/>
      </w:rPr>
    </w:pPr>
    <w:r w:rsidRPr="009D4D82">
      <w:rPr>
        <w:sz w:val="24"/>
      </w:rPr>
      <w:t>project work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91352F7"/>
    <w:multiLevelType w:val="multilevel"/>
    <w:tmpl w:val="3D44CA50"/>
    <w:styleLink w:val="ListStyle123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4" w15:restartNumberingAfterBreak="0">
    <w:nsid w:val="170D7E06"/>
    <w:multiLevelType w:val="hybridMultilevel"/>
    <w:tmpl w:val="26B668C8"/>
    <w:lvl w:ilvl="0" w:tplc="1B7E2F34">
      <w:numFmt w:val="bullet"/>
      <w:lvlText w:val=""/>
      <w:lvlJc w:val="left"/>
      <w:pPr>
        <w:ind w:left="40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25B29CA2">
      <w:numFmt w:val="bullet"/>
      <w:lvlText w:val="•"/>
      <w:lvlJc w:val="left"/>
      <w:pPr>
        <w:ind w:left="728" w:hanging="360"/>
      </w:pPr>
      <w:rPr>
        <w:rFonts w:hint="default"/>
        <w:lang w:val="en-US" w:eastAsia="en-US" w:bidi="ar-SA"/>
      </w:rPr>
    </w:lvl>
    <w:lvl w:ilvl="2" w:tplc="9B802120">
      <w:numFmt w:val="bullet"/>
      <w:lvlText w:val="•"/>
      <w:lvlJc w:val="left"/>
      <w:pPr>
        <w:ind w:left="1057" w:hanging="360"/>
      </w:pPr>
      <w:rPr>
        <w:rFonts w:hint="default"/>
        <w:lang w:val="en-US" w:eastAsia="en-US" w:bidi="ar-SA"/>
      </w:rPr>
    </w:lvl>
    <w:lvl w:ilvl="3" w:tplc="49F6CD8E">
      <w:numFmt w:val="bullet"/>
      <w:lvlText w:val="•"/>
      <w:lvlJc w:val="left"/>
      <w:pPr>
        <w:ind w:left="1386" w:hanging="360"/>
      </w:pPr>
      <w:rPr>
        <w:rFonts w:hint="default"/>
        <w:lang w:val="en-US" w:eastAsia="en-US" w:bidi="ar-SA"/>
      </w:rPr>
    </w:lvl>
    <w:lvl w:ilvl="4" w:tplc="536A709C">
      <w:numFmt w:val="bullet"/>
      <w:lvlText w:val="•"/>
      <w:lvlJc w:val="left"/>
      <w:pPr>
        <w:ind w:left="1714" w:hanging="360"/>
      </w:pPr>
      <w:rPr>
        <w:rFonts w:hint="default"/>
        <w:lang w:val="en-US" w:eastAsia="en-US" w:bidi="ar-SA"/>
      </w:rPr>
    </w:lvl>
    <w:lvl w:ilvl="5" w:tplc="70BEBD2E">
      <w:numFmt w:val="bullet"/>
      <w:lvlText w:val="•"/>
      <w:lvlJc w:val="left"/>
      <w:pPr>
        <w:ind w:left="2043" w:hanging="360"/>
      </w:pPr>
      <w:rPr>
        <w:rFonts w:hint="default"/>
        <w:lang w:val="en-US" w:eastAsia="en-US" w:bidi="ar-SA"/>
      </w:rPr>
    </w:lvl>
    <w:lvl w:ilvl="6" w:tplc="164CAADC">
      <w:numFmt w:val="bullet"/>
      <w:lvlText w:val="•"/>
      <w:lvlJc w:val="left"/>
      <w:pPr>
        <w:ind w:left="2372" w:hanging="360"/>
      </w:pPr>
      <w:rPr>
        <w:rFonts w:hint="default"/>
        <w:lang w:val="en-US" w:eastAsia="en-US" w:bidi="ar-SA"/>
      </w:rPr>
    </w:lvl>
    <w:lvl w:ilvl="7" w:tplc="62FA9C40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8" w:tplc="EE32BD0E">
      <w:numFmt w:val="bullet"/>
      <w:lvlText w:val="•"/>
      <w:lvlJc w:val="left"/>
      <w:pPr>
        <w:ind w:left="3029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DAE55B5"/>
    <w:multiLevelType w:val="hybridMultilevel"/>
    <w:tmpl w:val="9A5C2D46"/>
    <w:lvl w:ilvl="0" w:tplc="040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6" w15:restartNumberingAfterBreak="0">
    <w:nsid w:val="1EDC13B7"/>
    <w:multiLevelType w:val="multilevel"/>
    <w:tmpl w:val="88B4C196"/>
    <w:numStyleLink w:val="Listbullets"/>
  </w:abstractNum>
  <w:abstractNum w:abstractNumId="7" w15:restartNumberingAfterBreak="0">
    <w:nsid w:val="272147EF"/>
    <w:multiLevelType w:val="multilevel"/>
    <w:tmpl w:val="88B4C196"/>
    <w:numStyleLink w:val="Listbullets"/>
  </w:abstractNum>
  <w:abstractNum w:abstractNumId="8" w15:restartNumberingAfterBreak="0">
    <w:nsid w:val="30197456"/>
    <w:multiLevelType w:val="hybridMultilevel"/>
    <w:tmpl w:val="B4665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3513D"/>
    <w:multiLevelType w:val="multilevel"/>
    <w:tmpl w:val="88B4C196"/>
    <w:styleLink w:val="Listbullets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10" w15:restartNumberingAfterBreak="0">
    <w:nsid w:val="39011310"/>
    <w:multiLevelType w:val="hybridMultilevel"/>
    <w:tmpl w:val="0DB2D6C4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49AA3DF5"/>
    <w:multiLevelType w:val="hybridMultilevel"/>
    <w:tmpl w:val="1C66B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C765D9"/>
    <w:multiLevelType w:val="multilevel"/>
    <w:tmpl w:val="B3B8394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3" w15:restartNumberingAfterBreak="0">
    <w:nsid w:val="4D34021D"/>
    <w:multiLevelType w:val="hybridMultilevel"/>
    <w:tmpl w:val="01382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38335E"/>
    <w:multiLevelType w:val="hybridMultilevel"/>
    <w:tmpl w:val="D97E4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167A49"/>
    <w:multiLevelType w:val="hybridMultilevel"/>
    <w:tmpl w:val="4034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580B86"/>
    <w:multiLevelType w:val="hybridMultilevel"/>
    <w:tmpl w:val="8452C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684723"/>
    <w:multiLevelType w:val="hybridMultilevel"/>
    <w:tmpl w:val="ADD42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D53883"/>
    <w:multiLevelType w:val="multilevel"/>
    <w:tmpl w:val="674C28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281A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19" w15:restartNumberingAfterBreak="0">
    <w:nsid w:val="7A9204BD"/>
    <w:multiLevelType w:val="hybridMultilevel"/>
    <w:tmpl w:val="C97E8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7720570">
    <w:abstractNumId w:val="1"/>
  </w:num>
  <w:num w:numId="2" w16cid:durableId="114955860">
    <w:abstractNumId w:val="0"/>
  </w:num>
  <w:num w:numId="3" w16cid:durableId="1407724727">
    <w:abstractNumId w:val="9"/>
  </w:num>
  <w:num w:numId="4" w16cid:durableId="643897313">
    <w:abstractNumId w:val="18"/>
  </w:num>
  <w:num w:numId="5" w16cid:durableId="1387528595">
    <w:abstractNumId w:val="3"/>
  </w:num>
  <w:num w:numId="6" w16cid:durableId="1828814810">
    <w:abstractNumId w:val="2"/>
  </w:num>
  <w:num w:numId="7" w16cid:durableId="1179006056">
    <w:abstractNumId w:val="7"/>
  </w:num>
  <w:num w:numId="8" w16cid:durableId="503476865">
    <w:abstractNumId w:val="6"/>
  </w:num>
  <w:num w:numId="9" w16cid:durableId="1007246328">
    <w:abstractNumId w:val="15"/>
  </w:num>
  <w:num w:numId="10" w16cid:durableId="1959409130">
    <w:abstractNumId w:val="12"/>
  </w:num>
  <w:num w:numId="11" w16cid:durableId="481822397">
    <w:abstractNumId w:val="13"/>
  </w:num>
  <w:num w:numId="12" w16cid:durableId="658272593">
    <w:abstractNumId w:val="8"/>
  </w:num>
  <w:num w:numId="13" w16cid:durableId="1697191955">
    <w:abstractNumId w:val="10"/>
  </w:num>
  <w:num w:numId="14" w16cid:durableId="1414820500">
    <w:abstractNumId w:val="5"/>
  </w:num>
  <w:num w:numId="15" w16cid:durableId="910696974">
    <w:abstractNumId w:val="11"/>
  </w:num>
  <w:num w:numId="16" w16cid:durableId="461578737">
    <w:abstractNumId w:val="14"/>
  </w:num>
  <w:num w:numId="17" w16cid:durableId="1115174181">
    <w:abstractNumId w:val="16"/>
  </w:num>
  <w:num w:numId="18" w16cid:durableId="1180925277">
    <w:abstractNumId w:val="4"/>
  </w:num>
  <w:num w:numId="19" w16cid:durableId="14888177">
    <w:abstractNumId w:val="17"/>
  </w:num>
  <w:num w:numId="20" w16cid:durableId="1385644063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FF7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392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6FF7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6F6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7C9"/>
    <w:rsid w:val="000C290E"/>
    <w:rsid w:val="000C2EA1"/>
    <w:rsid w:val="000C4421"/>
    <w:rsid w:val="000C5301"/>
    <w:rsid w:val="000C7331"/>
    <w:rsid w:val="000D130A"/>
    <w:rsid w:val="000D1432"/>
    <w:rsid w:val="000D1E39"/>
    <w:rsid w:val="000D506D"/>
    <w:rsid w:val="000D5A57"/>
    <w:rsid w:val="000D616D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57AB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C69"/>
    <w:rsid w:val="00113F82"/>
    <w:rsid w:val="001142DE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B89"/>
    <w:rsid w:val="001328FE"/>
    <w:rsid w:val="00133CB3"/>
    <w:rsid w:val="00135E03"/>
    <w:rsid w:val="0013679F"/>
    <w:rsid w:val="00136982"/>
    <w:rsid w:val="00137273"/>
    <w:rsid w:val="00140091"/>
    <w:rsid w:val="0014091D"/>
    <w:rsid w:val="00140A53"/>
    <w:rsid w:val="00140A58"/>
    <w:rsid w:val="00142140"/>
    <w:rsid w:val="00143216"/>
    <w:rsid w:val="001433A6"/>
    <w:rsid w:val="001434B5"/>
    <w:rsid w:val="00143A4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079B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D0B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6B17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042A"/>
    <w:rsid w:val="001C1ACC"/>
    <w:rsid w:val="001C1B83"/>
    <w:rsid w:val="001C250B"/>
    <w:rsid w:val="001C29D8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58A5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D78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6626"/>
    <w:rsid w:val="0021718B"/>
    <w:rsid w:val="002173D5"/>
    <w:rsid w:val="00217C67"/>
    <w:rsid w:val="00217EAF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16F7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0E1"/>
    <w:rsid w:val="002704F1"/>
    <w:rsid w:val="00270F66"/>
    <w:rsid w:val="00271DDA"/>
    <w:rsid w:val="002726CA"/>
    <w:rsid w:val="00272FEF"/>
    <w:rsid w:val="00273A21"/>
    <w:rsid w:val="002751BC"/>
    <w:rsid w:val="00276043"/>
    <w:rsid w:val="00276073"/>
    <w:rsid w:val="0027689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737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07A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8F"/>
    <w:rsid w:val="003152C6"/>
    <w:rsid w:val="00315BA0"/>
    <w:rsid w:val="00315E8D"/>
    <w:rsid w:val="00317052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4729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0CE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7080"/>
    <w:rsid w:val="003775E9"/>
    <w:rsid w:val="003806B9"/>
    <w:rsid w:val="00381172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6975"/>
    <w:rsid w:val="003C6AEC"/>
    <w:rsid w:val="003C6BB4"/>
    <w:rsid w:val="003C6E88"/>
    <w:rsid w:val="003C7BE2"/>
    <w:rsid w:val="003D04A1"/>
    <w:rsid w:val="003D12B4"/>
    <w:rsid w:val="003D1CAB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2F73"/>
    <w:rsid w:val="004347D0"/>
    <w:rsid w:val="0043540D"/>
    <w:rsid w:val="004355D8"/>
    <w:rsid w:val="00435734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39EC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FC1"/>
    <w:rsid w:val="00481A5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1C50"/>
    <w:rsid w:val="004C236D"/>
    <w:rsid w:val="004C268E"/>
    <w:rsid w:val="004C2729"/>
    <w:rsid w:val="004C2CFE"/>
    <w:rsid w:val="004C3547"/>
    <w:rsid w:val="004C40B6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59E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0E44"/>
    <w:rsid w:val="00511187"/>
    <w:rsid w:val="005113F6"/>
    <w:rsid w:val="005119A7"/>
    <w:rsid w:val="00511F4A"/>
    <w:rsid w:val="005127EA"/>
    <w:rsid w:val="005131AF"/>
    <w:rsid w:val="00513442"/>
    <w:rsid w:val="00513B93"/>
    <w:rsid w:val="00513C5F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3CC"/>
    <w:rsid w:val="00543517"/>
    <w:rsid w:val="005438C8"/>
    <w:rsid w:val="00544A41"/>
    <w:rsid w:val="00544ED7"/>
    <w:rsid w:val="005454AB"/>
    <w:rsid w:val="005463B1"/>
    <w:rsid w:val="005511A5"/>
    <w:rsid w:val="005514EB"/>
    <w:rsid w:val="005519B0"/>
    <w:rsid w:val="00551F32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6971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89B"/>
    <w:rsid w:val="005B3B4C"/>
    <w:rsid w:val="005B432B"/>
    <w:rsid w:val="005B4C31"/>
    <w:rsid w:val="005B5368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3D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033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204"/>
    <w:rsid w:val="005F388B"/>
    <w:rsid w:val="005F4455"/>
    <w:rsid w:val="005F4648"/>
    <w:rsid w:val="005F4F96"/>
    <w:rsid w:val="005F5E9E"/>
    <w:rsid w:val="005F69F1"/>
    <w:rsid w:val="005F6DD2"/>
    <w:rsid w:val="005F7AA9"/>
    <w:rsid w:val="00602D02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042B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3883"/>
    <w:rsid w:val="006841D5"/>
    <w:rsid w:val="00685568"/>
    <w:rsid w:val="00685B45"/>
    <w:rsid w:val="006866C5"/>
    <w:rsid w:val="00686D03"/>
    <w:rsid w:val="006900DF"/>
    <w:rsid w:val="00690CC8"/>
    <w:rsid w:val="006914CA"/>
    <w:rsid w:val="00691633"/>
    <w:rsid w:val="0069299A"/>
    <w:rsid w:val="00692A59"/>
    <w:rsid w:val="0069359F"/>
    <w:rsid w:val="00693DD1"/>
    <w:rsid w:val="00695ECF"/>
    <w:rsid w:val="00696E64"/>
    <w:rsid w:val="006A0227"/>
    <w:rsid w:val="006A05D9"/>
    <w:rsid w:val="006A06AC"/>
    <w:rsid w:val="006A10F2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3EC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208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A22"/>
    <w:rsid w:val="006F007A"/>
    <w:rsid w:val="006F1632"/>
    <w:rsid w:val="006F17C0"/>
    <w:rsid w:val="006F1854"/>
    <w:rsid w:val="006F2684"/>
    <w:rsid w:val="006F293C"/>
    <w:rsid w:val="006F456A"/>
    <w:rsid w:val="006F53A4"/>
    <w:rsid w:val="006F563A"/>
    <w:rsid w:val="006F5AB0"/>
    <w:rsid w:val="006F5AD1"/>
    <w:rsid w:val="006F6A59"/>
    <w:rsid w:val="006F6F45"/>
    <w:rsid w:val="006F76D1"/>
    <w:rsid w:val="006F7910"/>
    <w:rsid w:val="00700205"/>
    <w:rsid w:val="007012CE"/>
    <w:rsid w:val="007040E8"/>
    <w:rsid w:val="00704453"/>
    <w:rsid w:val="00704F94"/>
    <w:rsid w:val="00705C6B"/>
    <w:rsid w:val="00705D4B"/>
    <w:rsid w:val="007069AC"/>
    <w:rsid w:val="00706EFE"/>
    <w:rsid w:val="0070721A"/>
    <w:rsid w:val="00707965"/>
    <w:rsid w:val="007107E6"/>
    <w:rsid w:val="00711316"/>
    <w:rsid w:val="00711474"/>
    <w:rsid w:val="00711E37"/>
    <w:rsid w:val="007144FE"/>
    <w:rsid w:val="00714586"/>
    <w:rsid w:val="00714D8F"/>
    <w:rsid w:val="00716254"/>
    <w:rsid w:val="00716905"/>
    <w:rsid w:val="0072100C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4C9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0F48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27FD"/>
    <w:rsid w:val="0078376F"/>
    <w:rsid w:val="007839CB"/>
    <w:rsid w:val="00783D0F"/>
    <w:rsid w:val="00784C4C"/>
    <w:rsid w:val="007853E3"/>
    <w:rsid w:val="007859A9"/>
    <w:rsid w:val="0078650A"/>
    <w:rsid w:val="007867C9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47B0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287C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537B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311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07DD5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4D8A"/>
    <w:rsid w:val="008250D5"/>
    <w:rsid w:val="0082562F"/>
    <w:rsid w:val="00826C5E"/>
    <w:rsid w:val="00826EE5"/>
    <w:rsid w:val="00826F7B"/>
    <w:rsid w:val="008309E9"/>
    <w:rsid w:val="008311F7"/>
    <w:rsid w:val="00831301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60EA"/>
    <w:rsid w:val="0084760B"/>
    <w:rsid w:val="008529CC"/>
    <w:rsid w:val="008531CA"/>
    <w:rsid w:val="00853AD4"/>
    <w:rsid w:val="008541ED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5EA0"/>
    <w:rsid w:val="00936F2F"/>
    <w:rsid w:val="00940331"/>
    <w:rsid w:val="00940A68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758"/>
    <w:rsid w:val="00946F4B"/>
    <w:rsid w:val="00947B41"/>
    <w:rsid w:val="00950BEE"/>
    <w:rsid w:val="00951109"/>
    <w:rsid w:val="00951378"/>
    <w:rsid w:val="00951603"/>
    <w:rsid w:val="00951706"/>
    <w:rsid w:val="009528CD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44E2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D82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72B6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0E5D"/>
    <w:rsid w:val="00A5100D"/>
    <w:rsid w:val="00A5166F"/>
    <w:rsid w:val="00A51A14"/>
    <w:rsid w:val="00A51C7A"/>
    <w:rsid w:val="00A51D6A"/>
    <w:rsid w:val="00A52557"/>
    <w:rsid w:val="00A5402D"/>
    <w:rsid w:val="00A542FC"/>
    <w:rsid w:val="00A55500"/>
    <w:rsid w:val="00A55E56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5346"/>
    <w:rsid w:val="00A86100"/>
    <w:rsid w:val="00A863E0"/>
    <w:rsid w:val="00A86DEC"/>
    <w:rsid w:val="00A86FCE"/>
    <w:rsid w:val="00A873D9"/>
    <w:rsid w:val="00A87866"/>
    <w:rsid w:val="00A9070A"/>
    <w:rsid w:val="00A90E45"/>
    <w:rsid w:val="00A92062"/>
    <w:rsid w:val="00A92F67"/>
    <w:rsid w:val="00A9377A"/>
    <w:rsid w:val="00A94620"/>
    <w:rsid w:val="00A9540F"/>
    <w:rsid w:val="00A9687D"/>
    <w:rsid w:val="00A979F5"/>
    <w:rsid w:val="00A97D55"/>
    <w:rsid w:val="00A97E5D"/>
    <w:rsid w:val="00AA00BE"/>
    <w:rsid w:val="00AA09BF"/>
    <w:rsid w:val="00AA11B6"/>
    <w:rsid w:val="00AA2239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7CB"/>
    <w:rsid w:val="00AF3C40"/>
    <w:rsid w:val="00AF3DFC"/>
    <w:rsid w:val="00AF4F7E"/>
    <w:rsid w:val="00AF5456"/>
    <w:rsid w:val="00AF60B2"/>
    <w:rsid w:val="00AF68B9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0D"/>
    <w:rsid w:val="00B117EC"/>
    <w:rsid w:val="00B11FD4"/>
    <w:rsid w:val="00B12545"/>
    <w:rsid w:val="00B12791"/>
    <w:rsid w:val="00B12E15"/>
    <w:rsid w:val="00B13393"/>
    <w:rsid w:val="00B138C2"/>
    <w:rsid w:val="00B13C42"/>
    <w:rsid w:val="00B14E8E"/>
    <w:rsid w:val="00B15852"/>
    <w:rsid w:val="00B15A0A"/>
    <w:rsid w:val="00B17064"/>
    <w:rsid w:val="00B17958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25C1"/>
    <w:rsid w:val="00B35BD1"/>
    <w:rsid w:val="00B35DCF"/>
    <w:rsid w:val="00B36AB7"/>
    <w:rsid w:val="00B405E5"/>
    <w:rsid w:val="00B41234"/>
    <w:rsid w:val="00B43277"/>
    <w:rsid w:val="00B4332B"/>
    <w:rsid w:val="00B439FC"/>
    <w:rsid w:val="00B44D3C"/>
    <w:rsid w:val="00B4589D"/>
    <w:rsid w:val="00B45CED"/>
    <w:rsid w:val="00B46F9C"/>
    <w:rsid w:val="00B5004D"/>
    <w:rsid w:val="00B5042A"/>
    <w:rsid w:val="00B50662"/>
    <w:rsid w:val="00B5081C"/>
    <w:rsid w:val="00B5274A"/>
    <w:rsid w:val="00B52972"/>
    <w:rsid w:val="00B54383"/>
    <w:rsid w:val="00B55D1F"/>
    <w:rsid w:val="00B56D77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502"/>
    <w:rsid w:val="00B63E9E"/>
    <w:rsid w:val="00B63F1D"/>
    <w:rsid w:val="00B64561"/>
    <w:rsid w:val="00B655DC"/>
    <w:rsid w:val="00B65D54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13E"/>
    <w:rsid w:val="00B865DD"/>
    <w:rsid w:val="00B87F99"/>
    <w:rsid w:val="00B9029B"/>
    <w:rsid w:val="00B90BA6"/>
    <w:rsid w:val="00B90C68"/>
    <w:rsid w:val="00B90DF5"/>
    <w:rsid w:val="00B913ED"/>
    <w:rsid w:val="00B91C00"/>
    <w:rsid w:val="00B93350"/>
    <w:rsid w:val="00B93655"/>
    <w:rsid w:val="00B940F3"/>
    <w:rsid w:val="00B94C9F"/>
    <w:rsid w:val="00B950E0"/>
    <w:rsid w:val="00B956F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9FF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117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3ED3"/>
    <w:rsid w:val="00C34571"/>
    <w:rsid w:val="00C348AD"/>
    <w:rsid w:val="00C34B65"/>
    <w:rsid w:val="00C350CA"/>
    <w:rsid w:val="00C3671E"/>
    <w:rsid w:val="00C36A8C"/>
    <w:rsid w:val="00C37E46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77F63"/>
    <w:rsid w:val="00C8047D"/>
    <w:rsid w:val="00C804E8"/>
    <w:rsid w:val="00C829EA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532E"/>
    <w:rsid w:val="00C96A74"/>
    <w:rsid w:val="00C96BDA"/>
    <w:rsid w:val="00C96D0C"/>
    <w:rsid w:val="00C975A1"/>
    <w:rsid w:val="00C97919"/>
    <w:rsid w:val="00C9799E"/>
    <w:rsid w:val="00C97B96"/>
    <w:rsid w:val="00CA0188"/>
    <w:rsid w:val="00CA0CEC"/>
    <w:rsid w:val="00CA1321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0227"/>
    <w:rsid w:val="00D028B9"/>
    <w:rsid w:val="00D0326E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65A2"/>
    <w:rsid w:val="00D06EE6"/>
    <w:rsid w:val="00D07F90"/>
    <w:rsid w:val="00D1062D"/>
    <w:rsid w:val="00D11CCD"/>
    <w:rsid w:val="00D12FEB"/>
    <w:rsid w:val="00D159C4"/>
    <w:rsid w:val="00D15F3C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68EC"/>
    <w:rsid w:val="00D270F5"/>
    <w:rsid w:val="00D27C90"/>
    <w:rsid w:val="00D3022F"/>
    <w:rsid w:val="00D30CCE"/>
    <w:rsid w:val="00D310DE"/>
    <w:rsid w:val="00D321DC"/>
    <w:rsid w:val="00D32B40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5EA6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54"/>
    <w:rsid w:val="00D61EDA"/>
    <w:rsid w:val="00D637B9"/>
    <w:rsid w:val="00D63938"/>
    <w:rsid w:val="00D70D11"/>
    <w:rsid w:val="00D71273"/>
    <w:rsid w:val="00D7278D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93C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C10"/>
    <w:rsid w:val="00D97264"/>
    <w:rsid w:val="00D97485"/>
    <w:rsid w:val="00D97D67"/>
    <w:rsid w:val="00DA107C"/>
    <w:rsid w:val="00DA20CB"/>
    <w:rsid w:val="00DA2AC2"/>
    <w:rsid w:val="00DA34A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3D7"/>
    <w:rsid w:val="00DD24E1"/>
    <w:rsid w:val="00DD2597"/>
    <w:rsid w:val="00DD25D0"/>
    <w:rsid w:val="00DD441D"/>
    <w:rsid w:val="00DD464C"/>
    <w:rsid w:val="00DD5EF2"/>
    <w:rsid w:val="00DD753F"/>
    <w:rsid w:val="00DD75C8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01D8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0C56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3C68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0BB1"/>
    <w:rsid w:val="00E51BDE"/>
    <w:rsid w:val="00E523E4"/>
    <w:rsid w:val="00E52D7B"/>
    <w:rsid w:val="00E531C2"/>
    <w:rsid w:val="00E53639"/>
    <w:rsid w:val="00E5534D"/>
    <w:rsid w:val="00E56535"/>
    <w:rsid w:val="00E569EB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F0E"/>
    <w:rsid w:val="00E73490"/>
    <w:rsid w:val="00E74E00"/>
    <w:rsid w:val="00E74F73"/>
    <w:rsid w:val="00E75997"/>
    <w:rsid w:val="00E75DA7"/>
    <w:rsid w:val="00E75F36"/>
    <w:rsid w:val="00E76C8D"/>
    <w:rsid w:val="00E76DDD"/>
    <w:rsid w:val="00E76E37"/>
    <w:rsid w:val="00E77B5C"/>
    <w:rsid w:val="00E82876"/>
    <w:rsid w:val="00E84B4E"/>
    <w:rsid w:val="00E84D2C"/>
    <w:rsid w:val="00E85564"/>
    <w:rsid w:val="00E85BCF"/>
    <w:rsid w:val="00E8670A"/>
    <w:rsid w:val="00E868E1"/>
    <w:rsid w:val="00E87121"/>
    <w:rsid w:val="00E872CA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42EA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4F0F"/>
    <w:rsid w:val="00EC5360"/>
    <w:rsid w:val="00EC62A8"/>
    <w:rsid w:val="00EC6897"/>
    <w:rsid w:val="00EC742B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BF4"/>
    <w:rsid w:val="00EE3C53"/>
    <w:rsid w:val="00EE3D03"/>
    <w:rsid w:val="00EE4004"/>
    <w:rsid w:val="00EE429D"/>
    <w:rsid w:val="00EE4619"/>
    <w:rsid w:val="00EE4C86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3F1"/>
    <w:rsid w:val="00F32717"/>
    <w:rsid w:val="00F327D0"/>
    <w:rsid w:val="00F332E6"/>
    <w:rsid w:val="00F37B58"/>
    <w:rsid w:val="00F441D6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7F43"/>
    <w:rsid w:val="00F61415"/>
    <w:rsid w:val="00F61439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B6A45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5E41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1EB67D"/>
  <w15:docId w15:val="{49629923-3E86-4DB1-8FD4-A64FF2DC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4" w:qFormat="1"/>
    <w:lsdException w:name="heading 2" w:semiHidden="1" w:uiPriority="4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2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 w:uiPriority="1" w:qFormat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1" w:qFormat="1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F61439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216626"/>
    <w:pPr>
      <w:keepNext/>
      <w:keepLines/>
      <w:spacing w:before="720" w:line="192" w:lineRule="auto"/>
      <w:outlineLvl w:val="0"/>
    </w:pPr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216626"/>
    <w:pPr>
      <w:suppressAutoHyphens/>
      <w:spacing w:before="36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216626"/>
    <w:pPr>
      <w:keepNext/>
      <w:keepLines/>
      <w:spacing w:before="360" w:after="120" w:line="216" w:lineRule="auto"/>
      <w:outlineLvl w:val="2"/>
    </w:pPr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216626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accen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216626"/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216626"/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D8393C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D8393C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216626"/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216626"/>
    <w:rPr>
      <w:rFonts w:eastAsiaTheme="majorEastAsia" w:cstheme="majorBidi"/>
      <w:b/>
      <w:color w:val="003865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216626"/>
    <w:pPr>
      <w:spacing w:before="240" w:after="240"/>
      <w:ind w:left="432" w:right="432"/>
    </w:pPr>
    <w:rPr>
      <w:rFonts w:asciiTheme="minorHAnsi" w:hAnsiTheme="minorHAnsi"/>
      <w:i/>
      <w:color w:val="00386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216626"/>
    <w:rPr>
      <w:rFonts w:asciiTheme="minorHAnsi" w:hAnsiTheme="minorHAnsi"/>
      <w:i/>
      <w:color w:val="00386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1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2"/>
    <w:qFormat/>
    <w:rsid w:val="00B94C9F"/>
    <w:pPr>
      <w:numPr>
        <w:numId w:val="10"/>
      </w:numPr>
    </w:pPr>
  </w:style>
  <w:style w:type="paragraph" w:styleId="ListBullet">
    <w:name w:val="List Bullet"/>
    <w:basedOn w:val="Normal"/>
    <w:uiPriority w:val="2"/>
    <w:qFormat/>
    <w:rsid w:val="005F3204"/>
    <w:pPr>
      <w:numPr>
        <w:numId w:val="8"/>
      </w:numPr>
    </w:pPr>
  </w:style>
  <w:style w:type="paragraph" w:styleId="ListParagraph">
    <w:name w:val="List Paragraph"/>
    <w:basedOn w:val="ListBullet"/>
    <w:uiPriority w:val="1"/>
    <w:qFormat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qFormat/>
    <w:rsid w:val="00A172B6"/>
    <w:pPr>
      <w:spacing w:before="0" w:after="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E872CA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4"/>
    <w:qFormat/>
    <w:rsid w:val="00F61439"/>
    <w:pPr>
      <w:keepNext/>
      <w:suppressAutoHyphens w:val="0"/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9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6F53A4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4"/>
    <w:qFormat/>
    <w:rsid w:val="00216626"/>
    <w:pPr>
      <w:numPr>
        <w:ilvl w:val="1"/>
      </w:numPr>
      <w:spacing w:after="160"/>
    </w:pPr>
    <w:rPr>
      <w:rFonts w:asciiTheme="minorHAnsi" w:hAnsiTheme="minorHAnsi"/>
      <w:b/>
      <w:caps/>
      <w:color w:val="003865" w:themeColor="accent1"/>
      <w:spacing w:val="40"/>
      <w:sz w:val="28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4"/>
    <w:rsid w:val="00216626"/>
    <w:rPr>
      <w:rFonts w:asciiTheme="minorHAnsi" w:hAnsiTheme="minorHAnsi"/>
      <w:b/>
      <w:caps/>
      <w:color w:val="003865" w:themeColor="accent1"/>
      <w:spacing w:val="40"/>
      <w:sz w:val="28"/>
    </w:rPr>
  </w:style>
  <w:style w:type="paragraph" w:customStyle="1" w:styleId="NormalLtBlueBackground">
    <w:name w:val="Normal Lt Blue Background"/>
    <w:basedOn w:val="Normal"/>
    <w:uiPriority w:val="1"/>
    <w:qFormat/>
    <w:rsid w:val="00B94C9F"/>
    <w:pPr>
      <w:pBdr>
        <w:top w:val="single" w:sz="4" w:space="5" w:color="E9F5FF"/>
        <w:left w:val="single" w:sz="4" w:space="5" w:color="E9F5FF"/>
        <w:bottom w:val="single" w:sz="4" w:space="8" w:color="E9F5FF"/>
        <w:right w:val="single" w:sz="4" w:space="5" w:color="E9F5FF"/>
      </w:pBdr>
      <w:shd w:val="clear" w:color="auto" w:fill="D5ECFF" w:themeFill="accent1" w:themeFillTint="1A"/>
      <w:ind w:left="100" w:right="100"/>
    </w:pPr>
  </w:style>
  <w:style w:type="character" w:styleId="CommentReference">
    <w:name w:val="annotation reference"/>
    <w:basedOn w:val="DefaultParagraphFont"/>
    <w:semiHidden/>
    <w:unhideWhenUsed/>
    <w:locked/>
    <w:rsid w:val="00EA42E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EA42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A42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EA42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A42EA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B6A45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locked/>
    <w:rsid w:val="00D7278D"/>
    <w:pPr>
      <w:widowControl w:val="0"/>
      <w:suppressAutoHyphens w:val="0"/>
      <w:autoSpaceDE w:val="0"/>
      <w:autoSpaceDN w:val="0"/>
      <w:spacing w:before="0" w:after="0"/>
    </w:pPr>
    <w:rPr>
      <w:rFonts w:eastAsia="Calibri" w:cs="Calibri"/>
      <w:i/>
      <w:iCs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7278D"/>
    <w:rPr>
      <w:rFonts w:eastAsia="Calibri" w:cs="Calibri"/>
      <w:i/>
      <w:i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47392"/>
    <w:pPr>
      <w:widowControl w:val="0"/>
      <w:suppressAutoHyphens w:val="0"/>
      <w:autoSpaceDE w:val="0"/>
      <w:autoSpaceDN w:val="0"/>
      <w:spacing w:before="0" w:after="0"/>
    </w:pPr>
    <w:rPr>
      <w:rFonts w:eastAsia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ulab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MDH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099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93C327C71CB048B50D837AF5403C37" ma:contentTypeVersion="13" ma:contentTypeDescription="Create a new document." ma:contentTypeScope="" ma:versionID="f4c07acf263c569d5061d1411308171a">
  <xsd:schema xmlns:xsd="http://www.w3.org/2001/XMLSchema" xmlns:xs="http://www.w3.org/2001/XMLSchema" xmlns:p="http://schemas.microsoft.com/office/2006/metadata/properties" xmlns:ns3="27ade54e-92a5-44b3-a739-324c21eea261" xmlns:ns4="3a218590-544b-4045-aae5-07b27f24d6d9" targetNamespace="http://schemas.microsoft.com/office/2006/metadata/properties" ma:root="true" ma:fieldsID="39acd895c90e32c4880a3d1459aa8581" ns3:_="" ns4:_="">
    <xsd:import namespace="27ade54e-92a5-44b3-a739-324c21eea261"/>
    <xsd:import namespace="3a218590-544b-4045-aae5-07b27f24d6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de54e-92a5-44b3-a739-324c21eea2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18590-544b-4045-aae5-07b27f24d6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7BEBEA-DCE9-4142-B5D7-D29918AD4D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ade54e-92a5-44b3-a739-324c21eea261"/>
    <ds:schemaRef ds:uri="3a218590-544b-4045-aae5-07b27f24d6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A8AC0C-4885-43AA-A328-A1E422C1147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BF5A84-D146-4B84-B77D-38529A5E057B}">
  <ds:schemaRefs>
    <ds:schemaRef ds:uri="http://schemas.openxmlformats.org/package/2006/metadata/core-properties"/>
    <ds:schemaRef ds:uri="3a218590-544b-4045-aae5-07b27f24d6d9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27ade54e-92a5-44b3-a739-324c21eea261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26E2921-4307-4585-9C52-2146A984A1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Document.dotx</Template>
  <TotalTime>1</TotalTime>
  <Pages>3</Pages>
  <Words>400</Words>
  <Characters>2551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Plan Template</vt:lpstr>
    </vt:vector>
  </TitlesOfParts>
  <Company>State of Minnesota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Plan Template</dc:title>
  <dc:subject>Work Plan Template</dc:subject>
  <dc:creator>MinnesotaDepartmentofHealth@mn365.onmicrosoft.com</dc:creator>
  <cp:keywords/>
  <dc:description/>
  <cp:lastModifiedBy>Aguilar, Michelle (MDH)</cp:lastModifiedBy>
  <cp:revision>2</cp:revision>
  <cp:lastPrinted>2016-12-14T18:03:00Z</cp:lastPrinted>
  <dcterms:created xsi:type="dcterms:W3CDTF">2024-01-02T21:09:00Z</dcterms:created>
  <dcterms:modified xsi:type="dcterms:W3CDTF">2024-01-02T21:09:00Z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0x0101005B93C327C71CB048B50D837AF5403C37</vt:lpwstr>
  </property>
  <property fmtid="{D5CDD505-2E9C-101B-9397-08002B2CF9AE}" pid="3" name="_dlc_DocIdItemGuid">
    <vt:lpwstr>5625e6c6-036d-48bf-b86d-616be68688bd</vt:lpwstr>
  </property>
</Properties>
</file>