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0149" w14:textId="5E1E7980" w:rsidR="006A3584" w:rsidRDefault="00C24DB6" w:rsidP="00742767">
      <w:pPr>
        <w:pStyle w:val="LOGO"/>
        <w:spacing w:before="0"/>
      </w:pPr>
      <w:r>
        <w:drawing>
          <wp:inline distT="0" distB="0" distL="0" distR="0" wp14:anchorId="522817A3" wp14:editId="1E14A405">
            <wp:extent cx="1973580" cy="281940"/>
            <wp:effectExtent l="0" t="0" r="7620" b="3810"/>
            <wp:docPr id="2" name="Picture 2" descr="Minnesota 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innesota Department of Health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7" cy="28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5E335" w14:textId="4BFD8E6B" w:rsidR="00A75703" w:rsidRPr="003D484C" w:rsidRDefault="00A75703" w:rsidP="0077111E">
      <w:pPr>
        <w:pStyle w:val="Heading1"/>
        <w:rPr>
          <w:rFonts w:ascii="Segoe UI" w:hAnsi="Segoe UI" w:cs="Segoe UI"/>
          <w:b w:val="0"/>
          <w:bCs/>
          <w:sz w:val="40"/>
          <w:szCs w:val="40"/>
        </w:rPr>
      </w:pPr>
      <w:bookmarkStart w:id="0" w:name="_Hlk149589072"/>
      <w:r w:rsidRPr="518966BE">
        <w:t>Path</w:t>
      </w:r>
      <w:r w:rsidR="592548B3" w:rsidRPr="518966BE">
        <w:t>s</w:t>
      </w:r>
      <w:r w:rsidRPr="518966BE">
        <w:t xml:space="preserve"> </w:t>
      </w:r>
      <w:r w:rsidR="4FADFDE9" w:rsidRPr="518966BE">
        <w:t>to</w:t>
      </w:r>
      <w:r w:rsidRPr="518966BE">
        <w:t xml:space="preserve"> Black Health (</w:t>
      </w:r>
      <w:r w:rsidR="05EA2A86" w:rsidRPr="00E5128A">
        <w:t>PB</w:t>
      </w:r>
      <w:r w:rsidRPr="00E5128A">
        <w:t>H</w:t>
      </w:r>
      <w:r w:rsidRPr="0077111E">
        <w:t xml:space="preserve">) </w:t>
      </w:r>
      <w:r w:rsidR="003D484C" w:rsidRPr="0077111E">
        <w:t>Work Plan</w:t>
      </w:r>
      <w:r w:rsidR="00FD4E0B">
        <w:t xml:space="preserve"> Template</w:t>
      </w:r>
    </w:p>
    <w:p w14:paraId="123568F9" w14:textId="40A93899" w:rsidR="005C1B7B" w:rsidRPr="0077111E" w:rsidRDefault="004F3FF5" w:rsidP="0077111E">
      <w:pPr>
        <w:pStyle w:val="Subtitle"/>
        <w:rPr>
          <w:rStyle w:val="MakeLight"/>
          <w:rFonts w:asciiTheme="minorHAnsi" w:eastAsiaTheme="minorEastAsia" w:hAnsiTheme="minorHAnsi" w:cstheme="minorBidi"/>
          <w:b/>
        </w:rPr>
      </w:pPr>
      <w:r w:rsidRPr="00A75703">
        <w:rPr>
          <w:caps w:val="0"/>
        </w:rPr>
        <w:t>African American Health Special Emphasis Grant</w:t>
      </w:r>
      <w:bookmarkEnd w:id="0"/>
      <w:r w:rsidRPr="00A75703">
        <w:rPr>
          <w:caps w:val="0"/>
        </w:rPr>
        <w:t xml:space="preserve"> Program</w:t>
      </w:r>
    </w:p>
    <w:p w14:paraId="10C1EE92" w14:textId="6CEA18D0" w:rsidR="007032E1" w:rsidRPr="00297D43" w:rsidRDefault="00CC1ACE" w:rsidP="0077111E">
      <w:pPr>
        <w:pStyle w:val="Heading2"/>
      </w:pPr>
      <w:r w:rsidRPr="0077111E">
        <w:t>Instructions</w:t>
      </w:r>
    </w:p>
    <w:p w14:paraId="39A554B7" w14:textId="35EB9615" w:rsidR="001859DC" w:rsidRPr="0077111E" w:rsidRDefault="00B91B72" w:rsidP="472944EB">
      <w:r>
        <w:t xml:space="preserve">Complete the work plan template below based on your proposed objectives, outcomes, and activities </w:t>
      </w:r>
      <w:r w:rsidR="00B450EC">
        <w:t>from the grant start date through June 30, 2025 (</w:t>
      </w:r>
      <w:r w:rsidR="00576733">
        <w:t xml:space="preserve">funded grantees will develop a separate workplan for the last two years of the grant </w:t>
      </w:r>
      <w:r w:rsidR="00174BF8">
        <w:t xml:space="preserve">later). </w:t>
      </w:r>
      <w:r w:rsidR="00F727BE">
        <w:t>A</w:t>
      </w:r>
      <w:r w:rsidR="00F727BE" w:rsidRPr="00F727BE">
        <w:t>dd</w:t>
      </w:r>
      <w:r w:rsidR="00CC1ACE" w:rsidRPr="00F727BE">
        <w:t xml:space="preserve"> and delete headings, rows and tables as needed to align with your project. </w:t>
      </w:r>
      <w:r w:rsidR="00174BF8">
        <w:t>Please note that any position</w:t>
      </w:r>
      <w:r w:rsidR="005D1DBB" w:rsidRPr="00E83ACD">
        <w:t xml:space="preserve"> listed </w:t>
      </w:r>
      <w:r w:rsidR="00174BF8">
        <w:t>i</w:t>
      </w:r>
      <w:r w:rsidR="00EA5433">
        <w:t xml:space="preserve">n the </w:t>
      </w:r>
      <w:r w:rsidR="00174BF8">
        <w:t>grant</w:t>
      </w:r>
      <w:r w:rsidR="00EA5433">
        <w:t xml:space="preserve"> budget must also </w:t>
      </w:r>
      <w:r w:rsidR="00BB64D3">
        <w:t xml:space="preserve">be listed </w:t>
      </w:r>
      <w:r w:rsidR="00005798">
        <w:t xml:space="preserve">in this workplan </w:t>
      </w:r>
      <w:r w:rsidR="005D1DBB" w:rsidRPr="00BB64D3">
        <w:t>under the column “Lead Person and Support Staff”</w:t>
      </w:r>
      <w:r w:rsidR="00174BF8">
        <w:t xml:space="preserve"> to show how they will contribute to the grant work</w:t>
      </w:r>
      <w:r w:rsidR="005D1DBB" w:rsidRPr="00BB64D3" w:rsidDel="00C024BD">
        <w:t xml:space="preserve">. </w:t>
      </w:r>
    </w:p>
    <w:p w14:paraId="2F58F390" w14:textId="43F36211" w:rsidR="00297D43" w:rsidRDefault="00297D43" w:rsidP="0077111E">
      <w:pPr>
        <w:pStyle w:val="Heading2"/>
      </w:pPr>
      <w:r>
        <w:t>Applicant Information</w:t>
      </w:r>
    </w:p>
    <w:p w14:paraId="05DB9894" w14:textId="76ED00CC" w:rsidR="004D713B" w:rsidRPr="00D34436" w:rsidRDefault="004D713B" w:rsidP="00C24DB6">
      <w:pPr>
        <w:tabs>
          <w:tab w:val="left" w:pos="12780"/>
        </w:tabs>
        <w:rPr>
          <w:u w:val="single"/>
        </w:rPr>
      </w:pPr>
      <w:r w:rsidRPr="76E75A10">
        <w:t>Organization:</w:t>
      </w:r>
      <w:r w:rsidR="005722F2" w:rsidRPr="76E75A10">
        <w:t xml:space="preserve"> </w:t>
      </w:r>
      <w:r w:rsidR="00D34436">
        <w:rPr>
          <w:u w:val="single"/>
        </w:rPr>
        <w:tab/>
      </w:r>
    </w:p>
    <w:p w14:paraId="54792A53" w14:textId="7D4495C1" w:rsidR="004D713B" w:rsidRPr="00D34436" w:rsidRDefault="004D713B" w:rsidP="00C24DB6">
      <w:pPr>
        <w:tabs>
          <w:tab w:val="left" w:pos="12780"/>
        </w:tabs>
        <w:rPr>
          <w:u w:val="single"/>
        </w:rPr>
      </w:pPr>
      <w:r w:rsidRPr="76E75A10">
        <w:t xml:space="preserve">Project Name: </w:t>
      </w:r>
      <w:r w:rsidR="00D34436">
        <w:rPr>
          <w:u w:val="single"/>
        </w:rPr>
        <w:tab/>
      </w:r>
    </w:p>
    <w:p w14:paraId="475993B5" w14:textId="3CB06E71" w:rsidR="004D713B" w:rsidRPr="00D34436" w:rsidRDefault="004D713B" w:rsidP="00C24DB6">
      <w:pPr>
        <w:tabs>
          <w:tab w:val="left" w:pos="12780"/>
        </w:tabs>
        <w:rPr>
          <w:u w:val="single"/>
        </w:rPr>
      </w:pPr>
      <w:r w:rsidRPr="76E75A10">
        <w:t xml:space="preserve">Primary Contact Name: </w:t>
      </w:r>
      <w:r w:rsidR="00D34436">
        <w:rPr>
          <w:u w:val="single"/>
        </w:rPr>
        <w:tab/>
      </w:r>
    </w:p>
    <w:p w14:paraId="6E054BCA" w14:textId="4313C2F1" w:rsidR="00D34436" w:rsidRPr="00D34436" w:rsidRDefault="00D34436" w:rsidP="00C24DB6">
      <w:pPr>
        <w:tabs>
          <w:tab w:val="left" w:pos="12780"/>
        </w:tabs>
        <w:rPr>
          <w:u w:val="single"/>
        </w:rPr>
      </w:pPr>
      <w:r w:rsidRPr="76E75A10">
        <w:t xml:space="preserve">Email:  </w:t>
      </w:r>
      <w:r>
        <w:rPr>
          <w:u w:val="single"/>
        </w:rPr>
        <w:tab/>
      </w:r>
    </w:p>
    <w:p w14:paraId="057A8E3A" w14:textId="2FE6C4AC" w:rsidR="004D713B" w:rsidRPr="00D34436" w:rsidRDefault="00D34436" w:rsidP="00C24DB6">
      <w:pPr>
        <w:tabs>
          <w:tab w:val="left" w:pos="12780"/>
        </w:tabs>
        <w:rPr>
          <w:u w:val="single"/>
        </w:rPr>
      </w:pPr>
      <w:r>
        <w:t>Phone</w:t>
      </w:r>
      <w:r w:rsidRPr="76E75A10">
        <w:t xml:space="preserve">:  </w:t>
      </w:r>
      <w:r>
        <w:rPr>
          <w:u w:val="single"/>
        </w:rPr>
        <w:tab/>
      </w:r>
    </w:p>
    <w:p w14:paraId="14E19564" w14:textId="22541388" w:rsidR="001467BA" w:rsidRPr="00D34436" w:rsidRDefault="001467BA" w:rsidP="00C24DB6">
      <w:pPr>
        <w:tabs>
          <w:tab w:val="right" w:pos="12780"/>
        </w:tabs>
        <w:rPr>
          <w:rFonts w:eastAsia="Calibri" w:cs="Calibri"/>
          <w:b/>
          <w:bCs/>
          <w:sz w:val="28"/>
          <w:szCs w:val="28"/>
          <w:u w:val="single"/>
        </w:rPr>
      </w:pPr>
      <w:r w:rsidRPr="00C30AF8">
        <w:rPr>
          <w:b/>
          <w:bCs/>
          <w:sz w:val="28"/>
          <w:szCs w:val="28"/>
        </w:rPr>
        <w:t xml:space="preserve">Total number of </w:t>
      </w:r>
      <w:r w:rsidR="00C24DB6">
        <w:rPr>
          <w:b/>
          <w:bCs/>
          <w:sz w:val="28"/>
          <w:szCs w:val="28"/>
        </w:rPr>
        <w:t>u</w:t>
      </w:r>
      <w:r w:rsidRPr="00C30AF8">
        <w:rPr>
          <w:b/>
          <w:bCs/>
          <w:sz w:val="28"/>
          <w:szCs w:val="28"/>
        </w:rPr>
        <w:t xml:space="preserve">nduplicated </w:t>
      </w:r>
      <w:r w:rsidR="00C24DB6">
        <w:rPr>
          <w:b/>
          <w:bCs/>
          <w:sz w:val="28"/>
          <w:szCs w:val="28"/>
        </w:rPr>
        <w:t>p</w:t>
      </w:r>
      <w:r w:rsidRPr="00C30AF8">
        <w:rPr>
          <w:b/>
          <w:bCs/>
          <w:sz w:val="28"/>
          <w:szCs w:val="28"/>
        </w:rPr>
        <w:t xml:space="preserve">articipants </w:t>
      </w:r>
      <w:r w:rsidR="00BA1E0C" w:rsidRPr="00C30AF8">
        <w:rPr>
          <w:b/>
          <w:bCs/>
          <w:sz w:val="28"/>
          <w:szCs w:val="28"/>
        </w:rPr>
        <w:t>to</w:t>
      </w:r>
      <w:r w:rsidRPr="00C30AF8">
        <w:rPr>
          <w:b/>
          <w:bCs/>
          <w:sz w:val="28"/>
          <w:szCs w:val="28"/>
        </w:rPr>
        <w:t xml:space="preserve"> </w:t>
      </w:r>
      <w:r w:rsidR="00C24DB6">
        <w:rPr>
          <w:b/>
          <w:bCs/>
          <w:sz w:val="28"/>
          <w:szCs w:val="28"/>
        </w:rPr>
        <w:t>b</w:t>
      </w:r>
      <w:r w:rsidRPr="00C30AF8">
        <w:rPr>
          <w:b/>
          <w:bCs/>
          <w:sz w:val="28"/>
          <w:szCs w:val="28"/>
        </w:rPr>
        <w:t xml:space="preserve">e </w:t>
      </w:r>
      <w:r w:rsidR="00C24DB6">
        <w:rPr>
          <w:b/>
          <w:bCs/>
          <w:sz w:val="28"/>
          <w:szCs w:val="28"/>
        </w:rPr>
        <w:t>s</w:t>
      </w:r>
      <w:r w:rsidRPr="00C30AF8">
        <w:rPr>
          <w:b/>
          <w:bCs/>
          <w:sz w:val="28"/>
          <w:szCs w:val="28"/>
        </w:rPr>
        <w:t xml:space="preserve">erved </w:t>
      </w:r>
      <w:r w:rsidR="00BA1E0C" w:rsidRPr="00C30AF8">
        <w:rPr>
          <w:b/>
          <w:bCs/>
          <w:sz w:val="28"/>
          <w:szCs w:val="28"/>
        </w:rPr>
        <w:t>(</w:t>
      </w:r>
      <w:r w:rsidR="00215BA9" w:rsidRPr="00C30AF8">
        <w:rPr>
          <w:b/>
          <w:bCs/>
          <w:sz w:val="28"/>
          <w:szCs w:val="28"/>
        </w:rPr>
        <w:t xml:space="preserve">from </w:t>
      </w:r>
      <w:r w:rsidR="00174BF8" w:rsidRPr="00C30AF8">
        <w:rPr>
          <w:b/>
          <w:bCs/>
          <w:sz w:val="28"/>
          <w:szCs w:val="28"/>
        </w:rPr>
        <w:t>grant start</w:t>
      </w:r>
      <w:r w:rsidR="00215BA9" w:rsidRPr="00C30AF8">
        <w:rPr>
          <w:b/>
          <w:bCs/>
          <w:sz w:val="28"/>
          <w:szCs w:val="28"/>
        </w:rPr>
        <w:t xml:space="preserve"> – June 2025</w:t>
      </w:r>
      <w:r w:rsidR="00C94CFA" w:rsidRPr="00C30AF8">
        <w:rPr>
          <w:b/>
          <w:bCs/>
          <w:sz w:val="28"/>
          <w:szCs w:val="28"/>
        </w:rPr>
        <w:t>)</w:t>
      </w:r>
      <w:r w:rsidRPr="00C30AF8">
        <w:rPr>
          <w:b/>
          <w:bCs/>
          <w:sz w:val="28"/>
          <w:szCs w:val="28"/>
        </w:rPr>
        <w:t>:</w:t>
      </w:r>
      <w:r w:rsidR="00D34436">
        <w:rPr>
          <w:b/>
          <w:bCs/>
          <w:sz w:val="28"/>
          <w:szCs w:val="28"/>
        </w:rPr>
        <w:t xml:space="preserve"> </w:t>
      </w:r>
      <w:r w:rsidR="00D34436">
        <w:rPr>
          <w:b/>
          <w:bCs/>
          <w:sz w:val="28"/>
          <w:szCs w:val="28"/>
          <w:u w:val="single"/>
        </w:rPr>
        <w:tab/>
      </w:r>
    </w:p>
    <w:p w14:paraId="7F11915B" w14:textId="7ED40770" w:rsidR="008776D4" w:rsidRPr="003D0EC4" w:rsidRDefault="008776D4" w:rsidP="003D0EC4">
      <w:pPr>
        <w:rPr>
          <w:b/>
          <w:bCs/>
          <w:color w:val="003865" w:themeColor="text1"/>
          <w:sz w:val="24"/>
          <w:szCs w:val="24"/>
        </w:rPr>
      </w:pPr>
      <w:r w:rsidRPr="003D0EC4">
        <w:rPr>
          <w:b/>
          <w:bCs/>
          <w:color w:val="003865" w:themeColor="text1"/>
          <w:sz w:val="24"/>
          <w:szCs w:val="24"/>
        </w:rPr>
        <w:t>Other relevant</w:t>
      </w:r>
      <w:r w:rsidRPr="003D0EC4">
        <w:rPr>
          <w:b/>
          <w:bCs/>
          <w:color w:val="003865" w:themeColor="text1"/>
          <w:spacing w:val="40"/>
          <w:sz w:val="24"/>
          <w:szCs w:val="24"/>
        </w:rPr>
        <w:t xml:space="preserve"> </w:t>
      </w:r>
      <w:r w:rsidRPr="003D0EC4">
        <w:rPr>
          <w:b/>
          <w:bCs/>
          <w:color w:val="003865" w:themeColor="text1"/>
          <w:sz w:val="24"/>
          <w:szCs w:val="24"/>
        </w:rPr>
        <w:t>unjust systems that create interconnected layers of disadvantage and inequity addressed by your activities (optional)</w:t>
      </w:r>
      <w:r w:rsidR="005A7F94" w:rsidRPr="003D0EC4">
        <w:rPr>
          <w:b/>
          <w:bCs/>
          <w:color w:val="003865" w:themeColor="text1"/>
          <w:sz w:val="24"/>
          <w:szCs w:val="24"/>
        </w:rPr>
        <w:t>. Underline as many as apply</w:t>
      </w:r>
      <w:r w:rsidR="002B1CDF" w:rsidRPr="003D0EC4">
        <w:rPr>
          <w:b/>
          <w:bCs/>
          <w:color w:val="003865" w:themeColor="text1"/>
          <w:sz w:val="24"/>
          <w:szCs w:val="24"/>
        </w:rPr>
        <w:t>:</w:t>
      </w:r>
    </w:p>
    <w:p w14:paraId="6864CEB8" w14:textId="77777777" w:rsidR="00930525" w:rsidRDefault="00930525" w:rsidP="008776D4">
      <w:pPr>
        <w:pStyle w:val="ListParagraph"/>
        <w:numPr>
          <w:ilvl w:val="0"/>
          <w:numId w:val="19"/>
        </w:numPr>
        <w:suppressAutoHyphens w:val="0"/>
        <w:spacing w:before="0" w:after="0"/>
        <w:contextualSpacing w:val="0"/>
        <w:rPr>
          <w:rFonts w:asciiTheme="minorHAnsi" w:eastAsia="Times New Roman" w:hAnsiTheme="minorHAnsi" w:cstheme="minorHAnsi"/>
        </w:rPr>
        <w:sectPr w:rsidR="00930525" w:rsidSect="00A30003">
          <w:headerReference w:type="default" r:id="rId12"/>
          <w:footerReference w:type="default" r:id="rId13"/>
          <w:type w:val="continuous"/>
          <w:pgSz w:w="15840" w:h="12240" w:orient="landscape"/>
          <w:pgMar w:top="1440" w:right="1440" w:bottom="1440" w:left="1440" w:header="576" w:footer="518" w:gutter="0"/>
          <w:cols w:space="720"/>
          <w:titlePg/>
          <w:docGrid w:linePitch="360"/>
        </w:sectPr>
      </w:pPr>
    </w:p>
    <w:p w14:paraId="6002482B" w14:textId="77777777" w:rsidR="008776D4" w:rsidRPr="00F854D1" w:rsidRDefault="008776D4" w:rsidP="005C5238">
      <w:pPr>
        <w:suppressAutoHyphens w:val="0"/>
        <w:spacing w:after="0" w:line="360" w:lineRule="auto"/>
        <w:ind w:left="360"/>
        <w:rPr>
          <w:rFonts w:asciiTheme="minorHAnsi" w:eastAsia="Times New Roman" w:hAnsiTheme="minorHAnsi" w:cstheme="minorHAnsi"/>
        </w:rPr>
      </w:pPr>
      <w:r w:rsidRPr="00F854D1">
        <w:rPr>
          <w:rFonts w:asciiTheme="minorHAnsi" w:eastAsia="Times New Roman" w:hAnsiTheme="minorHAnsi" w:cstheme="minorHAnsi"/>
        </w:rPr>
        <w:t>Ableism</w:t>
      </w:r>
    </w:p>
    <w:p w14:paraId="52977A0E" w14:textId="77777777" w:rsidR="008776D4" w:rsidRPr="00F854D1" w:rsidRDefault="008776D4" w:rsidP="005C5238">
      <w:pPr>
        <w:suppressAutoHyphens w:val="0"/>
        <w:spacing w:after="0" w:line="360" w:lineRule="auto"/>
        <w:ind w:left="360"/>
        <w:rPr>
          <w:rFonts w:asciiTheme="minorHAnsi" w:eastAsia="Times New Roman" w:hAnsiTheme="minorHAnsi" w:cstheme="minorHAnsi"/>
        </w:rPr>
      </w:pPr>
      <w:r w:rsidRPr="00F854D1">
        <w:rPr>
          <w:rFonts w:asciiTheme="minorHAnsi" w:eastAsia="Times New Roman" w:hAnsiTheme="minorHAnsi" w:cstheme="minorHAnsi"/>
        </w:rPr>
        <w:t>Classism</w:t>
      </w:r>
    </w:p>
    <w:p w14:paraId="18323C29" w14:textId="77777777" w:rsidR="008776D4" w:rsidRPr="00F854D1" w:rsidRDefault="008776D4" w:rsidP="005C5238">
      <w:pPr>
        <w:suppressAutoHyphens w:val="0"/>
        <w:spacing w:after="0" w:line="360" w:lineRule="auto"/>
        <w:ind w:left="360"/>
        <w:rPr>
          <w:rFonts w:asciiTheme="minorHAnsi" w:eastAsia="Times New Roman" w:hAnsiTheme="minorHAnsi" w:cstheme="minorHAnsi"/>
        </w:rPr>
      </w:pPr>
      <w:r w:rsidRPr="00F854D1">
        <w:rPr>
          <w:rFonts w:asciiTheme="minorHAnsi" w:eastAsia="Times New Roman" w:hAnsiTheme="minorHAnsi" w:cstheme="minorHAnsi"/>
        </w:rPr>
        <w:t>Homophobia</w:t>
      </w:r>
    </w:p>
    <w:p w14:paraId="5A3AB8E6" w14:textId="77777777" w:rsidR="008776D4" w:rsidRPr="00F854D1" w:rsidRDefault="008776D4" w:rsidP="005C5238">
      <w:pPr>
        <w:suppressAutoHyphens w:val="0"/>
        <w:spacing w:after="0" w:line="360" w:lineRule="auto"/>
        <w:ind w:left="360"/>
        <w:rPr>
          <w:rFonts w:asciiTheme="minorHAnsi" w:eastAsia="Times New Roman" w:hAnsiTheme="minorHAnsi" w:cstheme="minorHAnsi"/>
        </w:rPr>
      </w:pPr>
      <w:r w:rsidRPr="00F854D1">
        <w:rPr>
          <w:rFonts w:asciiTheme="minorHAnsi" w:eastAsia="Times New Roman" w:hAnsiTheme="minorHAnsi" w:cstheme="minorHAnsi"/>
        </w:rPr>
        <w:t>Sexism</w:t>
      </w:r>
    </w:p>
    <w:p w14:paraId="19D43EC0" w14:textId="77777777" w:rsidR="008776D4" w:rsidRPr="00F854D1" w:rsidRDefault="008776D4" w:rsidP="005C5238">
      <w:pPr>
        <w:suppressAutoHyphens w:val="0"/>
        <w:spacing w:after="0" w:line="360" w:lineRule="auto"/>
        <w:rPr>
          <w:rFonts w:asciiTheme="minorHAnsi" w:eastAsia="Times New Roman" w:hAnsiTheme="minorHAnsi" w:cstheme="minorHAnsi"/>
        </w:rPr>
      </w:pPr>
      <w:r w:rsidRPr="00F854D1">
        <w:rPr>
          <w:rFonts w:asciiTheme="minorHAnsi" w:eastAsia="Times New Roman" w:hAnsiTheme="minorHAnsi" w:cstheme="minorHAnsi"/>
        </w:rPr>
        <w:t>Transphobia</w:t>
      </w:r>
    </w:p>
    <w:p w14:paraId="7E5B55DC" w14:textId="46D2E2DC" w:rsidR="00930525" w:rsidRPr="00C24DB6" w:rsidRDefault="008776D4" w:rsidP="00C24DB6">
      <w:pPr>
        <w:tabs>
          <w:tab w:val="left" w:pos="3600"/>
        </w:tabs>
        <w:suppressAutoHyphens w:val="0"/>
        <w:spacing w:after="0" w:line="360" w:lineRule="auto"/>
        <w:rPr>
          <w:rFonts w:asciiTheme="minorHAnsi" w:eastAsia="Times New Roman" w:hAnsiTheme="minorHAnsi" w:cstheme="minorHAnsi"/>
          <w:u w:val="single"/>
        </w:rPr>
        <w:sectPr w:rsidR="00930525" w:rsidRPr="00C24DB6" w:rsidSect="00930525">
          <w:type w:val="continuous"/>
          <w:pgSz w:w="15840" w:h="12240" w:orient="landscape"/>
          <w:pgMar w:top="1440" w:right="1440" w:bottom="1440" w:left="1440" w:header="576" w:footer="518" w:gutter="0"/>
          <w:cols w:num="3" w:space="720"/>
          <w:titlePg/>
          <w:docGrid w:linePitch="360"/>
        </w:sectPr>
      </w:pPr>
      <w:r w:rsidRPr="00F854D1">
        <w:rPr>
          <w:rFonts w:asciiTheme="minorHAnsi" w:eastAsia="Times New Roman" w:hAnsiTheme="minorHAnsi" w:cstheme="minorHAnsi"/>
        </w:rPr>
        <w:t>Other</w:t>
      </w:r>
      <w:r w:rsidR="00776E79">
        <w:rPr>
          <w:rFonts w:asciiTheme="minorHAnsi" w:eastAsia="Times New Roman" w:hAnsiTheme="minorHAnsi" w:cstheme="minorHAnsi"/>
        </w:rPr>
        <w:t>, specify</w:t>
      </w:r>
      <w:r w:rsidR="00C24DB6">
        <w:rPr>
          <w:rFonts w:asciiTheme="minorHAnsi" w:eastAsia="Times New Roman" w:hAnsiTheme="minorHAnsi" w:cstheme="minorHAnsi"/>
          <w:u w:val="single"/>
        </w:rPr>
        <w:tab/>
      </w:r>
    </w:p>
    <w:p w14:paraId="51702933" w14:textId="766F7C31" w:rsidR="00CA7D16" w:rsidRPr="0077111E" w:rsidRDefault="00CA7D16" w:rsidP="00507258">
      <w:pPr>
        <w:pStyle w:val="Heading2"/>
        <w:jc w:val="center"/>
      </w:pPr>
      <w:r>
        <w:lastRenderedPageBreak/>
        <w:t>Work Plan</w:t>
      </w:r>
    </w:p>
    <w:p w14:paraId="6B996427" w14:textId="68AB110B" w:rsidR="00D34436" w:rsidRPr="00D34436" w:rsidRDefault="00D34436" w:rsidP="00C24DB6">
      <w:pPr>
        <w:pStyle w:val="Heading3"/>
        <w:tabs>
          <w:tab w:val="right" w:pos="12960"/>
        </w:tabs>
        <w:spacing w:before="120" w:after="120"/>
        <w:rPr>
          <w:rFonts w:cstheme="minorBidi"/>
          <w:b w:val="0"/>
          <w:bCs/>
          <w:u w:val="single"/>
        </w:rPr>
      </w:pPr>
      <w:r w:rsidRPr="74A17C90">
        <w:rPr>
          <w:rFonts w:cstheme="minorBidi"/>
        </w:rPr>
        <w:t xml:space="preserve">OBJECTIVE 1:  </w:t>
      </w:r>
      <w:r>
        <w:rPr>
          <w:rFonts w:cstheme="minorBidi"/>
          <w:b w:val="0"/>
          <w:bCs/>
          <w:u w:val="single"/>
        </w:rPr>
        <w:tab/>
      </w:r>
    </w:p>
    <w:p w14:paraId="2E639B63" w14:textId="05B9C33E" w:rsidR="008A50E8" w:rsidRPr="00D34436" w:rsidRDefault="00D34436" w:rsidP="00C24DB6">
      <w:pPr>
        <w:pStyle w:val="Heading3"/>
        <w:tabs>
          <w:tab w:val="right" w:pos="12960"/>
        </w:tabs>
        <w:spacing w:before="120" w:after="120"/>
        <w:rPr>
          <w:rFonts w:cstheme="minorBidi"/>
          <w:b w:val="0"/>
          <w:bCs/>
          <w:u w:val="single"/>
        </w:rPr>
      </w:pPr>
      <w:r>
        <w:rPr>
          <w:rFonts w:cstheme="minorBidi"/>
        </w:rPr>
        <w:t>OUTCOME</w:t>
      </w:r>
      <w:r w:rsidRPr="74A17C90">
        <w:rPr>
          <w:rFonts w:cstheme="minorBidi"/>
        </w:rPr>
        <w:t xml:space="preserve"> 1:  </w:t>
      </w:r>
      <w:r>
        <w:rPr>
          <w:rFonts w:cstheme="minorBidi"/>
          <w:b w:val="0"/>
          <w:bCs/>
          <w:u w:val="single"/>
        </w:rPr>
        <w:tab/>
      </w:r>
    </w:p>
    <w:tbl>
      <w:tblPr>
        <w:tblStyle w:val="TableGrid11"/>
        <w:tblW w:w="13135" w:type="dxa"/>
        <w:tblLayout w:type="fixed"/>
        <w:tblLook w:val="04A0" w:firstRow="1" w:lastRow="0" w:firstColumn="1" w:lastColumn="0" w:noHBand="0" w:noVBand="1"/>
      </w:tblPr>
      <w:tblGrid>
        <w:gridCol w:w="2245"/>
        <w:gridCol w:w="2430"/>
        <w:gridCol w:w="1800"/>
        <w:gridCol w:w="1530"/>
        <w:gridCol w:w="3600"/>
        <w:gridCol w:w="1530"/>
      </w:tblGrid>
      <w:tr w:rsidR="00FE297E" w14:paraId="07ADBCFC" w14:textId="1AF8D33D" w:rsidTr="00015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45" w:type="dxa"/>
          </w:tcPr>
          <w:p w14:paraId="6CB8CB33" w14:textId="77777777" w:rsidR="00FE297E" w:rsidRPr="00FE129A" w:rsidRDefault="00FE297E" w:rsidP="0076396A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2430" w:type="dxa"/>
          </w:tcPr>
          <w:p w14:paraId="08585B7E" w14:textId="4B40D337" w:rsidR="00FE297E" w:rsidRPr="00FE129A" w:rsidRDefault="00FE297E" w:rsidP="0077111E">
            <w:pPr>
              <w:rPr>
                <w:rStyle w:val="MAKEBOLDUCNAVY"/>
                <w:rFonts w:eastAsiaTheme="minorEastAsia" w:cstheme="minorBidi"/>
                <w:b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 xml:space="preserve">support staff </w:t>
            </w:r>
            <w:r w:rsidR="003230D9">
              <w:br/>
            </w:r>
            <w:r w:rsidRPr="0077111E">
              <w:rPr>
                <w:rStyle w:val="MAKEBOLDUCNAVY"/>
                <w:i/>
                <w:sz w:val="20"/>
                <w:szCs w:val="20"/>
              </w:rPr>
              <w:t>(</w:t>
            </w:r>
            <w:r w:rsidRPr="001859DC">
              <w:rPr>
                <w:rStyle w:val="MAKEBOLDUCNAVY"/>
                <w:i/>
                <w:iCs/>
                <w:sz w:val="20"/>
                <w:szCs w:val="20"/>
              </w:rPr>
              <w:t>titles</w:t>
            </w:r>
            <w:r w:rsidRPr="0077111E">
              <w:rPr>
                <w:rStyle w:val="MAKEBOLDUCNAVY"/>
                <w:i/>
                <w:sz w:val="20"/>
                <w:szCs w:val="20"/>
              </w:rPr>
              <w:t xml:space="preserve"> only - NO NAMES</w:t>
            </w:r>
            <w:r w:rsidR="004C377E">
              <w:rPr>
                <w:rStyle w:val="MAKEBOLDUCNAVY"/>
                <w:i/>
                <w:sz w:val="20"/>
                <w:szCs w:val="20"/>
              </w:rPr>
              <w:t>;</w:t>
            </w:r>
            <w:r w:rsidR="005F2B55">
              <w:rPr>
                <w:rStyle w:val="MAKEBOLDUCNAVY"/>
                <w:i/>
                <w:sz w:val="20"/>
                <w:szCs w:val="20"/>
              </w:rPr>
              <w:t xml:space="preserve"> </w:t>
            </w:r>
            <w:r w:rsidR="00CB5656">
              <w:rPr>
                <w:rStyle w:val="MAKEBOLDUCNAVY"/>
                <w:i/>
                <w:sz w:val="20"/>
                <w:szCs w:val="20"/>
              </w:rPr>
              <w:t>Mus</w:t>
            </w:r>
            <w:r w:rsidR="004C377E">
              <w:rPr>
                <w:rStyle w:val="MAKEBOLDUCNAVY"/>
                <w:i/>
                <w:sz w:val="20"/>
                <w:szCs w:val="20"/>
              </w:rPr>
              <w:t>t also be listed in budget</w:t>
            </w:r>
            <w:r w:rsidRPr="0077111E">
              <w:rPr>
                <w:rStyle w:val="MAKEBOLDUCNAVY"/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40BA9CE8" w14:textId="77777777" w:rsidR="00FE297E" w:rsidRPr="00FE129A" w:rsidRDefault="00FE297E" w:rsidP="0076396A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52224998" w14:textId="77777777" w:rsidR="00FE297E" w:rsidRPr="00FE129A" w:rsidRDefault="00FE297E" w:rsidP="0076396A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3600" w:type="dxa"/>
          </w:tcPr>
          <w:p w14:paraId="086E39D8" w14:textId="77777777" w:rsidR="00FE297E" w:rsidRPr="00E3029F" w:rsidRDefault="00FE297E" w:rsidP="0076396A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>activity output</w:t>
            </w:r>
          </w:p>
        </w:tc>
        <w:tc>
          <w:tcPr>
            <w:tcW w:w="1530" w:type="dxa"/>
          </w:tcPr>
          <w:p w14:paraId="56CC8A8C" w14:textId="7BAD38F8" w:rsidR="00FE297E" w:rsidRDefault="23D651D2" w:rsidP="0076396A">
            <w:pPr>
              <w:rPr>
                <w:rStyle w:val="MAKEBOLDUCNAVY"/>
              </w:rPr>
            </w:pPr>
            <w:r w:rsidRPr="472944EB">
              <w:rPr>
                <w:rStyle w:val="MAKEBOLDUCNAVY"/>
              </w:rPr>
              <w:t xml:space="preserve">Estimated </w:t>
            </w:r>
            <w:r w:rsidR="003E4C76">
              <w:rPr>
                <w:rStyle w:val="MAKEBOLDUCNAVY"/>
              </w:rPr>
              <w:t>number</w:t>
            </w:r>
            <w:r w:rsidR="003E4C76" w:rsidRPr="472944EB">
              <w:rPr>
                <w:rStyle w:val="MAKEBOLDUCNAVY"/>
              </w:rPr>
              <w:t xml:space="preserve"> </w:t>
            </w:r>
            <w:r w:rsidRPr="472944EB">
              <w:rPr>
                <w:rStyle w:val="MAKEBOLDUCNAVY"/>
              </w:rPr>
              <w:t xml:space="preserve">served </w:t>
            </w:r>
          </w:p>
        </w:tc>
      </w:tr>
      <w:tr w:rsidR="00FE297E" w14:paraId="674F4E4B" w14:textId="7FEC1052" w:rsidTr="0001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5" w:type="dxa"/>
          </w:tcPr>
          <w:p w14:paraId="1FC0F432" w14:textId="19DE9995" w:rsidR="00FE297E" w:rsidRDefault="00FE297E" w:rsidP="00551248">
            <w:pPr>
              <w:spacing w:before="0" w:after="0" w:line="276" w:lineRule="auto"/>
            </w:pPr>
          </w:p>
        </w:tc>
        <w:tc>
          <w:tcPr>
            <w:tcW w:w="2430" w:type="dxa"/>
          </w:tcPr>
          <w:p w14:paraId="4864EDC4" w14:textId="69B7AF39" w:rsidR="00FE297E" w:rsidRDefault="00FE297E" w:rsidP="00551248">
            <w:pPr>
              <w:spacing w:before="0" w:after="0" w:line="276" w:lineRule="auto"/>
            </w:pPr>
          </w:p>
        </w:tc>
        <w:tc>
          <w:tcPr>
            <w:tcW w:w="1800" w:type="dxa"/>
          </w:tcPr>
          <w:p w14:paraId="096A9A8F" w14:textId="4E5338D2" w:rsidR="00FE297E" w:rsidRDefault="00FE297E" w:rsidP="00551248">
            <w:pPr>
              <w:spacing w:before="0" w:after="0" w:line="276" w:lineRule="auto"/>
            </w:pPr>
          </w:p>
        </w:tc>
        <w:tc>
          <w:tcPr>
            <w:tcW w:w="1530" w:type="dxa"/>
          </w:tcPr>
          <w:p w14:paraId="59B81586" w14:textId="7DF22A71" w:rsidR="00FE297E" w:rsidRDefault="00FE297E" w:rsidP="00551248">
            <w:pPr>
              <w:spacing w:before="0" w:after="0" w:line="276" w:lineRule="auto"/>
            </w:pPr>
          </w:p>
        </w:tc>
        <w:tc>
          <w:tcPr>
            <w:tcW w:w="3600" w:type="dxa"/>
          </w:tcPr>
          <w:p w14:paraId="05249406" w14:textId="0DAE9761" w:rsidR="00FE297E" w:rsidRDefault="00FE297E" w:rsidP="00551248">
            <w:pPr>
              <w:spacing w:before="0" w:after="0" w:line="276" w:lineRule="auto"/>
            </w:pPr>
          </w:p>
        </w:tc>
        <w:tc>
          <w:tcPr>
            <w:tcW w:w="1530" w:type="dxa"/>
          </w:tcPr>
          <w:p w14:paraId="1E3B1679" w14:textId="77777777" w:rsidR="00FE297E" w:rsidRDefault="00FE297E" w:rsidP="00551248">
            <w:pPr>
              <w:spacing w:before="0" w:after="0" w:line="276" w:lineRule="auto"/>
            </w:pPr>
          </w:p>
        </w:tc>
      </w:tr>
      <w:tr w:rsidR="00FE297E" w14:paraId="242F923D" w14:textId="5BD9DD06" w:rsidTr="00015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5" w:type="dxa"/>
          </w:tcPr>
          <w:p w14:paraId="30D4F5C1" w14:textId="0412AFBC" w:rsidR="00FE297E" w:rsidRPr="00E50648" w:rsidRDefault="00FE297E" w:rsidP="00551248">
            <w:pPr>
              <w:spacing w:before="0" w:after="0" w:line="276" w:lineRule="auto"/>
            </w:pPr>
          </w:p>
        </w:tc>
        <w:tc>
          <w:tcPr>
            <w:tcW w:w="2430" w:type="dxa"/>
          </w:tcPr>
          <w:p w14:paraId="2706A7AA" w14:textId="77777777" w:rsidR="00FE297E" w:rsidRPr="00E50648" w:rsidRDefault="00FE297E" w:rsidP="00551248">
            <w:pPr>
              <w:spacing w:before="0" w:after="0" w:line="276" w:lineRule="auto"/>
            </w:pPr>
          </w:p>
        </w:tc>
        <w:tc>
          <w:tcPr>
            <w:tcW w:w="1800" w:type="dxa"/>
          </w:tcPr>
          <w:p w14:paraId="3638C057" w14:textId="0925A409" w:rsidR="00FE297E" w:rsidRPr="00E50648" w:rsidRDefault="00FE297E" w:rsidP="00551248">
            <w:pPr>
              <w:spacing w:before="0" w:after="0" w:line="276" w:lineRule="auto"/>
            </w:pPr>
          </w:p>
        </w:tc>
        <w:tc>
          <w:tcPr>
            <w:tcW w:w="1530" w:type="dxa"/>
          </w:tcPr>
          <w:p w14:paraId="02E52555" w14:textId="39AE6B76" w:rsidR="00FE297E" w:rsidRPr="00E50648" w:rsidRDefault="00FE297E" w:rsidP="00551248">
            <w:pPr>
              <w:spacing w:before="0" w:after="0" w:line="276" w:lineRule="auto"/>
            </w:pPr>
          </w:p>
        </w:tc>
        <w:tc>
          <w:tcPr>
            <w:tcW w:w="3600" w:type="dxa"/>
          </w:tcPr>
          <w:p w14:paraId="5575D314" w14:textId="4DF69E59" w:rsidR="00FE297E" w:rsidRDefault="00FE297E" w:rsidP="00551248">
            <w:pPr>
              <w:spacing w:before="0" w:after="0" w:line="276" w:lineRule="auto"/>
            </w:pPr>
          </w:p>
        </w:tc>
        <w:tc>
          <w:tcPr>
            <w:tcW w:w="1530" w:type="dxa"/>
          </w:tcPr>
          <w:p w14:paraId="50010A71" w14:textId="77777777" w:rsidR="00FE297E" w:rsidRDefault="00FE297E" w:rsidP="00551248">
            <w:pPr>
              <w:spacing w:before="0" w:after="0" w:line="276" w:lineRule="auto"/>
            </w:pPr>
          </w:p>
        </w:tc>
      </w:tr>
      <w:tr w:rsidR="00FE297E" w14:paraId="65F5341B" w14:textId="52FA7408" w:rsidTr="0001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5" w:type="dxa"/>
          </w:tcPr>
          <w:p w14:paraId="70170A0F" w14:textId="677260CD" w:rsidR="00FE297E" w:rsidRDefault="00FE297E" w:rsidP="00551248">
            <w:pPr>
              <w:keepNext/>
              <w:spacing w:before="0" w:after="0" w:line="276" w:lineRule="auto"/>
            </w:pPr>
          </w:p>
        </w:tc>
        <w:tc>
          <w:tcPr>
            <w:tcW w:w="2430" w:type="dxa"/>
          </w:tcPr>
          <w:p w14:paraId="4F3E8FAD" w14:textId="19EE5653" w:rsidR="00FE297E" w:rsidRDefault="00FE297E" w:rsidP="00551248">
            <w:pPr>
              <w:keepNext/>
              <w:spacing w:before="0" w:after="0" w:line="276" w:lineRule="auto"/>
            </w:pPr>
          </w:p>
        </w:tc>
        <w:tc>
          <w:tcPr>
            <w:tcW w:w="1800" w:type="dxa"/>
          </w:tcPr>
          <w:p w14:paraId="6A61A523" w14:textId="556B8C33" w:rsidR="00FE297E" w:rsidRDefault="00FE297E" w:rsidP="00551248">
            <w:pPr>
              <w:keepNext/>
              <w:spacing w:before="0" w:after="0" w:line="276" w:lineRule="auto"/>
            </w:pPr>
          </w:p>
        </w:tc>
        <w:tc>
          <w:tcPr>
            <w:tcW w:w="1530" w:type="dxa"/>
          </w:tcPr>
          <w:p w14:paraId="5A754A99" w14:textId="4178E164" w:rsidR="00FE297E" w:rsidRPr="00E50648" w:rsidRDefault="00FE297E" w:rsidP="00551248">
            <w:pPr>
              <w:keepNext/>
              <w:spacing w:before="0" w:after="0" w:line="276" w:lineRule="auto"/>
            </w:pPr>
          </w:p>
        </w:tc>
        <w:tc>
          <w:tcPr>
            <w:tcW w:w="3600" w:type="dxa"/>
          </w:tcPr>
          <w:p w14:paraId="5E906EBD" w14:textId="147401E1" w:rsidR="00FE297E" w:rsidRDefault="00FE297E" w:rsidP="00551248">
            <w:pPr>
              <w:keepNext/>
              <w:spacing w:before="0" w:after="0" w:line="276" w:lineRule="auto"/>
            </w:pPr>
          </w:p>
        </w:tc>
        <w:tc>
          <w:tcPr>
            <w:tcW w:w="1530" w:type="dxa"/>
          </w:tcPr>
          <w:p w14:paraId="6D422EB8" w14:textId="77777777" w:rsidR="00FE297E" w:rsidRDefault="00FE297E" w:rsidP="00551248">
            <w:pPr>
              <w:spacing w:before="0" w:after="0" w:line="276" w:lineRule="auto"/>
            </w:pPr>
          </w:p>
        </w:tc>
      </w:tr>
      <w:tr w:rsidR="00EF5837" w14:paraId="505D0DE1" w14:textId="77777777" w:rsidTr="00015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5" w:type="dxa"/>
          </w:tcPr>
          <w:p w14:paraId="17DC1CD7" w14:textId="77777777" w:rsidR="00EF5837" w:rsidRDefault="00EF5837" w:rsidP="00551248">
            <w:pPr>
              <w:keepNext/>
              <w:spacing w:before="0" w:after="0" w:line="276" w:lineRule="auto"/>
            </w:pPr>
          </w:p>
        </w:tc>
        <w:tc>
          <w:tcPr>
            <w:tcW w:w="2430" w:type="dxa"/>
          </w:tcPr>
          <w:p w14:paraId="724B33D4" w14:textId="77777777" w:rsidR="00EF5837" w:rsidRDefault="00EF5837" w:rsidP="00551248">
            <w:pPr>
              <w:keepNext/>
              <w:spacing w:before="0" w:after="0" w:line="276" w:lineRule="auto"/>
            </w:pPr>
          </w:p>
        </w:tc>
        <w:tc>
          <w:tcPr>
            <w:tcW w:w="1800" w:type="dxa"/>
          </w:tcPr>
          <w:p w14:paraId="4A10300B" w14:textId="77777777" w:rsidR="00EF5837" w:rsidRDefault="00EF5837" w:rsidP="00551248">
            <w:pPr>
              <w:keepNext/>
              <w:spacing w:before="0" w:after="0" w:line="276" w:lineRule="auto"/>
            </w:pPr>
          </w:p>
        </w:tc>
        <w:tc>
          <w:tcPr>
            <w:tcW w:w="1530" w:type="dxa"/>
          </w:tcPr>
          <w:p w14:paraId="6A1002B7" w14:textId="77777777" w:rsidR="00EF5837" w:rsidRPr="00E50648" w:rsidRDefault="00EF5837" w:rsidP="00551248">
            <w:pPr>
              <w:keepNext/>
              <w:spacing w:before="0" w:after="0" w:line="276" w:lineRule="auto"/>
            </w:pPr>
          </w:p>
        </w:tc>
        <w:tc>
          <w:tcPr>
            <w:tcW w:w="3600" w:type="dxa"/>
          </w:tcPr>
          <w:p w14:paraId="034515D4" w14:textId="77777777" w:rsidR="00EF5837" w:rsidRDefault="00EF5837" w:rsidP="00551248">
            <w:pPr>
              <w:keepNext/>
              <w:spacing w:before="0" w:after="0" w:line="276" w:lineRule="auto"/>
            </w:pPr>
          </w:p>
        </w:tc>
        <w:tc>
          <w:tcPr>
            <w:tcW w:w="1530" w:type="dxa"/>
          </w:tcPr>
          <w:p w14:paraId="0C631659" w14:textId="77777777" w:rsidR="00EF5837" w:rsidRDefault="00EF5837" w:rsidP="00551248">
            <w:pPr>
              <w:spacing w:before="0" w:after="0" w:line="276" w:lineRule="auto"/>
            </w:pPr>
          </w:p>
        </w:tc>
      </w:tr>
    </w:tbl>
    <w:p w14:paraId="75DEBA3B" w14:textId="3E84DE49" w:rsidR="00E57480" w:rsidRPr="00D34436" w:rsidRDefault="00E57480" w:rsidP="00C24DB6">
      <w:pPr>
        <w:pStyle w:val="Heading3"/>
        <w:tabs>
          <w:tab w:val="right" w:pos="12960"/>
        </w:tabs>
        <w:spacing w:before="120" w:after="120"/>
        <w:rPr>
          <w:b w:val="0"/>
          <w:bCs/>
          <w:u w:val="single"/>
        </w:rPr>
      </w:pPr>
      <w:bookmarkStart w:id="1" w:name="_Hlk149581369"/>
      <w:r w:rsidRPr="00E67102">
        <w:t xml:space="preserve">OBJECTIVE </w:t>
      </w:r>
      <w:r>
        <w:t>2</w:t>
      </w:r>
      <w:r w:rsidRPr="00E67102">
        <w:t xml:space="preserve">: </w:t>
      </w:r>
      <w:r w:rsidR="00D34436">
        <w:rPr>
          <w:b w:val="0"/>
          <w:bCs/>
          <w:u w:val="single"/>
        </w:rPr>
        <w:tab/>
      </w:r>
    </w:p>
    <w:p w14:paraId="42480616" w14:textId="4283D8BF" w:rsidR="00B71500" w:rsidRPr="00AB7D85" w:rsidRDefault="00AB7D85" w:rsidP="00C24DB6">
      <w:pPr>
        <w:pStyle w:val="Heading3"/>
        <w:tabs>
          <w:tab w:val="right" w:pos="12960"/>
        </w:tabs>
        <w:spacing w:before="120" w:after="120"/>
      </w:pPr>
      <w:r w:rsidRPr="00AB7D85">
        <w:t>OUTCOME 2:</w:t>
      </w:r>
      <w:r w:rsidR="00D34436">
        <w:rPr>
          <w:b w:val="0"/>
          <w:bCs/>
          <w:u w:val="single"/>
        </w:rPr>
        <w:tab/>
      </w:r>
    </w:p>
    <w:tbl>
      <w:tblPr>
        <w:tblStyle w:val="TableGrid11"/>
        <w:tblW w:w="13135" w:type="dxa"/>
        <w:tblLayout w:type="fixed"/>
        <w:tblLook w:val="04A0" w:firstRow="1" w:lastRow="0" w:firstColumn="1" w:lastColumn="0" w:noHBand="0" w:noVBand="1"/>
      </w:tblPr>
      <w:tblGrid>
        <w:gridCol w:w="2245"/>
        <w:gridCol w:w="2430"/>
        <w:gridCol w:w="1530"/>
        <w:gridCol w:w="1530"/>
        <w:gridCol w:w="3870"/>
        <w:gridCol w:w="1530"/>
      </w:tblGrid>
      <w:tr w:rsidR="008E6500" w14:paraId="6D807459" w14:textId="0E41326F" w:rsidTr="008E6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2245" w:type="dxa"/>
          </w:tcPr>
          <w:bookmarkEnd w:id="1"/>
          <w:p w14:paraId="134AF288" w14:textId="77777777" w:rsidR="00FE297E" w:rsidRPr="00FE129A" w:rsidRDefault="00FE297E" w:rsidP="0076396A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2430" w:type="dxa"/>
          </w:tcPr>
          <w:p w14:paraId="3D470B19" w14:textId="07398D45" w:rsidR="00FE297E" w:rsidRPr="00FE129A" w:rsidRDefault="00FE297E" w:rsidP="0076396A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 xml:space="preserve">support staff </w:t>
            </w:r>
            <w:r w:rsidR="003230D9">
              <w:br/>
            </w:r>
            <w:r w:rsidRPr="0077111E">
              <w:rPr>
                <w:rStyle w:val="MAKEBOLDUCNAVY"/>
                <w:i/>
                <w:sz w:val="20"/>
                <w:szCs w:val="20"/>
              </w:rPr>
              <w:t>(titles only - NO NAMES</w:t>
            </w:r>
            <w:r w:rsidR="004C377E">
              <w:rPr>
                <w:rStyle w:val="MAKEBOLDUCNAVY"/>
                <w:i/>
                <w:sz w:val="20"/>
                <w:szCs w:val="20"/>
              </w:rPr>
              <w:t xml:space="preserve"> Must also be listed in budget</w:t>
            </w:r>
            <w:r w:rsidRPr="0077111E">
              <w:rPr>
                <w:rStyle w:val="MAKEBOLDUCNAVY"/>
                <w:i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698180B1" w14:textId="77777777" w:rsidR="00FE297E" w:rsidRPr="00FE129A" w:rsidRDefault="00FE297E" w:rsidP="0076396A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2832F280" w14:textId="77777777" w:rsidR="00FE297E" w:rsidRPr="00FE129A" w:rsidRDefault="00FE297E" w:rsidP="0076396A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3870" w:type="dxa"/>
          </w:tcPr>
          <w:p w14:paraId="458DD711" w14:textId="77777777" w:rsidR="00FE297E" w:rsidRPr="00553AE7" w:rsidRDefault="00FE297E" w:rsidP="0076396A">
            <w:pPr>
              <w:rPr>
                <w:rStyle w:val="MAKEBOLDUCNAVY"/>
              </w:rPr>
            </w:pPr>
            <w:r>
              <w:rPr>
                <w:rStyle w:val="MAKEBOLDUCNAVY"/>
              </w:rPr>
              <w:t>activity output</w:t>
            </w:r>
          </w:p>
        </w:tc>
        <w:tc>
          <w:tcPr>
            <w:tcW w:w="1530" w:type="dxa"/>
          </w:tcPr>
          <w:p w14:paraId="76388DA9" w14:textId="7D4BFC9E" w:rsidR="00FE297E" w:rsidRDefault="50CCD9DF" w:rsidP="00807D13">
            <w:pPr>
              <w:jc w:val="left"/>
              <w:rPr>
                <w:rStyle w:val="MAKEBOLDUCNAVY"/>
              </w:rPr>
            </w:pPr>
            <w:r w:rsidRPr="472944EB">
              <w:rPr>
                <w:rStyle w:val="MAKEBOLDUCNAVY"/>
              </w:rPr>
              <w:t xml:space="preserve">Estimated </w:t>
            </w:r>
            <w:r w:rsidR="003E4C76">
              <w:rPr>
                <w:rStyle w:val="MAKEBOLDUCNAVY"/>
              </w:rPr>
              <w:t>number</w:t>
            </w:r>
            <w:r w:rsidR="003E4C76" w:rsidRPr="472944EB">
              <w:rPr>
                <w:rStyle w:val="MAKEBOLDUCNAVY"/>
              </w:rPr>
              <w:t xml:space="preserve"> </w:t>
            </w:r>
            <w:r w:rsidRPr="472944EB">
              <w:rPr>
                <w:rStyle w:val="MAKEBOLDUCNAVY"/>
              </w:rPr>
              <w:t xml:space="preserve">served </w:t>
            </w:r>
          </w:p>
        </w:tc>
      </w:tr>
      <w:tr w:rsidR="008E6500" w14:paraId="1F0C6934" w14:textId="729F7537" w:rsidTr="008E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245" w:type="dxa"/>
          </w:tcPr>
          <w:p w14:paraId="0FB0AC16" w14:textId="702CF6F7" w:rsidR="00FE297E" w:rsidRDefault="00FE297E" w:rsidP="00700680">
            <w:pPr>
              <w:spacing w:before="0" w:after="0" w:line="276" w:lineRule="auto"/>
            </w:pPr>
          </w:p>
        </w:tc>
        <w:tc>
          <w:tcPr>
            <w:tcW w:w="2430" w:type="dxa"/>
          </w:tcPr>
          <w:p w14:paraId="0845CCD3" w14:textId="77777777" w:rsidR="00FE297E" w:rsidRDefault="00FE297E" w:rsidP="00700680">
            <w:pPr>
              <w:spacing w:before="0" w:after="0" w:line="276" w:lineRule="auto"/>
            </w:pPr>
          </w:p>
        </w:tc>
        <w:tc>
          <w:tcPr>
            <w:tcW w:w="1530" w:type="dxa"/>
          </w:tcPr>
          <w:p w14:paraId="78CF75EB" w14:textId="6BB7405C" w:rsidR="00FE297E" w:rsidRDefault="00FE297E" w:rsidP="00700680">
            <w:pPr>
              <w:spacing w:before="0" w:after="0" w:line="276" w:lineRule="auto"/>
            </w:pPr>
          </w:p>
        </w:tc>
        <w:tc>
          <w:tcPr>
            <w:tcW w:w="1530" w:type="dxa"/>
          </w:tcPr>
          <w:p w14:paraId="713A668F" w14:textId="206C098E" w:rsidR="00FE297E" w:rsidRDefault="00FE297E" w:rsidP="00700680">
            <w:pPr>
              <w:spacing w:before="0" w:after="0" w:line="276" w:lineRule="auto"/>
            </w:pPr>
          </w:p>
        </w:tc>
        <w:tc>
          <w:tcPr>
            <w:tcW w:w="3870" w:type="dxa"/>
          </w:tcPr>
          <w:p w14:paraId="3533CB56" w14:textId="46C220AB" w:rsidR="00FE297E" w:rsidRDefault="00FE297E" w:rsidP="00700680">
            <w:pPr>
              <w:spacing w:before="0" w:after="0" w:line="276" w:lineRule="auto"/>
            </w:pPr>
          </w:p>
        </w:tc>
        <w:tc>
          <w:tcPr>
            <w:tcW w:w="1530" w:type="dxa"/>
          </w:tcPr>
          <w:p w14:paraId="6A60C3AD" w14:textId="77777777" w:rsidR="00FE297E" w:rsidRDefault="00FE297E" w:rsidP="00700680">
            <w:pPr>
              <w:spacing w:before="0" w:after="0" w:line="276" w:lineRule="auto"/>
            </w:pPr>
          </w:p>
        </w:tc>
      </w:tr>
      <w:tr w:rsidR="008E6500" w14:paraId="2E53490B" w14:textId="1D3FB810" w:rsidTr="008E6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245" w:type="dxa"/>
          </w:tcPr>
          <w:p w14:paraId="608D6B48" w14:textId="5A6619BD" w:rsidR="00FE297E" w:rsidRDefault="00FE297E" w:rsidP="00700680">
            <w:pPr>
              <w:spacing w:before="0" w:after="0" w:line="276" w:lineRule="auto"/>
            </w:pPr>
          </w:p>
        </w:tc>
        <w:tc>
          <w:tcPr>
            <w:tcW w:w="2430" w:type="dxa"/>
          </w:tcPr>
          <w:p w14:paraId="2C599EA5" w14:textId="4CC91CE3" w:rsidR="00FE297E" w:rsidRDefault="00FE297E" w:rsidP="00700680">
            <w:pPr>
              <w:spacing w:before="0" w:after="0" w:line="276" w:lineRule="auto"/>
            </w:pPr>
          </w:p>
        </w:tc>
        <w:tc>
          <w:tcPr>
            <w:tcW w:w="1530" w:type="dxa"/>
          </w:tcPr>
          <w:p w14:paraId="0527F297" w14:textId="3534FC8A" w:rsidR="00FE297E" w:rsidRPr="00DB3107" w:rsidRDefault="00FE297E" w:rsidP="00700680">
            <w:pPr>
              <w:spacing w:before="0" w:after="0" w:line="276" w:lineRule="auto"/>
            </w:pPr>
          </w:p>
        </w:tc>
        <w:tc>
          <w:tcPr>
            <w:tcW w:w="1530" w:type="dxa"/>
          </w:tcPr>
          <w:p w14:paraId="68924BBE" w14:textId="080B5127" w:rsidR="00FE297E" w:rsidRDefault="00FE297E" w:rsidP="00700680">
            <w:pPr>
              <w:spacing w:before="0" w:after="0" w:line="276" w:lineRule="auto"/>
            </w:pPr>
          </w:p>
        </w:tc>
        <w:tc>
          <w:tcPr>
            <w:tcW w:w="3870" w:type="dxa"/>
          </w:tcPr>
          <w:p w14:paraId="4F709D67" w14:textId="702B6357" w:rsidR="00FE297E" w:rsidRDefault="00FE297E" w:rsidP="00700680">
            <w:pPr>
              <w:spacing w:before="0" w:after="0" w:line="276" w:lineRule="auto"/>
            </w:pPr>
          </w:p>
        </w:tc>
        <w:tc>
          <w:tcPr>
            <w:tcW w:w="1530" w:type="dxa"/>
          </w:tcPr>
          <w:p w14:paraId="30850D17" w14:textId="77777777" w:rsidR="00FE297E" w:rsidRDefault="00FE297E" w:rsidP="00700680">
            <w:pPr>
              <w:spacing w:before="0" w:after="0" w:line="276" w:lineRule="auto"/>
            </w:pPr>
          </w:p>
        </w:tc>
      </w:tr>
      <w:tr w:rsidR="008E6500" w14:paraId="77E3991D" w14:textId="77777777" w:rsidTr="008E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245" w:type="dxa"/>
          </w:tcPr>
          <w:p w14:paraId="58D75BA9" w14:textId="77777777" w:rsidR="00EB3959" w:rsidRDefault="00EB3959" w:rsidP="00700680">
            <w:pPr>
              <w:spacing w:before="0" w:after="0" w:line="276" w:lineRule="auto"/>
            </w:pPr>
          </w:p>
        </w:tc>
        <w:tc>
          <w:tcPr>
            <w:tcW w:w="2430" w:type="dxa"/>
          </w:tcPr>
          <w:p w14:paraId="58E45569" w14:textId="77777777" w:rsidR="00EB3959" w:rsidRDefault="00EB3959" w:rsidP="00700680">
            <w:pPr>
              <w:spacing w:before="0" w:after="0" w:line="276" w:lineRule="auto"/>
            </w:pPr>
          </w:p>
        </w:tc>
        <w:tc>
          <w:tcPr>
            <w:tcW w:w="1530" w:type="dxa"/>
          </w:tcPr>
          <w:p w14:paraId="4AAD7004" w14:textId="77777777" w:rsidR="00EB3959" w:rsidRPr="00DB3107" w:rsidRDefault="00EB3959" w:rsidP="00700680">
            <w:pPr>
              <w:spacing w:before="0" w:after="0" w:line="276" w:lineRule="auto"/>
            </w:pPr>
          </w:p>
        </w:tc>
        <w:tc>
          <w:tcPr>
            <w:tcW w:w="1530" w:type="dxa"/>
          </w:tcPr>
          <w:p w14:paraId="7AAF1F3E" w14:textId="77777777" w:rsidR="00EB3959" w:rsidRDefault="00EB3959" w:rsidP="00700680">
            <w:pPr>
              <w:spacing w:before="0" w:after="0" w:line="276" w:lineRule="auto"/>
            </w:pPr>
          </w:p>
        </w:tc>
        <w:tc>
          <w:tcPr>
            <w:tcW w:w="3870" w:type="dxa"/>
          </w:tcPr>
          <w:p w14:paraId="2B4E8CE7" w14:textId="77777777" w:rsidR="00EB3959" w:rsidRDefault="00EB3959" w:rsidP="00700680">
            <w:pPr>
              <w:spacing w:before="0" w:after="0" w:line="276" w:lineRule="auto"/>
            </w:pPr>
          </w:p>
        </w:tc>
        <w:tc>
          <w:tcPr>
            <w:tcW w:w="1530" w:type="dxa"/>
          </w:tcPr>
          <w:p w14:paraId="7F804BA9" w14:textId="77777777" w:rsidR="00EB3959" w:rsidRDefault="00EB3959" w:rsidP="00700680">
            <w:pPr>
              <w:spacing w:before="0" w:after="0" w:line="276" w:lineRule="auto"/>
            </w:pPr>
          </w:p>
        </w:tc>
      </w:tr>
      <w:tr w:rsidR="008E6500" w14:paraId="28DB4BCA" w14:textId="77777777" w:rsidTr="008E6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245" w:type="dxa"/>
          </w:tcPr>
          <w:p w14:paraId="5B699DA2" w14:textId="77777777" w:rsidR="00EB3959" w:rsidRDefault="00EB3959" w:rsidP="00700680">
            <w:pPr>
              <w:spacing w:before="0" w:after="0" w:line="276" w:lineRule="auto"/>
            </w:pPr>
          </w:p>
        </w:tc>
        <w:tc>
          <w:tcPr>
            <w:tcW w:w="2430" w:type="dxa"/>
          </w:tcPr>
          <w:p w14:paraId="7DD1245E" w14:textId="77777777" w:rsidR="00EB3959" w:rsidRDefault="00EB3959" w:rsidP="00700680">
            <w:pPr>
              <w:spacing w:before="0" w:after="0" w:line="276" w:lineRule="auto"/>
            </w:pPr>
          </w:p>
        </w:tc>
        <w:tc>
          <w:tcPr>
            <w:tcW w:w="1530" w:type="dxa"/>
          </w:tcPr>
          <w:p w14:paraId="5B6D2627" w14:textId="77777777" w:rsidR="00EB3959" w:rsidRPr="00DB3107" w:rsidRDefault="00EB3959" w:rsidP="00700680">
            <w:pPr>
              <w:spacing w:before="0" w:after="0" w:line="276" w:lineRule="auto"/>
            </w:pPr>
          </w:p>
        </w:tc>
        <w:tc>
          <w:tcPr>
            <w:tcW w:w="1530" w:type="dxa"/>
          </w:tcPr>
          <w:p w14:paraId="055D97B0" w14:textId="77777777" w:rsidR="00EB3959" w:rsidRDefault="00EB3959" w:rsidP="00700680">
            <w:pPr>
              <w:spacing w:before="0" w:after="0" w:line="276" w:lineRule="auto"/>
            </w:pPr>
          </w:p>
        </w:tc>
        <w:tc>
          <w:tcPr>
            <w:tcW w:w="3870" w:type="dxa"/>
          </w:tcPr>
          <w:p w14:paraId="7290F587" w14:textId="77777777" w:rsidR="00EB3959" w:rsidRDefault="00EB3959" w:rsidP="00700680">
            <w:pPr>
              <w:spacing w:before="0" w:after="0" w:line="276" w:lineRule="auto"/>
            </w:pPr>
          </w:p>
        </w:tc>
        <w:tc>
          <w:tcPr>
            <w:tcW w:w="1530" w:type="dxa"/>
          </w:tcPr>
          <w:p w14:paraId="3E283DE5" w14:textId="77777777" w:rsidR="00EB3959" w:rsidRDefault="00EB3959" w:rsidP="00700680">
            <w:pPr>
              <w:spacing w:before="0" w:after="0" w:line="276" w:lineRule="auto"/>
            </w:pPr>
          </w:p>
        </w:tc>
      </w:tr>
    </w:tbl>
    <w:p w14:paraId="573A98EB" w14:textId="307785EF" w:rsidR="00D34436" w:rsidRPr="00D34436" w:rsidRDefault="00D34436" w:rsidP="00C24DB6">
      <w:pPr>
        <w:pStyle w:val="Heading3"/>
        <w:tabs>
          <w:tab w:val="right" w:pos="12960"/>
        </w:tabs>
        <w:spacing w:before="120" w:after="120"/>
        <w:rPr>
          <w:b w:val="0"/>
          <w:bCs/>
          <w:u w:val="single"/>
        </w:rPr>
      </w:pPr>
      <w:r w:rsidRPr="00E67102">
        <w:lastRenderedPageBreak/>
        <w:t xml:space="preserve">OBJECTIVE </w:t>
      </w:r>
      <w:r>
        <w:t>3</w:t>
      </w:r>
      <w:r w:rsidRPr="00E67102">
        <w:t xml:space="preserve">: </w:t>
      </w:r>
      <w:r>
        <w:rPr>
          <w:b w:val="0"/>
          <w:bCs/>
          <w:u w:val="single"/>
        </w:rPr>
        <w:tab/>
      </w:r>
    </w:p>
    <w:p w14:paraId="6BAA5388" w14:textId="63A26E38" w:rsidR="00AB7D85" w:rsidRPr="00FE52E0" w:rsidRDefault="00D34436" w:rsidP="00C24DB6">
      <w:pPr>
        <w:pStyle w:val="Heading3"/>
        <w:tabs>
          <w:tab w:val="right" w:pos="12960"/>
        </w:tabs>
        <w:spacing w:before="120" w:after="120"/>
        <w:rPr>
          <w:b w:val="0"/>
          <w:bCs/>
          <w:u w:val="single"/>
        </w:rPr>
      </w:pPr>
      <w:r>
        <w:t xml:space="preserve">OUTCOME </w:t>
      </w:r>
      <w:r w:rsidR="00FE52E0">
        <w:t>3</w:t>
      </w:r>
      <w:r w:rsidRPr="00E67102">
        <w:t xml:space="preserve">: </w:t>
      </w:r>
      <w:r>
        <w:rPr>
          <w:b w:val="0"/>
          <w:bCs/>
          <w:u w:val="single"/>
        </w:rPr>
        <w:tab/>
      </w:r>
    </w:p>
    <w:tbl>
      <w:tblPr>
        <w:tblStyle w:val="TableGrid11"/>
        <w:tblW w:w="13135" w:type="dxa"/>
        <w:tblLayout w:type="fixed"/>
        <w:tblLook w:val="04A0" w:firstRow="1" w:lastRow="0" w:firstColumn="1" w:lastColumn="0" w:noHBand="0" w:noVBand="1"/>
      </w:tblPr>
      <w:tblGrid>
        <w:gridCol w:w="2245"/>
        <w:gridCol w:w="2430"/>
        <w:gridCol w:w="1530"/>
        <w:gridCol w:w="1620"/>
        <w:gridCol w:w="3780"/>
        <w:gridCol w:w="1530"/>
      </w:tblGrid>
      <w:tr w:rsidR="00330806" w14:paraId="047EDA39" w14:textId="1A2EBA7D" w:rsidTr="00015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2245" w:type="dxa"/>
            <w:shd w:val="clear" w:color="auto" w:fill="D9D9D9" w:themeFill="background2" w:themeFillShade="D9"/>
          </w:tcPr>
          <w:p w14:paraId="72D5BF89" w14:textId="77777777" w:rsidR="00330806" w:rsidRPr="00FE129A" w:rsidRDefault="00330806" w:rsidP="0076396A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2430" w:type="dxa"/>
            <w:shd w:val="clear" w:color="auto" w:fill="D9D9D9" w:themeFill="background2" w:themeFillShade="D9"/>
          </w:tcPr>
          <w:p w14:paraId="0D21DBEA" w14:textId="7D01931F" w:rsidR="00330806" w:rsidRPr="00FE129A" w:rsidRDefault="00330806" w:rsidP="0076396A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 xml:space="preserve">support staff </w:t>
            </w:r>
            <w:r w:rsidR="003230D9">
              <w:br/>
            </w:r>
            <w:r w:rsidRPr="0077111E">
              <w:rPr>
                <w:rStyle w:val="MAKEBOLDUCNAVY"/>
                <w:i/>
                <w:sz w:val="20"/>
                <w:szCs w:val="20"/>
              </w:rPr>
              <w:t>(</w:t>
            </w:r>
            <w:r w:rsidRPr="001859DC">
              <w:rPr>
                <w:rStyle w:val="MAKEBOLDUCNAVY"/>
                <w:i/>
                <w:iCs/>
                <w:sz w:val="20"/>
                <w:szCs w:val="20"/>
              </w:rPr>
              <w:t>titles</w:t>
            </w:r>
            <w:r w:rsidRPr="0077111E">
              <w:rPr>
                <w:rStyle w:val="MAKEBOLDUCNAVY"/>
                <w:i/>
                <w:sz w:val="20"/>
                <w:szCs w:val="20"/>
              </w:rPr>
              <w:t xml:space="preserve"> only - NO NAMES</w:t>
            </w:r>
            <w:r w:rsidR="004C377E">
              <w:rPr>
                <w:rStyle w:val="MAKEBOLDUCNAVY"/>
                <w:i/>
                <w:sz w:val="20"/>
                <w:szCs w:val="20"/>
              </w:rPr>
              <w:t xml:space="preserve"> Must also be listed in budget</w:t>
            </w:r>
            <w:r w:rsidRPr="4D5F04AB">
              <w:rPr>
                <w:rStyle w:val="MAKEBOLDUCNAVY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D9D9D9" w:themeFill="background2" w:themeFillShade="D9"/>
          </w:tcPr>
          <w:p w14:paraId="66FE5E45" w14:textId="77777777" w:rsidR="00330806" w:rsidRPr="00FE129A" w:rsidRDefault="00330806" w:rsidP="0076396A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620" w:type="dxa"/>
            <w:shd w:val="clear" w:color="auto" w:fill="D9D9D9" w:themeFill="background2" w:themeFillShade="D9"/>
          </w:tcPr>
          <w:p w14:paraId="47737B18" w14:textId="77777777" w:rsidR="00330806" w:rsidRPr="00FE129A" w:rsidRDefault="00330806" w:rsidP="0076396A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3780" w:type="dxa"/>
            <w:shd w:val="clear" w:color="auto" w:fill="D9D9D9" w:themeFill="background2" w:themeFillShade="D9"/>
          </w:tcPr>
          <w:p w14:paraId="3446357D" w14:textId="77777777" w:rsidR="00330806" w:rsidRPr="00E3029F" w:rsidRDefault="00330806" w:rsidP="0076396A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>activity output</w:t>
            </w:r>
          </w:p>
        </w:tc>
        <w:tc>
          <w:tcPr>
            <w:tcW w:w="1530" w:type="dxa"/>
            <w:shd w:val="clear" w:color="auto" w:fill="D9D9D9" w:themeFill="background2" w:themeFillShade="D9"/>
          </w:tcPr>
          <w:p w14:paraId="0DB51E09" w14:textId="1689C203" w:rsidR="00330806" w:rsidRDefault="7BA4D62C" w:rsidP="00015602">
            <w:pPr>
              <w:spacing w:line="259" w:lineRule="auto"/>
              <w:jc w:val="left"/>
              <w:rPr>
                <w:rStyle w:val="MAKEBOLDUCNAVY"/>
                <w:rFonts w:eastAsiaTheme="minorEastAsia" w:cstheme="minorBidi"/>
                <w:b/>
              </w:rPr>
            </w:pPr>
            <w:r w:rsidRPr="3735F2F9">
              <w:rPr>
                <w:rStyle w:val="MAKEBOLDUCNAVY"/>
              </w:rPr>
              <w:t xml:space="preserve">Estimated </w:t>
            </w:r>
            <w:r w:rsidR="00DA3608" w:rsidRPr="74A17C90">
              <w:rPr>
                <w:rStyle w:val="MAKEBOLDUCNAVY"/>
              </w:rPr>
              <w:t>number</w:t>
            </w:r>
            <w:r w:rsidRPr="3735F2F9">
              <w:rPr>
                <w:rStyle w:val="MAKEBOLDUCNAVY"/>
              </w:rPr>
              <w:t xml:space="preserve"> served</w:t>
            </w:r>
          </w:p>
        </w:tc>
      </w:tr>
      <w:tr w:rsidR="00330806" w14:paraId="73790165" w14:textId="784E03D3" w:rsidTr="00015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2245" w:type="dxa"/>
            <w:shd w:val="clear" w:color="auto" w:fill="F2F2F2" w:themeFill="background2" w:themeFillShade="F2"/>
          </w:tcPr>
          <w:p w14:paraId="12F98B05" w14:textId="77777777" w:rsidR="00330806" w:rsidRPr="00750496" w:rsidRDefault="00330806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  <w:tc>
          <w:tcPr>
            <w:tcW w:w="2430" w:type="dxa"/>
            <w:shd w:val="clear" w:color="auto" w:fill="F2F2F2" w:themeFill="background2" w:themeFillShade="F2"/>
          </w:tcPr>
          <w:p w14:paraId="0A56EAE1" w14:textId="77777777" w:rsidR="00330806" w:rsidRPr="00750496" w:rsidRDefault="00330806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  <w:tc>
          <w:tcPr>
            <w:tcW w:w="1530" w:type="dxa"/>
            <w:shd w:val="clear" w:color="auto" w:fill="F2F2F2" w:themeFill="background2" w:themeFillShade="F2"/>
          </w:tcPr>
          <w:p w14:paraId="437D65B9" w14:textId="77777777" w:rsidR="00330806" w:rsidRPr="00750496" w:rsidRDefault="00330806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  <w:tc>
          <w:tcPr>
            <w:tcW w:w="1620" w:type="dxa"/>
            <w:shd w:val="clear" w:color="auto" w:fill="F2F2F2" w:themeFill="background2" w:themeFillShade="F2"/>
          </w:tcPr>
          <w:p w14:paraId="3CB43596" w14:textId="77777777" w:rsidR="00330806" w:rsidRPr="00750496" w:rsidRDefault="00330806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  <w:tc>
          <w:tcPr>
            <w:tcW w:w="3780" w:type="dxa"/>
            <w:shd w:val="clear" w:color="auto" w:fill="F2F2F2" w:themeFill="background2" w:themeFillShade="F2"/>
          </w:tcPr>
          <w:p w14:paraId="68788AFD" w14:textId="77777777" w:rsidR="00330806" w:rsidRPr="00750496" w:rsidRDefault="00330806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  <w:tc>
          <w:tcPr>
            <w:tcW w:w="1530" w:type="dxa"/>
            <w:shd w:val="clear" w:color="auto" w:fill="F2F2F2" w:themeFill="background2" w:themeFillShade="F2"/>
          </w:tcPr>
          <w:p w14:paraId="63F5BD92" w14:textId="77777777" w:rsidR="00330806" w:rsidRPr="00750496" w:rsidRDefault="00330806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</w:tr>
      <w:tr w:rsidR="00330806" w14:paraId="5FF82B0D" w14:textId="6576770F" w:rsidTr="00015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2245" w:type="dxa"/>
            <w:shd w:val="clear" w:color="auto" w:fill="auto"/>
          </w:tcPr>
          <w:p w14:paraId="7997485B" w14:textId="77777777" w:rsidR="00330806" w:rsidRPr="00750496" w:rsidRDefault="00330806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BBFC9B0" w14:textId="77777777" w:rsidR="00330806" w:rsidRPr="00750496" w:rsidRDefault="00330806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7A93DE1" w14:textId="77777777" w:rsidR="00330806" w:rsidRPr="00750496" w:rsidRDefault="00330806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2B7AB84" w14:textId="77777777" w:rsidR="00330806" w:rsidRPr="00750496" w:rsidRDefault="00330806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1B3BCB6F" w14:textId="77777777" w:rsidR="00330806" w:rsidRPr="00750496" w:rsidRDefault="00330806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CC25F4E" w14:textId="77777777" w:rsidR="00330806" w:rsidRPr="00750496" w:rsidRDefault="00330806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</w:tr>
      <w:tr w:rsidR="00EF5837" w14:paraId="04848A91" w14:textId="77777777" w:rsidTr="00015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2245" w:type="dxa"/>
            <w:shd w:val="clear" w:color="auto" w:fill="F2F2F2" w:themeFill="background2" w:themeFillShade="F2"/>
          </w:tcPr>
          <w:p w14:paraId="724DE134" w14:textId="77777777" w:rsidR="00EF5837" w:rsidRPr="00750496" w:rsidRDefault="00EF5837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  <w:tc>
          <w:tcPr>
            <w:tcW w:w="2430" w:type="dxa"/>
            <w:shd w:val="clear" w:color="auto" w:fill="F2F2F2" w:themeFill="background2" w:themeFillShade="F2"/>
          </w:tcPr>
          <w:p w14:paraId="30C58B9E" w14:textId="77777777" w:rsidR="00EF5837" w:rsidRPr="00750496" w:rsidRDefault="00EF5837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  <w:tc>
          <w:tcPr>
            <w:tcW w:w="1530" w:type="dxa"/>
            <w:shd w:val="clear" w:color="auto" w:fill="F2F2F2" w:themeFill="background2" w:themeFillShade="F2"/>
          </w:tcPr>
          <w:p w14:paraId="2589EC77" w14:textId="77777777" w:rsidR="00EF5837" w:rsidRPr="00750496" w:rsidRDefault="00EF5837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  <w:tc>
          <w:tcPr>
            <w:tcW w:w="1620" w:type="dxa"/>
            <w:shd w:val="clear" w:color="auto" w:fill="F2F2F2" w:themeFill="background2" w:themeFillShade="F2"/>
          </w:tcPr>
          <w:p w14:paraId="37415052" w14:textId="77777777" w:rsidR="00EF5837" w:rsidRPr="00750496" w:rsidRDefault="00EF5837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  <w:tc>
          <w:tcPr>
            <w:tcW w:w="3780" w:type="dxa"/>
            <w:shd w:val="clear" w:color="auto" w:fill="F2F2F2" w:themeFill="background2" w:themeFillShade="F2"/>
          </w:tcPr>
          <w:p w14:paraId="5FB33161" w14:textId="77777777" w:rsidR="00EF5837" w:rsidRPr="00750496" w:rsidRDefault="00EF5837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  <w:tc>
          <w:tcPr>
            <w:tcW w:w="1530" w:type="dxa"/>
            <w:shd w:val="clear" w:color="auto" w:fill="F2F2F2" w:themeFill="background2" w:themeFillShade="F2"/>
          </w:tcPr>
          <w:p w14:paraId="787A3D09" w14:textId="77777777" w:rsidR="00EF5837" w:rsidRPr="00750496" w:rsidRDefault="00EF5837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</w:tr>
      <w:tr w:rsidR="00EF5837" w14:paraId="4E801176" w14:textId="77777777" w:rsidTr="00015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2245" w:type="dxa"/>
            <w:shd w:val="clear" w:color="auto" w:fill="FFFFFF" w:themeFill="background2"/>
          </w:tcPr>
          <w:p w14:paraId="1B39C209" w14:textId="77777777" w:rsidR="00EF5837" w:rsidRPr="00750496" w:rsidRDefault="00EF5837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  <w:tc>
          <w:tcPr>
            <w:tcW w:w="2430" w:type="dxa"/>
            <w:shd w:val="clear" w:color="auto" w:fill="FFFFFF" w:themeFill="background2"/>
          </w:tcPr>
          <w:p w14:paraId="11D59642" w14:textId="77777777" w:rsidR="00EF5837" w:rsidRPr="00750496" w:rsidRDefault="00EF5837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2"/>
          </w:tcPr>
          <w:p w14:paraId="49F2244A" w14:textId="77777777" w:rsidR="00EF5837" w:rsidRPr="00750496" w:rsidRDefault="00EF5837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  <w:tc>
          <w:tcPr>
            <w:tcW w:w="1620" w:type="dxa"/>
            <w:shd w:val="clear" w:color="auto" w:fill="FFFFFF" w:themeFill="background2"/>
          </w:tcPr>
          <w:p w14:paraId="6966FB34" w14:textId="77777777" w:rsidR="00EF5837" w:rsidRPr="00750496" w:rsidRDefault="00EF5837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  <w:tc>
          <w:tcPr>
            <w:tcW w:w="3780" w:type="dxa"/>
            <w:shd w:val="clear" w:color="auto" w:fill="FFFFFF" w:themeFill="background2"/>
          </w:tcPr>
          <w:p w14:paraId="2EBFEF4E" w14:textId="77777777" w:rsidR="00EF5837" w:rsidRPr="00750496" w:rsidRDefault="00EF5837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2"/>
          </w:tcPr>
          <w:p w14:paraId="144C4F04" w14:textId="77777777" w:rsidR="00EF5837" w:rsidRPr="00750496" w:rsidRDefault="00EF5837" w:rsidP="008A0F1F">
            <w:pPr>
              <w:spacing w:before="0" w:after="0" w:line="276" w:lineRule="auto"/>
              <w:rPr>
                <w:rStyle w:val="MAKEBOLDUCNAVY"/>
                <w:sz w:val="22"/>
              </w:rPr>
            </w:pPr>
          </w:p>
        </w:tc>
      </w:tr>
    </w:tbl>
    <w:p w14:paraId="16661FCF" w14:textId="77777777" w:rsidR="0076396A" w:rsidRDefault="0076396A" w:rsidP="0076396A"/>
    <w:sectPr w:rsidR="0076396A" w:rsidSect="00A30003">
      <w:type w:val="continuous"/>
      <w:pgSz w:w="15840" w:h="12240" w:orient="landscape"/>
      <w:pgMar w:top="1440" w:right="1440" w:bottom="1440" w:left="1440" w:header="576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7722" w14:textId="77777777" w:rsidR="0044724F" w:rsidRDefault="0044724F" w:rsidP="00BA194C">
      <w:r>
        <w:separator/>
      </w:r>
    </w:p>
  </w:endnote>
  <w:endnote w:type="continuationSeparator" w:id="0">
    <w:p w14:paraId="27D5D9AF" w14:textId="77777777" w:rsidR="0044724F" w:rsidRDefault="0044724F" w:rsidP="00BA194C">
      <w:r>
        <w:continuationSeparator/>
      </w:r>
    </w:p>
  </w:endnote>
  <w:endnote w:type="continuationNotice" w:id="1">
    <w:p w14:paraId="4FC7CF85" w14:textId="77777777" w:rsidR="0044724F" w:rsidRDefault="0044724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245253"/>
      <w:docPartObj>
        <w:docPartGallery w:val="Page Numbers (Bottom of Page)"/>
        <w:docPartUnique/>
      </w:docPartObj>
    </w:sdtPr>
    <w:sdtEndPr/>
    <w:sdtContent>
      <w:p w14:paraId="48CC5510" w14:textId="77777777" w:rsidR="009C0E56" w:rsidRDefault="009C0E56" w:rsidP="00A30003">
        <w:pPr>
          <w:jc w:val="center"/>
        </w:pPr>
        <w:r w:rsidRPr="000F7548">
          <w:rPr>
            <w:color w:val="2B579A"/>
            <w:shd w:val="clear" w:color="auto" w:fill="E6E6E6"/>
          </w:rPr>
          <w:fldChar w:fldCharType="begin"/>
        </w:r>
        <w:r w:rsidRPr="000F7548">
          <w:instrText xml:space="preserve"> PAGE   \* MERGEFORMAT </w:instrText>
        </w:r>
        <w:r w:rsidRPr="000F7548"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 w:rsidRPr="000F7548"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664C" w14:textId="77777777" w:rsidR="0044724F" w:rsidRDefault="0044724F" w:rsidP="00BA194C">
      <w:r>
        <w:separator/>
      </w:r>
    </w:p>
  </w:footnote>
  <w:footnote w:type="continuationSeparator" w:id="0">
    <w:p w14:paraId="56F59B31" w14:textId="77777777" w:rsidR="0044724F" w:rsidRDefault="0044724F" w:rsidP="00BA194C">
      <w:r>
        <w:continuationSeparator/>
      </w:r>
    </w:p>
  </w:footnote>
  <w:footnote w:type="continuationNotice" w:id="1">
    <w:p w14:paraId="315FD5BB" w14:textId="77777777" w:rsidR="0044724F" w:rsidRDefault="0044724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1249" w14:textId="6F4460A2" w:rsidR="009C0E56" w:rsidRPr="00D552D7" w:rsidRDefault="00BA1E0C" w:rsidP="00BA194C">
    <w:pPr>
      <w:pStyle w:val="Header"/>
    </w:pPr>
    <w:r>
      <w:t>paths to black health</w:t>
    </w:r>
    <w:r w:rsidR="00804B4F" w:rsidRPr="00804B4F">
      <w:t xml:space="preserve"> Grant</w:t>
    </w:r>
    <w:r w:rsidR="009C0E56">
      <w:t xml:space="preserve"> | Work Plan</w:t>
    </w:r>
    <w: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4875011"/>
    <w:multiLevelType w:val="hybridMultilevel"/>
    <w:tmpl w:val="D0C6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0FBE26FC"/>
    <w:multiLevelType w:val="hybridMultilevel"/>
    <w:tmpl w:val="29C28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2787"/>
    <w:multiLevelType w:val="hybridMultilevel"/>
    <w:tmpl w:val="2764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3049FF"/>
    <w:multiLevelType w:val="hybridMultilevel"/>
    <w:tmpl w:val="F876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4B8D"/>
    <w:multiLevelType w:val="hybridMultilevel"/>
    <w:tmpl w:val="53F0B48C"/>
    <w:lvl w:ilvl="0" w:tplc="E856CAFC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1" w15:restartNumberingAfterBreak="0">
    <w:nsid w:val="54FE4A07"/>
    <w:multiLevelType w:val="hybridMultilevel"/>
    <w:tmpl w:val="4318862E"/>
    <w:lvl w:ilvl="0" w:tplc="E856CAFC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97D17"/>
    <w:multiLevelType w:val="hybridMultilevel"/>
    <w:tmpl w:val="12AE1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F59B1"/>
    <w:multiLevelType w:val="hybridMultilevel"/>
    <w:tmpl w:val="D304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E0B8E"/>
    <w:multiLevelType w:val="hybridMultilevel"/>
    <w:tmpl w:val="7C54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174BD"/>
    <w:multiLevelType w:val="hybridMultilevel"/>
    <w:tmpl w:val="52028344"/>
    <w:lvl w:ilvl="0" w:tplc="BE8A5F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7" w15:restartNumberingAfterBreak="0">
    <w:nsid w:val="7B164748"/>
    <w:multiLevelType w:val="hybridMultilevel"/>
    <w:tmpl w:val="ABF0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51710"/>
    <w:multiLevelType w:val="hybridMultilevel"/>
    <w:tmpl w:val="EC1A3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48359">
    <w:abstractNumId w:val="1"/>
  </w:num>
  <w:num w:numId="2" w16cid:durableId="288587427">
    <w:abstractNumId w:val="0"/>
  </w:num>
  <w:num w:numId="3" w16cid:durableId="113640728">
    <w:abstractNumId w:val="10"/>
  </w:num>
  <w:num w:numId="4" w16cid:durableId="387606962">
    <w:abstractNumId w:val="16"/>
  </w:num>
  <w:num w:numId="5" w16cid:durableId="1502550114">
    <w:abstractNumId w:val="4"/>
  </w:num>
  <w:num w:numId="6" w16cid:durableId="1546940024">
    <w:abstractNumId w:val="2"/>
  </w:num>
  <w:num w:numId="7" w16cid:durableId="343745626">
    <w:abstractNumId w:val="7"/>
  </w:num>
  <w:num w:numId="8" w16cid:durableId="267274445">
    <w:abstractNumId w:val="17"/>
  </w:num>
  <w:num w:numId="9" w16cid:durableId="1796210808">
    <w:abstractNumId w:val="9"/>
  </w:num>
  <w:num w:numId="10" w16cid:durableId="754017717">
    <w:abstractNumId w:val="11"/>
  </w:num>
  <w:num w:numId="11" w16cid:durableId="781461550">
    <w:abstractNumId w:val="18"/>
  </w:num>
  <w:num w:numId="12" w16cid:durableId="2078739856">
    <w:abstractNumId w:val="3"/>
  </w:num>
  <w:num w:numId="13" w16cid:durableId="619997565">
    <w:abstractNumId w:val="8"/>
  </w:num>
  <w:num w:numId="14" w16cid:durableId="1398362310">
    <w:abstractNumId w:val="6"/>
  </w:num>
  <w:num w:numId="15" w16cid:durableId="1914581742">
    <w:abstractNumId w:val="5"/>
  </w:num>
  <w:num w:numId="16" w16cid:durableId="945892030">
    <w:abstractNumId w:val="13"/>
  </w:num>
  <w:num w:numId="17" w16cid:durableId="521362688">
    <w:abstractNumId w:val="12"/>
  </w:num>
  <w:num w:numId="18" w16cid:durableId="1809586116">
    <w:abstractNumId w:val="14"/>
  </w:num>
  <w:num w:numId="19" w16cid:durableId="172289909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E9"/>
    <w:rsid w:val="000009FC"/>
    <w:rsid w:val="00000B49"/>
    <w:rsid w:val="00001775"/>
    <w:rsid w:val="00001ABB"/>
    <w:rsid w:val="000021B3"/>
    <w:rsid w:val="00003122"/>
    <w:rsid w:val="000050B3"/>
    <w:rsid w:val="00005798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602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4F97"/>
    <w:rsid w:val="00025C98"/>
    <w:rsid w:val="000267D5"/>
    <w:rsid w:val="00026E3D"/>
    <w:rsid w:val="000273D5"/>
    <w:rsid w:val="00027C37"/>
    <w:rsid w:val="00030196"/>
    <w:rsid w:val="0003091A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15D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4D6B"/>
    <w:rsid w:val="00075184"/>
    <w:rsid w:val="00075757"/>
    <w:rsid w:val="00075E70"/>
    <w:rsid w:val="00076A4A"/>
    <w:rsid w:val="00077589"/>
    <w:rsid w:val="000778F5"/>
    <w:rsid w:val="00077B31"/>
    <w:rsid w:val="00077DEB"/>
    <w:rsid w:val="00080071"/>
    <w:rsid w:val="0008037C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015"/>
    <w:rsid w:val="00094E86"/>
    <w:rsid w:val="00095135"/>
    <w:rsid w:val="000966CC"/>
    <w:rsid w:val="00096F26"/>
    <w:rsid w:val="0009796A"/>
    <w:rsid w:val="00097DA4"/>
    <w:rsid w:val="000A1B3B"/>
    <w:rsid w:val="000A1B6D"/>
    <w:rsid w:val="000A21CE"/>
    <w:rsid w:val="000A2FB5"/>
    <w:rsid w:val="000A386F"/>
    <w:rsid w:val="000A3A77"/>
    <w:rsid w:val="000A3E3D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76F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4B5B"/>
    <w:rsid w:val="000C5163"/>
    <w:rsid w:val="000C5301"/>
    <w:rsid w:val="000C55FB"/>
    <w:rsid w:val="000C7331"/>
    <w:rsid w:val="000C7809"/>
    <w:rsid w:val="000D03EF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0C90"/>
    <w:rsid w:val="001024C4"/>
    <w:rsid w:val="001027B8"/>
    <w:rsid w:val="001039AA"/>
    <w:rsid w:val="00104058"/>
    <w:rsid w:val="00104640"/>
    <w:rsid w:val="00105EBE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B2F"/>
    <w:rsid w:val="00113F82"/>
    <w:rsid w:val="0011643B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7FB"/>
    <w:rsid w:val="001248E0"/>
    <w:rsid w:val="00125078"/>
    <w:rsid w:val="00125633"/>
    <w:rsid w:val="00125DFB"/>
    <w:rsid w:val="00126393"/>
    <w:rsid w:val="001268DD"/>
    <w:rsid w:val="001270FC"/>
    <w:rsid w:val="001278E8"/>
    <w:rsid w:val="001306BF"/>
    <w:rsid w:val="00130B66"/>
    <w:rsid w:val="001315DE"/>
    <w:rsid w:val="001328FE"/>
    <w:rsid w:val="00132F6F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B47"/>
    <w:rsid w:val="00143D9F"/>
    <w:rsid w:val="001440CA"/>
    <w:rsid w:val="00145AB2"/>
    <w:rsid w:val="001467BA"/>
    <w:rsid w:val="001503F9"/>
    <w:rsid w:val="001515ED"/>
    <w:rsid w:val="00151C18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4BF8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9DC"/>
    <w:rsid w:val="00185DE4"/>
    <w:rsid w:val="0018690F"/>
    <w:rsid w:val="0018770D"/>
    <w:rsid w:val="00187820"/>
    <w:rsid w:val="00190EB2"/>
    <w:rsid w:val="00191E21"/>
    <w:rsid w:val="00192ED2"/>
    <w:rsid w:val="0019314D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8FC"/>
    <w:rsid w:val="001A1D5F"/>
    <w:rsid w:val="001A1F13"/>
    <w:rsid w:val="001A20E1"/>
    <w:rsid w:val="001A28E8"/>
    <w:rsid w:val="001A2D66"/>
    <w:rsid w:val="001A3E76"/>
    <w:rsid w:val="001A4032"/>
    <w:rsid w:val="001A4DFC"/>
    <w:rsid w:val="001A6699"/>
    <w:rsid w:val="001A6ADD"/>
    <w:rsid w:val="001A70D9"/>
    <w:rsid w:val="001A7646"/>
    <w:rsid w:val="001B04EA"/>
    <w:rsid w:val="001B0FBE"/>
    <w:rsid w:val="001B2401"/>
    <w:rsid w:val="001B2736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274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5C4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1897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23BC"/>
    <w:rsid w:val="001F318E"/>
    <w:rsid w:val="001F3A49"/>
    <w:rsid w:val="001F3F10"/>
    <w:rsid w:val="001F5341"/>
    <w:rsid w:val="001F698A"/>
    <w:rsid w:val="001F784B"/>
    <w:rsid w:val="002011CB"/>
    <w:rsid w:val="00201610"/>
    <w:rsid w:val="0020161C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06CEF"/>
    <w:rsid w:val="0020749C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5BA9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07DA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1933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47983"/>
    <w:rsid w:val="002537D9"/>
    <w:rsid w:val="00253A7A"/>
    <w:rsid w:val="002541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89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6965"/>
    <w:rsid w:val="00287771"/>
    <w:rsid w:val="00287830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97D43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A8"/>
    <w:rsid w:val="002A6CDE"/>
    <w:rsid w:val="002A775D"/>
    <w:rsid w:val="002A7C0F"/>
    <w:rsid w:val="002B050A"/>
    <w:rsid w:val="002B1CDF"/>
    <w:rsid w:val="002B2E79"/>
    <w:rsid w:val="002B2F53"/>
    <w:rsid w:val="002B2F62"/>
    <w:rsid w:val="002B3745"/>
    <w:rsid w:val="002B3C7A"/>
    <w:rsid w:val="002B423A"/>
    <w:rsid w:val="002B4BA5"/>
    <w:rsid w:val="002B5082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1D4F"/>
    <w:rsid w:val="002E264B"/>
    <w:rsid w:val="002E3244"/>
    <w:rsid w:val="002E32C9"/>
    <w:rsid w:val="002E3C09"/>
    <w:rsid w:val="002E3C6A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0DD0"/>
    <w:rsid w:val="00311076"/>
    <w:rsid w:val="003117B4"/>
    <w:rsid w:val="00311CBD"/>
    <w:rsid w:val="00312491"/>
    <w:rsid w:val="00312599"/>
    <w:rsid w:val="0031376E"/>
    <w:rsid w:val="0031382E"/>
    <w:rsid w:val="003148BF"/>
    <w:rsid w:val="00315154"/>
    <w:rsid w:val="003152C6"/>
    <w:rsid w:val="003159D8"/>
    <w:rsid w:val="00315BA0"/>
    <w:rsid w:val="00315E8D"/>
    <w:rsid w:val="00316E04"/>
    <w:rsid w:val="003177D6"/>
    <w:rsid w:val="003202D4"/>
    <w:rsid w:val="00320C25"/>
    <w:rsid w:val="00320D1A"/>
    <w:rsid w:val="00321481"/>
    <w:rsid w:val="00321C22"/>
    <w:rsid w:val="00321C5A"/>
    <w:rsid w:val="00322085"/>
    <w:rsid w:val="00322418"/>
    <w:rsid w:val="003230D9"/>
    <w:rsid w:val="003239CC"/>
    <w:rsid w:val="00323DEE"/>
    <w:rsid w:val="00323E8D"/>
    <w:rsid w:val="0032419B"/>
    <w:rsid w:val="003241A1"/>
    <w:rsid w:val="0032470A"/>
    <w:rsid w:val="003259D3"/>
    <w:rsid w:val="00326366"/>
    <w:rsid w:val="0032678F"/>
    <w:rsid w:val="00326A9F"/>
    <w:rsid w:val="00326ED3"/>
    <w:rsid w:val="0032747D"/>
    <w:rsid w:val="003276B8"/>
    <w:rsid w:val="00327BFD"/>
    <w:rsid w:val="0033012B"/>
    <w:rsid w:val="003301F2"/>
    <w:rsid w:val="00330205"/>
    <w:rsid w:val="0033037A"/>
    <w:rsid w:val="003306DD"/>
    <w:rsid w:val="00330806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4DDA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0477"/>
    <w:rsid w:val="003717F9"/>
    <w:rsid w:val="003729DC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649F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6DA"/>
    <w:rsid w:val="00393AD9"/>
    <w:rsid w:val="003943E6"/>
    <w:rsid w:val="00394A61"/>
    <w:rsid w:val="00395E29"/>
    <w:rsid w:val="00395F60"/>
    <w:rsid w:val="00396022"/>
    <w:rsid w:val="003960B9"/>
    <w:rsid w:val="003964F6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2CB0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3E5"/>
    <w:rsid w:val="003C6975"/>
    <w:rsid w:val="003C6A30"/>
    <w:rsid w:val="003C6A85"/>
    <w:rsid w:val="003C6AEC"/>
    <w:rsid w:val="003C6BB4"/>
    <w:rsid w:val="003C6E88"/>
    <w:rsid w:val="003C7BE2"/>
    <w:rsid w:val="003D04A1"/>
    <w:rsid w:val="003D0EC4"/>
    <w:rsid w:val="003D12B4"/>
    <w:rsid w:val="003D2940"/>
    <w:rsid w:val="003D2D4D"/>
    <w:rsid w:val="003D37A9"/>
    <w:rsid w:val="003D3970"/>
    <w:rsid w:val="003D484C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C76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095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2ECF"/>
    <w:rsid w:val="00403720"/>
    <w:rsid w:val="00403E21"/>
    <w:rsid w:val="00404073"/>
    <w:rsid w:val="00404A1D"/>
    <w:rsid w:val="00404F85"/>
    <w:rsid w:val="00405658"/>
    <w:rsid w:val="00405A6F"/>
    <w:rsid w:val="00406DE8"/>
    <w:rsid w:val="0040729C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24F"/>
    <w:rsid w:val="0044794C"/>
    <w:rsid w:val="00450878"/>
    <w:rsid w:val="0045153C"/>
    <w:rsid w:val="00451B82"/>
    <w:rsid w:val="00452675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958"/>
    <w:rsid w:val="00465D7B"/>
    <w:rsid w:val="00466070"/>
    <w:rsid w:val="00466963"/>
    <w:rsid w:val="00467015"/>
    <w:rsid w:val="00467939"/>
    <w:rsid w:val="00467AE1"/>
    <w:rsid w:val="00467D08"/>
    <w:rsid w:val="00467F01"/>
    <w:rsid w:val="00470AC8"/>
    <w:rsid w:val="00470E36"/>
    <w:rsid w:val="00471022"/>
    <w:rsid w:val="004711E3"/>
    <w:rsid w:val="00471242"/>
    <w:rsid w:val="00471677"/>
    <w:rsid w:val="00471A0B"/>
    <w:rsid w:val="00471DE7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5E0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88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842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2D4"/>
    <w:rsid w:val="004B53BA"/>
    <w:rsid w:val="004B57FB"/>
    <w:rsid w:val="004B5A88"/>
    <w:rsid w:val="004B5C87"/>
    <w:rsid w:val="004B5F07"/>
    <w:rsid w:val="004B68DF"/>
    <w:rsid w:val="004C0FA9"/>
    <w:rsid w:val="004C1240"/>
    <w:rsid w:val="004C179F"/>
    <w:rsid w:val="004C236D"/>
    <w:rsid w:val="004C268E"/>
    <w:rsid w:val="004C2729"/>
    <w:rsid w:val="004C2CFE"/>
    <w:rsid w:val="004C3547"/>
    <w:rsid w:val="004C377E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967"/>
    <w:rsid w:val="004D1A38"/>
    <w:rsid w:val="004D1DEA"/>
    <w:rsid w:val="004D2244"/>
    <w:rsid w:val="004D5E2B"/>
    <w:rsid w:val="004D713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297"/>
    <w:rsid w:val="004F0724"/>
    <w:rsid w:val="004F0A11"/>
    <w:rsid w:val="004F19F5"/>
    <w:rsid w:val="004F1D68"/>
    <w:rsid w:val="004F21E0"/>
    <w:rsid w:val="004F25C8"/>
    <w:rsid w:val="004F3C1B"/>
    <w:rsid w:val="004F3FF5"/>
    <w:rsid w:val="004F49D6"/>
    <w:rsid w:val="004F4F78"/>
    <w:rsid w:val="004F5049"/>
    <w:rsid w:val="004F53F8"/>
    <w:rsid w:val="004F7588"/>
    <w:rsid w:val="004F7C28"/>
    <w:rsid w:val="00500815"/>
    <w:rsid w:val="00501508"/>
    <w:rsid w:val="00501ABC"/>
    <w:rsid w:val="00501C34"/>
    <w:rsid w:val="00503147"/>
    <w:rsid w:val="0050352E"/>
    <w:rsid w:val="00503707"/>
    <w:rsid w:val="00503F61"/>
    <w:rsid w:val="005040E4"/>
    <w:rsid w:val="00505D35"/>
    <w:rsid w:val="00507258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877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152"/>
    <w:rsid w:val="00536859"/>
    <w:rsid w:val="005376A4"/>
    <w:rsid w:val="00537890"/>
    <w:rsid w:val="00537949"/>
    <w:rsid w:val="00537EEF"/>
    <w:rsid w:val="005400F0"/>
    <w:rsid w:val="00541D78"/>
    <w:rsid w:val="00543517"/>
    <w:rsid w:val="005438C8"/>
    <w:rsid w:val="00544A41"/>
    <w:rsid w:val="00544ED7"/>
    <w:rsid w:val="005454AB"/>
    <w:rsid w:val="005463B1"/>
    <w:rsid w:val="00551248"/>
    <w:rsid w:val="005514EB"/>
    <w:rsid w:val="005515F4"/>
    <w:rsid w:val="005519B0"/>
    <w:rsid w:val="005522AA"/>
    <w:rsid w:val="00552741"/>
    <w:rsid w:val="005527A5"/>
    <w:rsid w:val="00553443"/>
    <w:rsid w:val="0055386D"/>
    <w:rsid w:val="00553AE7"/>
    <w:rsid w:val="00553F84"/>
    <w:rsid w:val="00554456"/>
    <w:rsid w:val="00554487"/>
    <w:rsid w:val="005544E1"/>
    <w:rsid w:val="0055709D"/>
    <w:rsid w:val="00561061"/>
    <w:rsid w:val="0056120A"/>
    <w:rsid w:val="005613A2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2E3"/>
    <w:rsid w:val="00566CA9"/>
    <w:rsid w:val="00567279"/>
    <w:rsid w:val="00570355"/>
    <w:rsid w:val="005713AD"/>
    <w:rsid w:val="00571602"/>
    <w:rsid w:val="005722F2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733"/>
    <w:rsid w:val="0057771B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A7F94"/>
    <w:rsid w:val="005B05CE"/>
    <w:rsid w:val="005B1573"/>
    <w:rsid w:val="005B1B02"/>
    <w:rsid w:val="005B1C08"/>
    <w:rsid w:val="005B20F5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7B"/>
    <w:rsid w:val="005C1BB1"/>
    <w:rsid w:val="005C1C23"/>
    <w:rsid w:val="005C3113"/>
    <w:rsid w:val="005C3847"/>
    <w:rsid w:val="005C3A00"/>
    <w:rsid w:val="005C40BE"/>
    <w:rsid w:val="005C40E6"/>
    <w:rsid w:val="005C4813"/>
    <w:rsid w:val="005C5238"/>
    <w:rsid w:val="005C5479"/>
    <w:rsid w:val="005C5B9C"/>
    <w:rsid w:val="005C5CF0"/>
    <w:rsid w:val="005C6053"/>
    <w:rsid w:val="005C73DA"/>
    <w:rsid w:val="005D1947"/>
    <w:rsid w:val="005D1DBB"/>
    <w:rsid w:val="005D1FA5"/>
    <w:rsid w:val="005D2392"/>
    <w:rsid w:val="005D253D"/>
    <w:rsid w:val="005D2C1A"/>
    <w:rsid w:val="005D38CF"/>
    <w:rsid w:val="005D44D0"/>
    <w:rsid w:val="005D496E"/>
    <w:rsid w:val="005D4DCA"/>
    <w:rsid w:val="005D5947"/>
    <w:rsid w:val="005D5F48"/>
    <w:rsid w:val="005D7179"/>
    <w:rsid w:val="005E09A5"/>
    <w:rsid w:val="005E09B1"/>
    <w:rsid w:val="005E137B"/>
    <w:rsid w:val="005E1CBD"/>
    <w:rsid w:val="005E24F1"/>
    <w:rsid w:val="005E33FA"/>
    <w:rsid w:val="005E37C4"/>
    <w:rsid w:val="005E47D7"/>
    <w:rsid w:val="005E4CA9"/>
    <w:rsid w:val="005E4F90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B55"/>
    <w:rsid w:val="005F2D3E"/>
    <w:rsid w:val="005F3362"/>
    <w:rsid w:val="005F369D"/>
    <w:rsid w:val="005F388B"/>
    <w:rsid w:val="005F4455"/>
    <w:rsid w:val="005F4648"/>
    <w:rsid w:val="005F52CA"/>
    <w:rsid w:val="005F5E9E"/>
    <w:rsid w:val="005F69F1"/>
    <w:rsid w:val="005F6DD2"/>
    <w:rsid w:val="005F7AA9"/>
    <w:rsid w:val="00600576"/>
    <w:rsid w:val="00602D69"/>
    <w:rsid w:val="00604865"/>
    <w:rsid w:val="0060553B"/>
    <w:rsid w:val="006059F6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143B"/>
    <w:rsid w:val="006121B6"/>
    <w:rsid w:val="00612438"/>
    <w:rsid w:val="00612EC0"/>
    <w:rsid w:val="006133A1"/>
    <w:rsid w:val="006133EC"/>
    <w:rsid w:val="0061359E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0F6"/>
    <w:rsid w:val="006335A4"/>
    <w:rsid w:val="006336F6"/>
    <w:rsid w:val="00634AD3"/>
    <w:rsid w:val="00634BC8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2EBF"/>
    <w:rsid w:val="00653BA9"/>
    <w:rsid w:val="0065447B"/>
    <w:rsid w:val="00654D90"/>
    <w:rsid w:val="00655399"/>
    <w:rsid w:val="00656470"/>
    <w:rsid w:val="00661264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7755C"/>
    <w:rsid w:val="00680286"/>
    <w:rsid w:val="00680BC8"/>
    <w:rsid w:val="00681464"/>
    <w:rsid w:val="006816D2"/>
    <w:rsid w:val="00683883"/>
    <w:rsid w:val="00683ACB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298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4A30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46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1FF7"/>
    <w:rsid w:val="006C220B"/>
    <w:rsid w:val="006C2A38"/>
    <w:rsid w:val="006C2A3A"/>
    <w:rsid w:val="006C2B5F"/>
    <w:rsid w:val="006C2E36"/>
    <w:rsid w:val="006C2EE0"/>
    <w:rsid w:val="006C376A"/>
    <w:rsid w:val="006C3E80"/>
    <w:rsid w:val="006C43F7"/>
    <w:rsid w:val="006C450F"/>
    <w:rsid w:val="006C47B1"/>
    <w:rsid w:val="006C4B57"/>
    <w:rsid w:val="006C52B7"/>
    <w:rsid w:val="006C5A89"/>
    <w:rsid w:val="006C6A53"/>
    <w:rsid w:val="006C74B7"/>
    <w:rsid w:val="006C7588"/>
    <w:rsid w:val="006D016F"/>
    <w:rsid w:val="006D053F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5F8"/>
    <w:rsid w:val="006D690D"/>
    <w:rsid w:val="006D7009"/>
    <w:rsid w:val="006D751B"/>
    <w:rsid w:val="006E12BB"/>
    <w:rsid w:val="006E17EA"/>
    <w:rsid w:val="006E2424"/>
    <w:rsid w:val="006E2CA0"/>
    <w:rsid w:val="006E2D22"/>
    <w:rsid w:val="006E303E"/>
    <w:rsid w:val="006E350D"/>
    <w:rsid w:val="006E5A22"/>
    <w:rsid w:val="006E5B66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680"/>
    <w:rsid w:val="00700D81"/>
    <w:rsid w:val="007012CE"/>
    <w:rsid w:val="007032E1"/>
    <w:rsid w:val="007040E8"/>
    <w:rsid w:val="00704430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757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2767"/>
    <w:rsid w:val="00742C28"/>
    <w:rsid w:val="007430B1"/>
    <w:rsid w:val="007433D8"/>
    <w:rsid w:val="00743463"/>
    <w:rsid w:val="0074370B"/>
    <w:rsid w:val="0074394C"/>
    <w:rsid w:val="007439E1"/>
    <w:rsid w:val="00744267"/>
    <w:rsid w:val="00745515"/>
    <w:rsid w:val="007475A7"/>
    <w:rsid w:val="00750496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6F6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396A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11E"/>
    <w:rsid w:val="007713D3"/>
    <w:rsid w:val="00771C18"/>
    <w:rsid w:val="0077210C"/>
    <w:rsid w:val="00773607"/>
    <w:rsid w:val="0077363A"/>
    <w:rsid w:val="00773686"/>
    <w:rsid w:val="00773D5E"/>
    <w:rsid w:val="00774009"/>
    <w:rsid w:val="00774050"/>
    <w:rsid w:val="00774493"/>
    <w:rsid w:val="00774625"/>
    <w:rsid w:val="00775188"/>
    <w:rsid w:val="00775223"/>
    <w:rsid w:val="00775243"/>
    <w:rsid w:val="007756B7"/>
    <w:rsid w:val="00775E97"/>
    <w:rsid w:val="00776A5F"/>
    <w:rsid w:val="00776E79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3A6D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1E86"/>
    <w:rsid w:val="007A2F72"/>
    <w:rsid w:val="007A41BF"/>
    <w:rsid w:val="007A508C"/>
    <w:rsid w:val="007A59DB"/>
    <w:rsid w:val="007A6379"/>
    <w:rsid w:val="007A765B"/>
    <w:rsid w:val="007A7B82"/>
    <w:rsid w:val="007A7D6F"/>
    <w:rsid w:val="007B1A35"/>
    <w:rsid w:val="007B25C5"/>
    <w:rsid w:val="007B3222"/>
    <w:rsid w:val="007B34F4"/>
    <w:rsid w:val="007B4052"/>
    <w:rsid w:val="007B4571"/>
    <w:rsid w:val="007B5A2F"/>
    <w:rsid w:val="007B5A6E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28B"/>
    <w:rsid w:val="007C3590"/>
    <w:rsid w:val="007C3D9D"/>
    <w:rsid w:val="007C4115"/>
    <w:rsid w:val="007C4F3C"/>
    <w:rsid w:val="007C5E03"/>
    <w:rsid w:val="007C6FBB"/>
    <w:rsid w:val="007C6FF4"/>
    <w:rsid w:val="007C7265"/>
    <w:rsid w:val="007D0557"/>
    <w:rsid w:val="007D0DF3"/>
    <w:rsid w:val="007D1951"/>
    <w:rsid w:val="007D22EE"/>
    <w:rsid w:val="007D39AC"/>
    <w:rsid w:val="007D3C00"/>
    <w:rsid w:val="007D4B94"/>
    <w:rsid w:val="007D53D3"/>
    <w:rsid w:val="007D557D"/>
    <w:rsid w:val="007D558B"/>
    <w:rsid w:val="007D5A95"/>
    <w:rsid w:val="007D5AC9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E733E"/>
    <w:rsid w:val="007F0B18"/>
    <w:rsid w:val="007F1103"/>
    <w:rsid w:val="007F14C2"/>
    <w:rsid w:val="007F38B8"/>
    <w:rsid w:val="007F3CA5"/>
    <w:rsid w:val="007F6061"/>
    <w:rsid w:val="007F67B0"/>
    <w:rsid w:val="007F69C5"/>
    <w:rsid w:val="007F6F80"/>
    <w:rsid w:val="007F75B9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4B4F"/>
    <w:rsid w:val="008064D9"/>
    <w:rsid w:val="00807223"/>
    <w:rsid w:val="008072FB"/>
    <w:rsid w:val="00807D13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2CFE"/>
    <w:rsid w:val="00813327"/>
    <w:rsid w:val="00813373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52C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5292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0FC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6D4"/>
    <w:rsid w:val="00877CFA"/>
    <w:rsid w:val="008803A9"/>
    <w:rsid w:val="00881034"/>
    <w:rsid w:val="00881305"/>
    <w:rsid w:val="008820A9"/>
    <w:rsid w:val="00882148"/>
    <w:rsid w:val="008825E3"/>
    <w:rsid w:val="0088415F"/>
    <w:rsid w:val="008842E4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748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0F1F"/>
    <w:rsid w:val="008A12F9"/>
    <w:rsid w:val="008A1752"/>
    <w:rsid w:val="008A1ECB"/>
    <w:rsid w:val="008A1F37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0E8"/>
    <w:rsid w:val="008A5755"/>
    <w:rsid w:val="008A6188"/>
    <w:rsid w:val="008A75A2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57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DF8"/>
    <w:rsid w:val="008C3F72"/>
    <w:rsid w:val="008C420F"/>
    <w:rsid w:val="008C463F"/>
    <w:rsid w:val="008C4A8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C5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6500"/>
    <w:rsid w:val="008E7F52"/>
    <w:rsid w:val="008F07FB"/>
    <w:rsid w:val="008F204A"/>
    <w:rsid w:val="008F2B1D"/>
    <w:rsid w:val="008F2F88"/>
    <w:rsid w:val="008F2FF6"/>
    <w:rsid w:val="008F3638"/>
    <w:rsid w:val="008F46F9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025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0A2"/>
    <w:rsid w:val="00923305"/>
    <w:rsid w:val="0092375E"/>
    <w:rsid w:val="0092383C"/>
    <w:rsid w:val="00923A22"/>
    <w:rsid w:val="00923D7B"/>
    <w:rsid w:val="009241A5"/>
    <w:rsid w:val="00924B62"/>
    <w:rsid w:val="00924CF8"/>
    <w:rsid w:val="00924D42"/>
    <w:rsid w:val="00924F2C"/>
    <w:rsid w:val="00925582"/>
    <w:rsid w:val="009256D8"/>
    <w:rsid w:val="00926766"/>
    <w:rsid w:val="00926B8A"/>
    <w:rsid w:val="00927C2A"/>
    <w:rsid w:val="00930525"/>
    <w:rsid w:val="00931364"/>
    <w:rsid w:val="009316D2"/>
    <w:rsid w:val="00931774"/>
    <w:rsid w:val="009339AE"/>
    <w:rsid w:val="009339DF"/>
    <w:rsid w:val="00933CD7"/>
    <w:rsid w:val="0093469A"/>
    <w:rsid w:val="00934B95"/>
    <w:rsid w:val="00934DF1"/>
    <w:rsid w:val="00935E92"/>
    <w:rsid w:val="00936DD8"/>
    <w:rsid w:val="00936F2F"/>
    <w:rsid w:val="00940331"/>
    <w:rsid w:val="00941E69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9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2E55"/>
    <w:rsid w:val="00963035"/>
    <w:rsid w:val="00963831"/>
    <w:rsid w:val="00965678"/>
    <w:rsid w:val="009663E4"/>
    <w:rsid w:val="00966908"/>
    <w:rsid w:val="009669FB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411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B11"/>
    <w:rsid w:val="00995CC4"/>
    <w:rsid w:val="00996D74"/>
    <w:rsid w:val="009A005E"/>
    <w:rsid w:val="009A00A9"/>
    <w:rsid w:val="009A05D3"/>
    <w:rsid w:val="009A09A9"/>
    <w:rsid w:val="009A0B55"/>
    <w:rsid w:val="009A0F9C"/>
    <w:rsid w:val="009A1150"/>
    <w:rsid w:val="009A13C8"/>
    <w:rsid w:val="009A184C"/>
    <w:rsid w:val="009A1F5F"/>
    <w:rsid w:val="009A3B7E"/>
    <w:rsid w:val="009A3EC9"/>
    <w:rsid w:val="009A4FE4"/>
    <w:rsid w:val="009A6DD8"/>
    <w:rsid w:val="009B0771"/>
    <w:rsid w:val="009B1C81"/>
    <w:rsid w:val="009B2FB2"/>
    <w:rsid w:val="009B4590"/>
    <w:rsid w:val="009B5B34"/>
    <w:rsid w:val="009B62CC"/>
    <w:rsid w:val="009B7399"/>
    <w:rsid w:val="009B73E1"/>
    <w:rsid w:val="009C0005"/>
    <w:rsid w:val="009C0316"/>
    <w:rsid w:val="009C07BD"/>
    <w:rsid w:val="009C0E56"/>
    <w:rsid w:val="009C16A7"/>
    <w:rsid w:val="009C194B"/>
    <w:rsid w:val="009C1A81"/>
    <w:rsid w:val="009C2489"/>
    <w:rsid w:val="009C2DD5"/>
    <w:rsid w:val="009C3413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31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676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003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6AC8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40C0"/>
    <w:rsid w:val="00A4583F"/>
    <w:rsid w:val="00A45976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28D5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4C16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5703"/>
    <w:rsid w:val="00A77EC3"/>
    <w:rsid w:val="00A80580"/>
    <w:rsid w:val="00A8066C"/>
    <w:rsid w:val="00A80F09"/>
    <w:rsid w:val="00A81772"/>
    <w:rsid w:val="00A81E28"/>
    <w:rsid w:val="00A81ED8"/>
    <w:rsid w:val="00A81F02"/>
    <w:rsid w:val="00A82047"/>
    <w:rsid w:val="00A824ED"/>
    <w:rsid w:val="00A8303A"/>
    <w:rsid w:val="00A830C9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A9B"/>
    <w:rsid w:val="00A90E45"/>
    <w:rsid w:val="00A92F67"/>
    <w:rsid w:val="00A9377A"/>
    <w:rsid w:val="00A94620"/>
    <w:rsid w:val="00A94FD7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D85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3B66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5D9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35E9"/>
    <w:rsid w:val="00B03F9D"/>
    <w:rsid w:val="00B043C8"/>
    <w:rsid w:val="00B04938"/>
    <w:rsid w:val="00B04B07"/>
    <w:rsid w:val="00B04D4A"/>
    <w:rsid w:val="00B0676E"/>
    <w:rsid w:val="00B07E90"/>
    <w:rsid w:val="00B1151F"/>
    <w:rsid w:val="00B117EC"/>
    <w:rsid w:val="00B1184F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17AFD"/>
    <w:rsid w:val="00B2084B"/>
    <w:rsid w:val="00B20C35"/>
    <w:rsid w:val="00B210BD"/>
    <w:rsid w:val="00B2265B"/>
    <w:rsid w:val="00B23C14"/>
    <w:rsid w:val="00B2417E"/>
    <w:rsid w:val="00B255E2"/>
    <w:rsid w:val="00B26535"/>
    <w:rsid w:val="00B301EB"/>
    <w:rsid w:val="00B30818"/>
    <w:rsid w:val="00B30AC7"/>
    <w:rsid w:val="00B3151B"/>
    <w:rsid w:val="00B31CA6"/>
    <w:rsid w:val="00B354C5"/>
    <w:rsid w:val="00B35AD8"/>
    <w:rsid w:val="00B35DCF"/>
    <w:rsid w:val="00B36262"/>
    <w:rsid w:val="00B36AB7"/>
    <w:rsid w:val="00B36AEE"/>
    <w:rsid w:val="00B405E5"/>
    <w:rsid w:val="00B41234"/>
    <w:rsid w:val="00B42292"/>
    <w:rsid w:val="00B43277"/>
    <w:rsid w:val="00B4332B"/>
    <w:rsid w:val="00B44D3C"/>
    <w:rsid w:val="00B450EC"/>
    <w:rsid w:val="00B4589D"/>
    <w:rsid w:val="00B46F9C"/>
    <w:rsid w:val="00B5004D"/>
    <w:rsid w:val="00B5042A"/>
    <w:rsid w:val="00B50662"/>
    <w:rsid w:val="00B507BA"/>
    <w:rsid w:val="00B50A15"/>
    <w:rsid w:val="00B5274A"/>
    <w:rsid w:val="00B52972"/>
    <w:rsid w:val="00B54383"/>
    <w:rsid w:val="00B55AF1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5F92"/>
    <w:rsid w:val="00B663BD"/>
    <w:rsid w:val="00B67518"/>
    <w:rsid w:val="00B67E73"/>
    <w:rsid w:val="00B705F5"/>
    <w:rsid w:val="00B70A76"/>
    <w:rsid w:val="00B70E6F"/>
    <w:rsid w:val="00B71393"/>
    <w:rsid w:val="00B71500"/>
    <w:rsid w:val="00B716EC"/>
    <w:rsid w:val="00B71911"/>
    <w:rsid w:val="00B71FA4"/>
    <w:rsid w:val="00B71FA5"/>
    <w:rsid w:val="00B7360C"/>
    <w:rsid w:val="00B7392A"/>
    <w:rsid w:val="00B73BB6"/>
    <w:rsid w:val="00B74626"/>
    <w:rsid w:val="00B75301"/>
    <w:rsid w:val="00B76959"/>
    <w:rsid w:val="00B76C50"/>
    <w:rsid w:val="00B7764E"/>
    <w:rsid w:val="00B77C68"/>
    <w:rsid w:val="00B814E5"/>
    <w:rsid w:val="00B817A7"/>
    <w:rsid w:val="00B826F2"/>
    <w:rsid w:val="00B82E0C"/>
    <w:rsid w:val="00B83CE6"/>
    <w:rsid w:val="00B8473C"/>
    <w:rsid w:val="00B8531D"/>
    <w:rsid w:val="00B85340"/>
    <w:rsid w:val="00B855B4"/>
    <w:rsid w:val="00B858A3"/>
    <w:rsid w:val="00B85C20"/>
    <w:rsid w:val="00B865DD"/>
    <w:rsid w:val="00B86CB7"/>
    <w:rsid w:val="00B87F99"/>
    <w:rsid w:val="00B9029B"/>
    <w:rsid w:val="00B90BA6"/>
    <w:rsid w:val="00B90C68"/>
    <w:rsid w:val="00B90DF5"/>
    <w:rsid w:val="00B913ED"/>
    <w:rsid w:val="00B91B72"/>
    <w:rsid w:val="00B91C00"/>
    <w:rsid w:val="00B93655"/>
    <w:rsid w:val="00B940F3"/>
    <w:rsid w:val="00B94971"/>
    <w:rsid w:val="00B950E0"/>
    <w:rsid w:val="00B95E13"/>
    <w:rsid w:val="00B95FAA"/>
    <w:rsid w:val="00B960C0"/>
    <w:rsid w:val="00B97833"/>
    <w:rsid w:val="00BA0388"/>
    <w:rsid w:val="00BA1865"/>
    <w:rsid w:val="00BA194C"/>
    <w:rsid w:val="00BA1E0C"/>
    <w:rsid w:val="00BA20D7"/>
    <w:rsid w:val="00BA3A8F"/>
    <w:rsid w:val="00BA3FA3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E44"/>
    <w:rsid w:val="00BB5F82"/>
    <w:rsid w:val="00BB64D3"/>
    <w:rsid w:val="00BB69FB"/>
    <w:rsid w:val="00BB7AEB"/>
    <w:rsid w:val="00BC11A8"/>
    <w:rsid w:val="00BC1753"/>
    <w:rsid w:val="00BC1B22"/>
    <w:rsid w:val="00BC2A12"/>
    <w:rsid w:val="00BC31C5"/>
    <w:rsid w:val="00BC3817"/>
    <w:rsid w:val="00BC4039"/>
    <w:rsid w:val="00BC529B"/>
    <w:rsid w:val="00BC53F0"/>
    <w:rsid w:val="00BC73FF"/>
    <w:rsid w:val="00BC76EA"/>
    <w:rsid w:val="00BD0850"/>
    <w:rsid w:val="00BD13D1"/>
    <w:rsid w:val="00BD1B21"/>
    <w:rsid w:val="00BD1DC2"/>
    <w:rsid w:val="00BD20BA"/>
    <w:rsid w:val="00BD3455"/>
    <w:rsid w:val="00BD42D6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43E6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48F7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833"/>
    <w:rsid w:val="00C01B5D"/>
    <w:rsid w:val="00C01FC2"/>
    <w:rsid w:val="00C024B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01F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00B4"/>
    <w:rsid w:val="00C21A51"/>
    <w:rsid w:val="00C220C5"/>
    <w:rsid w:val="00C22721"/>
    <w:rsid w:val="00C24A54"/>
    <w:rsid w:val="00C24AA0"/>
    <w:rsid w:val="00C24DB6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0AF8"/>
    <w:rsid w:val="00C316C7"/>
    <w:rsid w:val="00C31892"/>
    <w:rsid w:val="00C32694"/>
    <w:rsid w:val="00C32F8B"/>
    <w:rsid w:val="00C33266"/>
    <w:rsid w:val="00C3380B"/>
    <w:rsid w:val="00C33C6E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1C7C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6EBA"/>
    <w:rsid w:val="00C574AD"/>
    <w:rsid w:val="00C57572"/>
    <w:rsid w:val="00C578D2"/>
    <w:rsid w:val="00C57B01"/>
    <w:rsid w:val="00C607F3"/>
    <w:rsid w:val="00C608C5"/>
    <w:rsid w:val="00C60CC3"/>
    <w:rsid w:val="00C60DD6"/>
    <w:rsid w:val="00C612AC"/>
    <w:rsid w:val="00C61C22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67EEA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76D3A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48B"/>
    <w:rsid w:val="00C875F8"/>
    <w:rsid w:val="00C87C8A"/>
    <w:rsid w:val="00C87F2B"/>
    <w:rsid w:val="00C911B6"/>
    <w:rsid w:val="00C9171A"/>
    <w:rsid w:val="00C918C6"/>
    <w:rsid w:val="00C91B56"/>
    <w:rsid w:val="00C928D6"/>
    <w:rsid w:val="00C9291E"/>
    <w:rsid w:val="00C93934"/>
    <w:rsid w:val="00C943DD"/>
    <w:rsid w:val="00C94810"/>
    <w:rsid w:val="00C94957"/>
    <w:rsid w:val="00C94CFA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A7D16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56"/>
    <w:rsid w:val="00CB56DE"/>
    <w:rsid w:val="00CB5A69"/>
    <w:rsid w:val="00CB5EE0"/>
    <w:rsid w:val="00CB72D6"/>
    <w:rsid w:val="00CC054C"/>
    <w:rsid w:val="00CC0D3A"/>
    <w:rsid w:val="00CC1994"/>
    <w:rsid w:val="00CC19D4"/>
    <w:rsid w:val="00CC1ACE"/>
    <w:rsid w:val="00CC1BAD"/>
    <w:rsid w:val="00CC2387"/>
    <w:rsid w:val="00CC2F50"/>
    <w:rsid w:val="00CC3845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05C0"/>
    <w:rsid w:val="00CD2498"/>
    <w:rsid w:val="00CD36FD"/>
    <w:rsid w:val="00CD37FC"/>
    <w:rsid w:val="00CD3810"/>
    <w:rsid w:val="00CD46CA"/>
    <w:rsid w:val="00CD673C"/>
    <w:rsid w:val="00CD7BBE"/>
    <w:rsid w:val="00CE003B"/>
    <w:rsid w:val="00CE1153"/>
    <w:rsid w:val="00CE27C9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620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519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0B8E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5BE"/>
    <w:rsid w:val="00D30A0F"/>
    <w:rsid w:val="00D30CCE"/>
    <w:rsid w:val="00D310DE"/>
    <w:rsid w:val="00D321DC"/>
    <w:rsid w:val="00D332D8"/>
    <w:rsid w:val="00D3373B"/>
    <w:rsid w:val="00D34436"/>
    <w:rsid w:val="00D3573C"/>
    <w:rsid w:val="00D3640A"/>
    <w:rsid w:val="00D36495"/>
    <w:rsid w:val="00D36D71"/>
    <w:rsid w:val="00D37C6F"/>
    <w:rsid w:val="00D37D8B"/>
    <w:rsid w:val="00D416FE"/>
    <w:rsid w:val="00D41A4D"/>
    <w:rsid w:val="00D432E5"/>
    <w:rsid w:val="00D43A2C"/>
    <w:rsid w:val="00D43B51"/>
    <w:rsid w:val="00D448F0"/>
    <w:rsid w:val="00D44FF3"/>
    <w:rsid w:val="00D4598F"/>
    <w:rsid w:val="00D45AEA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09D3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63F52"/>
    <w:rsid w:val="00D70D11"/>
    <w:rsid w:val="00D71037"/>
    <w:rsid w:val="00D72D81"/>
    <w:rsid w:val="00D730B1"/>
    <w:rsid w:val="00D7352A"/>
    <w:rsid w:val="00D7431E"/>
    <w:rsid w:val="00D74A28"/>
    <w:rsid w:val="00D74FA6"/>
    <w:rsid w:val="00D7671A"/>
    <w:rsid w:val="00D76E56"/>
    <w:rsid w:val="00D8240A"/>
    <w:rsid w:val="00D828A9"/>
    <w:rsid w:val="00D82EAB"/>
    <w:rsid w:val="00D82F85"/>
    <w:rsid w:val="00D83D63"/>
    <w:rsid w:val="00D83F4A"/>
    <w:rsid w:val="00D8541A"/>
    <w:rsid w:val="00D85455"/>
    <w:rsid w:val="00D8639F"/>
    <w:rsid w:val="00D86627"/>
    <w:rsid w:val="00D871C1"/>
    <w:rsid w:val="00D87A42"/>
    <w:rsid w:val="00D87AB1"/>
    <w:rsid w:val="00D87FFB"/>
    <w:rsid w:val="00D90872"/>
    <w:rsid w:val="00D91949"/>
    <w:rsid w:val="00D91AF3"/>
    <w:rsid w:val="00D9465C"/>
    <w:rsid w:val="00D950FA"/>
    <w:rsid w:val="00D95C10"/>
    <w:rsid w:val="00D97264"/>
    <w:rsid w:val="00D97485"/>
    <w:rsid w:val="00D97B10"/>
    <w:rsid w:val="00D97D67"/>
    <w:rsid w:val="00DA107C"/>
    <w:rsid w:val="00DA20CB"/>
    <w:rsid w:val="00DA2711"/>
    <w:rsid w:val="00DA2AC2"/>
    <w:rsid w:val="00DA3608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07"/>
    <w:rsid w:val="00DB3143"/>
    <w:rsid w:val="00DB4544"/>
    <w:rsid w:val="00DB47A5"/>
    <w:rsid w:val="00DB48EB"/>
    <w:rsid w:val="00DB4928"/>
    <w:rsid w:val="00DB4954"/>
    <w:rsid w:val="00DB5F40"/>
    <w:rsid w:val="00DB652E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5EAF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195"/>
    <w:rsid w:val="00DF34C2"/>
    <w:rsid w:val="00DF4888"/>
    <w:rsid w:val="00DF4C44"/>
    <w:rsid w:val="00DF4E8B"/>
    <w:rsid w:val="00DF4F50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473"/>
    <w:rsid w:val="00E027E9"/>
    <w:rsid w:val="00E03158"/>
    <w:rsid w:val="00E034C3"/>
    <w:rsid w:val="00E03D54"/>
    <w:rsid w:val="00E04056"/>
    <w:rsid w:val="00E0449C"/>
    <w:rsid w:val="00E05644"/>
    <w:rsid w:val="00E061F6"/>
    <w:rsid w:val="00E06460"/>
    <w:rsid w:val="00E06816"/>
    <w:rsid w:val="00E07157"/>
    <w:rsid w:val="00E0795E"/>
    <w:rsid w:val="00E07E45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09F"/>
    <w:rsid w:val="00E3029F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281C"/>
    <w:rsid w:val="00E43258"/>
    <w:rsid w:val="00E43767"/>
    <w:rsid w:val="00E43E24"/>
    <w:rsid w:val="00E4406C"/>
    <w:rsid w:val="00E44FF3"/>
    <w:rsid w:val="00E470C8"/>
    <w:rsid w:val="00E50648"/>
    <w:rsid w:val="00E5092A"/>
    <w:rsid w:val="00E50B38"/>
    <w:rsid w:val="00E5128A"/>
    <w:rsid w:val="00E51BDE"/>
    <w:rsid w:val="00E523E4"/>
    <w:rsid w:val="00E52D7B"/>
    <w:rsid w:val="00E531C2"/>
    <w:rsid w:val="00E53639"/>
    <w:rsid w:val="00E538FD"/>
    <w:rsid w:val="00E5534D"/>
    <w:rsid w:val="00E56535"/>
    <w:rsid w:val="00E5679D"/>
    <w:rsid w:val="00E569EB"/>
    <w:rsid w:val="00E57480"/>
    <w:rsid w:val="00E57BE7"/>
    <w:rsid w:val="00E60EDE"/>
    <w:rsid w:val="00E61E08"/>
    <w:rsid w:val="00E61FA9"/>
    <w:rsid w:val="00E6221B"/>
    <w:rsid w:val="00E626CF"/>
    <w:rsid w:val="00E62E57"/>
    <w:rsid w:val="00E63A0F"/>
    <w:rsid w:val="00E63C72"/>
    <w:rsid w:val="00E649FD"/>
    <w:rsid w:val="00E65161"/>
    <w:rsid w:val="00E65AF2"/>
    <w:rsid w:val="00E6666B"/>
    <w:rsid w:val="00E67102"/>
    <w:rsid w:val="00E67B8B"/>
    <w:rsid w:val="00E704CC"/>
    <w:rsid w:val="00E70696"/>
    <w:rsid w:val="00E70AA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77F19"/>
    <w:rsid w:val="00E82876"/>
    <w:rsid w:val="00E83ACD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2CA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433"/>
    <w:rsid w:val="00EA5D5B"/>
    <w:rsid w:val="00EA5E20"/>
    <w:rsid w:val="00EA688C"/>
    <w:rsid w:val="00EA71ED"/>
    <w:rsid w:val="00EA7FB4"/>
    <w:rsid w:val="00EA7FB8"/>
    <w:rsid w:val="00EB09F7"/>
    <w:rsid w:val="00EB1F94"/>
    <w:rsid w:val="00EB291F"/>
    <w:rsid w:val="00EB2D82"/>
    <w:rsid w:val="00EB34AA"/>
    <w:rsid w:val="00EB34E8"/>
    <w:rsid w:val="00EB3959"/>
    <w:rsid w:val="00EB3AC4"/>
    <w:rsid w:val="00EB4432"/>
    <w:rsid w:val="00EB5253"/>
    <w:rsid w:val="00EB615F"/>
    <w:rsid w:val="00EB623B"/>
    <w:rsid w:val="00EB76BA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1C3A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302B"/>
    <w:rsid w:val="00EF4753"/>
    <w:rsid w:val="00EF5271"/>
    <w:rsid w:val="00EF5837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451"/>
    <w:rsid w:val="00F07C1B"/>
    <w:rsid w:val="00F07C53"/>
    <w:rsid w:val="00F110E6"/>
    <w:rsid w:val="00F1161A"/>
    <w:rsid w:val="00F11B76"/>
    <w:rsid w:val="00F11C16"/>
    <w:rsid w:val="00F12AD0"/>
    <w:rsid w:val="00F12DA8"/>
    <w:rsid w:val="00F13113"/>
    <w:rsid w:val="00F13A37"/>
    <w:rsid w:val="00F142FC"/>
    <w:rsid w:val="00F15007"/>
    <w:rsid w:val="00F162D4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1732"/>
    <w:rsid w:val="00F44312"/>
    <w:rsid w:val="00F44569"/>
    <w:rsid w:val="00F44ACC"/>
    <w:rsid w:val="00F453D7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852"/>
    <w:rsid w:val="00F53A80"/>
    <w:rsid w:val="00F53FDE"/>
    <w:rsid w:val="00F540E5"/>
    <w:rsid w:val="00F5421D"/>
    <w:rsid w:val="00F55193"/>
    <w:rsid w:val="00F57B02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5E0"/>
    <w:rsid w:val="00F65C46"/>
    <w:rsid w:val="00F66B29"/>
    <w:rsid w:val="00F67560"/>
    <w:rsid w:val="00F676A0"/>
    <w:rsid w:val="00F70B12"/>
    <w:rsid w:val="00F714A9"/>
    <w:rsid w:val="00F71F8F"/>
    <w:rsid w:val="00F727BE"/>
    <w:rsid w:val="00F736A6"/>
    <w:rsid w:val="00F74A5B"/>
    <w:rsid w:val="00F75310"/>
    <w:rsid w:val="00F8062C"/>
    <w:rsid w:val="00F80A52"/>
    <w:rsid w:val="00F83A87"/>
    <w:rsid w:val="00F83AA6"/>
    <w:rsid w:val="00F854D1"/>
    <w:rsid w:val="00F85592"/>
    <w:rsid w:val="00F85BC7"/>
    <w:rsid w:val="00F86750"/>
    <w:rsid w:val="00F86C7C"/>
    <w:rsid w:val="00F879D5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EFB"/>
    <w:rsid w:val="00F96FB0"/>
    <w:rsid w:val="00F96FF5"/>
    <w:rsid w:val="00F9713D"/>
    <w:rsid w:val="00F976B7"/>
    <w:rsid w:val="00FA0363"/>
    <w:rsid w:val="00FA1712"/>
    <w:rsid w:val="00FA22B8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4E0B"/>
    <w:rsid w:val="00FD555A"/>
    <w:rsid w:val="00FD573E"/>
    <w:rsid w:val="00FD613C"/>
    <w:rsid w:val="00FD682D"/>
    <w:rsid w:val="00FD7319"/>
    <w:rsid w:val="00FD79A8"/>
    <w:rsid w:val="00FD7C4B"/>
    <w:rsid w:val="00FD7F16"/>
    <w:rsid w:val="00FE05E8"/>
    <w:rsid w:val="00FE098C"/>
    <w:rsid w:val="00FE0C35"/>
    <w:rsid w:val="00FE129A"/>
    <w:rsid w:val="00FE138A"/>
    <w:rsid w:val="00FE1EB7"/>
    <w:rsid w:val="00FE297E"/>
    <w:rsid w:val="00FE378A"/>
    <w:rsid w:val="00FE52E0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286"/>
    <w:rsid w:val="00FF5583"/>
    <w:rsid w:val="00FF595D"/>
    <w:rsid w:val="00FF5A77"/>
    <w:rsid w:val="00FF648D"/>
    <w:rsid w:val="00FF6FC2"/>
    <w:rsid w:val="00FF76E9"/>
    <w:rsid w:val="00FF77F4"/>
    <w:rsid w:val="020EA6E1"/>
    <w:rsid w:val="02DBBC9D"/>
    <w:rsid w:val="04A2CAA3"/>
    <w:rsid w:val="05131F59"/>
    <w:rsid w:val="05EA2A86"/>
    <w:rsid w:val="0689E421"/>
    <w:rsid w:val="0C3BA505"/>
    <w:rsid w:val="0DD3DB68"/>
    <w:rsid w:val="0EF60AE5"/>
    <w:rsid w:val="10122B20"/>
    <w:rsid w:val="130FB478"/>
    <w:rsid w:val="15D171B0"/>
    <w:rsid w:val="161D0616"/>
    <w:rsid w:val="18CAB8FA"/>
    <w:rsid w:val="1AF53AD8"/>
    <w:rsid w:val="1B42BB53"/>
    <w:rsid w:val="1B7A3804"/>
    <w:rsid w:val="1BBAB9B7"/>
    <w:rsid w:val="1E6EE9F8"/>
    <w:rsid w:val="20349FAF"/>
    <w:rsid w:val="23D651D2"/>
    <w:rsid w:val="29797AC5"/>
    <w:rsid w:val="2B32DDEB"/>
    <w:rsid w:val="2BA1A695"/>
    <w:rsid w:val="301C7116"/>
    <w:rsid w:val="31190D4A"/>
    <w:rsid w:val="32D37CB9"/>
    <w:rsid w:val="34404A31"/>
    <w:rsid w:val="34AC995D"/>
    <w:rsid w:val="3735F2F9"/>
    <w:rsid w:val="38841500"/>
    <w:rsid w:val="3C8E2BFA"/>
    <w:rsid w:val="3CFA3120"/>
    <w:rsid w:val="406DFB49"/>
    <w:rsid w:val="41349F9B"/>
    <w:rsid w:val="4248A604"/>
    <w:rsid w:val="44AA99D5"/>
    <w:rsid w:val="44D88263"/>
    <w:rsid w:val="44FDC530"/>
    <w:rsid w:val="46807BC0"/>
    <w:rsid w:val="472944EB"/>
    <w:rsid w:val="48A7BF45"/>
    <w:rsid w:val="49EE4517"/>
    <w:rsid w:val="4A643E1F"/>
    <w:rsid w:val="4A814B22"/>
    <w:rsid w:val="4BB0ADF0"/>
    <w:rsid w:val="4BC1D7B4"/>
    <w:rsid w:val="4D5F04AB"/>
    <w:rsid w:val="4EE02547"/>
    <w:rsid w:val="4FADFDE9"/>
    <w:rsid w:val="4FB65F7C"/>
    <w:rsid w:val="504A94BC"/>
    <w:rsid w:val="50CCD9DF"/>
    <w:rsid w:val="518966BE"/>
    <w:rsid w:val="55579036"/>
    <w:rsid w:val="592548B3"/>
    <w:rsid w:val="5BA84173"/>
    <w:rsid w:val="5BC6F1E9"/>
    <w:rsid w:val="5D0A9983"/>
    <w:rsid w:val="5D896FD7"/>
    <w:rsid w:val="5DF155FD"/>
    <w:rsid w:val="60D03945"/>
    <w:rsid w:val="60D60C43"/>
    <w:rsid w:val="618DB659"/>
    <w:rsid w:val="623E00C4"/>
    <w:rsid w:val="6321D798"/>
    <w:rsid w:val="64D1A230"/>
    <w:rsid w:val="652C304B"/>
    <w:rsid w:val="653F39F7"/>
    <w:rsid w:val="6C8AFDD0"/>
    <w:rsid w:val="6DCB1237"/>
    <w:rsid w:val="6E3AC332"/>
    <w:rsid w:val="6FE5F17C"/>
    <w:rsid w:val="7044229F"/>
    <w:rsid w:val="70BE421B"/>
    <w:rsid w:val="73D6CC92"/>
    <w:rsid w:val="74A17C90"/>
    <w:rsid w:val="757BAAEF"/>
    <w:rsid w:val="76E75A10"/>
    <w:rsid w:val="774A0BE8"/>
    <w:rsid w:val="7844E8E3"/>
    <w:rsid w:val="78DCA9BE"/>
    <w:rsid w:val="7A14F52E"/>
    <w:rsid w:val="7A81D77C"/>
    <w:rsid w:val="7BA4D62C"/>
    <w:rsid w:val="7D27F86D"/>
    <w:rsid w:val="7EA34258"/>
    <w:rsid w:val="7F55489F"/>
    <w:rsid w:val="7F8B2FC6"/>
    <w:rsid w:val="7FF4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F94E22"/>
  <w15:docId w15:val="{9BF755F4-410D-4E95-BF11-CED6D0F1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9C0E56"/>
    <w:pPr>
      <w:suppressAutoHyphens/>
      <w:spacing w:before="120" w:after="120"/>
    </w:p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97D43"/>
    <w:pPr>
      <w:suppressAutoHyphens/>
      <w:spacing w:before="440" w:after="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0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E92CAD"/>
    <w:pPr>
      <w:keepNext/>
      <w:keepLines/>
      <w:spacing w:before="240" w:after="0" w:line="192" w:lineRule="auto"/>
      <w:outlineLvl w:val="2"/>
    </w:pPr>
    <w:rPr>
      <w:rFonts w:asciiTheme="minorHAnsi" w:eastAsiaTheme="majorEastAsia" w:hAnsiTheme="minorHAnsi" w:cstheme="majorBidi"/>
      <w:b/>
      <w:color w:val="003865" w:themeColor="text1"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E92CAD"/>
    <w:pPr>
      <w:keepNext/>
      <w:keepLines/>
      <w:spacing w:before="120" w:after="120" w:line="216" w:lineRule="auto"/>
      <w:outlineLvl w:val="3"/>
    </w:pPr>
    <w:rPr>
      <w:rFonts w:ascii="Calibri Light" w:eastAsiaTheme="majorEastAsia" w:hAnsi="Calibri Light" w:cstheme="majorBidi"/>
      <w:color w:val="003865" w:themeColor="tex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E92CAD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0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E92CAD"/>
    <w:rPr>
      <w:rFonts w:asciiTheme="minorHAnsi" w:eastAsiaTheme="majorEastAsia" w:hAnsiTheme="minorHAnsi" w:cstheme="majorBidi"/>
      <w:b/>
      <w:color w:val="003865" w:themeColor="text1"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E92CAD"/>
    <w:rPr>
      <w:rFonts w:ascii="Calibri Light" w:eastAsiaTheme="majorEastAsia" w:hAnsi="Calibri Light" w:cstheme="majorBidi"/>
      <w:color w:val="003865" w:themeColor="tex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uiPriority w:val="1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table" w:styleId="PlainTable3">
    <w:name w:val="Plain Table 3"/>
    <w:basedOn w:val="TableNormal"/>
    <w:uiPriority w:val="43"/>
    <w:rsid w:val="007C5E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A3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A3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locked/>
    <w:rsid w:val="003960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396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6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9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602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DB310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DB3107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DB3107"/>
    <w:rPr>
      <w:vertAlign w:val="superscript"/>
    </w:rPr>
  </w:style>
  <w:style w:type="character" w:customStyle="1" w:styleId="normaltextrun">
    <w:name w:val="normaltextrun"/>
    <w:basedOn w:val="DefaultParagraphFont"/>
    <w:rsid w:val="00DB3107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1D45C4"/>
    <w:pPr>
      <w:spacing w:before="0" w:after="0"/>
    </w:pPr>
  </w:style>
  <w:style w:type="character" w:customStyle="1" w:styleId="ui-provider">
    <w:name w:val="ui-provider"/>
    <w:basedOn w:val="DefaultParagraphFont"/>
    <w:rsid w:val="00F5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b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DA1DD5E8C574582D2C9A4FF52613E" ma:contentTypeVersion="9" ma:contentTypeDescription="Create a new document." ma:contentTypeScope="" ma:versionID="c407ebf89a6171fae4fd53b8b1a3898d">
  <xsd:schema xmlns:xsd="http://www.w3.org/2001/XMLSchema" xmlns:xs="http://www.w3.org/2001/XMLSchema" xmlns:p="http://schemas.microsoft.com/office/2006/metadata/properties" xmlns:ns2="09fd9c0b-cf66-434e-92c0-f1da02807070" xmlns:ns3="dda96e31-08d1-45c4-99d4-b66106b2757c" targetNamespace="http://schemas.microsoft.com/office/2006/metadata/properties" ma:root="true" ma:fieldsID="2cbc79c5d203752fb8efa1586d7dba27" ns2:_="" ns3:_="">
    <xsd:import namespace="09fd9c0b-cf66-434e-92c0-f1da02807070"/>
    <xsd:import namespace="dda96e31-08d1-45c4-99d4-b66106b27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d9c0b-cf66-434e-92c0-f1da02807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96e31-08d1-45c4-99d4-b66106b27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5AF8B-A5C9-4EFC-AA41-A4F5736DA641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dda96e31-08d1-45c4-99d4-b66106b2757c"/>
    <ds:schemaRef ds:uri="http://schemas.microsoft.com/office/infopath/2007/PartnerControls"/>
    <ds:schemaRef ds:uri="09fd9c0b-cf66-434e-92c0-f1da0280707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35D88C-060C-45C6-B73E-266CFEB27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d9c0b-cf66-434e-92c0-f1da02807070"/>
    <ds:schemaRef ds:uri="dda96e31-08d1-45c4-99d4-b66106b27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7728F-4C7F-4708-828F-7D5C26D5A4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71D5EE-1763-430A-A205-F34B0844EEE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0</TotalTime>
  <Pages>3</Pages>
  <Words>245</Words>
  <Characters>1466</Characters>
  <Application>Microsoft Office Word</Application>
  <DocSecurity>0</DocSecurity>
  <Lines>86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Paths to Black Health Work Plan Template</vt:lpstr>
    </vt:vector>
  </TitlesOfParts>
  <Company>Minnesota Department of Health</Company>
  <LinksUpToDate>false</LinksUpToDate>
  <CharactersWithSpaces>1673</CharactersWithSpaces>
  <SharedDoc>false</SharedDoc>
  <HLinks>
    <vt:vector size="18" baseType="variant">
      <vt:variant>
        <vt:i4>6160484</vt:i4>
      </vt:variant>
      <vt:variant>
        <vt:i4>6</vt:i4>
      </vt:variant>
      <vt:variant>
        <vt:i4>0</vt:i4>
      </vt:variant>
      <vt:variant>
        <vt:i4>5</vt:i4>
      </vt:variant>
      <vt:variant>
        <vt:lpwstr>mailto:Bridget.Pouladian@state.mn.us</vt:lpwstr>
      </vt:variant>
      <vt:variant>
        <vt:lpwstr/>
      </vt:variant>
      <vt:variant>
        <vt:i4>6160484</vt:i4>
      </vt:variant>
      <vt:variant>
        <vt:i4>3</vt:i4>
      </vt:variant>
      <vt:variant>
        <vt:i4>0</vt:i4>
      </vt:variant>
      <vt:variant>
        <vt:i4>5</vt:i4>
      </vt:variant>
      <vt:variant>
        <vt:lpwstr>mailto:Bridget.Pouladian@state.mn.us</vt:lpwstr>
      </vt:variant>
      <vt:variant>
        <vt:lpwstr/>
      </vt:variant>
      <vt:variant>
        <vt:i4>6160484</vt:i4>
      </vt:variant>
      <vt:variant>
        <vt:i4>0</vt:i4>
      </vt:variant>
      <vt:variant>
        <vt:i4>0</vt:i4>
      </vt:variant>
      <vt:variant>
        <vt:i4>5</vt:i4>
      </vt:variant>
      <vt:variant>
        <vt:lpwstr>mailto:Bridget.Pouladian@state.mn.us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Paths to Black Health Work Plan Template</dc:title>
  <dc:subject>Grant application form</dc:subject>
  <dc:creator>MDH CHE</dc:creator>
  <cp:keywords/>
  <dc:description/>
  <cp:lastModifiedBy>Aguilar, Michelle (MDH)</cp:lastModifiedBy>
  <cp:revision>2</cp:revision>
  <cp:lastPrinted>2016-12-14T20:03:00Z</cp:lastPrinted>
  <dcterms:created xsi:type="dcterms:W3CDTF">2023-12-19T15:46:00Z</dcterms:created>
  <dcterms:modified xsi:type="dcterms:W3CDTF">2023-12-19T15:46:00Z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0x0101002CDDA1DD5E8C574582D2C9A4FF52613E</vt:lpwstr>
  </property>
</Properties>
</file>