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71484C60" w14:textId="6ADEAA44" w:rsidR="005C798C" w:rsidRPr="005C798C" w:rsidRDefault="005C798C">
      <w:pPr>
        <w:pStyle w:val="Heading1"/>
        <w:divId w:val="1928339642"/>
        <w:rPr>
          <w:rFonts w:eastAsia="Times New Roman"/>
          <w:kern w:val="36"/>
        </w:rPr>
      </w:pPr>
      <w:bookmarkStart w:id="0" w:name="_Hlk165967083"/>
      <w:r>
        <w:rPr>
          <w:rFonts w:eastAsia="Times New Roman"/>
        </w:rPr>
        <w:t>Health Advisory: Meningococcal Cases and Travel to the Kingdom of Saudi Arabia (KSA)</w:t>
      </w:r>
    </w:p>
    <w:p w14:paraId="7DA6E633" w14:textId="77777777" w:rsidR="005C798C" w:rsidRDefault="005C798C">
      <w:pPr>
        <w:pStyle w:val="NormalWeb"/>
        <w:divId w:val="1928339642"/>
        <w:rPr>
          <w:rFonts w:eastAsiaTheme="minorEastAsia"/>
        </w:rPr>
      </w:pPr>
      <w:r>
        <w:t>Minnesota Department of Health, Tue, May 21 12:00 CDT 2024</w:t>
      </w:r>
    </w:p>
    <w:p w14:paraId="06DA1EF4" w14:textId="77777777" w:rsidR="005C798C" w:rsidRDefault="005C798C">
      <w:pPr>
        <w:pStyle w:val="Heading2"/>
        <w:divId w:val="1928339642"/>
      </w:pPr>
      <w:r>
        <w:t>Action Steps</w:t>
      </w:r>
    </w:p>
    <w:p w14:paraId="78E223D2" w14:textId="77777777" w:rsidR="005C798C" w:rsidRDefault="005C798C">
      <w:pPr>
        <w:pStyle w:val="NormalWeb"/>
        <w:divId w:val="1928339642"/>
        <w:rPr>
          <w:rFonts w:eastAsiaTheme="minorEastAsia"/>
        </w:rPr>
      </w:pPr>
      <w:r>
        <w:rPr>
          <w:rStyle w:val="Strong"/>
          <w:i/>
          <w:iCs/>
        </w:rPr>
        <w:t>Local and tribal health department</w:t>
      </w:r>
      <w:r>
        <w:t>: Please forward to hospitals, clinics, urgent care centers, emergency departments, and convenience clinics in your jurisdiction. Consider outreach to local communities to promote meningococcal vaccination for Hajj and Umrah pilgrims to the Kingdom of Saudia Arabia (KSA).</w:t>
      </w:r>
      <w:r>
        <w:br/>
      </w:r>
      <w:r>
        <w:rPr>
          <w:rStyle w:val="Strong"/>
          <w:i/>
          <w:iCs/>
        </w:rPr>
        <w:t xml:space="preserve">Hospitals, </w:t>
      </w:r>
      <w:proofErr w:type="gramStart"/>
      <w:r>
        <w:rPr>
          <w:rStyle w:val="Strong"/>
          <w:i/>
          <w:iCs/>
        </w:rPr>
        <w:t>clinics</w:t>
      </w:r>
      <w:proofErr w:type="gramEnd"/>
      <w:r>
        <w:rPr>
          <w:rStyle w:val="Strong"/>
          <w:i/>
          <w:iCs/>
        </w:rPr>
        <w:t xml:space="preserve"> and other facilities: </w:t>
      </w:r>
      <w:r>
        <w:t>Please forward to infection preventionists, infectious disease physicians, emergency department staff, hospitalists, and primary care clinicians.</w:t>
      </w:r>
      <w:r>
        <w:br/>
      </w:r>
      <w:r>
        <w:rPr>
          <w:rStyle w:val="Emphasis"/>
          <w:b/>
          <w:bCs/>
        </w:rPr>
        <w:t>Health care providers</w:t>
      </w:r>
      <w:r>
        <w:t>:</w:t>
      </w:r>
    </w:p>
    <w:p w14:paraId="16851D70" w14:textId="77777777" w:rsidR="005C798C" w:rsidRDefault="005C798C" w:rsidP="005C798C">
      <w:pPr>
        <w:numPr>
          <w:ilvl w:val="0"/>
          <w:numId w:val="31"/>
        </w:numPr>
        <w:spacing w:before="100" w:beforeAutospacing="1" w:after="100" w:afterAutospacing="1"/>
        <w:divId w:val="1928339642"/>
        <w:rPr>
          <w:rFonts w:eastAsia="Times New Roman"/>
        </w:rPr>
      </w:pPr>
      <w:r>
        <w:rPr>
          <w:rFonts w:eastAsia="Times New Roman"/>
        </w:rPr>
        <w:t xml:space="preserve">Recommend vaccination with </w:t>
      </w:r>
      <w:proofErr w:type="spellStart"/>
      <w:r>
        <w:rPr>
          <w:rFonts w:eastAsia="Times New Roman"/>
        </w:rPr>
        <w:t>MenACWY</w:t>
      </w:r>
      <w:proofErr w:type="spellEnd"/>
      <w:r>
        <w:rPr>
          <w:rFonts w:eastAsia="Times New Roman"/>
        </w:rPr>
        <w:t xml:space="preserve"> conjugate vaccine for people 2 months of age and older traveling to the Kingdom of Saudia Arabia (KSA) to perform Hajj or Umrah (pilgrims) in addition to routine meningococcal vaccination for adolescents and other people at increased meningococcal disease risk. </w:t>
      </w:r>
    </w:p>
    <w:p w14:paraId="0BC705C4" w14:textId="77777777" w:rsidR="005C798C" w:rsidRDefault="005C798C" w:rsidP="005C798C">
      <w:pPr>
        <w:numPr>
          <w:ilvl w:val="1"/>
          <w:numId w:val="31"/>
        </w:numPr>
        <w:spacing w:before="100" w:beforeAutospacing="1" w:after="100" w:afterAutospacing="1"/>
        <w:divId w:val="1928339642"/>
        <w:rPr>
          <w:rFonts w:eastAsia="Times New Roman"/>
        </w:rPr>
      </w:pPr>
      <w:r>
        <w:rPr>
          <w:rFonts w:eastAsia="Times New Roman"/>
        </w:rPr>
        <w:t xml:space="preserve">Follow the Advisory Committee on Immunization Practices (ACIP) vaccine recommendations for travel under the special situations section of CDC’s </w:t>
      </w:r>
      <w:hyperlink r:id="rId12" w:anchor="note-mening" w:history="1">
        <w:r>
          <w:rPr>
            <w:rStyle w:val="Hyperlink"/>
            <w:rFonts w:eastAsia="Times New Roman"/>
          </w:rPr>
          <w:t>Child Immunization Schedule (https://www.cdc.gov/vaccines/schedules/hcp/imz/child-schedule-notes.html#note-mening)</w:t>
        </w:r>
      </w:hyperlink>
      <w:r>
        <w:rPr>
          <w:rFonts w:eastAsia="Times New Roman"/>
        </w:rPr>
        <w:t xml:space="preserve"> and </w:t>
      </w:r>
      <w:hyperlink r:id="rId13" w:anchor="note-mening" w:history="1">
        <w:r>
          <w:rPr>
            <w:rStyle w:val="Hyperlink"/>
            <w:rFonts w:eastAsia="Times New Roman"/>
          </w:rPr>
          <w:t>Adult Immunization Schedule (https://www.cdc.gov/vaccines/schedules/hcp/imz/adult-schedule-notes.html#note-mening)</w:t>
        </w:r>
      </w:hyperlink>
      <w:r>
        <w:rPr>
          <w:rFonts w:eastAsia="Times New Roman"/>
        </w:rPr>
        <w:t>.</w:t>
      </w:r>
    </w:p>
    <w:p w14:paraId="6D34ECE5" w14:textId="77777777" w:rsidR="005C798C" w:rsidRDefault="005C798C" w:rsidP="005C798C">
      <w:pPr>
        <w:numPr>
          <w:ilvl w:val="1"/>
          <w:numId w:val="31"/>
        </w:numPr>
        <w:spacing w:before="100" w:beforeAutospacing="1" w:after="100" w:afterAutospacing="1"/>
        <w:divId w:val="1928339642"/>
        <w:rPr>
          <w:rFonts w:eastAsia="Times New Roman"/>
        </w:rPr>
      </w:pPr>
      <w:r>
        <w:rPr>
          <w:rFonts w:eastAsia="Times New Roman"/>
        </w:rPr>
        <w:t xml:space="preserve">KSA requires all travelers one year of age or older performing Hajj or Umrah to have received one dose of either a: </w:t>
      </w:r>
    </w:p>
    <w:p w14:paraId="2270EBFA" w14:textId="77777777" w:rsidR="005C798C" w:rsidRDefault="005C798C" w:rsidP="005C798C">
      <w:pPr>
        <w:numPr>
          <w:ilvl w:val="2"/>
          <w:numId w:val="31"/>
        </w:numPr>
        <w:spacing w:before="100" w:beforeAutospacing="1" w:after="100" w:afterAutospacing="1"/>
        <w:divId w:val="1928339642"/>
        <w:rPr>
          <w:rFonts w:eastAsia="Times New Roman"/>
        </w:rPr>
      </w:pPr>
      <w:proofErr w:type="spellStart"/>
      <w:r>
        <w:rPr>
          <w:rFonts w:eastAsia="Times New Roman"/>
        </w:rPr>
        <w:t>MenACWY</w:t>
      </w:r>
      <w:proofErr w:type="spellEnd"/>
      <w:r>
        <w:rPr>
          <w:rFonts w:eastAsia="Times New Roman"/>
        </w:rPr>
        <w:t xml:space="preserve"> conjugate vaccine within the last 5 years administered at least 10 days prior to arrival.</w:t>
      </w:r>
      <w:r>
        <w:rPr>
          <w:rFonts w:eastAsia="Times New Roman"/>
        </w:rPr>
        <w:br/>
        <w:t xml:space="preserve">OR </w:t>
      </w:r>
    </w:p>
    <w:p w14:paraId="6119A71E" w14:textId="77777777" w:rsidR="005C798C" w:rsidRDefault="005C798C" w:rsidP="005C798C">
      <w:pPr>
        <w:numPr>
          <w:ilvl w:val="2"/>
          <w:numId w:val="31"/>
        </w:numPr>
        <w:spacing w:before="100" w:beforeAutospacing="1" w:after="100" w:afterAutospacing="1"/>
        <w:divId w:val="1928339642"/>
        <w:rPr>
          <w:rFonts w:eastAsia="Times New Roman"/>
        </w:rPr>
      </w:pPr>
      <w:proofErr w:type="spellStart"/>
      <w:r>
        <w:rPr>
          <w:rFonts w:eastAsia="Times New Roman"/>
        </w:rPr>
        <w:t>MenACWY</w:t>
      </w:r>
      <w:proofErr w:type="spellEnd"/>
      <w:r>
        <w:rPr>
          <w:rFonts w:eastAsia="Times New Roman"/>
        </w:rPr>
        <w:t xml:space="preserve"> polysaccharide vaccine (MPSV4 is no longer available in the United States) within the last 3 years administered at least 10 days prior to arrival.</w:t>
      </w:r>
    </w:p>
    <w:p w14:paraId="302D06D0" w14:textId="77777777" w:rsidR="005C798C" w:rsidRDefault="005C798C" w:rsidP="005C798C">
      <w:pPr>
        <w:numPr>
          <w:ilvl w:val="1"/>
          <w:numId w:val="31"/>
        </w:numPr>
        <w:spacing w:before="100" w:beforeAutospacing="1" w:after="100" w:afterAutospacing="1"/>
        <w:divId w:val="1928339642"/>
        <w:rPr>
          <w:rFonts w:eastAsia="Times New Roman"/>
        </w:rPr>
      </w:pPr>
      <w:r>
        <w:rPr>
          <w:rFonts w:eastAsia="Times New Roman"/>
        </w:rPr>
        <w:t xml:space="preserve">Refer to </w:t>
      </w:r>
      <w:hyperlink r:id="rId14" w:history="1">
        <w:r>
          <w:rPr>
            <w:rStyle w:val="Hyperlink"/>
            <w:rFonts w:eastAsia="Times New Roman"/>
          </w:rPr>
          <w:t>CDC: Meningococcal Vaccination: Information for Healthcare Professionals (https://www.cdc.gov/vaccines/vpd/mening/hcp/index.html)</w:t>
        </w:r>
      </w:hyperlink>
      <w:r>
        <w:rPr>
          <w:rFonts w:eastAsia="Times New Roman"/>
        </w:rPr>
        <w:t xml:space="preserve">, </w:t>
      </w:r>
      <w:hyperlink r:id="rId15" w:anchor="prevent" w:history="1">
        <w:r>
          <w:rPr>
            <w:rStyle w:val="Hyperlink"/>
            <w:rFonts w:eastAsia="Times New Roman"/>
          </w:rPr>
          <w:t>CDC Yellow Book 2024 (https://wwwnc.cdc.gov/travel/yellowbook/2024/infections-diseases/meningococcal-disease#prevent)</w:t>
        </w:r>
      </w:hyperlink>
      <w:r>
        <w:rPr>
          <w:rFonts w:eastAsia="Times New Roman"/>
        </w:rPr>
        <w:t xml:space="preserve"> and </w:t>
      </w:r>
      <w:hyperlink r:id="rId16" w:history="1">
        <w:r>
          <w:rPr>
            <w:rStyle w:val="Hyperlink"/>
            <w:rFonts w:eastAsia="Times New Roman"/>
          </w:rPr>
          <w:t>KSA's Hajj Health Requirements (https://www.moh.gov.sa/en/HealthAwareness/Pilgrims_Health/Pages/default.aspx)</w:t>
        </w:r>
      </w:hyperlink>
      <w:r>
        <w:rPr>
          <w:rFonts w:eastAsia="Times New Roman"/>
        </w:rPr>
        <w:t xml:space="preserve"> for additional details.</w:t>
      </w:r>
    </w:p>
    <w:p w14:paraId="4A6B1608" w14:textId="77777777" w:rsidR="005C798C" w:rsidRDefault="005C798C" w:rsidP="005C798C">
      <w:pPr>
        <w:numPr>
          <w:ilvl w:val="0"/>
          <w:numId w:val="31"/>
        </w:numPr>
        <w:spacing w:before="100" w:beforeAutospacing="1" w:after="100" w:afterAutospacing="1"/>
        <w:divId w:val="1928339642"/>
        <w:rPr>
          <w:rFonts w:eastAsia="Times New Roman"/>
        </w:rPr>
      </w:pPr>
      <w:r>
        <w:rPr>
          <w:rFonts w:eastAsia="Times New Roman"/>
        </w:rPr>
        <w:t xml:space="preserve">Counsel patients to immediately seek medical attention if they, their child, or another close contact develops </w:t>
      </w:r>
      <w:hyperlink r:id="rId17" w:history="1">
        <w:r>
          <w:rPr>
            <w:rStyle w:val="Hyperlink"/>
            <w:rFonts w:eastAsia="Times New Roman"/>
          </w:rPr>
          <w:t>symptoms of meningococcal disease (https://www.cdc.gov/meningococcal/symptoms/index.html):</w:t>
        </w:r>
      </w:hyperlink>
      <w:r>
        <w:rPr>
          <w:rFonts w:eastAsia="Times New Roman"/>
        </w:rPr>
        <w:t xml:space="preserve"> </w:t>
      </w:r>
    </w:p>
    <w:p w14:paraId="0938FACA" w14:textId="77777777" w:rsidR="005C798C" w:rsidRDefault="005C798C" w:rsidP="005C798C">
      <w:pPr>
        <w:numPr>
          <w:ilvl w:val="1"/>
          <w:numId w:val="31"/>
        </w:numPr>
        <w:spacing w:before="100" w:beforeAutospacing="1" w:after="100" w:afterAutospacing="1"/>
        <w:divId w:val="1928339642"/>
        <w:rPr>
          <w:rFonts w:eastAsia="Times New Roman"/>
        </w:rPr>
      </w:pPr>
      <w:r>
        <w:rPr>
          <w:rFonts w:eastAsia="Times New Roman"/>
        </w:rPr>
        <w:t>Symptoms of meningococcal meningiti</w:t>
      </w:r>
      <w:r>
        <w:rPr>
          <w:rStyle w:val="Strong"/>
          <w:rFonts w:eastAsia="Times New Roman"/>
        </w:rPr>
        <w:t>s</w:t>
      </w:r>
      <w:r>
        <w:rPr>
          <w:rFonts w:eastAsia="Times New Roman"/>
        </w:rPr>
        <w:t xml:space="preserve"> may include fever, headache, stiff neck, nausea, vomiting, photophobia (eyes being more sensitive to light), or altered mental status (confusion).</w:t>
      </w:r>
    </w:p>
    <w:p w14:paraId="69F9CE9A" w14:textId="77777777" w:rsidR="005C798C" w:rsidRDefault="005C798C" w:rsidP="005C798C">
      <w:pPr>
        <w:numPr>
          <w:ilvl w:val="1"/>
          <w:numId w:val="31"/>
        </w:numPr>
        <w:spacing w:before="100" w:beforeAutospacing="1" w:after="100" w:afterAutospacing="1"/>
        <w:divId w:val="1928339642"/>
        <w:rPr>
          <w:rFonts w:eastAsia="Times New Roman"/>
        </w:rPr>
      </w:pPr>
      <w:r>
        <w:rPr>
          <w:rFonts w:eastAsia="Times New Roman"/>
        </w:rPr>
        <w:t>Symptoms of meningococcal bloodstream infection may include fever and chills, fatigue, vomiting, cold hands and feet, severe aches and pains, rapid breathing, diarrhea, or, in later stages, a dark purple rash.</w:t>
      </w:r>
    </w:p>
    <w:p w14:paraId="2F77E521" w14:textId="77777777" w:rsidR="005C798C" w:rsidRDefault="005C798C" w:rsidP="005C798C">
      <w:pPr>
        <w:numPr>
          <w:ilvl w:val="1"/>
          <w:numId w:val="31"/>
        </w:numPr>
        <w:spacing w:before="100" w:beforeAutospacing="1" w:after="100" w:afterAutospacing="1"/>
        <w:divId w:val="1928339642"/>
        <w:rPr>
          <w:rFonts w:eastAsia="Times New Roman"/>
        </w:rPr>
      </w:pPr>
      <w:r>
        <w:rPr>
          <w:rFonts w:eastAsia="Times New Roman"/>
        </w:rPr>
        <w:lastRenderedPageBreak/>
        <w:t>Initial symptoms of meningococcal disease can at first be vague, but worsen rapidly, and can become life-threatening within hours.</w:t>
      </w:r>
    </w:p>
    <w:p w14:paraId="259DEE25" w14:textId="77777777" w:rsidR="005C798C" w:rsidRDefault="005C798C" w:rsidP="005C798C">
      <w:pPr>
        <w:numPr>
          <w:ilvl w:val="0"/>
          <w:numId w:val="31"/>
        </w:numPr>
        <w:spacing w:before="100" w:beforeAutospacing="1" w:after="100" w:afterAutospacing="1"/>
        <w:divId w:val="1928339642"/>
        <w:rPr>
          <w:rFonts w:eastAsia="Times New Roman"/>
        </w:rPr>
      </w:pPr>
      <w:r>
        <w:rPr>
          <w:rFonts w:eastAsia="Times New Roman"/>
        </w:rPr>
        <w:t>Maintain a heightened index of suspicion for meningococcal disease among symptomatic people who have recently been in KSA and among close contacts of people who have recently been in KSA, regardless of vaccination status.</w:t>
      </w:r>
    </w:p>
    <w:p w14:paraId="36C5BC09" w14:textId="77777777" w:rsidR="005C798C" w:rsidRDefault="005C798C" w:rsidP="005C798C">
      <w:pPr>
        <w:numPr>
          <w:ilvl w:val="0"/>
          <w:numId w:val="31"/>
        </w:numPr>
        <w:spacing w:before="100" w:beforeAutospacing="1" w:after="100" w:afterAutospacing="1"/>
        <w:divId w:val="1928339642"/>
        <w:rPr>
          <w:rFonts w:eastAsia="Times New Roman"/>
        </w:rPr>
      </w:pPr>
      <w:r>
        <w:rPr>
          <w:rStyle w:val="Strong"/>
          <w:rFonts w:eastAsia="Times New Roman"/>
        </w:rPr>
        <w:t>Preferentially consider using rifampin, ceftriaxone, or azithromycin instead of ciprofloxacin as prophylaxis for close contacts in the United States of meningococcal disease cases associated with travel in KSA (3 of the 11 isolates tested were ciprofloxacin resistant).</w:t>
      </w:r>
    </w:p>
    <w:p w14:paraId="5ACB80C1" w14:textId="77777777" w:rsidR="005C798C" w:rsidRDefault="005C798C" w:rsidP="005C798C">
      <w:pPr>
        <w:numPr>
          <w:ilvl w:val="0"/>
          <w:numId w:val="31"/>
        </w:numPr>
        <w:spacing w:before="100" w:beforeAutospacing="1" w:after="100" w:afterAutospacing="1"/>
        <w:divId w:val="1928339642"/>
        <w:rPr>
          <w:rFonts w:eastAsia="Times New Roman"/>
        </w:rPr>
      </w:pPr>
      <w:r>
        <w:rPr>
          <w:rFonts w:eastAsia="Times New Roman"/>
        </w:rPr>
        <w:t xml:space="preserve">Report </w:t>
      </w:r>
      <w:proofErr w:type="spellStart"/>
      <w:r>
        <w:rPr>
          <w:rFonts w:eastAsia="Times New Roman"/>
        </w:rPr>
        <w:t>meningoccal</w:t>
      </w:r>
      <w:proofErr w:type="spellEnd"/>
      <w:r>
        <w:rPr>
          <w:rFonts w:eastAsia="Times New Roman"/>
        </w:rPr>
        <w:t xml:space="preserve"> disease immediately by phone 24 hours a day, seven days a week by calling 651-201-5414 or 877-676-5414.</w:t>
      </w:r>
    </w:p>
    <w:p w14:paraId="4C176400" w14:textId="77777777" w:rsidR="005C798C" w:rsidRDefault="005C798C">
      <w:pPr>
        <w:pStyle w:val="Heading2"/>
        <w:divId w:val="1928339642"/>
      </w:pPr>
      <w:r>
        <w:t>Background</w:t>
      </w:r>
    </w:p>
    <w:p w14:paraId="38641F74" w14:textId="77777777" w:rsidR="005C798C" w:rsidRDefault="005C798C">
      <w:pPr>
        <w:pStyle w:val="NormalWeb"/>
        <w:divId w:val="1928339642"/>
        <w:rPr>
          <w:rFonts w:eastAsiaTheme="minorEastAsia"/>
        </w:rPr>
      </w:pPr>
      <w:r>
        <w:t xml:space="preserve">The Centers for Disease Control and Prevention (CDC) has issued a Health Alert Network (HAN) Health Advisory to alert healthcare providers to cases of meningococcal disease linked to Umrah travel to the Kingdom of Saudi Arabia (KSA). Umrah is an Islamic pilgrimage to Mecca, KSA, that can be performed any time in the year; the Hajj is an annual Islamic pilgrimage this year taking place June 14–19, 2024. Since April 2024, </w:t>
      </w:r>
      <w:proofErr w:type="gramStart"/>
      <w:r>
        <w:t>12 cases,</w:t>
      </w:r>
      <w:proofErr w:type="gramEnd"/>
      <w:r>
        <w:t xml:space="preserve"> of meningococcal disease linked to KSA travel for Umrah have been reported to national public health agencies in the United States (5 cases, including one case who resides in Minnesota and whose isolate was resistant to ciprofloxacin), France (4 cases), and the United Kingdom (3 cases). Two cases were in children aged </w:t>
      </w:r>
      <w:r>
        <w:rPr>
          <w:u w:val="single"/>
        </w:rPr>
        <w:t>&lt;</w:t>
      </w:r>
      <w:r>
        <w:t xml:space="preserve">18 years, four cases were in adults aged 18-44 years, four cases were in adults aged 45–64 years, and two cases were in adults aged 65 years or older. Ten cases were in patients who traveled to KSA, and two were in patients who had close contact with travelers to KSA. Ten cases were caused by </w:t>
      </w:r>
      <w:r>
        <w:rPr>
          <w:rStyle w:val="Emphasis"/>
        </w:rPr>
        <w:t xml:space="preserve">Neisseria meningitidis </w:t>
      </w:r>
      <w:r>
        <w:t>serogroup W (</w:t>
      </w:r>
      <w:proofErr w:type="spellStart"/>
      <w:r>
        <w:t>NmW</w:t>
      </w:r>
      <w:proofErr w:type="spellEnd"/>
      <w:r>
        <w:t>), one U.S. case was caused by serogroup C (</w:t>
      </w:r>
      <w:proofErr w:type="spellStart"/>
      <w:r>
        <w:t>NmC</w:t>
      </w:r>
      <w:proofErr w:type="spellEnd"/>
      <w:r>
        <w:t xml:space="preserve">), and the serogroup is unknown for one U.S. case. Of nine patients with known vaccination status, all were unvaccinated. The isolates from the one U.S. </w:t>
      </w:r>
      <w:proofErr w:type="spellStart"/>
      <w:r>
        <w:t>NmC</w:t>
      </w:r>
      <w:proofErr w:type="spellEnd"/>
      <w:r>
        <w:t xml:space="preserve"> case and two </w:t>
      </w:r>
      <w:proofErr w:type="spellStart"/>
      <w:r>
        <w:t>NmW</w:t>
      </w:r>
      <w:proofErr w:type="spellEnd"/>
      <w:r>
        <w:t xml:space="preserve"> cases (one U.S., one France) were resistant to ciprofloxacin; based on whole-genome sequencing, the remaining eight </w:t>
      </w:r>
      <w:proofErr w:type="spellStart"/>
      <w:r>
        <w:t>NmW</w:t>
      </w:r>
      <w:proofErr w:type="spellEnd"/>
      <w:r>
        <w:t xml:space="preserve"> isolates were all sensitive to penicillin and ciprofloxacin. Meningococcal disease outbreaks have occurred previously in conjunction with mass gatherings including the Hajj pilgrimage. The most recent global outbreak of meningococcal disease associated with travel to KSA for Hajj was in 2000-2001 and was primarily caused by </w:t>
      </w:r>
      <w:proofErr w:type="spellStart"/>
      <w:r>
        <w:t>NmW</w:t>
      </w:r>
      <w:proofErr w:type="spellEnd"/>
      <w:r>
        <w:t>.</w:t>
      </w:r>
      <w:r>
        <w:br/>
      </w:r>
      <w:r>
        <w:br/>
      </w:r>
      <w:hyperlink r:id="rId18" w:history="1">
        <w:r>
          <w:rPr>
            <w:rStyle w:val="Hyperlink"/>
          </w:rPr>
          <w:t>Meningococcal disease (https://www.cdc.gov/meningococcal/index.html)</w:t>
        </w:r>
      </w:hyperlink>
      <w:r>
        <w:t xml:space="preserve">, caused by the bacterium </w:t>
      </w:r>
      <w:r>
        <w:rPr>
          <w:rStyle w:val="Emphasis"/>
        </w:rPr>
        <w:t>Neisseria meningitidis</w:t>
      </w:r>
      <w:r>
        <w:t>, is a rare but severe illness with a case-fatality rate of 10–15%, even with appropriate antibiotic treatment. Meningococcal disease often presents as meningitis with symptoms that may include fever, headache, stiff neck, nausea, vomiting, photophobia, or altered mental status. Meningococcal disease may also present as a meningococcal bloodstream infection with symptoms that may include fever, chills, fatigue, vomiting, cold hands and feet, severe aches and pains, rapid breathing, diarrhea, or, in later stages, a petechial or dark purple rash</w:t>
      </w:r>
      <w:r>
        <w:rPr>
          <w:u w:val="single"/>
        </w:rPr>
        <w:t xml:space="preserve"> </w:t>
      </w:r>
      <w:r>
        <w:t>(purpura fulminans). While initial symptoms of meningococcal disease can at first be nonspecific, they worsen rapidly and can become life-threatening within hours. Survivors may experience long-term effects such as deafness or amputations of the extremities.</w:t>
      </w:r>
    </w:p>
    <w:p w14:paraId="74177B9B" w14:textId="77777777" w:rsidR="005C798C" w:rsidRDefault="005C798C">
      <w:pPr>
        <w:pStyle w:val="NormalWeb"/>
        <w:divId w:val="1928339642"/>
      </w:pPr>
      <w:r>
        <w:rPr>
          <w:rStyle w:val="Strong"/>
        </w:rPr>
        <w:t xml:space="preserve">Immediate antibiotic treatment </w:t>
      </w:r>
      <w:hyperlink r:id="rId19" w:anchor="cdc_clinical_guidance_selecting_medicine-treatment-options" w:history="1">
        <w:r>
          <w:rPr>
            <w:rStyle w:val="Hyperlink"/>
          </w:rPr>
          <w:t>(CDC Treatment Options: https://www.cdc.gov/meningococcal/hcp/clinical-guidance/index.html#cdc_clinical_guidance_selecting_medicine-treatment-options)</w:t>
        </w:r>
      </w:hyperlink>
      <w:r>
        <w:t xml:space="preserve"> for meningococcal disease is critical. Blood and cerebrospinal fluid (CSF) cultures are indicated for patients with suspected </w:t>
      </w:r>
      <w:r>
        <w:lastRenderedPageBreak/>
        <w:t>meningococcal disease. Healthcare providers should not wait for diagnostic testing or receipt of laboratory results before initiating treatment for suspected cases of meningococcal disease.</w:t>
      </w:r>
    </w:p>
    <w:p w14:paraId="43EDDAAD" w14:textId="77777777" w:rsidR="005C798C" w:rsidRDefault="005C798C">
      <w:pPr>
        <w:pStyle w:val="NormalWeb"/>
        <w:divId w:val="1928339642"/>
      </w:pPr>
      <w:r>
        <w:rPr>
          <w:rStyle w:val="Strong"/>
        </w:rPr>
        <w:t>Close contacts of people with meningococcal disease should receive antibiotic chemoprophylaxis as soon as possible after exposure, regardless of immunization status, ideally less than 24 hours after the index patient is identified.</w:t>
      </w:r>
      <w:r>
        <w:t xml:space="preserve"> Ciprofloxacin, rifampin, and ceftriaxone are the first-line antibiotics recommended for use as chemoprophylaxis. However, ciprofloxacin-resistant strains of </w:t>
      </w:r>
      <w:r>
        <w:rPr>
          <w:rStyle w:val="Emphasis"/>
        </w:rPr>
        <w:t xml:space="preserve">N. meningitidis </w:t>
      </w:r>
      <w:r>
        <w:t>have been emerging in the United States and globally. CDC recently released implementation guidance for the preferential use of other recommended prophylaxis antibiotics in areas with multiple cases caused by ciprofloxacin-resistant strains. (</w:t>
      </w:r>
      <w:hyperlink r:id="rId20" w:history="1">
        <w:r>
          <w:rPr>
            <w:rStyle w:val="Hyperlink"/>
          </w:rPr>
          <w:t>CDC: Selection of Antibiotics as Prophylaxis for Close Contacts of Patients with Meningococcal Disease in Areas with Ciprofloxacin Resistance, https://www.cdc.gov/mmwr/volumes/73/wr/mm7305a2.htm</w:t>
        </w:r>
      </w:hyperlink>
      <w:r>
        <w:t xml:space="preserve">) Health departments should discontinue using ciprofloxacin as prophylaxis for close contacts when, in a catchment area during a rolling 12-month period, both a) </w:t>
      </w:r>
      <w:r>
        <w:rPr>
          <w:u w:val="single"/>
        </w:rPr>
        <w:t>&gt;</w:t>
      </w:r>
      <w:r>
        <w:t>2 invasive meningococcal disease cases caused by ciprofloxacin-resistant strains have been reported, and b) cases caused by ciprofloxacin-resistant strains account for ≥20% of all reported invasive meningococcal disease cases. Though a catchment area is defined as a “single contiguous area that contains all counties reporting ciprofloxacin-resistant cases,” in this circumstance, it is more appropriate to determine the catchment population based on travel history rather than geographic location at the time of diagnosis. Among the 11 global cases associated with travel to KSA that have antimicrobial sensitivity results available, 3 cases (27%) were caused by ciprofloxacin-resistant strains. Rifampin, ceftriaxone, or azithromycin should be preferentially considered instead of ciprofloxacin as prophylaxis for close contacts in the United States of meningococcal disease cases associated with travel to KSA.</w:t>
      </w:r>
    </w:p>
    <w:p w14:paraId="16EAF1F2" w14:textId="77777777" w:rsidR="005C798C" w:rsidRDefault="005C798C">
      <w:pPr>
        <w:pStyle w:val="NormalWeb"/>
        <w:divId w:val="1928339642"/>
      </w:pPr>
      <w:r>
        <w:t>In the United States, quadrivalent meningococcal (</w:t>
      </w:r>
      <w:proofErr w:type="spellStart"/>
      <w:r>
        <w:t>MenACWY</w:t>
      </w:r>
      <w:proofErr w:type="spellEnd"/>
      <w:r>
        <w:t xml:space="preserve">) conjugate vaccination is routinely recommended for adolescents in a 2-dose series at ages 11-12 and 16 years old. Since 2002, KSA has required that all travelers one year of age or older performing Hajj or Umrah to have received one dose of either a) a quadrivalent </w:t>
      </w:r>
      <w:proofErr w:type="spellStart"/>
      <w:r>
        <w:t>MenACWY</w:t>
      </w:r>
      <w:proofErr w:type="spellEnd"/>
      <w:r>
        <w:t xml:space="preserve"> conjugate vaccination within the last 5 years administered at least 10 days prior to arrival OR b) a </w:t>
      </w:r>
      <w:proofErr w:type="spellStart"/>
      <w:r>
        <w:t>MenACWY</w:t>
      </w:r>
      <w:proofErr w:type="spellEnd"/>
      <w:r>
        <w:t xml:space="preserve"> polysaccharide (MPSV4) vaccination within the last 3 years administered at least 10 days prior to arrival. (MPSV4 is no longer available in the United States). This requirement aligns with ACIP recommendations for people traveling to countries with hyperendemic or epidemic meningococcal disease, including countries in the African meningitis belt or during the Hajj or Umrah. Anyone 2 months of age and older who has not received a meningococcal vaccine and is traveling during Hajj or Umrah should get vaccinated. Children between 2-23 months of age and people with certain medical conditions may need more than one dose of meningococcal vaccine. Meningococcal vaccine is not licensed for use in children less than 2 months old.</w:t>
      </w:r>
    </w:p>
    <w:p w14:paraId="4E509540" w14:textId="77777777" w:rsidR="005C798C" w:rsidRDefault="005C798C">
      <w:pPr>
        <w:pStyle w:val="Heading2"/>
        <w:divId w:val="1928339642"/>
      </w:pPr>
      <w:r>
        <w:t>For More Information</w:t>
      </w:r>
    </w:p>
    <w:p w14:paraId="047A84E8" w14:textId="77777777" w:rsidR="005C798C" w:rsidRDefault="005C798C" w:rsidP="005C798C">
      <w:pPr>
        <w:numPr>
          <w:ilvl w:val="0"/>
          <w:numId w:val="32"/>
        </w:numPr>
        <w:spacing w:before="100" w:beforeAutospacing="1" w:after="100" w:afterAutospacing="1"/>
        <w:divId w:val="1928339642"/>
        <w:rPr>
          <w:rFonts w:eastAsia="Times New Roman"/>
        </w:rPr>
      </w:pPr>
      <w:hyperlink r:id="rId21" w:history="1">
        <w:r>
          <w:rPr>
            <w:rStyle w:val="Hyperlink"/>
            <w:rFonts w:eastAsia="Times New Roman"/>
          </w:rPr>
          <w:t>CDC: Meningococcal Vaccination: Information for Healthcare Professionals (https://www.cdc.gov/vaccines/vpd/mening/hcp/index.html)</w:t>
        </w:r>
      </w:hyperlink>
    </w:p>
    <w:p w14:paraId="6B4964C9" w14:textId="77777777" w:rsidR="005C798C" w:rsidRDefault="005C798C" w:rsidP="005C798C">
      <w:pPr>
        <w:numPr>
          <w:ilvl w:val="0"/>
          <w:numId w:val="32"/>
        </w:numPr>
        <w:spacing w:before="100" w:beforeAutospacing="1" w:after="100" w:afterAutospacing="1"/>
        <w:divId w:val="1928339642"/>
        <w:rPr>
          <w:rFonts w:eastAsia="Times New Roman"/>
        </w:rPr>
      </w:pPr>
      <w:hyperlink r:id="rId22" w:anchor="prevent" w:history="1">
        <w:r>
          <w:rPr>
            <w:rStyle w:val="Hyperlink"/>
            <w:rFonts w:eastAsia="Times New Roman"/>
          </w:rPr>
          <w:t>CDC Yellow Book 2024 (https://wwwnc.cdc.gov/travel/yellowbook/2024/infections-diseases/meningococcal-disease#prevent)</w:t>
        </w:r>
      </w:hyperlink>
    </w:p>
    <w:p w14:paraId="79AC6F2C" w14:textId="77777777" w:rsidR="005C798C" w:rsidRDefault="005C798C" w:rsidP="005C798C">
      <w:pPr>
        <w:numPr>
          <w:ilvl w:val="0"/>
          <w:numId w:val="32"/>
        </w:numPr>
        <w:spacing w:before="100" w:beforeAutospacing="1" w:after="100" w:afterAutospacing="1"/>
        <w:divId w:val="1928339642"/>
        <w:rPr>
          <w:rFonts w:eastAsia="Times New Roman"/>
        </w:rPr>
      </w:pPr>
      <w:hyperlink r:id="rId23" w:history="1">
        <w:r>
          <w:rPr>
            <w:rStyle w:val="Hyperlink"/>
            <w:rFonts w:eastAsia="Times New Roman"/>
          </w:rPr>
          <w:t>KSA's Hajj Health Requirements (https://www.moh.gov.sa/en/HealthAwareness/Pilgrims_Health/Pages/default.aspx)</w:t>
        </w:r>
      </w:hyperlink>
    </w:p>
    <w:p w14:paraId="6731EA6F" w14:textId="77777777" w:rsidR="005C798C" w:rsidRDefault="005C798C" w:rsidP="005C798C">
      <w:pPr>
        <w:numPr>
          <w:ilvl w:val="0"/>
          <w:numId w:val="32"/>
        </w:numPr>
        <w:spacing w:before="100" w:beforeAutospacing="1" w:after="100" w:afterAutospacing="1"/>
        <w:divId w:val="1928339642"/>
        <w:rPr>
          <w:rFonts w:eastAsia="Times New Roman"/>
        </w:rPr>
      </w:pPr>
      <w:hyperlink r:id="rId24" w:history="1">
        <w:r>
          <w:rPr>
            <w:rStyle w:val="Hyperlink"/>
            <w:rFonts w:eastAsia="Times New Roman"/>
          </w:rPr>
          <w:t>MDH: Reporting Meningococcal Disease (https://www.health.state.mn.us/diseases/meningococcal/report.html)</w:t>
        </w:r>
      </w:hyperlink>
    </w:p>
    <w:p w14:paraId="00FBA37B" w14:textId="77777777" w:rsidR="005C798C" w:rsidRDefault="005C798C" w:rsidP="005C798C">
      <w:pPr>
        <w:numPr>
          <w:ilvl w:val="0"/>
          <w:numId w:val="32"/>
        </w:numPr>
        <w:spacing w:before="100" w:beforeAutospacing="1" w:after="100" w:afterAutospacing="1"/>
        <w:divId w:val="1928339642"/>
        <w:rPr>
          <w:rFonts w:eastAsia="Times New Roman"/>
        </w:rPr>
      </w:pPr>
      <w:hyperlink r:id="rId25" w:anchor="note-mening" w:history="1">
        <w:r>
          <w:rPr>
            <w:rStyle w:val="Hyperlink"/>
            <w:rFonts w:eastAsia="Times New Roman"/>
          </w:rPr>
          <w:t>CDC: Child Immunization Schedule (https://www.cdc.gov/vaccines/schedules/hcp/imz/child-schedule-notes.html#note-mening)</w:t>
        </w:r>
      </w:hyperlink>
    </w:p>
    <w:p w14:paraId="50BB6286" w14:textId="77777777" w:rsidR="005C798C" w:rsidRDefault="005C798C" w:rsidP="005C798C">
      <w:pPr>
        <w:numPr>
          <w:ilvl w:val="0"/>
          <w:numId w:val="32"/>
        </w:numPr>
        <w:spacing w:before="100" w:beforeAutospacing="1" w:after="100" w:afterAutospacing="1"/>
        <w:divId w:val="1928339642"/>
        <w:rPr>
          <w:rFonts w:eastAsia="Times New Roman"/>
        </w:rPr>
      </w:pPr>
      <w:hyperlink r:id="rId26" w:anchor="note-mening" w:history="1">
        <w:r>
          <w:rPr>
            <w:rStyle w:val="Hyperlink"/>
            <w:rFonts w:eastAsia="Times New Roman"/>
          </w:rPr>
          <w:t>CDC: Adult Immunization Schedule (https://www.cdc.gov/vaccines/schedules/hcp/imz/adult-schedule-notes.html#note-mening)</w:t>
        </w:r>
      </w:hyperlink>
    </w:p>
    <w:p w14:paraId="3FBF9B67" w14:textId="77777777" w:rsidR="005C798C" w:rsidRDefault="005C798C">
      <w:pPr>
        <w:pStyle w:val="NormalWeb"/>
        <w:divId w:val="1928339642"/>
        <w:rPr>
          <w:rFonts w:eastAsiaTheme="minorEastAsia"/>
        </w:rPr>
      </w:pPr>
      <w:r>
        <w:t xml:space="preserve">A copy of this HAN is available at: </w:t>
      </w:r>
      <w:hyperlink r:id="rId27" w:history="1">
        <w:r>
          <w:rPr>
            <w:rStyle w:val="Hyperlink"/>
          </w:rPr>
          <w:t>MDH Health Alert Network</w:t>
        </w:r>
      </w:hyperlink>
      <w:r>
        <w:t xml:space="preserve"> (</w:t>
      </w:r>
      <w:hyperlink r:id="rId28" w:history="1">
        <w:r>
          <w:rPr>
            <w:rStyle w:val="Hyperlink"/>
          </w:rPr>
          <w:t>https://www.health.state.mn.us/han</w:t>
        </w:r>
      </w:hyperlink>
      <w:r>
        <w:t>)</w:t>
      </w:r>
      <w:r>
        <w:br/>
        <w:t>The content of this message is intended for public health and health care personnel and response partners who have a need to know the information to perform their duties.</w:t>
      </w:r>
    </w:p>
    <w:bookmarkEnd w:id="0"/>
    <w:sectPr w:rsidR="005C798C" w:rsidSect="00F61439">
      <w:headerReference w:type="default" r:id="rId29"/>
      <w:footerReference w:type="default" r:id="rId30"/>
      <w:footerReference w:type="first" r:id="rId3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7DC1DE41" w:rsidR="00782710" w:rsidRPr="005C798C" w:rsidRDefault="005C798C" w:rsidP="005C798C">
    <w:pPr>
      <w:pStyle w:val="Header"/>
    </w:pPr>
    <w:r w:rsidRPr="005C798C">
      <w:t>Health Advisory: Meningococcal Cases and Travel to the Kingdom of Saudi Arabia (KSA)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64C452E"/>
    <w:multiLevelType w:val="multilevel"/>
    <w:tmpl w:val="5AA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20DF"/>
    <w:multiLevelType w:val="multilevel"/>
    <w:tmpl w:val="8AA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3CD58C3"/>
    <w:multiLevelType w:val="multilevel"/>
    <w:tmpl w:val="EB8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55863"/>
    <w:multiLevelType w:val="multilevel"/>
    <w:tmpl w:val="1ED8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601F5"/>
    <w:multiLevelType w:val="multilevel"/>
    <w:tmpl w:val="67E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CF7026"/>
    <w:multiLevelType w:val="multilevel"/>
    <w:tmpl w:val="3E3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73B88"/>
    <w:multiLevelType w:val="multilevel"/>
    <w:tmpl w:val="0C5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86194"/>
    <w:multiLevelType w:val="multilevel"/>
    <w:tmpl w:val="8F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8054F"/>
    <w:multiLevelType w:val="multilevel"/>
    <w:tmpl w:val="BF9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9110C50"/>
    <w:multiLevelType w:val="multilevel"/>
    <w:tmpl w:val="1096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2C64"/>
    <w:multiLevelType w:val="multilevel"/>
    <w:tmpl w:val="4D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55A7C"/>
    <w:multiLevelType w:val="multilevel"/>
    <w:tmpl w:val="2C5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C6930"/>
    <w:multiLevelType w:val="multilevel"/>
    <w:tmpl w:val="595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5D59"/>
    <w:multiLevelType w:val="multilevel"/>
    <w:tmpl w:val="BB3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13723"/>
    <w:multiLevelType w:val="multilevel"/>
    <w:tmpl w:val="11E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150D3"/>
    <w:multiLevelType w:val="multilevel"/>
    <w:tmpl w:val="C490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D2A20"/>
    <w:multiLevelType w:val="multilevel"/>
    <w:tmpl w:val="957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C5D5869"/>
    <w:multiLevelType w:val="multilevel"/>
    <w:tmpl w:val="1BD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34FB1"/>
    <w:multiLevelType w:val="multilevel"/>
    <w:tmpl w:val="230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77B0D"/>
    <w:multiLevelType w:val="multilevel"/>
    <w:tmpl w:val="F21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43F41"/>
    <w:multiLevelType w:val="multilevel"/>
    <w:tmpl w:val="ACD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E4B9A"/>
    <w:multiLevelType w:val="multilevel"/>
    <w:tmpl w:val="3BB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90F16"/>
    <w:multiLevelType w:val="multilevel"/>
    <w:tmpl w:val="C46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E1AB4"/>
    <w:multiLevelType w:val="multilevel"/>
    <w:tmpl w:val="565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056C8"/>
    <w:multiLevelType w:val="multilevel"/>
    <w:tmpl w:val="188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36952"/>
    <w:multiLevelType w:val="multilevel"/>
    <w:tmpl w:val="54A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13"/>
  </w:num>
  <w:num w:numId="4" w16cid:durableId="1403791912">
    <w:abstractNumId w:val="4"/>
  </w:num>
  <w:num w:numId="5" w16cid:durableId="1177574192">
    <w:abstractNumId w:val="8"/>
  </w:num>
  <w:num w:numId="6" w16cid:durableId="1133257103">
    <w:abstractNumId w:val="22"/>
  </w:num>
  <w:num w:numId="7" w16cid:durableId="1524203077">
    <w:abstractNumId w:val="5"/>
  </w:num>
  <w:num w:numId="8" w16cid:durableId="1973825399">
    <w:abstractNumId w:val="15"/>
  </w:num>
  <w:num w:numId="9" w16cid:durableId="496186708">
    <w:abstractNumId w:val="11"/>
  </w:num>
  <w:num w:numId="10" w16cid:durableId="253443048">
    <w:abstractNumId w:val="2"/>
  </w:num>
  <w:num w:numId="11" w16cid:durableId="1408334350">
    <w:abstractNumId w:val="9"/>
  </w:num>
  <w:num w:numId="12" w16cid:durableId="982151385">
    <w:abstractNumId w:val="31"/>
  </w:num>
  <w:num w:numId="13" w16cid:durableId="342052444">
    <w:abstractNumId w:val="27"/>
  </w:num>
  <w:num w:numId="14" w16cid:durableId="1507593254">
    <w:abstractNumId w:val="12"/>
  </w:num>
  <w:num w:numId="15" w16cid:durableId="180633125">
    <w:abstractNumId w:val="19"/>
  </w:num>
  <w:num w:numId="16" w16cid:durableId="1341347412">
    <w:abstractNumId w:val="10"/>
  </w:num>
  <w:num w:numId="17" w16cid:durableId="707991516">
    <w:abstractNumId w:val="18"/>
  </w:num>
  <w:num w:numId="18" w16cid:durableId="758331419">
    <w:abstractNumId w:val="6"/>
  </w:num>
  <w:num w:numId="19" w16cid:durableId="408696731">
    <w:abstractNumId w:val="24"/>
  </w:num>
  <w:num w:numId="20" w16cid:durableId="1395348213">
    <w:abstractNumId w:val="30"/>
  </w:num>
  <w:num w:numId="21" w16cid:durableId="1417484022">
    <w:abstractNumId w:val="16"/>
  </w:num>
  <w:num w:numId="22" w16cid:durableId="522397917">
    <w:abstractNumId w:val="3"/>
  </w:num>
  <w:num w:numId="23" w16cid:durableId="2121875328">
    <w:abstractNumId w:val="28"/>
  </w:num>
  <w:num w:numId="24" w16cid:durableId="1183468666">
    <w:abstractNumId w:val="23"/>
  </w:num>
  <w:num w:numId="25" w16cid:durableId="380714389">
    <w:abstractNumId w:val="21"/>
  </w:num>
  <w:num w:numId="26" w16cid:durableId="1450247347">
    <w:abstractNumId w:val="17"/>
  </w:num>
  <w:num w:numId="27" w16cid:durableId="2099130186">
    <w:abstractNumId w:val="14"/>
  </w:num>
  <w:num w:numId="28" w16cid:durableId="1496527715">
    <w:abstractNumId w:val="29"/>
  </w:num>
  <w:num w:numId="29" w16cid:durableId="142939820">
    <w:abstractNumId w:val="7"/>
  </w:num>
  <w:num w:numId="30" w16cid:durableId="61762279">
    <w:abstractNumId w:val="25"/>
  </w:num>
  <w:num w:numId="31" w16cid:durableId="1549146580">
    <w:abstractNumId w:val="20"/>
  </w:num>
  <w:num w:numId="32" w16cid:durableId="34177918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19A"/>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467"/>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2B47"/>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1FF"/>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DE1"/>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5A5"/>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55"/>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1B"/>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12EF"/>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301"/>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C798C"/>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90"/>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1E5"/>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1ED9"/>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1E0F"/>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394D"/>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25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3F"/>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4F1A"/>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2F38"/>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12"/>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222"/>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3EA9"/>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6201E5"/>
    <w:pPr>
      <w:spacing w:before="100" w:beforeAutospacing="1" w:after="100" w:afterAutospacing="1"/>
    </w:pPr>
    <w:rPr>
      <w:rFonts w:asciiTheme="minorHAnsi" w:hAnsiTheme="minorHAnsi"/>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77310559">
      <w:bodyDiv w:val="1"/>
      <w:marLeft w:val="0"/>
      <w:marRight w:val="0"/>
      <w:marTop w:val="0"/>
      <w:marBottom w:val="0"/>
      <w:divBdr>
        <w:top w:val="none" w:sz="0" w:space="0" w:color="auto"/>
        <w:left w:val="none" w:sz="0" w:space="0" w:color="auto"/>
        <w:bottom w:val="none" w:sz="0" w:space="0" w:color="auto"/>
        <w:right w:val="none" w:sz="0" w:space="0" w:color="auto"/>
      </w:divBdr>
      <w:divsChild>
        <w:div w:id="298993902">
          <w:marLeft w:val="0"/>
          <w:marRight w:val="0"/>
          <w:marTop w:val="0"/>
          <w:marBottom w:val="0"/>
          <w:divBdr>
            <w:top w:val="none" w:sz="0" w:space="0" w:color="auto"/>
            <w:left w:val="none" w:sz="0" w:space="0" w:color="auto"/>
            <w:bottom w:val="none" w:sz="0" w:space="0" w:color="auto"/>
            <w:right w:val="none" w:sz="0" w:space="0" w:color="auto"/>
          </w:divBdr>
          <w:divsChild>
            <w:div w:id="891699938">
              <w:marLeft w:val="0"/>
              <w:marRight w:val="0"/>
              <w:marTop w:val="0"/>
              <w:marBottom w:val="0"/>
              <w:divBdr>
                <w:top w:val="none" w:sz="0" w:space="0" w:color="auto"/>
                <w:left w:val="none" w:sz="0" w:space="0" w:color="auto"/>
                <w:bottom w:val="none" w:sz="0" w:space="0" w:color="auto"/>
                <w:right w:val="none" w:sz="0" w:space="0" w:color="auto"/>
              </w:divBdr>
              <w:divsChild>
                <w:div w:id="700209337">
                  <w:marLeft w:val="0"/>
                  <w:marRight w:val="0"/>
                  <w:marTop w:val="0"/>
                  <w:marBottom w:val="0"/>
                  <w:divBdr>
                    <w:top w:val="none" w:sz="0" w:space="0" w:color="auto"/>
                    <w:left w:val="none" w:sz="0" w:space="0" w:color="auto"/>
                    <w:bottom w:val="none" w:sz="0" w:space="0" w:color="auto"/>
                    <w:right w:val="none" w:sz="0" w:space="0" w:color="auto"/>
                  </w:divBdr>
                  <w:divsChild>
                    <w:div w:id="1409428128">
                      <w:marLeft w:val="0"/>
                      <w:marRight w:val="0"/>
                      <w:marTop w:val="0"/>
                      <w:marBottom w:val="0"/>
                      <w:divBdr>
                        <w:top w:val="none" w:sz="0" w:space="0" w:color="auto"/>
                        <w:left w:val="none" w:sz="0" w:space="0" w:color="auto"/>
                        <w:bottom w:val="none" w:sz="0" w:space="0" w:color="auto"/>
                        <w:right w:val="none" w:sz="0" w:space="0" w:color="auto"/>
                      </w:divBdr>
                    </w:div>
                    <w:div w:id="1356879609">
                      <w:marLeft w:val="0"/>
                      <w:marRight w:val="0"/>
                      <w:marTop w:val="0"/>
                      <w:marBottom w:val="0"/>
                      <w:divBdr>
                        <w:top w:val="none" w:sz="0" w:space="0" w:color="auto"/>
                        <w:left w:val="none" w:sz="0" w:space="0" w:color="auto"/>
                        <w:bottom w:val="none" w:sz="0" w:space="0" w:color="auto"/>
                        <w:right w:val="none" w:sz="0" w:space="0" w:color="auto"/>
                      </w:divBdr>
                    </w:div>
                    <w:div w:id="459685047">
                      <w:marLeft w:val="0"/>
                      <w:marRight w:val="0"/>
                      <w:marTop w:val="0"/>
                      <w:marBottom w:val="0"/>
                      <w:divBdr>
                        <w:top w:val="none" w:sz="0" w:space="0" w:color="auto"/>
                        <w:left w:val="none" w:sz="0" w:space="0" w:color="auto"/>
                        <w:bottom w:val="none" w:sz="0" w:space="0" w:color="auto"/>
                        <w:right w:val="none" w:sz="0" w:space="0" w:color="auto"/>
                      </w:divBdr>
                      <w:divsChild>
                        <w:div w:id="303000536">
                          <w:marLeft w:val="0"/>
                          <w:marRight w:val="0"/>
                          <w:marTop w:val="0"/>
                          <w:marBottom w:val="0"/>
                          <w:divBdr>
                            <w:top w:val="none" w:sz="0" w:space="0" w:color="auto"/>
                            <w:left w:val="none" w:sz="0" w:space="0" w:color="auto"/>
                            <w:bottom w:val="none" w:sz="0" w:space="0" w:color="auto"/>
                            <w:right w:val="none" w:sz="0" w:space="0" w:color="auto"/>
                          </w:divBdr>
                          <w:divsChild>
                            <w:div w:id="1015762937">
                              <w:marLeft w:val="0"/>
                              <w:marRight w:val="0"/>
                              <w:marTop w:val="0"/>
                              <w:marBottom w:val="0"/>
                              <w:divBdr>
                                <w:top w:val="none" w:sz="0" w:space="0" w:color="auto"/>
                                <w:left w:val="none" w:sz="0" w:space="0" w:color="auto"/>
                                <w:bottom w:val="none" w:sz="0" w:space="0" w:color="auto"/>
                                <w:right w:val="none" w:sz="0" w:space="0" w:color="auto"/>
                              </w:divBdr>
                              <w:divsChild>
                                <w:div w:id="256601419">
                                  <w:marLeft w:val="0"/>
                                  <w:marRight w:val="0"/>
                                  <w:marTop w:val="0"/>
                                  <w:marBottom w:val="0"/>
                                  <w:divBdr>
                                    <w:top w:val="none" w:sz="0" w:space="0" w:color="auto"/>
                                    <w:left w:val="none" w:sz="0" w:space="0" w:color="auto"/>
                                    <w:bottom w:val="none" w:sz="0" w:space="0" w:color="auto"/>
                                    <w:right w:val="none" w:sz="0" w:space="0" w:color="auto"/>
                                  </w:divBdr>
                                  <w:divsChild>
                                    <w:div w:id="1928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schedules/hcp/imz/adult-schedule-notes.html" TargetMode="External"/><Relationship Id="rId18" Type="http://schemas.openxmlformats.org/officeDocument/2006/relationships/hyperlink" Target="https://www.cdc.gov/meningococcal/index.html" TargetMode="External"/><Relationship Id="rId26" Type="http://schemas.openxmlformats.org/officeDocument/2006/relationships/hyperlink" Target="https://www.cdc.gov/vaccines/schedules/hcp/imz/adult-schedule-notes.html" TargetMode="External"/><Relationship Id="rId3" Type="http://schemas.openxmlformats.org/officeDocument/2006/relationships/customXml" Target="../customXml/item3.xml"/><Relationship Id="rId21" Type="http://schemas.openxmlformats.org/officeDocument/2006/relationships/hyperlink" Target="https://www.cdc.gov/vaccines/vpd/mening/hcp/index.html"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cdc.gov/vaccines/schedules/hcp/imz/child-schedule-notes.html" TargetMode="External"/><Relationship Id="rId17" Type="http://schemas.openxmlformats.org/officeDocument/2006/relationships/hyperlink" Target="https://www.cdc.gov/meningococcal/symptoms/index.html" TargetMode="External"/><Relationship Id="rId25" Type="http://schemas.openxmlformats.org/officeDocument/2006/relationships/hyperlink" Target="https://www.cdc.gov/vaccines/schedules/hcp/imz/child-schedule-note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h.gov.sa/en/HealthAwareness/Pilgrims_Health/Pages/default.aspx" TargetMode="External"/><Relationship Id="rId20" Type="http://schemas.openxmlformats.org/officeDocument/2006/relationships/hyperlink" Target="https://www.cdc.gov/mmwr/volumes/73/wr/mm7305a2.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health.state.mn.us/diseases/meningococcal/report.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dc.gov/travel/yellowbook/2024/infections-diseases/meningococcal-disease" TargetMode="External"/><Relationship Id="rId23" Type="http://schemas.openxmlformats.org/officeDocument/2006/relationships/hyperlink" Target="https://www.moh.gov.sa/en/HealthAwareness/Pilgrims_Health/Pages/default.aspx" TargetMode="External"/><Relationship Id="rId28" Type="http://schemas.openxmlformats.org/officeDocument/2006/relationships/hyperlink" Target="https://www.health.state.mn.us/han" TargetMode="External"/><Relationship Id="rId10" Type="http://schemas.openxmlformats.org/officeDocument/2006/relationships/endnotes" Target="endnotes.xml"/><Relationship Id="rId19" Type="http://schemas.openxmlformats.org/officeDocument/2006/relationships/hyperlink" Target="https://www.cdc.gov/meningococcal/hcp/clinical-guidance/index.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vpd/mening/hcp/index.html" TargetMode="External"/><Relationship Id="rId22" Type="http://schemas.openxmlformats.org/officeDocument/2006/relationships/hyperlink" Target="https://wwwnc.cdc.gov/travel/yellowbook/2024/infections-diseases/meningococcal-disease" TargetMode="External"/><Relationship Id="rId27" Type="http://schemas.openxmlformats.org/officeDocument/2006/relationships/hyperlink" Target="https://www.health.state.mn.us/han"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2cb7aafa-9c3d-421d-8729-fbdca91153a1"/>
    <ds:schemaRef ds:uri="http://purl.org/dc/elements/1.1/"/>
    <ds:schemaRef ds:uri="d3043191-4298-4d92-a8c6-cacbe3a65cf7"/>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4</TotalTime>
  <Pages>4</Pages>
  <Words>1423</Words>
  <Characters>10821</Characters>
  <Application>Microsoft Office Word</Application>
  <DocSecurity>0</DocSecurity>
  <Lines>150</Lines>
  <Paragraphs>167</Paragraphs>
  <ScaleCrop>false</ScaleCrop>
  <HeadingPairs>
    <vt:vector size="2" baseType="variant">
      <vt:variant>
        <vt:lpstr>Title</vt:lpstr>
      </vt:variant>
      <vt:variant>
        <vt:i4>1</vt:i4>
      </vt:variant>
    </vt:vector>
  </HeadingPairs>
  <TitlesOfParts>
    <vt:vector size="1" baseType="lpstr">
      <vt:lpstr>Health Advisory: Meningococcal Cases and Travel to the Kingdom of Saudi Arabia (KSA)</vt:lpstr>
    </vt:vector>
  </TitlesOfParts>
  <Company>State of Minnesota</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Meningococcal Cases and Travel to the Kingdom of Saudi Arabia (KSA)</dc:title>
  <dc:subject/>
  <dc:creator>MN Dept of Health</dc:creator>
  <cp:keywords/>
  <dc:description/>
  <cp:lastModifiedBy>McAdams, Toby (MDH)</cp:lastModifiedBy>
  <cp:revision>4</cp:revision>
  <cp:lastPrinted>2016-12-14T22:03:00Z</cp:lastPrinted>
  <dcterms:created xsi:type="dcterms:W3CDTF">2024-05-21T16:28:00Z</dcterms:created>
  <dcterms:modified xsi:type="dcterms:W3CDTF">2024-05-21T16:31:00Z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