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376190" w:rsidRDefault="00564ABA" w:rsidP="00376190">
      <w:pPr>
        <w:pStyle w:val="Heading1"/>
      </w:pPr>
      <w:r>
        <w:t>Communication Plan</w:t>
      </w:r>
      <w:r w:rsidR="000A5F0B">
        <w:t xml:space="preserve"> Template</w:t>
      </w:r>
    </w:p>
    <w:p w:rsidR="00607162" w:rsidRPr="002203D5" w:rsidRDefault="00564ABA" w:rsidP="00C26EAA">
      <w:pPr>
        <w:pStyle w:val="Subtitle"/>
        <w:rPr>
          <w:rStyle w:val="MakeLight"/>
          <w:rFonts w:ascii="Calibri" w:hAnsi="Calibri"/>
          <w:b/>
        </w:rPr>
      </w:pPr>
      <w:r>
        <w:rPr>
          <w:rStyle w:val="MakeLight"/>
        </w:rPr>
        <w:t>Drinking Water Risk Communication Toolkit</w:t>
      </w:r>
    </w:p>
    <w:p w:rsidR="00564ABA" w:rsidRDefault="00564ABA" w:rsidP="00564ABA">
      <w:pPr>
        <w:pStyle w:val="Heading2"/>
      </w:pPr>
      <w:r>
        <w:t>Purpose</w:t>
      </w:r>
    </w:p>
    <w:p w:rsidR="00564ABA" w:rsidRDefault="00564ABA" w:rsidP="00564ABA">
      <w:r>
        <w:t>Descri</w:t>
      </w:r>
      <w:r w:rsidR="00F2195F">
        <w:t xml:space="preserve">ption of </w:t>
      </w:r>
      <w:r>
        <w:t>why you need to communicate about a specific issue or about specific information; define the problem you are trying to solve with communication.</w:t>
      </w:r>
    </w:p>
    <w:p w:rsidR="00564ABA" w:rsidRDefault="00564ABA" w:rsidP="00564ABA">
      <w:pPr>
        <w:pStyle w:val="Heading2"/>
      </w:pPr>
      <w:r>
        <w:t>Stakeholder Contacts</w:t>
      </w:r>
    </w:p>
    <w:p w:rsidR="00564ABA" w:rsidRDefault="00F2195F" w:rsidP="00564ABA">
      <w:r>
        <w:t>L</w:t>
      </w:r>
      <w:r w:rsidR="00564ABA">
        <w:t>ist of people who need to participate or approve the communication product or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keholder contact table "/>
        <w:tblDescription w:val="Manage contacts including name, contact info, organization and role in project"/>
      </w:tblPr>
      <w:tblGrid>
        <w:gridCol w:w="2337"/>
        <w:gridCol w:w="2337"/>
        <w:gridCol w:w="2338"/>
        <w:gridCol w:w="2338"/>
      </w:tblGrid>
      <w:tr w:rsidR="00AB7F4D" w:rsidTr="002A64A2">
        <w:trPr>
          <w:tblHeader/>
        </w:trPr>
        <w:tc>
          <w:tcPr>
            <w:tcW w:w="2337" w:type="dxa"/>
            <w:shd w:val="clear" w:color="auto" w:fill="D9D9D9" w:themeFill="background1" w:themeFillShade="D9"/>
          </w:tcPr>
          <w:p w:rsidR="00AB7F4D" w:rsidRPr="00AB7F4D" w:rsidRDefault="00AB7F4D" w:rsidP="00564ABA">
            <w:pPr>
              <w:rPr>
                <w:b/>
              </w:rPr>
            </w:pPr>
            <w:r w:rsidRPr="00AB7F4D">
              <w:rPr>
                <w:b/>
              </w:rPr>
              <w:t>Contact Name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B7F4D" w:rsidRPr="00AB7F4D" w:rsidRDefault="00AB7F4D" w:rsidP="00564ABA">
            <w:pPr>
              <w:rPr>
                <w:b/>
              </w:rPr>
            </w:pPr>
            <w:r w:rsidRPr="00AB7F4D">
              <w:rPr>
                <w:b/>
              </w:rPr>
              <w:t>Contact Info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B7F4D" w:rsidRPr="00AB7F4D" w:rsidRDefault="00AB7F4D" w:rsidP="00564ABA">
            <w:pPr>
              <w:rPr>
                <w:b/>
              </w:rPr>
            </w:pPr>
            <w:r w:rsidRPr="00AB7F4D">
              <w:rPr>
                <w:b/>
              </w:rPr>
              <w:t>Organization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B7F4D" w:rsidRPr="00AB7F4D" w:rsidRDefault="00AB7F4D" w:rsidP="00564ABA">
            <w:pPr>
              <w:rPr>
                <w:b/>
              </w:rPr>
            </w:pPr>
            <w:r w:rsidRPr="00AB7F4D">
              <w:rPr>
                <w:b/>
              </w:rPr>
              <w:t>Role</w:t>
            </w:r>
          </w:p>
        </w:tc>
      </w:tr>
      <w:tr w:rsidR="00AB7F4D" w:rsidTr="00AB7F4D">
        <w:tc>
          <w:tcPr>
            <w:tcW w:w="2337" w:type="dxa"/>
          </w:tcPr>
          <w:p w:rsidR="00AB7F4D" w:rsidRDefault="00AB7F4D" w:rsidP="00564ABA"/>
        </w:tc>
        <w:tc>
          <w:tcPr>
            <w:tcW w:w="2337" w:type="dxa"/>
          </w:tcPr>
          <w:p w:rsidR="00AB7F4D" w:rsidRDefault="00AB7F4D" w:rsidP="00564ABA"/>
        </w:tc>
        <w:tc>
          <w:tcPr>
            <w:tcW w:w="2338" w:type="dxa"/>
          </w:tcPr>
          <w:p w:rsidR="00AB7F4D" w:rsidRDefault="00AB7F4D" w:rsidP="00564ABA"/>
        </w:tc>
        <w:tc>
          <w:tcPr>
            <w:tcW w:w="2338" w:type="dxa"/>
          </w:tcPr>
          <w:p w:rsidR="00AB7F4D" w:rsidRDefault="00AB7F4D" w:rsidP="00564ABA"/>
        </w:tc>
      </w:tr>
      <w:tr w:rsidR="00AB7F4D" w:rsidTr="00AB7F4D">
        <w:tc>
          <w:tcPr>
            <w:tcW w:w="2337" w:type="dxa"/>
          </w:tcPr>
          <w:p w:rsidR="00AB7F4D" w:rsidRDefault="00AB7F4D" w:rsidP="00564ABA"/>
        </w:tc>
        <w:tc>
          <w:tcPr>
            <w:tcW w:w="2337" w:type="dxa"/>
          </w:tcPr>
          <w:p w:rsidR="00AB7F4D" w:rsidRDefault="00AB7F4D" w:rsidP="00564ABA"/>
        </w:tc>
        <w:tc>
          <w:tcPr>
            <w:tcW w:w="2338" w:type="dxa"/>
          </w:tcPr>
          <w:p w:rsidR="00AB7F4D" w:rsidRDefault="00AB7F4D" w:rsidP="00564ABA"/>
        </w:tc>
        <w:tc>
          <w:tcPr>
            <w:tcW w:w="2338" w:type="dxa"/>
          </w:tcPr>
          <w:p w:rsidR="00AB7F4D" w:rsidRDefault="00AB7F4D" w:rsidP="00564ABA"/>
        </w:tc>
      </w:tr>
    </w:tbl>
    <w:p w:rsidR="00564ABA" w:rsidRDefault="00564ABA" w:rsidP="00564ABA">
      <w:pPr>
        <w:pStyle w:val="Heading2"/>
      </w:pPr>
      <w:r>
        <w:t xml:space="preserve">Communication Objectives </w:t>
      </w:r>
    </w:p>
    <w:p w:rsidR="00564ABA" w:rsidRDefault="00564ABA" w:rsidP="00564ABA">
      <w:r>
        <w:t xml:space="preserve">Clearly state measureable objectives for communications product or project. </w:t>
      </w:r>
    </w:p>
    <w:p w:rsidR="00564ABA" w:rsidRPr="00934E90" w:rsidRDefault="00564ABA" w:rsidP="00564ABA">
      <w:r>
        <w:t xml:space="preserve">Examples: </w:t>
      </w:r>
    </w:p>
    <w:p w:rsidR="00564ABA" w:rsidRDefault="00564ABA" w:rsidP="00564ABA">
      <w:pPr>
        <w:pStyle w:val="ListBullet"/>
      </w:pPr>
      <w:r>
        <w:t>Increase knowledge and awareness of an organization, issue, or problem.</w:t>
      </w:r>
    </w:p>
    <w:p w:rsidR="00564ABA" w:rsidRDefault="00564ABA" w:rsidP="00564ABA">
      <w:pPr>
        <w:pStyle w:val="ListBullet"/>
      </w:pPr>
      <w:r>
        <w:t>Support acceptance of a particular issue or solution to a problem.</w:t>
      </w:r>
    </w:p>
    <w:p w:rsidR="00564ABA" w:rsidRPr="00FD5FE3" w:rsidRDefault="00564ABA" w:rsidP="00564ABA">
      <w:pPr>
        <w:pStyle w:val="ListBullet"/>
      </w:pPr>
      <w:r>
        <w:t xml:space="preserve">Support action that may include behavior change or solutions to a real or perceived problem. </w:t>
      </w:r>
    </w:p>
    <w:p w:rsidR="00564ABA" w:rsidRDefault="00564ABA" w:rsidP="00564ABA">
      <w:pPr>
        <w:pStyle w:val="Heading2"/>
      </w:pPr>
      <w:r>
        <w:t>Target Audience</w:t>
      </w:r>
    </w:p>
    <w:p w:rsidR="00564ABA" w:rsidRPr="005F46CE" w:rsidRDefault="00564ABA" w:rsidP="00564ABA">
      <w:r w:rsidRPr="005F46CE">
        <w:t>Identify the key audiences who will be affected by your communications plan and whom you aim to reach through your plan. Provide a brief description of each audience</w:t>
      </w:r>
      <w:r>
        <w:t xml:space="preserve">. Consider your audience’s: </w:t>
      </w:r>
    </w:p>
    <w:p w:rsidR="00564ABA" w:rsidRPr="007805F0" w:rsidRDefault="00564ABA" w:rsidP="00564ABA">
      <w:pPr>
        <w:pStyle w:val="ListBullet"/>
      </w:pPr>
      <w:r>
        <w:t>c</w:t>
      </w:r>
      <w:r w:rsidRPr="007805F0">
        <w:t>ultural diversity</w:t>
      </w:r>
    </w:p>
    <w:p w:rsidR="00564ABA" w:rsidRPr="007805F0" w:rsidRDefault="00564ABA" w:rsidP="00564ABA">
      <w:pPr>
        <w:pStyle w:val="ListBullet"/>
      </w:pPr>
      <w:r>
        <w:t>s</w:t>
      </w:r>
      <w:r w:rsidRPr="007805F0">
        <w:t>ocio-economic diversity</w:t>
      </w:r>
    </w:p>
    <w:p w:rsidR="00564ABA" w:rsidRPr="007805F0" w:rsidRDefault="00564ABA" w:rsidP="00564ABA">
      <w:pPr>
        <w:pStyle w:val="ListBullet"/>
      </w:pPr>
      <w:r>
        <w:t>l</w:t>
      </w:r>
      <w:r w:rsidRPr="007805F0">
        <w:t>anguage diversity</w:t>
      </w:r>
    </w:p>
    <w:p w:rsidR="00564ABA" w:rsidRDefault="00564ABA" w:rsidP="00564ABA">
      <w:pPr>
        <w:pStyle w:val="ListBullet"/>
      </w:pPr>
      <w:r>
        <w:t>preferences for getting information</w:t>
      </w:r>
    </w:p>
    <w:p w:rsidR="00564ABA" w:rsidRPr="007805F0" w:rsidRDefault="00564ABA" w:rsidP="00564ABA">
      <w:pPr>
        <w:pStyle w:val="ListBullet"/>
      </w:pPr>
      <w:r w:rsidRPr="007805F0">
        <w:t>general</w:t>
      </w:r>
      <w:r>
        <w:t xml:space="preserve"> attitude, knowledge, and</w:t>
      </w:r>
      <w:r w:rsidRPr="007805F0">
        <w:t xml:space="preserve"> beliefs </w:t>
      </w:r>
    </w:p>
    <w:p w:rsidR="00564ABA" w:rsidRDefault="00564ABA" w:rsidP="00564ABA">
      <w:pPr>
        <w:pStyle w:val="ListBullet"/>
      </w:pPr>
      <w:r>
        <w:t>perceptions of message and/or messenger</w:t>
      </w:r>
    </w:p>
    <w:p w:rsidR="00564ABA" w:rsidRDefault="00564ABA" w:rsidP="00564ABA">
      <w:pPr>
        <w:pStyle w:val="Heading2"/>
      </w:pPr>
      <w:r>
        <w:lastRenderedPageBreak/>
        <w:t>Key Messages</w:t>
      </w:r>
    </w:p>
    <w:p w:rsidR="00564ABA" w:rsidRDefault="00564ABA" w:rsidP="00564ABA">
      <w:r>
        <w:t xml:space="preserve">Identify and develop two to three key messages that you want to tell your audience and </w:t>
      </w:r>
      <w:bookmarkStart w:id="0" w:name="_GoBack"/>
      <w:bookmarkEnd w:id="0"/>
      <w:r>
        <w:t xml:space="preserve">supporting messages for each of those. Simple messages are more easily learned and remembered. </w:t>
      </w:r>
    </w:p>
    <w:p w:rsidR="00564ABA" w:rsidRDefault="00564ABA" w:rsidP="00564ABA">
      <w:pPr>
        <w:pStyle w:val="Heading2"/>
      </w:pPr>
      <w:r>
        <w:t>Communication Methods</w:t>
      </w:r>
    </w:p>
    <w:p w:rsidR="00564ABA" w:rsidRDefault="00564ABA" w:rsidP="00564ABA">
      <w:r>
        <w:t xml:space="preserve">Show how you will connect your message to your target audience. Include type of communication (email, print, social media), who it will go to (community members, neighborhood group, city officials).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unication Message Materials List"/>
        <w:tblDescription w:val="Manage Message materials including who the message is for, what the message is, what type of communication you are making and who is the lead person to develop the material"/>
      </w:tblPr>
      <w:tblGrid>
        <w:gridCol w:w="2368"/>
        <w:gridCol w:w="2037"/>
        <w:gridCol w:w="2430"/>
        <w:gridCol w:w="2515"/>
      </w:tblGrid>
      <w:tr w:rsidR="00EF1D79" w:rsidTr="002A64A2">
        <w:trPr>
          <w:tblHeader/>
        </w:trPr>
        <w:tc>
          <w:tcPr>
            <w:tcW w:w="2368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Who is message for - Audience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Message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Type of Communication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F1D79" w:rsidRPr="001778A2" w:rsidRDefault="00EF1D79" w:rsidP="00EF1D79">
            <w:pPr>
              <w:rPr>
                <w:b/>
              </w:rPr>
            </w:pPr>
            <w:r w:rsidRPr="001778A2">
              <w:rPr>
                <w:b/>
              </w:rPr>
              <w:t>Material Development Lead Person</w:t>
            </w:r>
          </w:p>
        </w:tc>
      </w:tr>
      <w:tr w:rsidR="00EF1D79" w:rsidTr="00EF1D79">
        <w:tc>
          <w:tcPr>
            <w:tcW w:w="2368" w:type="dxa"/>
          </w:tcPr>
          <w:p w:rsidR="00EF1D79" w:rsidRDefault="00EF1D79" w:rsidP="00564ABA"/>
        </w:tc>
        <w:tc>
          <w:tcPr>
            <w:tcW w:w="2037" w:type="dxa"/>
          </w:tcPr>
          <w:p w:rsidR="00EF1D79" w:rsidRDefault="00EF1D79" w:rsidP="00564ABA"/>
        </w:tc>
        <w:tc>
          <w:tcPr>
            <w:tcW w:w="2430" w:type="dxa"/>
          </w:tcPr>
          <w:p w:rsidR="00EF1D79" w:rsidRDefault="00EF1D79" w:rsidP="00564ABA"/>
        </w:tc>
        <w:tc>
          <w:tcPr>
            <w:tcW w:w="2515" w:type="dxa"/>
          </w:tcPr>
          <w:p w:rsidR="00EF1D79" w:rsidRDefault="00EF1D79" w:rsidP="00564ABA"/>
        </w:tc>
      </w:tr>
    </w:tbl>
    <w:p w:rsidR="00AB7F4D" w:rsidRDefault="00AB7F4D" w:rsidP="00564ABA"/>
    <w:p w:rsidR="00564ABA" w:rsidRDefault="00564ABA" w:rsidP="00564ABA">
      <w:pPr>
        <w:pStyle w:val="Heading2"/>
      </w:pPr>
      <w:r>
        <w:t>Communication Task Planning</w:t>
      </w:r>
    </w:p>
    <w:p w:rsidR="00564ABA" w:rsidRDefault="00564ABA" w:rsidP="00564ABA">
      <w:r>
        <w:t xml:space="preserve">Plan the tasks needed to get communications products developed and disseminated. Put the tasks on a timeline and be sure to assign responsibility for each task.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unication Task Planning Table"/>
        <w:tblDescription w:val="Task planning including what the task is, when it is due, who is the owner, notes about the task, and status of task."/>
      </w:tblPr>
      <w:tblGrid>
        <w:gridCol w:w="1870"/>
        <w:gridCol w:w="1870"/>
        <w:gridCol w:w="1870"/>
        <w:gridCol w:w="1870"/>
        <w:gridCol w:w="1870"/>
      </w:tblGrid>
      <w:tr w:rsidR="00EF1D79" w:rsidTr="002A64A2">
        <w:trPr>
          <w:tblHeader/>
        </w:trPr>
        <w:tc>
          <w:tcPr>
            <w:tcW w:w="1870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Task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Date Due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Owner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F1D79" w:rsidRPr="001778A2" w:rsidRDefault="00EF1D79" w:rsidP="00EF1D79">
            <w:pPr>
              <w:rPr>
                <w:b/>
              </w:rPr>
            </w:pPr>
            <w:r w:rsidRPr="001778A2">
              <w:rPr>
                <w:b/>
              </w:rPr>
              <w:t>Notes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F1D79" w:rsidRPr="001778A2" w:rsidRDefault="00EF1D79" w:rsidP="00564ABA">
            <w:pPr>
              <w:rPr>
                <w:b/>
              </w:rPr>
            </w:pPr>
            <w:r w:rsidRPr="001778A2">
              <w:rPr>
                <w:b/>
              </w:rPr>
              <w:t>Status – Not started, In Process, Complete</w:t>
            </w:r>
          </w:p>
        </w:tc>
      </w:tr>
      <w:tr w:rsidR="00EF1D79" w:rsidTr="00EF1D79">
        <w:tc>
          <w:tcPr>
            <w:tcW w:w="1870" w:type="dxa"/>
          </w:tcPr>
          <w:p w:rsidR="00EF1D79" w:rsidRDefault="00EF1D79" w:rsidP="00564ABA"/>
        </w:tc>
        <w:tc>
          <w:tcPr>
            <w:tcW w:w="1870" w:type="dxa"/>
          </w:tcPr>
          <w:p w:rsidR="00EF1D79" w:rsidRDefault="00EF1D79" w:rsidP="00564ABA"/>
        </w:tc>
        <w:tc>
          <w:tcPr>
            <w:tcW w:w="1870" w:type="dxa"/>
          </w:tcPr>
          <w:p w:rsidR="00EF1D79" w:rsidRDefault="00EF1D79" w:rsidP="00564ABA"/>
        </w:tc>
        <w:tc>
          <w:tcPr>
            <w:tcW w:w="1870" w:type="dxa"/>
          </w:tcPr>
          <w:p w:rsidR="00EF1D79" w:rsidRDefault="00EF1D79" w:rsidP="00564ABA"/>
        </w:tc>
        <w:tc>
          <w:tcPr>
            <w:tcW w:w="1870" w:type="dxa"/>
          </w:tcPr>
          <w:p w:rsidR="00EF1D79" w:rsidRDefault="00EF1D79" w:rsidP="00564ABA"/>
        </w:tc>
      </w:tr>
    </w:tbl>
    <w:p w:rsidR="00EF1D79" w:rsidRPr="00757431" w:rsidRDefault="00EF1D79" w:rsidP="00564ABA"/>
    <w:p w:rsidR="00564ABA" w:rsidRDefault="00564ABA" w:rsidP="00564ABA">
      <w:pPr>
        <w:pStyle w:val="Heading2"/>
      </w:pPr>
      <w:r>
        <w:t>Evaluation</w:t>
      </w:r>
    </w:p>
    <w:p w:rsidR="00564ABA" w:rsidRPr="00564ABA" w:rsidRDefault="00564ABA" w:rsidP="00564ABA">
      <w:r>
        <w:t>Consider how you will know if your communication efforts were successful.</w:t>
      </w:r>
    </w:p>
    <w:p w:rsidR="00564ABA" w:rsidRPr="00E351AC" w:rsidRDefault="00564ABA" w:rsidP="00564ABA">
      <w:pPr>
        <w:pStyle w:val="ListBullet"/>
      </w:pPr>
      <w:r>
        <w:t>What data you might already be gathering that can be used (number of phone calls, social media engagement, website traffic)</w:t>
      </w:r>
    </w:p>
    <w:p w:rsidR="00564ABA" w:rsidRPr="00E351AC" w:rsidRDefault="00564ABA" w:rsidP="00564ABA">
      <w:pPr>
        <w:pStyle w:val="ListBullet"/>
      </w:pPr>
      <w:r w:rsidRPr="00E351AC">
        <w:t xml:space="preserve">How often </w:t>
      </w:r>
      <w:r>
        <w:t>to evaluate communication efforts</w:t>
      </w:r>
      <w:r w:rsidRPr="00E351AC">
        <w:t xml:space="preserve"> </w:t>
      </w:r>
    </w:p>
    <w:p w:rsidR="00564ABA" w:rsidRDefault="00564ABA" w:rsidP="00564ABA">
      <w:pPr>
        <w:pStyle w:val="ListBullet"/>
      </w:pPr>
      <w:r w:rsidRPr="00E351AC">
        <w:t xml:space="preserve">Who </w:t>
      </w:r>
      <w:r>
        <w:t>has responsibility for evaluation design, completion, and response/follow-up</w:t>
      </w:r>
    </w:p>
    <w:p w:rsidR="00564ABA" w:rsidRDefault="00564ABA" w:rsidP="00564ABA">
      <w:pPr>
        <w:pStyle w:val="ListBullet"/>
      </w:pPr>
      <w:r>
        <w:t>How to use and share results of the evaluation</w:t>
      </w:r>
    </w:p>
    <w:p w:rsidR="00CC4911" w:rsidRPr="00173894" w:rsidRDefault="000A5F0B" w:rsidP="00EF1D79">
      <w:pPr>
        <w:pStyle w:val="AddressBlockDate"/>
      </w:pPr>
      <w:r>
        <w:t>June</w:t>
      </w:r>
      <w:r w:rsidR="00564ABA">
        <w:t xml:space="preserve"> 2018</w:t>
      </w:r>
    </w:p>
    <w:sectPr w:rsidR="00CC4911" w:rsidRPr="00173894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02" w:rsidRDefault="00BF2302" w:rsidP="00D36495">
      <w:r>
        <w:separator/>
      </w:r>
    </w:p>
  </w:endnote>
  <w:endnote w:type="continuationSeparator" w:id="0">
    <w:p w:rsidR="00BF2302" w:rsidRDefault="00BF230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45287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02" w:rsidRDefault="00BF2302" w:rsidP="00D36495">
      <w:r>
        <w:separator/>
      </w:r>
    </w:p>
  </w:footnote>
  <w:footnote w:type="continuationSeparator" w:id="0">
    <w:p w:rsidR="00BF2302" w:rsidRDefault="00BF230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BA" w:rsidRPr="00D552D7" w:rsidRDefault="00EF1D79" w:rsidP="00564ABA">
    <w:pPr>
      <w:pStyle w:val="Header"/>
    </w:pPr>
    <w:r>
      <w:t>communication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B0C027A"/>
    <w:multiLevelType w:val="hybridMultilevel"/>
    <w:tmpl w:val="733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A8721A"/>
    <w:multiLevelType w:val="hybridMultilevel"/>
    <w:tmpl w:val="2A40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7B6E"/>
    <w:multiLevelType w:val="hybridMultilevel"/>
    <w:tmpl w:val="F69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07F50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5F0B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8A2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A2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4AA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4ABA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7E2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F4D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302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5287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1D79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95F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318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7D8FC4-EEB5-4AAB-A51D-7316734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i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B940-0ADD-462D-B9C9-A3A30DCB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Katie Nyquist</dc:creator>
  <cp:keywords/>
  <dc:description/>
  <cp:lastModifiedBy>Kadrie, Julie (MDH)</cp:lastModifiedBy>
  <cp:revision>2</cp:revision>
  <cp:lastPrinted>2016-12-14T18:03:00Z</cp:lastPrinted>
  <dcterms:created xsi:type="dcterms:W3CDTF">2018-07-10T16:21:00Z</dcterms:created>
  <dcterms:modified xsi:type="dcterms:W3CDTF">2018-07-10T16:21:00Z</dcterms:modified>
</cp:coreProperties>
</file>