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A942" w14:textId="77777777" w:rsidR="006A3584" w:rsidRDefault="00A60D33" w:rsidP="00B61327">
      <w:pPr>
        <w:pStyle w:val="LOGO"/>
      </w:pPr>
      <w:r>
        <w:drawing>
          <wp:inline distT="0" distB="0" distL="0" distR="0" wp14:anchorId="789BB420" wp14:editId="085A189A">
            <wp:extent cx="2523744"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523744" cy="365760"/>
                    </a:xfrm>
                    <a:prstGeom prst="rect">
                      <a:avLst/>
                    </a:prstGeom>
                  </pic:spPr>
                </pic:pic>
              </a:graphicData>
            </a:graphic>
          </wp:inline>
        </w:drawing>
      </w:r>
    </w:p>
    <w:p w14:paraId="3B81F6FC" w14:textId="13FAF483" w:rsidR="005131AF" w:rsidRPr="007D287C" w:rsidRDefault="002F5C66" w:rsidP="007D287C">
      <w:pPr>
        <w:pStyle w:val="Heading1"/>
      </w:pPr>
      <w:r>
        <w:t xml:space="preserve">Template: </w:t>
      </w:r>
      <w:r w:rsidR="001D060E">
        <w:t>Consumer Confidence Report</w:t>
      </w:r>
      <w:r w:rsidR="00D95B29">
        <w:t>s</w:t>
      </w:r>
      <w:r w:rsidR="001D060E">
        <w:t xml:space="preserve"> </w:t>
      </w:r>
      <w:r w:rsidR="007D287C">
        <w:br/>
      </w:r>
      <w:r w:rsidRPr="002F5C66">
        <w:rPr>
          <w:rStyle w:val="SubtitleH1"/>
        </w:rPr>
        <w:t>DRINKING WATER RISK COMMUNICATION TOOLKIT</w:t>
      </w:r>
    </w:p>
    <w:p w14:paraId="03ECE942" w14:textId="4254F450" w:rsidR="00607162" w:rsidRDefault="005C6B37" w:rsidP="00F54810">
      <w:pPr>
        <w:pStyle w:val="Heading2"/>
      </w:pPr>
      <w:r>
        <w:t xml:space="preserve">How to use this </w:t>
      </w:r>
      <w:r w:rsidR="00D95B29">
        <w:t>document</w:t>
      </w:r>
    </w:p>
    <w:p w14:paraId="32BD4CF0" w14:textId="098FE495" w:rsidR="005C6B37" w:rsidRDefault="005C6B37" w:rsidP="005C6B37">
      <w:r>
        <w:t xml:space="preserve">This document includes example text to inform consumers about investigatory monitoring results in Consumer Confidence Reports (CCRs). </w:t>
      </w:r>
      <w:r w:rsidR="3AAABC04">
        <w:t xml:space="preserve">Although </w:t>
      </w:r>
      <w:r w:rsidR="007C74C9">
        <w:t xml:space="preserve">it is not required to include </w:t>
      </w:r>
      <w:r w:rsidR="3AAABC04">
        <w:t xml:space="preserve">contaminants detected during investigatory monitoring in your CCR, MDH recommends that you include them. </w:t>
      </w:r>
      <w:r>
        <w:t>You can select appropriate text based on whether sampling results found:</w:t>
      </w:r>
    </w:p>
    <w:p w14:paraId="0519A7E7" w14:textId="77777777" w:rsidR="005C6B37" w:rsidRDefault="005C6B37" w:rsidP="005C6B37">
      <w:pPr>
        <w:pStyle w:val="ListBullet"/>
      </w:pPr>
      <w:r>
        <w:t>Detection of contaminants without health-based guidance values</w:t>
      </w:r>
    </w:p>
    <w:p w14:paraId="444AF679" w14:textId="77777777" w:rsidR="005C6B37" w:rsidRDefault="005C6B37" w:rsidP="005C6B37">
      <w:pPr>
        <w:pStyle w:val="ListBullet"/>
      </w:pPr>
      <w:r>
        <w:t>Detection of contaminants at or below health-based guidance values</w:t>
      </w:r>
    </w:p>
    <w:p w14:paraId="0ADE6A95" w14:textId="77777777" w:rsidR="005C6B37" w:rsidRDefault="005C6B37" w:rsidP="005C6B37">
      <w:pPr>
        <w:pStyle w:val="ListBullet"/>
      </w:pPr>
      <w:r>
        <w:t>Detection of contaminants above health-based guidance values</w:t>
      </w:r>
    </w:p>
    <w:p w14:paraId="01A9B882" w14:textId="403B4AAC" w:rsidR="00046920" w:rsidRDefault="005C6B37" w:rsidP="00C16E91">
      <w:pPr>
        <w:pStyle w:val="ListBullet"/>
      </w:pPr>
      <w:r>
        <w:t>Any combination of the above.</w:t>
      </w:r>
    </w:p>
    <w:p w14:paraId="3BC152D0" w14:textId="27545989" w:rsidR="00046920" w:rsidRDefault="00046920" w:rsidP="00C16E91">
      <w:pPr>
        <w:rPr>
          <w:b/>
          <w:bCs/>
        </w:rPr>
      </w:pPr>
      <w:r>
        <w:t xml:space="preserve">If a contaminant is detected in drinking water but it is </w:t>
      </w:r>
      <w:r w:rsidR="00CF1E8C">
        <w:t>at/</w:t>
      </w:r>
      <w:r>
        <w:t>below the</w:t>
      </w:r>
      <w:r w:rsidR="004A5E34">
        <w:t xml:space="preserve"> health-based guidance value or does not have a health-based guidance value</w:t>
      </w:r>
      <w:r>
        <w:t xml:space="preserve">, </w:t>
      </w:r>
      <w:r w:rsidR="004A5E34">
        <w:t>MDH</w:t>
      </w:r>
      <w:r>
        <w:t xml:space="preserve"> recommend</w:t>
      </w:r>
      <w:r w:rsidR="004A5E34">
        <w:t>s</w:t>
      </w:r>
      <w:r>
        <w:t xml:space="preserve"> the </w:t>
      </w:r>
      <w:r w:rsidR="004A5E34">
        <w:t xml:space="preserve">public water system (PWS) </w:t>
      </w:r>
      <w:r>
        <w:t>include information about the detection in its next annual</w:t>
      </w:r>
      <w:r w:rsidR="004A5E34">
        <w:t xml:space="preserve"> CCR</w:t>
      </w:r>
      <w:r>
        <w:t xml:space="preserve">. </w:t>
      </w:r>
    </w:p>
    <w:p w14:paraId="2CE8BA4B" w14:textId="6E672B74" w:rsidR="00FD2F4E" w:rsidRDefault="00FD2F4E" w:rsidP="005C6B37">
      <w:r>
        <w:t xml:space="preserve">If contaminants are detected above health-based guidance values, MDH </w:t>
      </w:r>
      <w:r w:rsidRPr="00284FE3">
        <w:t>suggest</w:t>
      </w:r>
      <w:r>
        <w:t>s</w:t>
      </w:r>
      <w:r w:rsidRPr="00284FE3">
        <w:t xml:space="preserve"> you consider providing information to your customers </w:t>
      </w:r>
      <w:r>
        <w:t xml:space="preserve">after four quarters of monitoring or in the </w:t>
      </w:r>
      <w:r w:rsidRPr="00284FE3">
        <w:t>next</w:t>
      </w:r>
      <w:r w:rsidR="00A56C76">
        <w:t xml:space="preserve"> CCR</w:t>
      </w:r>
      <w:r w:rsidRPr="00284FE3">
        <w:t xml:space="preserve">. </w:t>
      </w:r>
    </w:p>
    <w:p w14:paraId="752F77A8" w14:textId="21C12407" w:rsidR="00915DE0" w:rsidRDefault="00915DE0" w:rsidP="005C6B37">
      <w:r>
        <w:t>If monitoring is required (e.g. Unregulated Contaminant Monitoring Rule), the PWS is required to add information about detections to its next annual C</w:t>
      </w:r>
      <w:r w:rsidR="007C74C9">
        <w:t>CR</w:t>
      </w:r>
      <w:r>
        <w:t>.</w:t>
      </w:r>
    </w:p>
    <w:p w14:paraId="514686BF" w14:textId="5C4F5168" w:rsidR="484F592F" w:rsidRDefault="484F592F" w:rsidP="44A35820">
      <w:r>
        <w:t xml:space="preserve">If you have </w:t>
      </w:r>
      <w:r w:rsidR="007C74C9">
        <w:t xml:space="preserve">any </w:t>
      </w:r>
      <w:r>
        <w:t xml:space="preserve">questions about </w:t>
      </w:r>
      <w:r w:rsidR="007C74C9">
        <w:t>including</w:t>
      </w:r>
      <w:r>
        <w:t xml:space="preserve"> monitoring results in your CCR, contact your </w:t>
      </w:r>
      <w:r w:rsidR="00530597">
        <w:t>D</w:t>
      </w:r>
      <w:r>
        <w:t xml:space="preserve">istrict </w:t>
      </w:r>
      <w:r w:rsidR="00530597">
        <w:t>E</w:t>
      </w:r>
      <w:r>
        <w:t>ngineer.</w:t>
      </w:r>
    </w:p>
    <w:p w14:paraId="31BD9CE7" w14:textId="77777777" w:rsidR="00915DE0" w:rsidRDefault="00DE5EDC" w:rsidP="00931B30">
      <w:pPr>
        <w:pStyle w:val="Heading2"/>
      </w:pPr>
      <w:r>
        <w:t>I</w:t>
      </w:r>
      <w:r w:rsidR="00C212C2">
        <w:t xml:space="preserve">nstructions and </w:t>
      </w:r>
      <w:r w:rsidR="00E4741A">
        <w:t>example</w:t>
      </w:r>
      <w:r w:rsidR="00C212C2">
        <w:t xml:space="preserve"> language</w:t>
      </w:r>
    </w:p>
    <w:p w14:paraId="023924E7" w14:textId="7D7784E0" w:rsidR="00607162" w:rsidRDefault="00915DE0" w:rsidP="00915DE0">
      <w:r>
        <w:t>For unregulated contaminants detected in sampling, insert the contaminant name, information and test results in the text where indicated.  Include relevant resources or contact information as needed.  Contact MDH with any questions or for assistance.</w:t>
      </w:r>
      <w:r w:rsidR="00C212C2">
        <w:t xml:space="preserve"> </w:t>
      </w:r>
    </w:p>
    <w:p w14:paraId="1EDA0DF0" w14:textId="29B53D1C" w:rsidR="00883697" w:rsidRDefault="00883697" w:rsidP="00883697">
      <w:pPr>
        <w:pStyle w:val="Heading3"/>
        <w:numPr>
          <w:ilvl w:val="0"/>
          <w:numId w:val="8"/>
        </w:numPr>
      </w:pPr>
      <w:r>
        <w:t>Include background information about unregulated contaminants</w:t>
      </w:r>
    </w:p>
    <w:p w14:paraId="4159A06D" w14:textId="57F648CA" w:rsidR="00E4741A" w:rsidRDefault="00E4741A" w:rsidP="00E4741A">
      <w:pPr>
        <w:pStyle w:val="Heading4"/>
      </w:pPr>
      <w:r>
        <w:t>Example language:</w:t>
      </w:r>
    </w:p>
    <w:p w14:paraId="46D00802" w14:textId="439B8C13" w:rsidR="00F965B3" w:rsidRPr="00E4741A" w:rsidRDefault="00883697" w:rsidP="001F7889">
      <w:r w:rsidRPr="00E4741A">
        <w:t xml:space="preserve">In addition to testing drinking water for contaminants regulated under the Safe Drinking Water Act, we sometimes also monitor for contaminants that are not regulated. Unregulated contaminants do not have legal limits for drinking water. </w:t>
      </w:r>
    </w:p>
    <w:p w14:paraId="5F2A651E" w14:textId="51766A12" w:rsidR="001F7889" w:rsidRPr="00E4741A" w:rsidRDefault="008D6431" w:rsidP="001F7889">
      <w:r w:rsidRPr="00E4741A">
        <w:rPr>
          <w:szCs w:val="24"/>
        </w:rPr>
        <w:t>Detection alone of a regulated or unregulated contaminant should not cause concern</w:t>
      </w:r>
      <w:r w:rsidR="001F7889" w:rsidRPr="00E4741A">
        <w:t>. The meaning of a detection should be determined considering current health effects information. We are often still learning about the health effects, so this information can change over time.</w:t>
      </w:r>
    </w:p>
    <w:p w14:paraId="654971E8" w14:textId="0519A260" w:rsidR="00931B30" w:rsidRDefault="00883697" w:rsidP="00883697">
      <w:pPr>
        <w:pStyle w:val="Heading3"/>
        <w:numPr>
          <w:ilvl w:val="0"/>
          <w:numId w:val="8"/>
        </w:numPr>
      </w:pPr>
      <w:r>
        <w:lastRenderedPageBreak/>
        <w:t>Select and adapt text based on sampling results</w:t>
      </w:r>
    </w:p>
    <w:p w14:paraId="4EDFDAEC" w14:textId="6EB9C0D4" w:rsidR="00CC2307" w:rsidRDefault="00E4741A" w:rsidP="00883697">
      <w:pPr>
        <w:pStyle w:val="Heading4"/>
      </w:pPr>
      <w:r>
        <w:t>Example language for d</w:t>
      </w:r>
      <w:r w:rsidR="00CC2307">
        <w:t>etects for contaminant</w:t>
      </w:r>
      <w:r w:rsidR="006D55BC">
        <w:t>(</w:t>
      </w:r>
      <w:r w:rsidR="00CC2307">
        <w:t>s</w:t>
      </w:r>
      <w:r w:rsidR="006D55BC">
        <w:t>)</w:t>
      </w:r>
      <w:r w:rsidR="00CC2307">
        <w:t xml:space="preserve"> without health-based guidance values</w:t>
      </w:r>
      <w:r>
        <w:t>:</w:t>
      </w:r>
    </w:p>
    <w:p w14:paraId="6CB49D0E" w14:textId="77777777" w:rsidR="00A6093D" w:rsidRDefault="00A6093D" w:rsidP="00A6093D">
      <w:r>
        <w:t>The following table shows the unregulated contaminants we detected last year, as well as human health-based guidance values for comparison, where available.  The comparison values are based only on potential health impacts and do not consider our ability to measure contaminants at very low concentrations or the cost and technology of prevention and/or treatment. They may be set at levels that are costly, challenging, or impossible for water systems to meet (for example, large-scale treatment technology may not exist for a given contaminant).</w:t>
      </w:r>
    </w:p>
    <w:p w14:paraId="77428808" w14:textId="77777777" w:rsidR="00A6093D" w:rsidRDefault="00A9030B" w:rsidP="00622940">
      <w:pPr>
        <w:pStyle w:val="CommentText"/>
        <w:rPr>
          <w:rFonts w:cs="Calibri"/>
          <w:sz w:val="24"/>
          <w:szCs w:val="24"/>
        </w:rPr>
      </w:pPr>
      <w:r>
        <w:rPr>
          <w:sz w:val="24"/>
          <w:szCs w:val="22"/>
        </w:rPr>
        <w:t>[</w:t>
      </w:r>
      <w:r w:rsidRPr="00A9030B">
        <w:rPr>
          <w:sz w:val="24"/>
          <w:szCs w:val="22"/>
          <w:highlight w:val="yellow"/>
        </w:rPr>
        <w:t>Contaminant name</w:t>
      </w:r>
      <w:r>
        <w:rPr>
          <w:sz w:val="24"/>
          <w:szCs w:val="22"/>
        </w:rPr>
        <w:t>] was</w:t>
      </w:r>
      <w:r w:rsidRPr="00A9030B">
        <w:rPr>
          <w:sz w:val="24"/>
          <w:szCs w:val="22"/>
        </w:rPr>
        <w:t xml:space="preserve"> detected in the samples. </w:t>
      </w:r>
      <w:r w:rsidR="00A6093D" w:rsidRPr="00A6093D">
        <w:rPr>
          <w:rFonts w:cs="Calibri"/>
          <w:sz w:val="24"/>
          <w:szCs w:val="24"/>
          <w:highlight w:val="yellow"/>
        </w:rPr>
        <w:t>[SENTENCE ABOUT CONTAMINANT – what it is, how it gets in water, etc.</w:t>
      </w:r>
      <w:r w:rsidR="00A6093D" w:rsidRPr="00A6093D">
        <w:rPr>
          <w:rFonts w:cs="Calibri"/>
          <w:sz w:val="24"/>
          <w:szCs w:val="24"/>
        </w:rPr>
        <w:t xml:space="preserve">] </w:t>
      </w:r>
    </w:p>
    <w:p w14:paraId="49160280" w14:textId="27E83065" w:rsidR="00A6093D" w:rsidRPr="00A6093D" w:rsidRDefault="00A9030B" w:rsidP="00A6093D">
      <w:pPr>
        <w:pStyle w:val="CommentText"/>
        <w:rPr>
          <w:sz w:val="24"/>
          <w:szCs w:val="24"/>
        </w:rPr>
      </w:pPr>
      <w:r w:rsidRPr="44A35820">
        <w:rPr>
          <w:sz w:val="24"/>
          <w:szCs w:val="24"/>
        </w:rPr>
        <w:t>There are no health-based guidance values for [</w:t>
      </w:r>
      <w:r w:rsidRPr="44A35820">
        <w:rPr>
          <w:sz w:val="24"/>
          <w:szCs w:val="24"/>
          <w:highlight w:val="yellow"/>
        </w:rPr>
        <w:t>contaminant</w:t>
      </w:r>
      <w:r w:rsidRPr="44A35820">
        <w:rPr>
          <w:sz w:val="24"/>
          <w:szCs w:val="24"/>
        </w:rPr>
        <w:t xml:space="preserve">] in drinking water. This is an area of active research, and scientists at MDH and EPA have not yet determined whether </w:t>
      </w:r>
      <w:r w:rsidR="007D3AA8" w:rsidRPr="44A35820">
        <w:rPr>
          <w:sz w:val="24"/>
          <w:szCs w:val="24"/>
        </w:rPr>
        <w:t>[</w:t>
      </w:r>
      <w:r w:rsidR="007D3AA8" w:rsidRPr="44A35820">
        <w:rPr>
          <w:sz w:val="24"/>
          <w:szCs w:val="24"/>
          <w:highlight w:val="yellow"/>
        </w:rPr>
        <w:t>contaminant</w:t>
      </w:r>
      <w:r w:rsidR="007D3AA8" w:rsidRPr="44A35820">
        <w:rPr>
          <w:sz w:val="24"/>
          <w:szCs w:val="24"/>
        </w:rPr>
        <w:t xml:space="preserve">] </w:t>
      </w:r>
      <w:r w:rsidRPr="44A35820">
        <w:rPr>
          <w:sz w:val="24"/>
          <w:szCs w:val="24"/>
        </w:rPr>
        <w:t>in drinking water pose</w:t>
      </w:r>
      <w:r w:rsidR="007D3AA8" w:rsidRPr="44A35820">
        <w:rPr>
          <w:sz w:val="24"/>
          <w:szCs w:val="24"/>
        </w:rPr>
        <w:t>s</w:t>
      </w:r>
      <w:r w:rsidRPr="44A35820">
        <w:rPr>
          <w:sz w:val="24"/>
          <w:szCs w:val="24"/>
        </w:rPr>
        <w:t xml:space="preserve"> a health concern at the levels detected. As we learn more about </w:t>
      </w:r>
      <w:r w:rsidR="007D3AA8" w:rsidRPr="44A35820">
        <w:rPr>
          <w:sz w:val="24"/>
          <w:szCs w:val="24"/>
        </w:rPr>
        <w:t>[</w:t>
      </w:r>
      <w:r w:rsidR="007D3AA8" w:rsidRPr="44A35820">
        <w:rPr>
          <w:sz w:val="24"/>
          <w:szCs w:val="24"/>
          <w:highlight w:val="yellow"/>
        </w:rPr>
        <w:t>contaminant</w:t>
      </w:r>
      <w:r w:rsidR="007D3AA8" w:rsidRPr="44A35820">
        <w:rPr>
          <w:sz w:val="24"/>
          <w:szCs w:val="24"/>
        </w:rPr>
        <w:t xml:space="preserve">] </w:t>
      </w:r>
      <w:r w:rsidRPr="44A35820">
        <w:rPr>
          <w:sz w:val="24"/>
          <w:szCs w:val="24"/>
        </w:rPr>
        <w:t>over time, we will let you know.</w:t>
      </w:r>
    </w:p>
    <w:p w14:paraId="015C190E" w14:textId="22F79545" w:rsidR="00897E9E" w:rsidRPr="00897E9E" w:rsidRDefault="00897E9E" w:rsidP="00622940">
      <w:pPr>
        <w:pStyle w:val="CommentText"/>
        <w:rPr>
          <w:sz w:val="24"/>
          <w:szCs w:val="22"/>
        </w:rPr>
      </w:pPr>
      <w:r w:rsidRPr="00897E9E">
        <w:rPr>
          <w:sz w:val="24"/>
          <w:szCs w:val="22"/>
        </w:rPr>
        <w:t>Because these contaminants are unregulated, EPA and MDH require no particular action based on detection of an unregulated contaminant. We are notifying you of the unregulated contaminants we have detected as a public education opportunity.</w:t>
      </w:r>
    </w:p>
    <w:p w14:paraId="204CE8BC" w14:textId="619721BA" w:rsidR="00F72DCB" w:rsidRDefault="00E4741A" w:rsidP="00883697">
      <w:pPr>
        <w:pStyle w:val="Heading4"/>
      </w:pPr>
      <w:r>
        <w:t>Example language for d</w:t>
      </w:r>
      <w:r w:rsidR="00883697">
        <w:t xml:space="preserve">etects </w:t>
      </w:r>
      <w:r w:rsidR="00CC2307">
        <w:t>for contaminant</w:t>
      </w:r>
      <w:r w:rsidR="006D55BC">
        <w:t>(</w:t>
      </w:r>
      <w:r w:rsidR="00CC2307">
        <w:t>s</w:t>
      </w:r>
      <w:r w:rsidR="006D55BC">
        <w:t>)</w:t>
      </w:r>
      <w:r w:rsidR="00CC2307">
        <w:t xml:space="preserve"> </w:t>
      </w:r>
      <w:r w:rsidR="00497C22">
        <w:t>at or below</w:t>
      </w:r>
      <w:r w:rsidR="00CC2307">
        <w:t xml:space="preserve"> </w:t>
      </w:r>
      <w:r w:rsidR="00883697">
        <w:t>health-based guidance values</w:t>
      </w:r>
      <w:r>
        <w:t>:</w:t>
      </w:r>
    </w:p>
    <w:p w14:paraId="71233575" w14:textId="77777777" w:rsidR="00A6093D" w:rsidRDefault="00A6093D" w:rsidP="00A6093D">
      <w:r>
        <w:t>The following table shows the unregulated contaminants we detected last year, as well as human health-based guidance values for comparison, where available.  The comparison values are based only on potential health impacts and do not consider our ability to measure contaminants at very low concentrations or the cost and technology of prevention and/or treatment. They may be set at levels that are costly, challenging, or impossible for water systems to meet (for example, large-scale treatment technology may not exist for a given contaminant).</w:t>
      </w:r>
    </w:p>
    <w:p w14:paraId="535DA4EA" w14:textId="65EB8E90" w:rsidR="00A9030B" w:rsidRDefault="00A9030B" w:rsidP="005224E5">
      <w:pPr>
        <w:rPr>
          <w:rFonts w:cs="Calibri"/>
        </w:rPr>
      </w:pPr>
      <w:r>
        <w:t>[</w:t>
      </w:r>
      <w:r w:rsidRPr="00A9030B">
        <w:rPr>
          <w:highlight w:val="yellow"/>
        </w:rPr>
        <w:t>Contaminant name</w:t>
      </w:r>
      <w:r>
        <w:t xml:space="preserve">] was detected at a level below its </w:t>
      </w:r>
      <w:r w:rsidR="00D54343">
        <w:t xml:space="preserve">comparison </w:t>
      </w:r>
      <w:r>
        <w:t xml:space="preserve">value. </w:t>
      </w:r>
      <w:r w:rsidRPr="00C16ACB">
        <w:rPr>
          <w:rFonts w:cs="Calibri"/>
        </w:rPr>
        <w:t xml:space="preserve">A person drinking water at or below </w:t>
      </w:r>
      <w:r w:rsidR="00D54343">
        <w:rPr>
          <w:rFonts w:cs="Calibri"/>
        </w:rPr>
        <w:t xml:space="preserve">the comparison </w:t>
      </w:r>
      <w:r w:rsidRPr="00C16ACB">
        <w:rPr>
          <w:rFonts w:cs="Calibri"/>
        </w:rPr>
        <w:t>value would have little or no risk for health effects.</w:t>
      </w:r>
    </w:p>
    <w:p w14:paraId="3001C74D" w14:textId="5D3356CB" w:rsidR="00A9030B" w:rsidRDefault="00A9030B" w:rsidP="00A9030B">
      <w:r w:rsidRPr="00897E9E">
        <w:rPr>
          <w:rFonts w:cs="Calibri"/>
          <w:szCs w:val="24"/>
          <w:highlight w:val="yellow"/>
        </w:rPr>
        <w:t>[SENTENCE ABOUT CONTAMINANT – what it is, how it gets in water, etc.</w:t>
      </w:r>
      <w:r>
        <w:rPr>
          <w:rFonts w:cs="Calibri"/>
          <w:szCs w:val="24"/>
        </w:rPr>
        <w:t xml:space="preserve">] </w:t>
      </w:r>
      <w:r>
        <w:t>More information</w:t>
      </w:r>
      <w:r w:rsidR="00A6093D">
        <w:t xml:space="preserve"> about [</w:t>
      </w:r>
      <w:r w:rsidR="00A6093D" w:rsidRPr="00A6093D">
        <w:rPr>
          <w:highlight w:val="yellow"/>
        </w:rPr>
        <w:t>contaminant</w:t>
      </w:r>
      <w:r w:rsidR="00A6093D">
        <w:t>]</w:t>
      </w:r>
      <w:r>
        <w:t xml:space="preserve"> is available on the </w:t>
      </w:r>
      <w:r>
        <w:rPr>
          <w:szCs w:val="24"/>
        </w:rPr>
        <w:t>MDH webpage [</w:t>
      </w:r>
      <w:r>
        <w:rPr>
          <w:szCs w:val="24"/>
          <w:highlight w:val="yellow"/>
        </w:rPr>
        <w:t>Website</w:t>
      </w:r>
      <w:r w:rsidRPr="004F4B1C">
        <w:rPr>
          <w:szCs w:val="24"/>
          <w:highlight w:val="yellow"/>
        </w:rPr>
        <w:t xml:space="preserve"> Name</w:t>
      </w:r>
      <w:r>
        <w:rPr>
          <w:szCs w:val="24"/>
        </w:rPr>
        <w:t xml:space="preserve"> </w:t>
      </w:r>
      <w:r w:rsidRPr="004F4B1C">
        <w:rPr>
          <w:szCs w:val="24"/>
        </w:rPr>
        <w:t>(</w:t>
      </w:r>
      <w:r w:rsidRPr="004F4B1C">
        <w:rPr>
          <w:szCs w:val="24"/>
          <w:highlight w:val="yellow"/>
        </w:rPr>
        <w:t>URL</w:t>
      </w:r>
      <w:r w:rsidRPr="004F4B1C">
        <w:rPr>
          <w:szCs w:val="24"/>
        </w:rPr>
        <w:t>)</w:t>
      </w:r>
      <w:r>
        <w:rPr>
          <w:szCs w:val="24"/>
        </w:rPr>
        <w:t>].</w:t>
      </w:r>
    </w:p>
    <w:p w14:paraId="1641CC5E" w14:textId="6CD52140" w:rsidR="005224E5" w:rsidRDefault="005224E5" w:rsidP="005224E5">
      <w:r>
        <w:t>Because these contaminants are unregulated, EPA and MDH require no particular action based on detection of an unregulated contaminant. We are notifying you of the unregulated contaminants we have detected as a public education opportunity.</w:t>
      </w:r>
    </w:p>
    <w:p w14:paraId="38715B82" w14:textId="188D6748" w:rsidR="00FD2F4E" w:rsidRPr="00FD2F4E" w:rsidRDefault="00E4741A" w:rsidP="00FD2F4E">
      <w:pPr>
        <w:pStyle w:val="Heading4"/>
      </w:pPr>
      <w:r>
        <w:lastRenderedPageBreak/>
        <w:t>Example language for d</w:t>
      </w:r>
      <w:r w:rsidR="00497C22">
        <w:t>etects for contaminant</w:t>
      </w:r>
      <w:r w:rsidR="006D55BC">
        <w:t>(</w:t>
      </w:r>
      <w:r w:rsidR="00497C22">
        <w:t>s</w:t>
      </w:r>
      <w:r w:rsidR="006D55BC">
        <w:t>)</w:t>
      </w:r>
      <w:r w:rsidR="00497C22">
        <w:t xml:space="preserve"> above health-based guidance values</w:t>
      </w:r>
      <w:r>
        <w:t>:</w:t>
      </w:r>
    </w:p>
    <w:p w14:paraId="3376E021" w14:textId="77777777" w:rsidR="00A6093D" w:rsidRDefault="00A6093D" w:rsidP="00A6093D">
      <w:r>
        <w:t>The following table shows the unregulated contaminants we detected last year, as well as human health-based guidance values for comparison, where available.  The comparison values are based only on potential health impacts and do not consider our ability to measure contaminants at very low concentrations or the cost and technology of prevention and/or treatment. They may be set at levels that are costly, challenging, or impossible for water systems to meet (for example, large-scale treatment technology may not exist for a given contaminant).</w:t>
      </w:r>
    </w:p>
    <w:p w14:paraId="28B94C15" w14:textId="16936448" w:rsidR="007D3AA8" w:rsidRDefault="007D3AA8" w:rsidP="007D3AA8">
      <w:pPr>
        <w:pStyle w:val="ListBullet"/>
        <w:numPr>
          <w:ilvl w:val="0"/>
          <w:numId w:val="0"/>
        </w:numPr>
      </w:pPr>
      <w:r>
        <w:t>[</w:t>
      </w:r>
      <w:r w:rsidRPr="00A9030B">
        <w:rPr>
          <w:highlight w:val="yellow"/>
        </w:rPr>
        <w:t>Contaminant name</w:t>
      </w:r>
      <w:r>
        <w:t>] was detected at a level above its</w:t>
      </w:r>
      <w:r w:rsidR="00D54343">
        <w:t xml:space="preserve"> comparison</w:t>
      </w:r>
      <w:r>
        <w:t xml:space="preserve"> value. </w:t>
      </w:r>
      <w:r w:rsidRPr="00897E9E">
        <w:rPr>
          <w:rFonts w:cs="Calibri"/>
          <w:szCs w:val="24"/>
          <w:highlight w:val="yellow"/>
        </w:rPr>
        <w:t>[SENTENCE ABOUT CONTAMINANT – what it is, how it gets in water, etc.</w:t>
      </w:r>
      <w:r>
        <w:rPr>
          <w:rFonts w:cs="Calibri"/>
          <w:szCs w:val="24"/>
        </w:rPr>
        <w:t xml:space="preserve">] </w:t>
      </w:r>
      <w:r w:rsidRPr="00445DBA">
        <w:rPr>
          <w:highlight w:val="yellow"/>
        </w:rPr>
        <w:t>[People who drink water with [contaminant name]</w:t>
      </w:r>
      <w:r w:rsidRPr="004945E3">
        <w:t xml:space="preserve"> above the</w:t>
      </w:r>
      <w:r w:rsidR="00D54343" w:rsidRPr="004945E3">
        <w:t xml:space="preserve"> comparison</w:t>
      </w:r>
      <w:r w:rsidRPr="004945E3">
        <w:t xml:space="preserve"> value are at risk of </w:t>
      </w:r>
      <w:r w:rsidRPr="00445DBA">
        <w:rPr>
          <w:highlight w:val="yellow"/>
        </w:rPr>
        <w:t>[health effects information]].</w:t>
      </w:r>
      <w:r>
        <w:t xml:space="preserve"> More information is available on the </w:t>
      </w:r>
      <w:r>
        <w:rPr>
          <w:szCs w:val="24"/>
        </w:rPr>
        <w:t>MDH webpage [</w:t>
      </w:r>
      <w:r>
        <w:rPr>
          <w:szCs w:val="24"/>
          <w:highlight w:val="yellow"/>
        </w:rPr>
        <w:t>Website</w:t>
      </w:r>
      <w:r w:rsidRPr="004F4B1C">
        <w:rPr>
          <w:szCs w:val="24"/>
          <w:highlight w:val="yellow"/>
        </w:rPr>
        <w:t xml:space="preserve"> Name</w:t>
      </w:r>
      <w:r>
        <w:rPr>
          <w:szCs w:val="24"/>
        </w:rPr>
        <w:t xml:space="preserve"> </w:t>
      </w:r>
      <w:r w:rsidRPr="004F4B1C">
        <w:rPr>
          <w:szCs w:val="24"/>
        </w:rPr>
        <w:t>(</w:t>
      </w:r>
      <w:r w:rsidRPr="004F4B1C">
        <w:rPr>
          <w:szCs w:val="24"/>
          <w:highlight w:val="yellow"/>
        </w:rPr>
        <w:t>URL</w:t>
      </w:r>
      <w:r w:rsidRPr="004F4B1C">
        <w:rPr>
          <w:szCs w:val="24"/>
        </w:rPr>
        <w:t>)</w:t>
      </w:r>
      <w:r>
        <w:rPr>
          <w:szCs w:val="24"/>
        </w:rPr>
        <w:t>].</w:t>
      </w:r>
    </w:p>
    <w:p w14:paraId="4526E5BE" w14:textId="728131AB" w:rsidR="009770B5" w:rsidRDefault="009B4CEA" w:rsidP="006D55BC">
      <w:r>
        <w:t>In our [</w:t>
      </w:r>
      <w:r w:rsidR="00E401B7" w:rsidRPr="00E401B7">
        <w:rPr>
          <w:highlight w:val="yellow"/>
        </w:rPr>
        <w:t>previous</w:t>
      </w:r>
      <w:r w:rsidR="00E401B7">
        <w:t xml:space="preserve"> </w:t>
      </w:r>
      <w:r w:rsidRPr="00CC6589">
        <w:rPr>
          <w:highlight w:val="yellow"/>
        </w:rPr>
        <w:t xml:space="preserve">letter to customers or </w:t>
      </w:r>
      <w:r w:rsidR="00E401B7">
        <w:rPr>
          <w:highlight w:val="yellow"/>
        </w:rPr>
        <w:t>other past</w:t>
      </w:r>
      <w:r w:rsidRPr="00CC6589">
        <w:rPr>
          <w:highlight w:val="yellow"/>
        </w:rPr>
        <w:t xml:space="preserve"> notification</w:t>
      </w:r>
      <w:r>
        <w:t>], we recommended [</w:t>
      </w:r>
      <w:r w:rsidRPr="00CC6589">
        <w:rPr>
          <w:highlight w:val="yellow"/>
        </w:rPr>
        <w:t>actions for customers or vulnerable populations</w:t>
      </w:r>
      <w:r>
        <w:t>.] Please [</w:t>
      </w:r>
      <w:r w:rsidRPr="00CC6589">
        <w:rPr>
          <w:highlight w:val="yellow"/>
        </w:rPr>
        <w:t xml:space="preserve">contact </w:t>
      </w:r>
      <w:r w:rsidR="003D6AA5">
        <w:rPr>
          <w:highlight w:val="yellow"/>
        </w:rPr>
        <w:t xml:space="preserve">individual </w:t>
      </w:r>
      <w:r w:rsidRPr="00CC6589">
        <w:rPr>
          <w:highlight w:val="yellow"/>
        </w:rPr>
        <w:t>or refer to resource</w:t>
      </w:r>
      <w:r>
        <w:t>] for more information.</w:t>
      </w:r>
    </w:p>
    <w:p w14:paraId="69A1FE84" w14:textId="5DED018E" w:rsidR="006D55BC" w:rsidRDefault="006D55BC" w:rsidP="006D55BC">
      <w:r>
        <w:t>Because these contaminants are unregulated, EPA and MDH require no particular action based on detection of an unregulated contaminant.</w:t>
      </w:r>
      <w:r w:rsidR="001F7889">
        <w:t xml:space="preserve"> </w:t>
      </w:r>
      <w:r>
        <w:t>The meaning of a detection should be determined considering current health effects information. We are often still learning about the health effects, so this information can change over time.</w:t>
      </w:r>
      <w:r w:rsidR="00A6093D">
        <w:t xml:space="preserve"> </w:t>
      </w:r>
      <w:r w:rsidR="00A6093D" w:rsidRPr="00A9030B">
        <w:t xml:space="preserve">As we learn more about </w:t>
      </w:r>
      <w:r w:rsidR="00A6093D">
        <w:t>[</w:t>
      </w:r>
      <w:r w:rsidR="00A6093D" w:rsidRPr="00A9030B">
        <w:rPr>
          <w:highlight w:val="yellow"/>
        </w:rPr>
        <w:t>contaminant</w:t>
      </w:r>
      <w:r w:rsidR="00A6093D">
        <w:t xml:space="preserve">] </w:t>
      </w:r>
      <w:r w:rsidR="00A6093D" w:rsidRPr="00A9030B">
        <w:t>over time, we will let you know.</w:t>
      </w:r>
    </w:p>
    <w:p w14:paraId="0897D7AA" w14:textId="051D32F1" w:rsidR="00CC2307" w:rsidRDefault="00CC2307" w:rsidP="00CC2307">
      <w:pPr>
        <w:pStyle w:val="Heading3"/>
        <w:numPr>
          <w:ilvl w:val="0"/>
          <w:numId w:val="8"/>
        </w:numPr>
      </w:pPr>
      <w:r>
        <w:t>Fill out table based on contaminants detected</w:t>
      </w:r>
    </w:p>
    <w:p w14:paraId="31448E83" w14:textId="42D014C5" w:rsidR="00261359" w:rsidRDefault="00261359" w:rsidP="00A111DC">
      <w:pPr>
        <w:pStyle w:val="ListBullet"/>
        <w:numPr>
          <w:ilvl w:val="0"/>
          <w:numId w:val="0"/>
        </w:numPr>
        <w:ind w:left="432" w:hanging="432"/>
        <w:jc w:val="center"/>
        <w:rPr>
          <w:b/>
        </w:rPr>
      </w:pPr>
      <w:r w:rsidRPr="00A111DC">
        <w:rPr>
          <w:b/>
        </w:rPr>
        <w:t>Unregulated Contaminants – Tested in drinking water</w:t>
      </w:r>
    </w:p>
    <w:p w14:paraId="43B99266" w14:textId="77777777" w:rsidR="00A111DC" w:rsidRPr="00A111DC" w:rsidRDefault="00A111DC" w:rsidP="00A111DC">
      <w:pPr>
        <w:pStyle w:val="ListBullet"/>
        <w:numPr>
          <w:ilvl w:val="0"/>
          <w:numId w:val="0"/>
        </w:numPr>
        <w:ind w:left="432" w:hanging="432"/>
        <w:jc w:val="center"/>
        <w:rPr>
          <w:b/>
        </w:rPr>
      </w:pPr>
    </w:p>
    <w:tbl>
      <w:tblPr>
        <w:tblStyle w:val="GridTable5Dark-Accent4"/>
        <w:tblW w:w="0" w:type="auto"/>
        <w:tblLook w:val="04A0" w:firstRow="1" w:lastRow="0" w:firstColumn="1" w:lastColumn="0" w:noHBand="0" w:noVBand="1"/>
      </w:tblPr>
      <w:tblGrid>
        <w:gridCol w:w="2337"/>
        <w:gridCol w:w="2337"/>
        <w:gridCol w:w="2338"/>
        <w:gridCol w:w="2338"/>
      </w:tblGrid>
      <w:tr w:rsidR="00261359" w14:paraId="481176AB" w14:textId="77777777" w:rsidTr="00261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786A1FF" w14:textId="52782FC6" w:rsidR="00261359" w:rsidRDefault="00261359" w:rsidP="00261359">
            <w:pPr>
              <w:pStyle w:val="ListBullet"/>
              <w:numPr>
                <w:ilvl w:val="0"/>
                <w:numId w:val="0"/>
              </w:numPr>
            </w:pPr>
            <w:r>
              <w:t>Contaminant</w:t>
            </w:r>
          </w:p>
        </w:tc>
        <w:tc>
          <w:tcPr>
            <w:tcW w:w="2337" w:type="dxa"/>
          </w:tcPr>
          <w:p w14:paraId="63018A67" w14:textId="4A22C41E" w:rsidR="00261359" w:rsidRDefault="00261359" w:rsidP="0026135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Comparison Value</w:t>
            </w:r>
          </w:p>
        </w:tc>
        <w:tc>
          <w:tcPr>
            <w:tcW w:w="2338" w:type="dxa"/>
          </w:tcPr>
          <w:p w14:paraId="4D27784B" w14:textId="39589984" w:rsidR="00261359" w:rsidRDefault="00261359" w:rsidP="0026135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Highest Average Result or Highest Single Test Result</w:t>
            </w:r>
          </w:p>
        </w:tc>
        <w:tc>
          <w:tcPr>
            <w:tcW w:w="2338" w:type="dxa"/>
          </w:tcPr>
          <w:p w14:paraId="7E3EBE24" w14:textId="5ECC9B8E" w:rsidR="00261359" w:rsidRDefault="00261359" w:rsidP="00261359">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Range of Detected Test Results</w:t>
            </w:r>
          </w:p>
        </w:tc>
      </w:tr>
      <w:tr w:rsidR="00261359" w14:paraId="168DB7D0" w14:textId="77777777" w:rsidTr="002613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02673E" w14:textId="77777777" w:rsidR="00261359" w:rsidRDefault="00261359" w:rsidP="00261359">
            <w:pPr>
              <w:pStyle w:val="ListBullet"/>
              <w:numPr>
                <w:ilvl w:val="0"/>
                <w:numId w:val="0"/>
              </w:numPr>
            </w:pPr>
          </w:p>
        </w:tc>
        <w:tc>
          <w:tcPr>
            <w:tcW w:w="2337" w:type="dxa"/>
          </w:tcPr>
          <w:p w14:paraId="343FAFA8" w14:textId="77777777" w:rsidR="00261359" w:rsidRDefault="00261359" w:rsidP="0026135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38" w:type="dxa"/>
          </w:tcPr>
          <w:p w14:paraId="0A429CB9" w14:textId="77777777" w:rsidR="00261359" w:rsidRDefault="00261359" w:rsidP="0026135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2338" w:type="dxa"/>
          </w:tcPr>
          <w:p w14:paraId="38830CC5" w14:textId="77777777" w:rsidR="00261359" w:rsidRDefault="00261359" w:rsidP="00261359">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261359" w14:paraId="09B648C8" w14:textId="77777777" w:rsidTr="00261359">
        <w:tc>
          <w:tcPr>
            <w:cnfStyle w:val="001000000000" w:firstRow="0" w:lastRow="0" w:firstColumn="1" w:lastColumn="0" w:oddVBand="0" w:evenVBand="0" w:oddHBand="0" w:evenHBand="0" w:firstRowFirstColumn="0" w:firstRowLastColumn="0" w:lastRowFirstColumn="0" w:lastRowLastColumn="0"/>
            <w:tcW w:w="2337" w:type="dxa"/>
          </w:tcPr>
          <w:p w14:paraId="55D15CA9" w14:textId="77777777" w:rsidR="00261359" w:rsidRDefault="00261359" w:rsidP="00261359">
            <w:pPr>
              <w:pStyle w:val="ListBullet"/>
              <w:numPr>
                <w:ilvl w:val="0"/>
                <w:numId w:val="0"/>
              </w:numPr>
            </w:pPr>
          </w:p>
        </w:tc>
        <w:tc>
          <w:tcPr>
            <w:tcW w:w="2337" w:type="dxa"/>
          </w:tcPr>
          <w:p w14:paraId="5BDC9EC7" w14:textId="77777777" w:rsidR="00261359" w:rsidRDefault="00261359" w:rsidP="0026135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338" w:type="dxa"/>
          </w:tcPr>
          <w:p w14:paraId="39C41AE6" w14:textId="77777777" w:rsidR="00261359" w:rsidRDefault="00261359" w:rsidP="0026135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c>
          <w:tcPr>
            <w:tcW w:w="2338" w:type="dxa"/>
          </w:tcPr>
          <w:p w14:paraId="3348C4E5" w14:textId="77777777" w:rsidR="00261359" w:rsidRDefault="00261359" w:rsidP="0026135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p>
        </w:tc>
      </w:tr>
    </w:tbl>
    <w:p w14:paraId="2DF586CC" w14:textId="77777777" w:rsidR="00261359" w:rsidRPr="00883697" w:rsidRDefault="00261359" w:rsidP="00915DE0">
      <w:pPr>
        <w:pStyle w:val="ListBullet"/>
        <w:numPr>
          <w:ilvl w:val="0"/>
          <w:numId w:val="0"/>
        </w:numPr>
      </w:pPr>
    </w:p>
    <w:p w14:paraId="10F0C1E7" w14:textId="77777777" w:rsidR="00856EE7" w:rsidRDefault="00856EE7" w:rsidP="00645FF3">
      <w:pPr>
        <w:pStyle w:val="AddressBlockDate"/>
        <w:sectPr w:rsidR="00856EE7" w:rsidSect="00B325C1">
          <w:headerReference w:type="default" r:id="rId13"/>
          <w:footerReference w:type="default" r:id="rId14"/>
          <w:type w:val="continuous"/>
          <w:pgSz w:w="12240" w:h="15840"/>
          <w:pgMar w:top="720" w:right="1440" w:bottom="720" w:left="1440" w:header="432" w:footer="518" w:gutter="0"/>
          <w:cols w:space="720"/>
          <w:titlePg/>
          <w:docGrid w:linePitch="360"/>
        </w:sectPr>
      </w:pPr>
    </w:p>
    <w:p w14:paraId="2AD4B8F4" w14:textId="04A033D2" w:rsidR="00645FF3" w:rsidRPr="00DA20CB" w:rsidRDefault="00645FF3" w:rsidP="00645FF3">
      <w:pPr>
        <w:pStyle w:val="AddressBlockDate"/>
      </w:pPr>
      <w:r w:rsidRPr="00DA20CB">
        <w:t>Minnesota Department of Health</w:t>
      </w:r>
      <w:r w:rsidRPr="00DA20CB">
        <w:br/>
      </w:r>
      <w:r>
        <w:t>PO Box 64975</w:t>
      </w:r>
      <w:r w:rsidRPr="00DA20CB">
        <w:br/>
        <w:t xml:space="preserve">St. Paul, MN </w:t>
      </w:r>
      <w:r>
        <w:t>55164-0975</w:t>
      </w:r>
      <w:r w:rsidRPr="00DA20CB">
        <w:br/>
      </w:r>
      <w:r>
        <w:t>651-201-4700</w:t>
      </w:r>
      <w:r w:rsidRPr="00DA20CB">
        <w:br/>
      </w:r>
      <w:hyperlink r:id="rId15" w:history="1">
        <w:r w:rsidRPr="00335044">
          <w:rPr>
            <w:rStyle w:val="Hyperlink"/>
            <w:rFonts w:asciiTheme="majorHAnsi" w:hAnsiTheme="majorHAnsi" w:cstheme="majorHAnsi"/>
            <w:lang w:val="en"/>
          </w:rPr>
          <w:t>health.drinkingwater@state.mn.us</w:t>
        </w:r>
      </w:hyperlink>
      <w:r w:rsidRPr="00DA20CB">
        <w:br/>
      </w:r>
      <w:hyperlink r:id="rId16" w:tooltip="MDH website" w:history="1">
        <w:r w:rsidRPr="00DA20CB">
          <w:t>www.health.state.mn.us</w:t>
        </w:r>
      </w:hyperlink>
    </w:p>
    <w:p w14:paraId="47A4D322" w14:textId="11955CE0" w:rsidR="00607162" w:rsidRPr="00822457" w:rsidRDefault="0013169D" w:rsidP="00B325C1">
      <w:pPr>
        <w:pStyle w:val="AddressBlockDate"/>
        <w:tabs>
          <w:tab w:val="left" w:pos="3810"/>
          <w:tab w:val="center" w:pos="4680"/>
        </w:tabs>
      </w:pPr>
      <w:r>
        <w:rPr>
          <w:highlight w:val="yellow"/>
        </w:rPr>
        <w:br w:type="column"/>
      </w:r>
      <w:r w:rsidR="00FD761E">
        <w:t>2/2021</w:t>
      </w:r>
    </w:p>
    <w:p w14:paraId="19449F30" w14:textId="6E31B891" w:rsidR="00CC4911" w:rsidRPr="00173894" w:rsidRDefault="00645FF3" w:rsidP="00645FF3">
      <w:pPr>
        <w:pStyle w:val="Toobtainthisinfo"/>
      </w:pPr>
      <w:r w:rsidRPr="00B95FAA">
        <w:t xml:space="preserve">To obtain this information in a </w:t>
      </w:r>
      <w:r w:rsidRPr="00640A59">
        <w:t>different</w:t>
      </w:r>
      <w:r w:rsidRPr="00B95FAA">
        <w:t xml:space="preserve"> format, call </w:t>
      </w:r>
      <w:r w:rsidRPr="00322115">
        <w:t>651-201-4700</w:t>
      </w:r>
      <w:r w:rsidRPr="00B95FAA">
        <w:t xml:space="preserve">. </w:t>
      </w:r>
    </w:p>
    <w:sectPr w:rsidR="00CC4911" w:rsidRPr="00173894" w:rsidSect="00856EE7">
      <w:type w:val="continuous"/>
      <w:pgSz w:w="12240" w:h="15840"/>
      <w:pgMar w:top="720" w:right="1440" w:bottom="720" w:left="1440" w:header="432" w:footer="51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C48C" w14:textId="77777777" w:rsidR="004E4B16" w:rsidRDefault="004E4B16" w:rsidP="00D36495">
      <w:r>
        <w:separator/>
      </w:r>
    </w:p>
  </w:endnote>
  <w:endnote w:type="continuationSeparator" w:id="0">
    <w:p w14:paraId="2D2D3488" w14:textId="77777777" w:rsidR="004E4B16" w:rsidRDefault="004E4B16" w:rsidP="00D36495">
      <w:r>
        <w:continuationSeparator/>
      </w:r>
    </w:p>
  </w:endnote>
  <w:endnote w:type="continuationNotice" w:id="1">
    <w:p w14:paraId="51D2B9A1" w14:textId="77777777" w:rsidR="00077A1D" w:rsidRDefault="00077A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268567F4" w14:textId="2C9F8A6B" w:rsidR="000F7548" w:rsidRDefault="000F7548">
        <w:r w:rsidRPr="000F7548">
          <w:fldChar w:fldCharType="begin"/>
        </w:r>
        <w:r w:rsidRPr="000F7548">
          <w:instrText xml:space="preserve"> PAGE   \* MERGEFORMAT </w:instrText>
        </w:r>
        <w:r w:rsidRPr="000F7548">
          <w:fldChar w:fldCharType="separate"/>
        </w:r>
        <w:r w:rsidR="00DE5EDC">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BEB88" w14:textId="77777777" w:rsidR="004E4B16" w:rsidRDefault="004E4B16" w:rsidP="00D36495">
      <w:r>
        <w:separator/>
      </w:r>
    </w:p>
  </w:footnote>
  <w:footnote w:type="continuationSeparator" w:id="0">
    <w:p w14:paraId="20AC54A2" w14:textId="77777777" w:rsidR="004E4B16" w:rsidRDefault="004E4B16" w:rsidP="00D36495">
      <w:r>
        <w:continuationSeparator/>
      </w:r>
    </w:p>
  </w:footnote>
  <w:footnote w:type="continuationNotice" w:id="1">
    <w:p w14:paraId="2B61FC72" w14:textId="77777777" w:rsidR="00077A1D" w:rsidRDefault="00077A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0B7C" w14:textId="5031DBDB" w:rsidR="00782710" w:rsidRPr="00D552D7" w:rsidRDefault="00622940" w:rsidP="001E09DA">
    <w:pPr>
      <w:pStyle w:val="Header"/>
    </w:pPr>
    <w:r>
      <w:t>CCR TEMPLATE FOR UNREGULATED CONTAMINANTS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35356A0C"/>
    <w:multiLevelType w:val="hybridMultilevel"/>
    <w:tmpl w:val="D9CC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44DF611D"/>
    <w:multiLevelType w:val="hybridMultilevel"/>
    <w:tmpl w:val="E1C0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53883"/>
    <w:multiLevelType w:val="hybridMultilevel"/>
    <w:tmpl w:val="7D02355C"/>
    <w:lvl w:ilvl="0" w:tplc="CA220764">
      <w:start w:val="1"/>
      <w:numFmt w:val="bullet"/>
      <w:pStyle w:val="ListBullet"/>
      <w:lvlText w:val="▪"/>
      <w:lvlJc w:val="left"/>
      <w:pPr>
        <w:tabs>
          <w:tab w:val="num" w:pos="432"/>
        </w:tabs>
        <w:ind w:left="432" w:hanging="432"/>
      </w:pPr>
      <w:rPr>
        <w:rFonts w:ascii="Calibri" w:hAnsi="Calibri" w:hint="default"/>
        <w:color w:val="78BE21" w:themeColor="accent2"/>
      </w:rPr>
    </w:lvl>
    <w:lvl w:ilvl="1" w:tplc="FA0E7758">
      <w:start w:val="1"/>
      <w:numFmt w:val="bullet"/>
      <w:lvlText w:val="▪"/>
      <w:lvlJc w:val="left"/>
      <w:pPr>
        <w:tabs>
          <w:tab w:val="num" w:pos="864"/>
        </w:tabs>
        <w:ind w:left="864" w:hanging="432"/>
      </w:pPr>
      <w:rPr>
        <w:rFonts w:ascii="Calibri" w:hAnsi="Calibri" w:hint="default"/>
        <w:color w:val="78BE21" w:themeColor="accent2"/>
      </w:rPr>
    </w:lvl>
    <w:lvl w:ilvl="2" w:tplc="06CC2048">
      <w:start w:val="1"/>
      <w:numFmt w:val="bullet"/>
      <w:lvlText w:val="▪"/>
      <w:lvlJc w:val="left"/>
      <w:pPr>
        <w:tabs>
          <w:tab w:val="num" w:pos="1296"/>
        </w:tabs>
        <w:ind w:left="1296" w:hanging="432"/>
      </w:pPr>
      <w:rPr>
        <w:rFonts w:ascii="Calibri" w:hAnsi="Calibri" w:hint="default"/>
        <w:color w:val="78BE21" w:themeColor="accent2"/>
      </w:rPr>
    </w:lvl>
    <w:lvl w:ilvl="3" w:tplc="C5303F4A">
      <w:start w:val="1"/>
      <w:numFmt w:val="bullet"/>
      <w:lvlText w:val="▪"/>
      <w:lvlJc w:val="left"/>
      <w:pPr>
        <w:tabs>
          <w:tab w:val="num" w:pos="1728"/>
        </w:tabs>
        <w:ind w:left="1728" w:hanging="432"/>
      </w:pPr>
      <w:rPr>
        <w:rFonts w:ascii="Calibri" w:hAnsi="Calibri" w:hint="default"/>
        <w:color w:val="78BE21" w:themeColor="accent2"/>
      </w:rPr>
    </w:lvl>
    <w:lvl w:ilvl="4" w:tplc="7C0AF49E">
      <w:start w:val="1"/>
      <w:numFmt w:val="bullet"/>
      <w:lvlText w:val="o"/>
      <w:lvlJc w:val="left"/>
      <w:pPr>
        <w:tabs>
          <w:tab w:val="num" w:pos="2160"/>
        </w:tabs>
        <w:ind w:left="2160" w:hanging="432"/>
      </w:pPr>
      <w:rPr>
        <w:rFonts w:ascii="Courier New" w:hAnsi="Courier New" w:hint="default"/>
      </w:rPr>
    </w:lvl>
    <w:lvl w:ilvl="5" w:tplc="F32EF42E">
      <w:start w:val="1"/>
      <w:numFmt w:val="bullet"/>
      <w:lvlText w:val=""/>
      <w:lvlJc w:val="left"/>
      <w:pPr>
        <w:tabs>
          <w:tab w:val="num" w:pos="2160"/>
        </w:tabs>
        <w:ind w:left="2592" w:hanging="432"/>
      </w:pPr>
      <w:rPr>
        <w:rFonts w:ascii="Wingdings" w:hAnsi="Wingdings" w:hint="default"/>
      </w:rPr>
    </w:lvl>
    <w:lvl w:ilvl="6" w:tplc="191CBB60">
      <w:start w:val="1"/>
      <w:numFmt w:val="bullet"/>
      <w:lvlText w:val=""/>
      <w:lvlJc w:val="left"/>
      <w:pPr>
        <w:tabs>
          <w:tab w:val="num" w:pos="2592"/>
        </w:tabs>
        <w:ind w:left="3024" w:hanging="432"/>
      </w:pPr>
      <w:rPr>
        <w:rFonts w:ascii="Symbol" w:hAnsi="Symbol" w:hint="default"/>
      </w:rPr>
    </w:lvl>
    <w:lvl w:ilvl="7" w:tplc="F4502308">
      <w:start w:val="1"/>
      <w:numFmt w:val="bullet"/>
      <w:lvlText w:val="o"/>
      <w:lvlJc w:val="left"/>
      <w:pPr>
        <w:tabs>
          <w:tab w:val="num" w:pos="3456"/>
        </w:tabs>
        <w:ind w:left="3456" w:hanging="432"/>
      </w:pPr>
      <w:rPr>
        <w:rFonts w:ascii="Courier New" w:hAnsi="Courier New" w:cs="Courier New" w:hint="default"/>
      </w:rPr>
    </w:lvl>
    <w:lvl w:ilvl="8" w:tplc="655E1CE2">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0E"/>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61C"/>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20"/>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A1D"/>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A7"/>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D78A4"/>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69D"/>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60E"/>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1F7889"/>
    <w:rsid w:val="002011CB"/>
    <w:rsid w:val="00201610"/>
    <w:rsid w:val="00201734"/>
    <w:rsid w:val="00201751"/>
    <w:rsid w:val="002017AB"/>
    <w:rsid w:val="0020185F"/>
    <w:rsid w:val="00201F54"/>
    <w:rsid w:val="002027E6"/>
    <w:rsid w:val="00202F08"/>
    <w:rsid w:val="002030DA"/>
    <w:rsid w:val="00203351"/>
    <w:rsid w:val="002034D9"/>
    <w:rsid w:val="0020443E"/>
    <w:rsid w:val="00205AC3"/>
    <w:rsid w:val="00205E40"/>
    <w:rsid w:val="00210009"/>
    <w:rsid w:val="00210793"/>
    <w:rsid w:val="00211563"/>
    <w:rsid w:val="002119D1"/>
    <w:rsid w:val="002134D4"/>
    <w:rsid w:val="00214175"/>
    <w:rsid w:val="00214233"/>
    <w:rsid w:val="00214235"/>
    <w:rsid w:val="0021484F"/>
    <w:rsid w:val="00214E1D"/>
    <w:rsid w:val="002158AF"/>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359"/>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66"/>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6AA5"/>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4D9D"/>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5E3"/>
    <w:rsid w:val="0049578A"/>
    <w:rsid w:val="00495F3D"/>
    <w:rsid w:val="004961EC"/>
    <w:rsid w:val="00497AC9"/>
    <w:rsid w:val="00497C22"/>
    <w:rsid w:val="004A0154"/>
    <w:rsid w:val="004A29A1"/>
    <w:rsid w:val="004A42F1"/>
    <w:rsid w:val="004A446E"/>
    <w:rsid w:val="004A4BD5"/>
    <w:rsid w:val="004A5CB4"/>
    <w:rsid w:val="004A5E3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B16"/>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1AF"/>
    <w:rsid w:val="00513442"/>
    <w:rsid w:val="00513B93"/>
    <w:rsid w:val="00513C5F"/>
    <w:rsid w:val="00515B20"/>
    <w:rsid w:val="00516A92"/>
    <w:rsid w:val="00521929"/>
    <w:rsid w:val="00521A75"/>
    <w:rsid w:val="00522182"/>
    <w:rsid w:val="005224E5"/>
    <w:rsid w:val="005239F8"/>
    <w:rsid w:val="005262AE"/>
    <w:rsid w:val="00526BF2"/>
    <w:rsid w:val="00526DE5"/>
    <w:rsid w:val="00526EB5"/>
    <w:rsid w:val="00530597"/>
    <w:rsid w:val="0053089E"/>
    <w:rsid w:val="00530950"/>
    <w:rsid w:val="00532555"/>
    <w:rsid w:val="005326AA"/>
    <w:rsid w:val="005326BD"/>
    <w:rsid w:val="00532A2D"/>
    <w:rsid w:val="00532D51"/>
    <w:rsid w:val="00532F5D"/>
    <w:rsid w:val="005336BB"/>
    <w:rsid w:val="00534041"/>
    <w:rsid w:val="0053435C"/>
    <w:rsid w:val="0053459E"/>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0B65"/>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9755E"/>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6B37"/>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2940"/>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5FF3"/>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15D"/>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55BC"/>
    <w:rsid w:val="006D690D"/>
    <w:rsid w:val="006D7009"/>
    <w:rsid w:val="006D751B"/>
    <w:rsid w:val="006E022E"/>
    <w:rsid w:val="006E12BB"/>
    <w:rsid w:val="006E17EA"/>
    <w:rsid w:val="006E2424"/>
    <w:rsid w:val="006E2D22"/>
    <w:rsid w:val="006E303E"/>
    <w:rsid w:val="006E350D"/>
    <w:rsid w:val="006E5A22"/>
    <w:rsid w:val="006E64B7"/>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54C1"/>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55B"/>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C74C9"/>
    <w:rsid w:val="007D0557"/>
    <w:rsid w:val="007D22EE"/>
    <w:rsid w:val="007D287C"/>
    <w:rsid w:val="007D39AC"/>
    <w:rsid w:val="007D3AA8"/>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3F29"/>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333"/>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6EE7"/>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3697"/>
    <w:rsid w:val="0088415F"/>
    <w:rsid w:val="00884454"/>
    <w:rsid w:val="0088486D"/>
    <w:rsid w:val="00884C8D"/>
    <w:rsid w:val="00885153"/>
    <w:rsid w:val="0088518F"/>
    <w:rsid w:val="00885662"/>
    <w:rsid w:val="00885D24"/>
    <w:rsid w:val="00885E2C"/>
    <w:rsid w:val="00886C90"/>
    <w:rsid w:val="008870C5"/>
    <w:rsid w:val="00887CE6"/>
    <w:rsid w:val="008900FC"/>
    <w:rsid w:val="0089056B"/>
    <w:rsid w:val="008930E4"/>
    <w:rsid w:val="00893830"/>
    <w:rsid w:val="00894E06"/>
    <w:rsid w:val="008967E5"/>
    <w:rsid w:val="0089733A"/>
    <w:rsid w:val="008974C4"/>
    <w:rsid w:val="00897E9E"/>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431"/>
    <w:rsid w:val="008D6F8A"/>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DE0"/>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1B30"/>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3E1"/>
    <w:rsid w:val="009749BB"/>
    <w:rsid w:val="00974CE5"/>
    <w:rsid w:val="00975133"/>
    <w:rsid w:val="00975719"/>
    <w:rsid w:val="0097595B"/>
    <w:rsid w:val="009763EA"/>
    <w:rsid w:val="00976C7F"/>
    <w:rsid w:val="0097708A"/>
    <w:rsid w:val="009770B5"/>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4CEA"/>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A1E"/>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1DC"/>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6C76"/>
    <w:rsid w:val="00A57A54"/>
    <w:rsid w:val="00A57BCD"/>
    <w:rsid w:val="00A60642"/>
    <w:rsid w:val="00A6067B"/>
    <w:rsid w:val="00A6093D"/>
    <w:rsid w:val="00A60D33"/>
    <w:rsid w:val="00A613D9"/>
    <w:rsid w:val="00A61A01"/>
    <w:rsid w:val="00A61B58"/>
    <w:rsid w:val="00A631BE"/>
    <w:rsid w:val="00A63F7B"/>
    <w:rsid w:val="00A64E99"/>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30B"/>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7B"/>
    <w:rsid w:val="00AC2DC7"/>
    <w:rsid w:val="00AC2F7C"/>
    <w:rsid w:val="00AC348A"/>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350"/>
    <w:rsid w:val="00B93655"/>
    <w:rsid w:val="00B940F3"/>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6E91"/>
    <w:rsid w:val="00C176AE"/>
    <w:rsid w:val="00C17B43"/>
    <w:rsid w:val="00C17C42"/>
    <w:rsid w:val="00C212C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5EF"/>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1F"/>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07"/>
    <w:rsid w:val="00CC2387"/>
    <w:rsid w:val="00CC2F50"/>
    <w:rsid w:val="00CC4911"/>
    <w:rsid w:val="00CC4C2B"/>
    <w:rsid w:val="00CC5459"/>
    <w:rsid w:val="00CC54F7"/>
    <w:rsid w:val="00CC5BCE"/>
    <w:rsid w:val="00CC6150"/>
    <w:rsid w:val="00CC650A"/>
    <w:rsid w:val="00CC6589"/>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E8C"/>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1D"/>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343"/>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B29"/>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E5EDC"/>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194"/>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01B7"/>
    <w:rsid w:val="00E417AF"/>
    <w:rsid w:val="00E41AA4"/>
    <w:rsid w:val="00E422F9"/>
    <w:rsid w:val="00E43258"/>
    <w:rsid w:val="00E43E24"/>
    <w:rsid w:val="00E4741A"/>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10D"/>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2FCA"/>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4619"/>
    <w:rsid w:val="00EE55CC"/>
    <w:rsid w:val="00EE6250"/>
    <w:rsid w:val="00EE7113"/>
    <w:rsid w:val="00EE76AF"/>
    <w:rsid w:val="00EE7758"/>
    <w:rsid w:val="00EF0FDA"/>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2DCB"/>
    <w:rsid w:val="00F736A6"/>
    <w:rsid w:val="00F74A5B"/>
    <w:rsid w:val="00F75228"/>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B3"/>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2F4E"/>
    <w:rsid w:val="00FD345C"/>
    <w:rsid w:val="00FD3473"/>
    <w:rsid w:val="00FD4182"/>
    <w:rsid w:val="00FD489A"/>
    <w:rsid w:val="00FD555A"/>
    <w:rsid w:val="00FD573E"/>
    <w:rsid w:val="00FD613C"/>
    <w:rsid w:val="00FD682D"/>
    <w:rsid w:val="00FD7319"/>
    <w:rsid w:val="00FD761E"/>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1D9204FB"/>
    <w:rsid w:val="252903BE"/>
    <w:rsid w:val="291FE20D"/>
    <w:rsid w:val="3AAABC04"/>
    <w:rsid w:val="435A9257"/>
    <w:rsid w:val="44A35820"/>
    <w:rsid w:val="484F592F"/>
    <w:rsid w:val="488AF3D6"/>
    <w:rsid w:val="58CBB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8194CF"/>
  <w15:docId w15:val="{043A4F7A-2FFC-4AAA-BDE9-B5FF19D7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4"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173894"/>
    <w:pPr>
      <w:suppressAutoHyphens/>
      <w:spacing w:before="120" w:after="120"/>
    </w:pPr>
    <w:rPr>
      <w:sz w:val="24"/>
    </w:rPr>
  </w:style>
  <w:style w:type="paragraph" w:styleId="Heading1">
    <w:name w:val="heading 1"/>
    <w:aliases w:val="H1 Title"/>
    <w:next w:val="Normal"/>
    <w:link w:val="Heading1Char"/>
    <w:uiPriority w:val="4"/>
    <w:qFormat/>
    <w:rsid w:val="00B956F3"/>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C33ED3"/>
    <w:pPr>
      <w:suppressAutoHyphens/>
      <w:spacing w:before="440" w:after="120" w:line="192" w:lineRule="auto"/>
      <w:outlineLvl w:val="1"/>
    </w:pPr>
    <w:rPr>
      <w:rFonts w:asciiTheme="minorHAnsi" w:eastAsiaTheme="majorEastAsia" w:hAnsiTheme="minorHAnsi" w:cstheme="majorBidi"/>
      <w:b/>
      <w:color w:val="003A69" w:themeColor="accent6" w:themeShade="BF"/>
      <w:spacing w:val="-10"/>
      <w:sz w:val="36"/>
      <w:szCs w:val="36"/>
    </w:rPr>
  </w:style>
  <w:style w:type="paragraph" w:styleId="Heading3">
    <w:name w:val="heading 3"/>
    <w:aliases w:val="H3 Heading"/>
    <w:next w:val="Normal"/>
    <w:link w:val="Heading3Char"/>
    <w:uiPriority w:val="4"/>
    <w:qFormat/>
    <w:rsid w:val="00C33ED3"/>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C33ED3"/>
    <w:pPr>
      <w:keepNext/>
      <w:keepLines/>
      <w:spacing w:before="280" w:after="0" w:line="216" w:lineRule="auto"/>
      <w:outlineLvl w:val="3"/>
    </w:pPr>
    <w:rPr>
      <w:rFonts w:eastAsiaTheme="majorEastAsia" w:cstheme="majorBidi"/>
      <w:b/>
      <w:color w:val="003A69" w:themeColor="accent6" w:themeShade="BF"/>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956F3"/>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C33ED3"/>
    <w:rPr>
      <w:rFonts w:asciiTheme="minorHAnsi" w:eastAsiaTheme="majorEastAsia" w:hAnsiTheme="minorHAnsi" w:cstheme="majorBidi"/>
      <w:b/>
      <w:color w:val="003A69" w:themeColor="accent6" w:themeShade="BF"/>
      <w:spacing w:val="-10"/>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C33ED3"/>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C33ED3"/>
    <w:rPr>
      <w:rFonts w:eastAsiaTheme="majorEastAsia" w:cstheme="majorBidi"/>
      <w:b/>
      <w:color w:val="003A69" w:themeColor="accent6" w:themeShade="BF"/>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C33ED3"/>
    <w:pPr>
      <w:spacing w:before="240" w:after="240"/>
      <w:ind w:left="432" w:right="432"/>
    </w:pPr>
    <w:rPr>
      <w:rFonts w:asciiTheme="minorHAnsi" w:hAnsiTheme="minorHAnsi"/>
      <w:i/>
      <w:color w:val="003A69" w:themeColor="accent6" w:themeShade="BF"/>
      <w:sz w:val="24"/>
      <w:szCs w:val="24"/>
    </w:rPr>
  </w:style>
  <w:style w:type="character" w:customStyle="1" w:styleId="QuoteChar">
    <w:name w:val="Quote Char"/>
    <w:basedOn w:val="DefaultParagraphFont"/>
    <w:link w:val="Quote"/>
    <w:uiPriority w:val="6"/>
    <w:rsid w:val="00C33ED3"/>
    <w:rPr>
      <w:rFonts w:asciiTheme="minorHAnsi" w:hAnsiTheme="minorHAnsi"/>
      <w:i/>
      <w:color w:val="003A69" w:themeColor="accent6" w:themeShade="BF"/>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uppressAutoHyphens w:val="0"/>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customStyle="1" w:styleId="ParagraphBackground">
    <w:name w:val="Paragraph Background"/>
    <w:basedOn w:val="Normal"/>
    <w:uiPriority w:val="1"/>
    <w:qFormat/>
    <w:rsid w:val="003145DF"/>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824D8A"/>
    <w:rPr>
      <w:rFonts w:asciiTheme="minorHAnsi" w:hAnsiTheme="minorHAnsi" w:cstheme="majorBidi"/>
      <w:b/>
      <w:caps/>
      <w:color w:val="003A69" w:themeColor="accent6" w:themeShade="BF"/>
      <w:spacing w:val="20"/>
      <w:sz w:val="28"/>
      <w:szCs w:val="48"/>
    </w:rPr>
  </w:style>
  <w:style w:type="character" w:styleId="CommentReference">
    <w:name w:val="annotation reference"/>
    <w:basedOn w:val="DefaultParagraphFont"/>
    <w:semiHidden/>
    <w:unhideWhenUsed/>
    <w:locked/>
    <w:rsid w:val="00F72DCB"/>
    <w:rPr>
      <w:sz w:val="16"/>
      <w:szCs w:val="16"/>
    </w:rPr>
  </w:style>
  <w:style w:type="paragraph" w:styleId="CommentText">
    <w:name w:val="annotation text"/>
    <w:basedOn w:val="Normal"/>
    <w:link w:val="CommentTextChar"/>
    <w:semiHidden/>
    <w:unhideWhenUsed/>
    <w:locked/>
    <w:rsid w:val="00F72DCB"/>
    <w:rPr>
      <w:sz w:val="20"/>
      <w:szCs w:val="20"/>
    </w:rPr>
  </w:style>
  <w:style w:type="character" w:customStyle="1" w:styleId="CommentTextChar">
    <w:name w:val="Comment Text Char"/>
    <w:basedOn w:val="DefaultParagraphFont"/>
    <w:link w:val="CommentText"/>
    <w:semiHidden/>
    <w:rsid w:val="00F72DCB"/>
    <w:rPr>
      <w:sz w:val="20"/>
      <w:szCs w:val="20"/>
    </w:rPr>
  </w:style>
  <w:style w:type="paragraph" w:styleId="CommentSubject">
    <w:name w:val="annotation subject"/>
    <w:basedOn w:val="CommentText"/>
    <w:next w:val="CommentText"/>
    <w:link w:val="CommentSubjectChar"/>
    <w:semiHidden/>
    <w:unhideWhenUsed/>
    <w:locked/>
    <w:rsid w:val="00F72DCB"/>
    <w:rPr>
      <w:b/>
      <w:bCs/>
    </w:rPr>
  </w:style>
  <w:style w:type="character" w:customStyle="1" w:styleId="CommentSubjectChar">
    <w:name w:val="Comment Subject Char"/>
    <w:basedOn w:val="CommentTextChar"/>
    <w:link w:val="CommentSubject"/>
    <w:semiHidden/>
    <w:rsid w:val="00F72DCB"/>
    <w:rPr>
      <w:b/>
      <w:bCs/>
      <w:sz w:val="20"/>
      <w:szCs w:val="20"/>
    </w:rPr>
  </w:style>
  <w:style w:type="table" w:styleId="GridTable5Dark-Accent1">
    <w:name w:val="Grid Table 5 Dark Accent 1"/>
    <w:basedOn w:val="TableNormal"/>
    <w:uiPriority w:val="50"/>
    <w:rsid w:val="0026135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2A3F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2A3F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2A3F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2A3FE" w:themeFill="accent1"/>
      </w:tcPr>
    </w:tblStylePr>
    <w:tblStylePr w:type="band1Vert">
      <w:tblPr/>
      <w:tcPr>
        <w:shd w:val="clear" w:color="auto" w:fill="ACDAFE" w:themeFill="accent1" w:themeFillTint="66"/>
      </w:tcPr>
    </w:tblStylePr>
    <w:tblStylePr w:type="band1Horz">
      <w:tblPr/>
      <w:tcPr>
        <w:shd w:val="clear" w:color="auto" w:fill="ACDAFE" w:themeFill="accent1" w:themeFillTint="66"/>
      </w:tcPr>
    </w:tblStylePr>
  </w:style>
  <w:style w:type="table" w:styleId="GridTable5Dark-Accent4">
    <w:name w:val="Grid Table 5 Dark Accent 4"/>
    <w:basedOn w:val="TableNormal"/>
    <w:uiPriority w:val="50"/>
    <w:rsid w:val="0026135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B" w:themeFill="accent4"/>
      </w:tcPr>
    </w:tblStylePr>
    <w:tblStylePr w:type="band1Vert">
      <w:tblPr/>
      <w:tcPr>
        <w:shd w:val="clear" w:color="auto" w:fill="84C7FF" w:themeFill="accent4" w:themeFillTint="66"/>
      </w:tcPr>
    </w:tblStylePr>
    <w:tblStylePr w:type="band1Horz">
      <w:tblPr/>
      <w:tcPr>
        <w:shd w:val="clear" w:color="auto" w:fill="84C7FF"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state.m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lth.drinkingwater@state.mn.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b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ED539AB170A443803EB744ADFC2C86" ma:contentTypeVersion="77" ma:contentTypeDescription="Create a new document." ma:contentTypeScope="" ma:versionID="c6ab89a5d9e40aa9980a943fd7073271">
  <xsd:schema xmlns:xsd="http://www.w3.org/2001/XMLSchema" xmlns:xs="http://www.w3.org/2001/XMLSchema" xmlns:p="http://schemas.microsoft.com/office/2006/metadata/properties" xmlns:ns2="98f01fe9-c3f2-4582-9148-d87bd0c242e7" xmlns:ns3="31c4019b-74f0-4f95-93d5-2c623c424257" xmlns:ns4="aacb8029-c7a7-4ec0-8d0d-d4dd73f54e39" targetNamespace="http://schemas.microsoft.com/office/2006/metadata/properties" ma:root="true" ma:fieldsID="ccd6447f11e28b111c06f67555459671" ns2:_="" ns3:_="" ns4:_="">
    <xsd:import namespace="98f01fe9-c3f2-4582-9148-d87bd0c242e7"/>
    <xsd:import namespace="31c4019b-74f0-4f95-93d5-2c623c424257"/>
    <xsd:import namespace="aacb8029-c7a7-4ec0-8d0d-d4dd73f54e39"/>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minOccurs="0"/>
                <xsd:element ref="ns3:Section_x0028_s_x0029_" minOccurs="0"/>
                <xsd:element ref="ns3:Unit" minOccurs="0"/>
                <xsd:element ref="ns3:Category" minOccurs="0"/>
                <xsd:element ref="ns3:Development_x0020_Status" minOccurs="0"/>
                <xsd:element ref="ns3:Record_x0020_Management" minOccurs="0"/>
                <xsd:element ref="ns3:Archive_x0020_Location" minOccurs="0"/>
                <xsd:element ref="ns3:Cross_x002d_Section_x0020_Project"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c4019b-74f0-4f95-93d5-2c623c424257" elementFormDefault="qualified">
    <xsd:import namespace="http://schemas.microsoft.com/office/2006/documentManagement/types"/>
    <xsd:import namespace="http://schemas.microsoft.com/office/infopath/2007/PartnerControls"/>
    <xsd:element name="Description0" ma:index="11" nillable="true" ma:displayName="Goal" ma:internalName="Description0">
      <xsd:simpleType>
        <xsd:restriction base="dms:Note">
          <xsd:maxLength value="255"/>
        </xsd:restriction>
      </xsd:simpleType>
    </xsd:element>
    <xsd:element name="Project" ma:index="12" nillable="true" ma:displayName="Project" ma:description="Name should match project in project tracking list" ma:internalName="Project">
      <xsd:simpleType>
        <xsd:restriction base="dms:Text">
          <xsd:maxLength value="255"/>
        </xsd:restriction>
      </xsd:simpleType>
    </xsd:element>
    <xsd:element name="Section_x0028_s_x0029_" ma:index="13" nillable="true" ma:displayName="Section(s)" ma:default="DWP" ma:internalName="Section_x0028_s_x0029_">
      <xsd:complexType>
        <xsd:complexContent>
          <xsd:extension base="dms:MultiChoice">
            <xsd:sequence>
              <xsd:element name="Value" maxOccurs="unbounded" minOccurs="0" nillable="true">
                <xsd:simpleType>
                  <xsd:restriction base="dms:Choice">
                    <xsd:enumeration value="DWP"/>
                    <xsd:enumeration value="ESA"/>
                    <xsd:enumeration value="FPLS"/>
                    <xsd:enumeration value="WM"/>
                  </xsd:restriction>
                </xsd:simpleType>
              </xsd:element>
            </xsd:sequence>
          </xsd:extension>
        </xsd:complexContent>
      </xsd:complexType>
    </xsd:element>
    <xsd:element name="Unit" ma:index="14" nillable="true" ma:displayName="Unit(s)" ma:default="SAC" ma:format="Dropdown" ma:internalName="Unit">
      <xsd:simpleType>
        <xsd:union memberTypes="dms:Text">
          <xsd:simpleType>
            <xsd:restriction base="dms:Choice">
              <xsd:enumeration value="N/A"/>
              <xsd:enumeration value="Comm"/>
              <xsd:enumeration value="NonComm"/>
              <xsd:enumeration value="SWP"/>
              <xsd:enumeration value="SAC"/>
              <xsd:enumeration value="HRA"/>
              <xsd:enumeration value="HRI"/>
              <xsd:enumeration value="EIA"/>
            </xsd:restriction>
          </xsd:simpleType>
        </xsd:union>
      </xsd:simpleType>
    </xsd:element>
    <xsd:element name="Category" ma:index="15" nillable="true" ma:displayName="Category" ma:default="Admin" ma:format="Dropdown" ma:internalName="Category">
      <xsd:simpleType>
        <xsd:union memberTypes="dms:Text">
          <xsd:simpleType>
            <xsd:restriction base="dms:Choice">
              <xsd:enumeration value="Admin"/>
              <xsd:enumeration value="Appendix"/>
              <xsd:enumeration value="Form"/>
              <xsd:enumeration value="Guidance"/>
              <xsd:enumeration value="Info Sheet"/>
              <xsd:enumeration value="Manual"/>
              <xsd:enumeration value="Message Block"/>
              <xsd:enumeration value="Plan"/>
              <xsd:enumeration value="Presentation"/>
              <xsd:enumeration value="Report"/>
              <xsd:enumeration value="Template"/>
              <xsd:enumeration value="Translation"/>
              <xsd:enumeration value="Web Page"/>
            </xsd:restriction>
          </xsd:simpleType>
        </xsd:union>
      </xsd:simpleType>
    </xsd:element>
    <xsd:element name="Development_x0020_Status" ma:index="16" nillable="true" ma:displayName="Development Status" ma:default="Review" ma:format="Dropdown" ma:internalName="Development_x0020_Status">
      <xsd:simpleType>
        <xsd:restriction base="dms:Choice">
          <xsd:enumeration value="Planning"/>
          <xsd:enumeration value="Draft"/>
          <xsd:enumeration value="Review"/>
          <xsd:enumeration value="Approval"/>
          <xsd:enumeration value="Final"/>
          <xsd:enumeration value="Web Ready"/>
          <xsd:enumeration value="Archive Ready"/>
        </xsd:restriction>
      </xsd:simpleType>
    </xsd:element>
    <xsd:element name="Record_x0020_Management" ma:index="17" nillable="true" ma:displayName="Record Management" ma:default="Archive in Shared Drive" ma:format="Dropdown" ma:internalName="Record_x0020_Management">
      <xsd:simpleType>
        <xsd:restriction base="dms:Choice">
          <xsd:enumeration value="Archive in Shared Drive"/>
          <xsd:enumeration value="Delete - Not a record"/>
        </xsd:restriction>
      </xsd:simpleType>
    </xsd:element>
    <xsd:element name="Archive_x0020_Location" ma:index="18" nillable="true" ma:displayName="Archive Location" ma:internalName="Archive_x0020_Location">
      <xsd:simpleType>
        <xsd:restriction base="dms:Note">
          <xsd:maxLength value="255"/>
        </xsd:restriction>
      </xsd:simpleType>
    </xsd:element>
    <xsd:element name="Cross_x002d_Section_x0020_Project" ma:index="19" nillable="true" ma:displayName="Cross-Section Project" ma:default="No" ma:format="Dropdown" ma:internalName="Cross_x002d_Section_x0020_Project">
      <xsd:simpleType>
        <xsd:restriction base="dms:Choice">
          <xsd:enumeration value="No"/>
          <xsd:enumeration value="Yes"/>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b8029-c7a7-4ec0-8d0d-d4dd73f54e3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it xmlns="31c4019b-74f0-4f95-93d5-2c623c424257">N/A</Unit>
    <Record_x0020_Management xmlns="31c4019b-74f0-4f95-93d5-2c623c424257">Archive in Shared Drive</Record_x0020_Management>
    <Cross_x002d_Section_x0020_Project xmlns="31c4019b-74f0-4f95-93d5-2c623c424257">No</Cross_x002d_Section_x0020_Project>
    <Section_x0028_s_x0029_ xmlns="31c4019b-74f0-4f95-93d5-2c623c424257">
      <Value>DWP</Value>
    </Section_x0028_s_x0029_>
    <Project xmlns="31c4019b-74f0-4f95-93d5-2c623c424257">Unregulated Contaminants monitoring project</Project>
    <Category xmlns="31c4019b-74f0-4f95-93d5-2c623c424257">Admin</Category>
    <Development_x0020_Status xmlns="31c4019b-74f0-4f95-93d5-2c623c424257">Review</Development_x0020_Status>
    <Description0 xmlns="31c4019b-74f0-4f95-93d5-2c623c424257" xsi:nil="true"/>
    <Archive_x0020_Location xmlns="31c4019b-74f0-4f95-93d5-2c623c424257" xsi:nil="true"/>
    <_dlc_DocId xmlns="98f01fe9-c3f2-4582-9148-d87bd0c242e7">PP6VNZTUNPYT-931722124-83</_dlc_DocId>
    <_dlc_DocIdUrl xmlns="98f01fe9-c3f2-4582-9148-d87bd0c242e7">
      <Url>https://mn365.sharepoint.com/teams/MDH/bureaus/hpb/ehd/EH_WorkGroups/EH_CommGroup/commprojects/dwpcommcoord/_layouts/15/DocIdRedir.aspx?ID=PP6VNZTUNPYT-931722124-83</Url>
      <Description>PP6VNZTUNPYT-931722124-83</Description>
    </_dlc_DocIdUrl>
  </documentManagement>
</p:properties>
</file>

<file path=customXml/itemProps1.xml><?xml version="1.0" encoding="utf-8"?>
<ds:datastoreItem xmlns:ds="http://schemas.openxmlformats.org/officeDocument/2006/customXml" ds:itemID="{F7ED7F39-7C02-4633-9AF6-138F639D39F3}">
  <ds:schemaRefs>
    <ds:schemaRef ds:uri="http://schemas.openxmlformats.org/officeDocument/2006/bibliography"/>
  </ds:schemaRefs>
</ds:datastoreItem>
</file>

<file path=customXml/itemProps2.xml><?xml version="1.0" encoding="utf-8"?>
<ds:datastoreItem xmlns:ds="http://schemas.openxmlformats.org/officeDocument/2006/customXml" ds:itemID="{DB688EDE-2029-4B7C-A229-8062CFE558AE}">
  <ds:schemaRefs>
    <ds:schemaRef ds:uri="http://schemas.microsoft.com/sharepoint/v3/contenttype/forms"/>
  </ds:schemaRefs>
</ds:datastoreItem>
</file>

<file path=customXml/itemProps3.xml><?xml version="1.0" encoding="utf-8"?>
<ds:datastoreItem xmlns:ds="http://schemas.openxmlformats.org/officeDocument/2006/customXml" ds:itemID="{C272C70F-9D02-4B28-A2FE-3A3A6427C6EE}">
  <ds:schemaRefs>
    <ds:schemaRef ds:uri="http://schemas.microsoft.com/sharepoint/events"/>
  </ds:schemaRefs>
</ds:datastoreItem>
</file>

<file path=customXml/itemProps4.xml><?xml version="1.0" encoding="utf-8"?>
<ds:datastoreItem xmlns:ds="http://schemas.openxmlformats.org/officeDocument/2006/customXml" ds:itemID="{2AB2ECFA-3371-411B-98A2-CBA09C7E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31c4019b-74f0-4f95-93d5-2c623c424257"/>
    <ds:schemaRef ds:uri="aacb8029-c7a7-4ec0-8d0d-d4dd73f5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0F689F-AFF3-406A-8161-00B0520DCB4D}">
  <ds:schemaRefs>
    <ds:schemaRef ds:uri="http://purl.org/dc/dcmitype/"/>
    <ds:schemaRef ds:uri="http://schemas.openxmlformats.org/package/2006/metadata/core-properties"/>
    <ds:schemaRef ds:uri="31c4019b-74f0-4f95-93d5-2c623c424257"/>
    <ds:schemaRef ds:uri="aacb8029-c7a7-4ec0-8d0d-d4dd73f54e39"/>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98f01fe9-c3f2-4582-9148-d87bd0c242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Basic MDH Document</Template>
  <TotalTime>9</TotalTime>
  <Pages>3</Pages>
  <Words>1010</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CCR Template for Unregulated Contaminants</vt:lpstr>
    </vt:vector>
  </TitlesOfParts>
  <Company>Minnesota Department of Health</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 for Unregulated Contaminants</dc:title>
  <dc:subject/>
  <dc:creator>HEALTH.drinkingwater@state.mn.us</dc:creator>
  <cp:keywords/>
  <dc:description/>
  <cp:lastModifiedBy>Overbo, Alycia (MDH)</cp:lastModifiedBy>
  <cp:revision>4</cp:revision>
  <cp:lastPrinted>2016-12-14T18:03:00Z</cp:lastPrinted>
  <dcterms:created xsi:type="dcterms:W3CDTF">2021-02-16T19:14:00Z</dcterms:created>
  <dcterms:modified xsi:type="dcterms:W3CDTF">2021-02-16T19:33:00Z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0x0101003FED539AB170A443803EB744ADFC2C86</vt:lpwstr>
  </property>
  <property fmtid="{D5CDD505-2E9C-101B-9397-08002B2CF9AE}" pid="3" name="_dlc_DocIdItemGuid">
    <vt:lpwstr>1d00e3b2-fe5e-4c5f-b350-7cd7a6aec953</vt:lpwstr>
  </property>
</Properties>
</file>