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9104" w14:textId="0026CEBA" w:rsidR="00A0062C" w:rsidRPr="00A0062C" w:rsidRDefault="007400F8" w:rsidP="00577B80">
      <w:pPr>
        <w:pStyle w:val="Heading1"/>
        <w:spacing w:before="0"/>
        <w:rPr>
          <w:color w:val="auto"/>
          <w:sz w:val="40"/>
          <w:szCs w:val="110"/>
        </w:rPr>
      </w:pPr>
      <w:bookmarkStart w:id="0" w:name="_GoBack"/>
      <w:bookmarkEnd w:id="0"/>
      <w:r w:rsidRPr="007400F8">
        <w:rPr>
          <w:color w:val="auto"/>
          <w:sz w:val="40"/>
          <w:szCs w:val="110"/>
        </w:rPr>
        <w:t>[</w:t>
      </w:r>
      <w:r w:rsidR="00A0062C" w:rsidRPr="00A0062C">
        <w:rPr>
          <w:color w:val="auto"/>
          <w:sz w:val="40"/>
          <w:szCs w:val="110"/>
          <w:highlight w:val="lightGray"/>
        </w:rPr>
        <w:t>DATE</w:t>
      </w:r>
      <w:r>
        <w:rPr>
          <w:color w:val="auto"/>
          <w:sz w:val="40"/>
          <w:szCs w:val="110"/>
        </w:rPr>
        <w:t>]</w:t>
      </w:r>
    </w:p>
    <w:p w14:paraId="6C182815" w14:textId="207377DD" w:rsidR="00577B80" w:rsidRPr="00CB2DCC" w:rsidRDefault="00577B80" w:rsidP="00577B80">
      <w:pPr>
        <w:pStyle w:val="Heading1"/>
        <w:spacing w:before="0"/>
        <w:rPr>
          <w:color w:val="A6191A"/>
          <w:sz w:val="96"/>
          <w:szCs w:val="100"/>
        </w:rPr>
      </w:pPr>
      <w:r w:rsidRPr="00CB2DCC">
        <w:rPr>
          <w:color w:val="A6191A"/>
          <w:sz w:val="96"/>
          <w:szCs w:val="100"/>
        </w:rPr>
        <w:t xml:space="preserve">BOIL </w:t>
      </w:r>
      <w:r w:rsidRPr="00CB2DCC">
        <w:rPr>
          <w:color w:val="A6192E"/>
          <w:sz w:val="96"/>
          <w:szCs w:val="100"/>
        </w:rPr>
        <w:t>WATER</w:t>
      </w:r>
      <w:r w:rsidRPr="00CB2DCC">
        <w:rPr>
          <w:color w:val="A6191A"/>
          <w:sz w:val="96"/>
          <w:szCs w:val="100"/>
        </w:rPr>
        <w:t xml:space="preserve"> </w:t>
      </w:r>
      <w:r w:rsidR="00CB2DCC" w:rsidRPr="00CB2DCC">
        <w:rPr>
          <w:color w:val="A6191A"/>
          <w:sz w:val="96"/>
          <w:szCs w:val="100"/>
        </w:rPr>
        <w:t>ADVISORY</w:t>
      </w:r>
    </w:p>
    <w:p w14:paraId="2CF08E01" w14:textId="6D35D1BA" w:rsidR="00A22E26" w:rsidRDefault="00810494" w:rsidP="00A22E26">
      <w:pPr>
        <w:pStyle w:val="Subtitle"/>
        <w:jc w:val="center"/>
        <w:rPr>
          <w:rFonts w:cstheme="minorHAnsi"/>
          <w:color w:val="auto"/>
        </w:rPr>
      </w:pPr>
      <w:r w:rsidRPr="00763F68">
        <w:rPr>
          <w:rFonts w:cstheme="minorHAnsi"/>
          <w:color w:val="auto"/>
        </w:rPr>
        <w:t>[</w:t>
      </w:r>
      <w:r w:rsidRPr="00327031">
        <w:rPr>
          <w:rFonts w:cstheme="minorHAnsi"/>
          <w:color w:val="auto"/>
          <w:highlight w:val="lightGray"/>
        </w:rPr>
        <w:t>System</w:t>
      </w:r>
      <w:r w:rsidR="00327031" w:rsidRPr="00327031">
        <w:rPr>
          <w:rFonts w:cstheme="minorHAnsi"/>
          <w:color w:val="auto"/>
          <w:highlight w:val="lightGray"/>
        </w:rPr>
        <w:t>’s</w:t>
      </w:r>
      <w:r w:rsidRPr="00763F68">
        <w:rPr>
          <w:rFonts w:cstheme="minorHAnsi"/>
          <w:color w:val="auto"/>
        </w:rPr>
        <w:t>]</w:t>
      </w:r>
      <w:r w:rsidR="00327031" w:rsidRPr="00327031">
        <w:rPr>
          <w:rFonts w:cstheme="minorHAnsi"/>
          <w:color w:val="auto"/>
        </w:rPr>
        <w:t xml:space="preserve"> water may be contaminated</w:t>
      </w:r>
      <w:r w:rsidR="00F215D3">
        <w:rPr>
          <w:rFonts w:cstheme="minorHAnsi"/>
          <w:color w:val="auto"/>
        </w:rPr>
        <w:t xml:space="preserve"> due to loss of pressure</w:t>
      </w:r>
      <w:r w:rsidR="00327031" w:rsidRPr="00327031">
        <w:rPr>
          <w:rFonts w:cstheme="minorHAnsi"/>
          <w:color w:val="auto"/>
        </w:rPr>
        <w:t>.</w:t>
      </w:r>
    </w:p>
    <w:p w14:paraId="5C5D2929" w14:textId="47F9A3C9" w:rsidR="00E11C7E" w:rsidRPr="00763F68" w:rsidRDefault="002A6FCE" w:rsidP="00763F68">
      <w:pPr>
        <w:pStyle w:val="Subtitle"/>
        <w:jc w:val="center"/>
        <w:rPr>
          <w:color w:val="auto"/>
        </w:rPr>
      </w:pPr>
      <w:r w:rsidRPr="002A6FCE">
        <w:rPr>
          <w:rFonts w:cstheme="minorHAnsi"/>
          <w:noProof/>
          <w:color w:val="auto"/>
        </w:rPr>
        <mc:AlternateContent>
          <mc:Choice Requires="wpg">
            <w:drawing>
              <wp:anchor distT="0" distB="0" distL="114300" distR="114300" simplePos="0" relativeHeight="251660288" behindDoc="0" locked="0" layoutInCell="1" allowOverlap="1" wp14:anchorId="77E49A13" wp14:editId="6AB712D3">
                <wp:simplePos x="0" y="0"/>
                <wp:positionH relativeFrom="margin">
                  <wp:align>right</wp:align>
                </wp:positionH>
                <wp:positionV relativeFrom="paragraph">
                  <wp:posOffset>440690</wp:posOffset>
                </wp:positionV>
                <wp:extent cx="2076918" cy="2286000"/>
                <wp:effectExtent l="0" t="0" r="0" b="0"/>
                <wp:wrapSquare wrapText="bothSides"/>
                <wp:docPr id="1" name="Group 127" title="Pot of boiling wa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76918" cy="2286000"/>
                          <a:chOff x="0" y="0"/>
                          <a:chExt cx="1358900" cy="1501775"/>
                        </a:xfrm>
                        <a:solidFill>
                          <a:schemeClr val="tx2">
                            <a:lumMod val="75000"/>
                            <a:lumOff val="25000"/>
                          </a:schemeClr>
                        </a:solidFill>
                      </wpg:grpSpPr>
                      <wps:wsp>
                        <wps:cNvPr id="2" name="Freeform 2"/>
                        <wps:cNvSpPr>
                          <a:spLocks/>
                        </wps:cNvSpPr>
                        <wps:spPr bwMode="auto">
                          <a:xfrm>
                            <a:off x="430213" y="0"/>
                            <a:ext cx="136525" cy="377825"/>
                          </a:xfrm>
                          <a:custGeom>
                            <a:avLst/>
                            <a:gdLst>
                              <a:gd name="T0" fmla="*/ 42 w 86"/>
                              <a:gd name="T1" fmla="*/ 172 h 238"/>
                              <a:gd name="T2" fmla="*/ 42 w 86"/>
                              <a:gd name="T3" fmla="*/ 172 h 238"/>
                              <a:gd name="T4" fmla="*/ 40 w 86"/>
                              <a:gd name="T5" fmla="*/ 182 h 238"/>
                              <a:gd name="T6" fmla="*/ 36 w 86"/>
                              <a:gd name="T7" fmla="*/ 190 h 238"/>
                              <a:gd name="T8" fmla="*/ 28 w 86"/>
                              <a:gd name="T9" fmla="*/ 198 h 238"/>
                              <a:gd name="T10" fmla="*/ 20 w 86"/>
                              <a:gd name="T11" fmla="*/ 208 h 238"/>
                              <a:gd name="T12" fmla="*/ 50 w 86"/>
                              <a:gd name="T13" fmla="*/ 238 h 238"/>
                              <a:gd name="T14" fmla="*/ 50 w 86"/>
                              <a:gd name="T15" fmla="*/ 238 h 238"/>
                              <a:gd name="T16" fmla="*/ 62 w 86"/>
                              <a:gd name="T17" fmla="*/ 226 h 238"/>
                              <a:gd name="T18" fmla="*/ 72 w 86"/>
                              <a:gd name="T19" fmla="*/ 212 h 238"/>
                              <a:gd name="T20" fmla="*/ 80 w 86"/>
                              <a:gd name="T21" fmla="*/ 196 h 238"/>
                              <a:gd name="T22" fmla="*/ 84 w 86"/>
                              <a:gd name="T23" fmla="*/ 186 h 238"/>
                              <a:gd name="T24" fmla="*/ 86 w 86"/>
                              <a:gd name="T25" fmla="*/ 176 h 238"/>
                              <a:gd name="T26" fmla="*/ 86 w 86"/>
                              <a:gd name="T27" fmla="*/ 176 h 238"/>
                              <a:gd name="T28" fmla="*/ 86 w 86"/>
                              <a:gd name="T29" fmla="*/ 164 h 238"/>
                              <a:gd name="T30" fmla="*/ 84 w 86"/>
                              <a:gd name="T31" fmla="*/ 154 h 238"/>
                              <a:gd name="T32" fmla="*/ 82 w 86"/>
                              <a:gd name="T33" fmla="*/ 144 h 238"/>
                              <a:gd name="T34" fmla="*/ 78 w 86"/>
                              <a:gd name="T35" fmla="*/ 136 h 238"/>
                              <a:gd name="T36" fmla="*/ 70 w 86"/>
                              <a:gd name="T37" fmla="*/ 120 h 238"/>
                              <a:gd name="T38" fmla="*/ 60 w 86"/>
                              <a:gd name="T39" fmla="*/ 106 h 238"/>
                              <a:gd name="T40" fmla="*/ 60 w 86"/>
                              <a:gd name="T41" fmla="*/ 106 h 238"/>
                              <a:gd name="T42" fmla="*/ 52 w 86"/>
                              <a:gd name="T43" fmla="*/ 96 h 238"/>
                              <a:gd name="T44" fmla="*/ 46 w 86"/>
                              <a:gd name="T45" fmla="*/ 86 h 238"/>
                              <a:gd name="T46" fmla="*/ 44 w 86"/>
                              <a:gd name="T47" fmla="*/ 78 h 238"/>
                              <a:gd name="T48" fmla="*/ 42 w 86"/>
                              <a:gd name="T49" fmla="*/ 68 h 238"/>
                              <a:gd name="T50" fmla="*/ 42 w 86"/>
                              <a:gd name="T51" fmla="*/ 68 h 238"/>
                              <a:gd name="T52" fmla="*/ 44 w 86"/>
                              <a:gd name="T53" fmla="*/ 58 h 238"/>
                              <a:gd name="T54" fmla="*/ 50 w 86"/>
                              <a:gd name="T55" fmla="*/ 50 h 238"/>
                              <a:gd name="T56" fmla="*/ 56 w 86"/>
                              <a:gd name="T57" fmla="*/ 42 h 238"/>
                              <a:gd name="T58" fmla="*/ 66 w 86"/>
                              <a:gd name="T59" fmla="*/ 32 h 238"/>
                              <a:gd name="T60" fmla="*/ 36 w 86"/>
                              <a:gd name="T61" fmla="*/ 0 h 238"/>
                              <a:gd name="T62" fmla="*/ 36 w 86"/>
                              <a:gd name="T63" fmla="*/ 0 h 238"/>
                              <a:gd name="T64" fmla="*/ 24 w 86"/>
                              <a:gd name="T65" fmla="*/ 12 h 238"/>
                              <a:gd name="T66" fmla="*/ 14 w 86"/>
                              <a:gd name="T67" fmla="*/ 26 h 238"/>
                              <a:gd name="T68" fmla="*/ 8 w 86"/>
                              <a:gd name="T69" fmla="*/ 34 h 238"/>
                              <a:gd name="T70" fmla="*/ 4 w 86"/>
                              <a:gd name="T71" fmla="*/ 42 h 238"/>
                              <a:gd name="T72" fmla="*/ 2 w 86"/>
                              <a:gd name="T73" fmla="*/ 52 h 238"/>
                              <a:gd name="T74" fmla="*/ 0 w 86"/>
                              <a:gd name="T75" fmla="*/ 64 h 238"/>
                              <a:gd name="T76" fmla="*/ 0 w 86"/>
                              <a:gd name="T77" fmla="*/ 64 h 238"/>
                              <a:gd name="T78" fmla="*/ 0 w 86"/>
                              <a:gd name="T79" fmla="*/ 76 h 238"/>
                              <a:gd name="T80" fmla="*/ 0 w 86"/>
                              <a:gd name="T81" fmla="*/ 86 h 238"/>
                              <a:gd name="T82" fmla="*/ 4 w 86"/>
                              <a:gd name="T83" fmla="*/ 96 h 238"/>
                              <a:gd name="T84" fmla="*/ 6 w 86"/>
                              <a:gd name="T85" fmla="*/ 104 h 238"/>
                              <a:gd name="T86" fmla="*/ 16 w 86"/>
                              <a:gd name="T87" fmla="*/ 120 h 238"/>
                              <a:gd name="T88" fmla="*/ 26 w 86"/>
                              <a:gd name="T89" fmla="*/ 132 h 238"/>
                              <a:gd name="T90" fmla="*/ 26 w 86"/>
                              <a:gd name="T91" fmla="*/ 132 h 238"/>
                              <a:gd name="T92" fmla="*/ 32 w 86"/>
                              <a:gd name="T93" fmla="*/ 144 h 238"/>
                              <a:gd name="T94" fmla="*/ 38 w 86"/>
                              <a:gd name="T95" fmla="*/ 152 h 238"/>
                              <a:gd name="T96" fmla="*/ 42 w 86"/>
                              <a:gd name="T97" fmla="*/ 162 h 238"/>
                              <a:gd name="T98" fmla="*/ 42 w 86"/>
                              <a:gd name="T99" fmla="*/ 172 h 238"/>
                              <a:gd name="T100" fmla="*/ 42 w 86"/>
                              <a:gd name="T101" fmla="*/ 17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6" h="238">
                                <a:moveTo>
                                  <a:pt x="42" y="172"/>
                                </a:moveTo>
                                <a:lnTo>
                                  <a:pt x="42" y="172"/>
                                </a:lnTo>
                                <a:lnTo>
                                  <a:pt x="40" y="182"/>
                                </a:lnTo>
                                <a:lnTo>
                                  <a:pt x="36" y="190"/>
                                </a:lnTo>
                                <a:lnTo>
                                  <a:pt x="28" y="198"/>
                                </a:lnTo>
                                <a:lnTo>
                                  <a:pt x="20" y="208"/>
                                </a:lnTo>
                                <a:lnTo>
                                  <a:pt x="50" y="238"/>
                                </a:lnTo>
                                <a:lnTo>
                                  <a:pt x="50" y="238"/>
                                </a:lnTo>
                                <a:lnTo>
                                  <a:pt x="62" y="226"/>
                                </a:lnTo>
                                <a:lnTo>
                                  <a:pt x="72" y="212"/>
                                </a:lnTo>
                                <a:lnTo>
                                  <a:pt x="80" y="196"/>
                                </a:lnTo>
                                <a:lnTo>
                                  <a:pt x="84" y="186"/>
                                </a:lnTo>
                                <a:lnTo>
                                  <a:pt x="86" y="176"/>
                                </a:lnTo>
                                <a:lnTo>
                                  <a:pt x="86" y="176"/>
                                </a:lnTo>
                                <a:lnTo>
                                  <a:pt x="86" y="164"/>
                                </a:lnTo>
                                <a:lnTo>
                                  <a:pt x="84" y="154"/>
                                </a:lnTo>
                                <a:lnTo>
                                  <a:pt x="82" y="144"/>
                                </a:lnTo>
                                <a:lnTo>
                                  <a:pt x="78" y="136"/>
                                </a:lnTo>
                                <a:lnTo>
                                  <a:pt x="70" y="120"/>
                                </a:lnTo>
                                <a:lnTo>
                                  <a:pt x="60" y="106"/>
                                </a:lnTo>
                                <a:lnTo>
                                  <a:pt x="60" y="106"/>
                                </a:lnTo>
                                <a:lnTo>
                                  <a:pt x="52" y="96"/>
                                </a:lnTo>
                                <a:lnTo>
                                  <a:pt x="46" y="86"/>
                                </a:lnTo>
                                <a:lnTo>
                                  <a:pt x="44" y="78"/>
                                </a:lnTo>
                                <a:lnTo>
                                  <a:pt x="42" y="68"/>
                                </a:lnTo>
                                <a:lnTo>
                                  <a:pt x="42" y="68"/>
                                </a:lnTo>
                                <a:lnTo>
                                  <a:pt x="44" y="58"/>
                                </a:lnTo>
                                <a:lnTo>
                                  <a:pt x="50" y="50"/>
                                </a:lnTo>
                                <a:lnTo>
                                  <a:pt x="56" y="42"/>
                                </a:lnTo>
                                <a:lnTo>
                                  <a:pt x="66" y="32"/>
                                </a:lnTo>
                                <a:lnTo>
                                  <a:pt x="36" y="0"/>
                                </a:lnTo>
                                <a:lnTo>
                                  <a:pt x="36" y="0"/>
                                </a:lnTo>
                                <a:lnTo>
                                  <a:pt x="24" y="12"/>
                                </a:lnTo>
                                <a:lnTo>
                                  <a:pt x="14" y="26"/>
                                </a:lnTo>
                                <a:lnTo>
                                  <a:pt x="8" y="34"/>
                                </a:lnTo>
                                <a:lnTo>
                                  <a:pt x="4" y="42"/>
                                </a:lnTo>
                                <a:lnTo>
                                  <a:pt x="2" y="52"/>
                                </a:lnTo>
                                <a:lnTo>
                                  <a:pt x="0" y="64"/>
                                </a:lnTo>
                                <a:lnTo>
                                  <a:pt x="0" y="64"/>
                                </a:lnTo>
                                <a:lnTo>
                                  <a:pt x="0" y="76"/>
                                </a:lnTo>
                                <a:lnTo>
                                  <a:pt x="0" y="86"/>
                                </a:lnTo>
                                <a:lnTo>
                                  <a:pt x="4" y="96"/>
                                </a:lnTo>
                                <a:lnTo>
                                  <a:pt x="6" y="104"/>
                                </a:lnTo>
                                <a:lnTo>
                                  <a:pt x="16" y="120"/>
                                </a:lnTo>
                                <a:lnTo>
                                  <a:pt x="26" y="132"/>
                                </a:lnTo>
                                <a:lnTo>
                                  <a:pt x="26" y="132"/>
                                </a:lnTo>
                                <a:lnTo>
                                  <a:pt x="32" y="144"/>
                                </a:lnTo>
                                <a:lnTo>
                                  <a:pt x="38" y="152"/>
                                </a:lnTo>
                                <a:lnTo>
                                  <a:pt x="42" y="162"/>
                                </a:lnTo>
                                <a:lnTo>
                                  <a:pt x="42" y="172"/>
                                </a:lnTo>
                                <a:lnTo>
                                  <a:pt x="42" y="1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623888" y="0"/>
                            <a:ext cx="136525" cy="377825"/>
                          </a:xfrm>
                          <a:custGeom>
                            <a:avLst/>
                            <a:gdLst>
                              <a:gd name="T0" fmla="*/ 44 w 86"/>
                              <a:gd name="T1" fmla="*/ 172 h 238"/>
                              <a:gd name="T2" fmla="*/ 44 w 86"/>
                              <a:gd name="T3" fmla="*/ 172 h 238"/>
                              <a:gd name="T4" fmla="*/ 42 w 86"/>
                              <a:gd name="T5" fmla="*/ 182 h 238"/>
                              <a:gd name="T6" fmla="*/ 36 w 86"/>
                              <a:gd name="T7" fmla="*/ 190 h 238"/>
                              <a:gd name="T8" fmla="*/ 30 w 86"/>
                              <a:gd name="T9" fmla="*/ 198 h 238"/>
                              <a:gd name="T10" fmla="*/ 20 w 86"/>
                              <a:gd name="T11" fmla="*/ 208 h 238"/>
                              <a:gd name="T12" fmla="*/ 50 w 86"/>
                              <a:gd name="T13" fmla="*/ 238 h 238"/>
                              <a:gd name="T14" fmla="*/ 50 w 86"/>
                              <a:gd name="T15" fmla="*/ 238 h 238"/>
                              <a:gd name="T16" fmla="*/ 62 w 86"/>
                              <a:gd name="T17" fmla="*/ 226 h 238"/>
                              <a:gd name="T18" fmla="*/ 74 w 86"/>
                              <a:gd name="T19" fmla="*/ 212 h 238"/>
                              <a:gd name="T20" fmla="*/ 82 w 86"/>
                              <a:gd name="T21" fmla="*/ 196 h 238"/>
                              <a:gd name="T22" fmla="*/ 84 w 86"/>
                              <a:gd name="T23" fmla="*/ 186 h 238"/>
                              <a:gd name="T24" fmla="*/ 86 w 86"/>
                              <a:gd name="T25" fmla="*/ 176 h 238"/>
                              <a:gd name="T26" fmla="*/ 86 w 86"/>
                              <a:gd name="T27" fmla="*/ 176 h 238"/>
                              <a:gd name="T28" fmla="*/ 86 w 86"/>
                              <a:gd name="T29" fmla="*/ 164 h 238"/>
                              <a:gd name="T30" fmla="*/ 86 w 86"/>
                              <a:gd name="T31" fmla="*/ 154 h 238"/>
                              <a:gd name="T32" fmla="*/ 82 w 86"/>
                              <a:gd name="T33" fmla="*/ 144 h 238"/>
                              <a:gd name="T34" fmla="*/ 80 w 86"/>
                              <a:gd name="T35" fmla="*/ 136 h 238"/>
                              <a:gd name="T36" fmla="*/ 70 w 86"/>
                              <a:gd name="T37" fmla="*/ 120 h 238"/>
                              <a:gd name="T38" fmla="*/ 60 w 86"/>
                              <a:gd name="T39" fmla="*/ 106 h 238"/>
                              <a:gd name="T40" fmla="*/ 60 w 86"/>
                              <a:gd name="T41" fmla="*/ 106 h 238"/>
                              <a:gd name="T42" fmla="*/ 52 w 86"/>
                              <a:gd name="T43" fmla="*/ 96 h 238"/>
                              <a:gd name="T44" fmla="*/ 48 w 86"/>
                              <a:gd name="T45" fmla="*/ 86 h 238"/>
                              <a:gd name="T46" fmla="*/ 44 w 86"/>
                              <a:gd name="T47" fmla="*/ 78 h 238"/>
                              <a:gd name="T48" fmla="*/ 44 w 86"/>
                              <a:gd name="T49" fmla="*/ 68 h 238"/>
                              <a:gd name="T50" fmla="*/ 44 w 86"/>
                              <a:gd name="T51" fmla="*/ 68 h 238"/>
                              <a:gd name="T52" fmla="*/ 46 w 86"/>
                              <a:gd name="T53" fmla="*/ 58 h 238"/>
                              <a:gd name="T54" fmla="*/ 50 w 86"/>
                              <a:gd name="T55" fmla="*/ 50 h 238"/>
                              <a:gd name="T56" fmla="*/ 58 w 86"/>
                              <a:gd name="T57" fmla="*/ 42 h 238"/>
                              <a:gd name="T58" fmla="*/ 68 w 86"/>
                              <a:gd name="T59" fmla="*/ 32 h 238"/>
                              <a:gd name="T60" fmla="*/ 38 w 86"/>
                              <a:gd name="T61" fmla="*/ 0 h 238"/>
                              <a:gd name="T62" fmla="*/ 38 w 86"/>
                              <a:gd name="T63" fmla="*/ 0 h 238"/>
                              <a:gd name="T64" fmla="*/ 26 w 86"/>
                              <a:gd name="T65" fmla="*/ 12 h 238"/>
                              <a:gd name="T66" fmla="*/ 14 w 86"/>
                              <a:gd name="T67" fmla="*/ 26 h 238"/>
                              <a:gd name="T68" fmla="*/ 10 w 86"/>
                              <a:gd name="T69" fmla="*/ 34 h 238"/>
                              <a:gd name="T70" fmla="*/ 6 w 86"/>
                              <a:gd name="T71" fmla="*/ 42 h 238"/>
                              <a:gd name="T72" fmla="*/ 2 w 86"/>
                              <a:gd name="T73" fmla="*/ 52 h 238"/>
                              <a:gd name="T74" fmla="*/ 0 w 86"/>
                              <a:gd name="T75" fmla="*/ 64 h 238"/>
                              <a:gd name="T76" fmla="*/ 0 w 86"/>
                              <a:gd name="T77" fmla="*/ 64 h 238"/>
                              <a:gd name="T78" fmla="*/ 0 w 86"/>
                              <a:gd name="T79" fmla="*/ 76 h 238"/>
                              <a:gd name="T80" fmla="*/ 2 w 86"/>
                              <a:gd name="T81" fmla="*/ 86 h 238"/>
                              <a:gd name="T82" fmla="*/ 4 w 86"/>
                              <a:gd name="T83" fmla="*/ 96 h 238"/>
                              <a:gd name="T84" fmla="*/ 8 w 86"/>
                              <a:gd name="T85" fmla="*/ 104 h 238"/>
                              <a:gd name="T86" fmla="*/ 16 w 86"/>
                              <a:gd name="T87" fmla="*/ 120 h 238"/>
                              <a:gd name="T88" fmla="*/ 26 w 86"/>
                              <a:gd name="T89" fmla="*/ 132 h 238"/>
                              <a:gd name="T90" fmla="*/ 26 w 86"/>
                              <a:gd name="T91" fmla="*/ 132 h 238"/>
                              <a:gd name="T92" fmla="*/ 34 w 86"/>
                              <a:gd name="T93" fmla="*/ 144 h 238"/>
                              <a:gd name="T94" fmla="*/ 40 w 86"/>
                              <a:gd name="T95" fmla="*/ 152 h 238"/>
                              <a:gd name="T96" fmla="*/ 42 w 86"/>
                              <a:gd name="T97" fmla="*/ 162 h 238"/>
                              <a:gd name="T98" fmla="*/ 44 w 86"/>
                              <a:gd name="T99" fmla="*/ 172 h 238"/>
                              <a:gd name="T100" fmla="*/ 44 w 86"/>
                              <a:gd name="T101" fmla="*/ 17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6" h="238">
                                <a:moveTo>
                                  <a:pt x="44" y="172"/>
                                </a:moveTo>
                                <a:lnTo>
                                  <a:pt x="44" y="172"/>
                                </a:lnTo>
                                <a:lnTo>
                                  <a:pt x="42" y="182"/>
                                </a:lnTo>
                                <a:lnTo>
                                  <a:pt x="36" y="190"/>
                                </a:lnTo>
                                <a:lnTo>
                                  <a:pt x="30" y="198"/>
                                </a:lnTo>
                                <a:lnTo>
                                  <a:pt x="20" y="208"/>
                                </a:lnTo>
                                <a:lnTo>
                                  <a:pt x="50" y="238"/>
                                </a:lnTo>
                                <a:lnTo>
                                  <a:pt x="50" y="238"/>
                                </a:lnTo>
                                <a:lnTo>
                                  <a:pt x="62" y="226"/>
                                </a:lnTo>
                                <a:lnTo>
                                  <a:pt x="74" y="212"/>
                                </a:lnTo>
                                <a:lnTo>
                                  <a:pt x="82" y="196"/>
                                </a:lnTo>
                                <a:lnTo>
                                  <a:pt x="84" y="186"/>
                                </a:lnTo>
                                <a:lnTo>
                                  <a:pt x="86" y="176"/>
                                </a:lnTo>
                                <a:lnTo>
                                  <a:pt x="86" y="176"/>
                                </a:lnTo>
                                <a:lnTo>
                                  <a:pt x="86" y="164"/>
                                </a:lnTo>
                                <a:lnTo>
                                  <a:pt x="86" y="154"/>
                                </a:lnTo>
                                <a:lnTo>
                                  <a:pt x="82" y="144"/>
                                </a:lnTo>
                                <a:lnTo>
                                  <a:pt x="80" y="136"/>
                                </a:lnTo>
                                <a:lnTo>
                                  <a:pt x="70" y="120"/>
                                </a:lnTo>
                                <a:lnTo>
                                  <a:pt x="60" y="106"/>
                                </a:lnTo>
                                <a:lnTo>
                                  <a:pt x="60" y="106"/>
                                </a:lnTo>
                                <a:lnTo>
                                  <a:pt x="52" y="96"/>
                                </a:lnTo>
                                <a:lnTo>
                                  <a:pt x="48" y="86"/>
                                </a:lnTo>
                                <a:lnTo>
                                  <a:pt x="44" y="78"/>
                                </a:lnTo>
                                <a:lnTo>
                                  <a:pt x="44" y="68"/>
                                </a:lnTo>
                                <a:lnTo>
                                  <a:pt x="44" y="68"/>
                                </a:lnTo>
                                <a:lnTo>
                                  <a:pt x="46" y="58"/>
                                </a:lnTo>
                                <a:lnTo>
                                  <a:pt x="50" y="50"/>
                                </a:lnTo>
                                <a:lnTo>
                                  <a:pt x="58" y="42"/>
                                </a:lnTo>
                                <a:lnTo>
                                  <a:pt x="68" y="32"/>
                                </a:lnTo>
                                <a:lnTo>
                                  <a:pt x="38" y="0"/>
                                </a:lnTo>
                                <a:lnTo>
                                  <a:pt x="38" y="0"/>
                                </a:lnTo>
                                <a:lnTo>
                                  <a:pt x="26" y="12"/>
                                </a:lnTo>
                                <a:lnTo>
                                  <a:pt x="14" y="26"/>
                                </a:lnTo>
                                <a:lnTo>
                                  <a:pt x="10" y="34"/>
                                </a:lnTo>
                                <a:lnTo>
                                  <a:pt x="6" y="42"/>
                                </a:lnTo>
                                <a:lnTo>
                                  <a:pt x="2" y="52"/>
                                </a:lnTo>
                                <a:lnTo>
                                  <a:pt x="0" y="64"/>
                                </a:lnTo>
                                <a:lnTo>
                                  <a:pt x="0" y="64"/>
                                </a:lnTo>
                                <a:lnTo>
                                  <a:pt x="0" y="76"/>
                                </a:lnTo>
                                <a:lnTo>
                                  <a:pt x="2" y="86"/>
                                </a:lnTo>
                                <a:lnTo>
                                  <a:pt x="4" y="96"/>
                                </a:lnTo>
                                <a:lnTo>
                                  <a:pt x="8" y="104"/>
                                </a:lnTo>
                                <a:lnTo>
                                  <a:pt x="16" y="120"/>
                                </a:lnTo>
                                <a:lnTo>
                                  <a:pt x="26" y="132"/>
                                </a:lnTo>
                                <a:lnTo>
                                  <a:pt x="26" y="132"/>
                                </a:lnTo>
                                <a:lnTo>
                                  <a:pt x="34" y="144"/>
                                </a:lnTo>
                                <a:lnTo>
                                  <a:pt x="40" y="152"/>
                                </a:lnTo>
                                <a:lnTo>
                                  <a:pt x="42" y="162"/>
                                </a:lnTo>
                                <a:lnTo>
                                  <a:pt x="44" y="172"/>
                                </a:lnTo>
                                <a:lnTo>
                                  <a:pt x="44" y="1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820738" y="0"/>
                            <a:ext cx="136525" cy="377825"/>
                          </a:xfrm>
                          <a:custGeom>
                            <a:avLst/>
                            <a:gdLst>
                              <a:gd name="T0" fmla="*/ 42 w 86"/>
                              <a:gd name="T1" fmla="*/ 172 h 238"/>
                              <a:gd name="T2" fmla="*/ 42 w 86"/>
                              <a:gd name="T3" fmla="*/ 172 h 238"/>
                              <a:gd name="T4" fmla="*/ 40 w 86"/>
                              <a:gd name="T5" fmla="*/ 182 h 238"/>
                              <a:gd name="T6" fmla="*/ 36 w 86"/>
                              <a:gd name="T7" fmla="*/ 190 h 238"/>
                              <a:gd name="T8" fmla="*/ 28 w 86"/>
                              <a:gd name="T9" fmla="*/ 198 h 238"/>
                              <a:gd name="T10" fmla="*/ 20 w 86"/>
                              <a:gd name="T11" fmla="*/ 208 h 238"/>
                              <a:gd name="T12" fmla="*/ 50 w 86"/>
                              <a:gd name="T13" fmla="*/ 238 h 238"/>
                              <a:gd name="T14" fmla="*/ 50 w 86"/>
                              <a:gd name="T15" fmla="*/ 238 h 238"/>
                              <a:gd name="T16" fmla="*/ 62 w 86"/>
                              <a:gd name="T17" fmla="*/ 226 h 238"/>
                              <a:gd name="T18" fmla="*/ 72 w 86"/>
                              <a:gd name="T19" fmla="*/ 212 h 238"/>
                              <a:gd name="T20" fmla="*/ 80 w 86"/>
                              <a:gd name="T21" fmla="*/ 196 h 238"/>
                              <a:gd name="T22" fmla="*/ 84 w 86"/>
                              <a:gd name="T23" fmla="*/ 186 h 238"/>
                              <a:gd name="T24" fmla="*/ 86 w 86"/>
                              <a:gd name="T25" fmla="*/ 176 h 238"/>
                              <a:gd name="T26" fmla="*/ 86 w 86"/>
                              <a:gd name="T27" fmla="*/ 176 h 238"/>
                              <a:gd name="T28" fmla="*/ 86 w 86"/>
                              <a:gd name="T29" fmla="*/ 164 h 238"/>
                              <a:gd name="T30" fmla="*/ 84 w 86"/>
                              <a:gd name="T31" fmla="*/ 154 h 238"/>
                              <a:gd name="T32" fmla="*/ 82 w 86"/>
                              <a:gd name="T33" fmla="*/ 144 h 238"/>
                              <a:gd name="T34" fmla="*/ 78 w 86"/>
                              <a:gd name="T35" fmla="*/ 136 h 238"/>
                              <a:gd name="T36" fmla="*/ 70 w 86"/>
                              <a:gd name="T37" fmla="*/ 120 h 238"/>
                              <a:gd name="T38" fmla="*/ 60 w 86"/>
                              <a:gd name="T39" fmla="*/ 106 h 238"/>
                              <a:gd name="T40" fmla="*/ 60 w 86"/>
                              <a:gd name="T41" fmla="*/ 106 h 238"/>
                              <a:gd name="T42" fmla="*/ 52 w 86"/>
                              <a:gd name="T43" fmla="*/ 96 h 238"/>
                              <a:gd name="T44" fmla="*/ 46 w 86"/>
                              <a:gd name="T45" fmla="*/ 86 h 238"/>
                              <a:gd name="T46" fmla="*/ 44 w 86"/>
                              <a:gd name="T47" fmla="*/ 78 h 238"/>
                              <a:gd name="T48" fmla="*/ 42 w 86"/>
                              <a:gd name="T49" fmla="*/ 68 h 238"/>
                              <a:gd name="T50" fmla="*/ 42 w 86"/>
                              <a:gd name="T51" fmla="*/ 68 h 238"/>
                              <a:gd name="T52" fmla="*/ 46 w 86"/>
                              <a:gd name="T53" fmla="*/ 58 h 238"/>
                              <a:gd name="T54" fmla="*/ 50 w 86"/>
                              <a:gd name="T55" fmla="*/ 50 h 238"/>
                              <a:gd name="T56" fmla="*/ 56 w 86"/>
                              <a:gd name="T57" fmla="*/ 42 h 238"/>
                              <a:gd name="T58" fmla="*/ 66 w 86"/>
                              <a:gd name="T59" fmla="*/ 32 h 238"/>
                              <a:gd name="T60" fmla="*/ 38 w 86"/>
                              <a:gd name="T61" fmla="*/ 0 h 238"/>
                              <a:gd name="T62" fmla="*/ 38 w 86"/>
                              <a:gd name="T63" fmla="*/ 0 h 238"/>
                              <a:gd name="T64" fmla="*/ 26 w 86"/>
                              <a:gd name="T65" fmla="*/ 12 h 238"/>
                              <a:gd name="T66" fmla="*/ 14 w 86"/>
                              <a:gd name="T67" fmla="*/ 26 h 238"/>
                              <a:gd name="T68" fmla="*/ 8 w 86"/>
                              <a:gd name="T69" fmla="*/ 34 h 238"/>
                              <a:gd name="T70" fmla="*/ 4 w 86"/>
                              <a:gd name="T71" fmla="*/ 42 h 238"/>
                              <a:gd name="T72" fmla="*/ 2 w 86"/>
                              <a:gd name="T73" fmla="*/ 52 h 238"/>
                              <a:gd name="T74" fmla="*/ 0 w 86"/>
                              <a:gd name="T75" fmla="*/ 64 h 238"/>
                              <a:gd name="T76" fmla="*/ 0 w 86"/>
                              <a:gd name="T77" fmla="*/ 64 h 238"/>
                              <a:gd name="T78" fmla="*/ 0 w 86"/>
                              <a:gd name="T79" fmla="*/ 76 h 238"/>
                              <a:gd name="T80" fmla="*/ 2 w 86"/>
                              <a:gd name="T81" fmla="*/ 86 h 238"/>
                              <a:gd name="T82" fmla="*/ 4 w 86"/>
                              <a:gd name="T83" fmla="*/ 96 h 238"/>
                              <a:gd name="T84" fmla="*/ 6 w 86"/>
                              <a:gd name="T85" fmla="*/ 104 h 238"/>
                              <a:gd name="T86" fmla="*/ 16 w 86"/>
                              <a:gd name="T87" fmla="*/ 120 h 238"/>
                              <a:gd name="T88" fmla="*/ 26 w 86"/>
                              <a:gd name="T89" fmla="*/ 132 h 238"/>
                              <a:gd name="T90" fmla="*/ 26 w 86"/>
                              <a:gd name="T91" fmla="*/ 132 h 238"/>
                              <a:gd name="T92" fmla="*/ 34 w 86"/>
                              <a:gd name="T93" fmla="*/ 144 h 238"/>
                              <a:gd name="T94" fmla="*/ 38 w 86"/>
                              <a:gd name="T95" fmla="*/ 152 h 238"/>
                              <a:gd name="T96" fmla="*/ 42 w 86"/>
                              <a:gd name="T97" fmla="*/ 162 h 238"/>
                              <a:gd name="T98" fmla="*/ 42 w 86"/>
                              <a:gd name="T99" fmla="*/ 172 h 238"/>
                              <a:gd name="T100" fmla="*/ 42 w 86"/>
                              <a:gd name="T101" fmla="*/ 17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6" h="238">
                                <a:moveTo>
                                  <a:pt x="42" y="172"/>
                                </a:moveTo>
                                <a:lnTo>
                                  <a:pt x="42" y="172"/>
                                </a:lnTo>
                                <a:lnTo>
                                  <a:pt x="40" y="182"/>
                                </a:lnTo>
                                <a:lnTo>
                                  <a:pt x="36" y="190"/>
                                </a:lnTo>
                                <a:lnTo>
                                  <a:pt x="28" y="198"/>
                                </a:lnTo>
                                <a:lnTo>
                                  <a:pt x="20" y="208"/>
                                </a:lnTo>
                                <a:lnTo>
                                  <a:pt x="50" y="238"/>
                                </a:lnTo>
                                <a:lnTo>
                                  <a:pt x="50" y="238"/>
                                </a:lnTo>
                                <a:lnTo>
                                  <a:pt x="62" y="226"/>
                                </a:lnTo>
                                <a:lnTo>
                                  <a:pt x="72" y="212"/>
                                </a:lnTo>
                                <a:lnTo>
                                  <a:pt x="80" y="196"/>
                                </a:lnTo>
                                <a:lnTo>
                                  <a:pt x="84" y="186"/>
                                </a:lnTo>
                                <a:lnTo>
                                  <a:pt x="86" y="176"/>
                                </a:lnTo>
                                <a:lnTo>
                                  <a:pt x="86" y="176"/>
                                </a:lnTo>
                                <a:lnTo>
                                  <a:pt x="86" y="164"/>
                                </a:lnTo>
                                <a:lnTo>
                                  <a:pt x="84" y="154"/>
                                </a:lnTo>
                                <a:lnTo>
                                  <a:pt x="82" y="144"/>
                                </a:lnTo>
                                <a:lnTo>
                                  <a:pt x="78" y="136"/>
                                </a:lnTo>
                                <a:lnTo>
                                  <a:pt x="70" y="120"/>
                                </a:lnTo>
                                <a:lnTo>
                                  <a:pt x="60" y="106"/>
                                </a:lnTo>
                                <a:lnTo>
                                  <a:pt x="60" y="106"/>
                                </a:lnTo>
                                <a:lnTo>
                                  <a:pt x="52" y="96"/>
                                </a:lnTo>
                                <a:lnTo>
                                  <a:pt x="46" y="86"/>
                                </a:lnTo>
                                <a:lnTo>
                                  <a:pt x="44" y="78"/>
                                </a:lnTo>
                                <a:lnTo>
                                  <a:pt x="42" y="68"/>
                                </a:lnTo>
                                <a:lnTo>
                                  <a:pt x="42" y="68"/>
                                </a:lnTo>
                                <a:lnTo>
                                  <a:pt x="46" y="58"/>
                                </a:lnTo>
                                <a:lnTo>
                                  <a:pt x="50" y="50"/>
                                </a:lnTo>
                                <a:lnTo>
                                  <a:pt x="56" y="42"/>
                                </a:lnTo>
                                <a:lnTo>
                                  <a:pt x="66" y="32"/>
                                </a:lnTo>
                                <a:lnTo>
                                  <a:pt x="38" y="0"/>
                                </a:lnTo>
                                <a:lnTo>
                                  <a:pt x="38" y="0"/>
                                </a:lnTo>
                                <a:lnTo>
                                  <a:pt x="26" y="12"/>
                                </a:lnTo>
                                <a:lnTo>
                                  <a:pt x="14" y="26"/>
                                </a:lnTo>
                                <a:lnTo>
                                  <a:pt x="8" y="34"/>
                                </a:lnTo>
                                <a:lnTo>
                                  <a:pt x="4" y="42"/>
                                </a:lnTo>
                                <a:lnTo>
                                  <a:pt x="2" y="52"/>
                                </a:lnTo>
                                <a:lnTo>
                                  <a:pt x="0" y="64"/>
                                </a:lnTo>
                                <a:lnTo>
                                  <a:pt x="0" y="64"/>
                                </a:lnTo>
                                <a:lnTo>
                                  <a:pt x="0" y="76"/>
                                </a:lnTo>
                                <a:lnTo>
                                  <a:pt x="2" y="86"/>
                                </a:lnTo>
                                <a:lnTo>
                                  <a:pt x="4" y="96"/>
                                </a:lnTo>
                                <a:lnTo>
                                  <a:pt x="6" y="104"/>
                                </a:lnTo>
                                <a:lnTo>
                                  <a:pt x="16" y="120"/>
                                </a:lnTo>
                                <a:lnTo>
                                  <a:pt x="26" y="132"/>
                                </a:lnTo>
                                <a:lnTo>
                                  <a:pt x="26" y="132"/>
                                </a:lnTo>
                                <a:lnTo>
                                  <a:pt x="34" y="144"/>
                                </a:lnTo>
                                <a:lnTo>
                                  <a:pt x="38" y="152"/>
                                </a:lnTo>
                                <a:lnTo>
                                  <a:pt x="42" y="162"/>
                                </a:lnTo>
                                <a:lnTo>
                                  <a:pt x="42" y="172"/>
                                </a:lnTo>
                                <a:lnTo>
                                  <a:pt x="42" y="1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957263" y="1362075"/>
                            <a:ext cx="93663" cy="139700"/>
                          </a:xfrm>
                          <a:custGeom>
                            <a:avLst/>
                            <a:gdLst>
                              <a:gd name="T0" fmla="*/ 0 w 59"/>
                              <a:gd name="T1" fmla="*/ 58 h 88"/>
                              <a:gd name="T2" fmla="*/ 0 w 59"/>
                              <a:gd name="T3" fmla="*/ 58 h 88"/>
                              <a:gd name="T4" fmla="*/ 2 w 59"/>
                              <a:gd name="T5" fmla="*/ 70 h 88"/>
                              <a:gd name="T6" fmla="*/ 8 w 59"/>
                              <a:gd name="T7" fmla="*/ 78 h 88"/>
                              <a:gd name="T8" fmla="*/ 18 w 59"/>
                              <a:gd name="T9" fmla="*/ 84 h 88"/>
                              <a:gd name="T10" fmla="*/ 30 w 59"/>
                              <a:gd name="T11" fmla="*/ 88 h 88"/>
                              <a:gd name="T12" fmla="*/ 30 w 59"/>
                              <a:gd name="T13" fmla="*/ 88 h 88"/>
                              <a:gd name="T14" fmla="*/ 41 w 59"/>
                              <a:gd name="T15" fmla="*/ 84 h 88"/>
                              <a:gd name="T16" fmla="*/ 51 w 59"/>
                              <a:gd name="T17" fmla="*/ 78 h 88"/>
                              <a:gd name="T18" fmla="*/ 57 w 59"/>
                              <a:gd name="T19" fmla="*/ 70 h 88"/>
                              <a:gd name="T20" fmla="*/ 59 w 59"/>
                              <a:gd name="T21" fmla="*/ 58 h 88"/>
                              <a:gd name="T22" fmla="*/ 59 w 59"/>
                              <a:gd name="T23" fmla="*/ 58 h 88"/>
                              <a:gd name="T24" fmla="*/ 57 w 59"/>
                              <a:gd name="T25" fmla="*/ 52 h 88"/>
                              <a:gd name="T26" fmla="*/ 55 w 59"/>
                              <a:gd name="T27" fmla="*/ 42 h 88"/>
                              <a:gd name="T28" fmla="*/ 45 w 59"/>
                              <a:gd name="T29" fmla="*/ 24 h 88"/>
                              <a:gd name="T30" fmla="*/ 30 w 59"/>
                              <a:gd name="T31" fmla="*/ 0 h 88"/>
                              <a:gd name="T32" fmla="*/ 30 w 59"/>
                              <a:gd name="T33" fmla="*/ 0 h 88"/>
                              <a:gd name="T34" fmla="*/ 14 w 59"/>
                              <a:gd name="T35" fmla="*/ 24 h 88"/>
                              <a:gd name="T36" fmla="*/ 4 w 59"/>
                              <a:gd name="T37" fmla="*/ 42 h 88"/>
                              <a:gd name="T38" fmla="*/ 2 w 59"/>
                              <a:gd name="T39" fmla="*/ 52 h 88"/>
                              <a:gd name="T40" fmla="*/ 0 w 59"/>
                              <a:gd name="T41" fmla="*/ 58 h 88"/>
                              <a:gd name="T42" fmla="*/ 0 w 59"/>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88">
                                <a:moveTo>
                                  <a:pt x="0" y="58"/>
                                </a:moveTo>
                                <a:lnTo>
                                  <a:pt x="0" y="58"/>
                                </a:lnTo>
                                <a:lnTo>
                                  <a:pt x="2" y="70"/>
                                </a:lnTo>
                                <a:lnTo>
                                  <a:pt x="8" y="78"/>
                                </a:lnTo>
                                <a:lnTo>
                                  <a:pt x="18" y="84"/>
                                </a:lnTo>
                                <a:lnTo>
                                  <a:pt x="30" y="88"/>
                                </a:lnTo>
                                <a:lnTo>
                                  <a:pt x="30" y="88"/>
                                </a:lnTo>
                                <a:lnTo>
                                  <a:pt x="41" y="84"/>
                                </a:lnTo>
                                <a:lnTo>
                                  <a:pt x="51" y="78"/>
                                </a:lnTo>
                                <a:lnTo>
                                  <a:pt x="57" y="70"/>
                                </a:lnTo>
                                <a:lnTo>
                                  <a:pt x="59" y="58"/>
                                </a:lnTo>
                                <a:lnTo>
                                  <a:pt x="59" y="58"/>
                                </a:lnTo>
                                <a:lnTo>
                                  <a:pt x="57" y="52"/>
                                </a:lnTo>
                                <a:lnTo>
                                  <a:pt x="55" y="42"/>
                                </a:lnTo>
                                <a:lnTo>
                                  <a:pt x="45" y="24"/>
                                </a:lnTo>
                                <a:lnTo>
                                  <a:pt x="30" y="0"/>
                                </a:lnTo>
                                <a:lnTo>
                                  <a:pt x="30" y="0"/>
                                </a:lnTo>
                                <a:lnTo>
                                  <a:pt x="14" y="24"/>
                                </a:lnTo>
                                <a:lnTo>
                                  <a:pt x="4" y="42"/>
                                </a:lnTo>
                                <a:lnTo>
                                  <a:pt x="2"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827088" y="1362075"/>
                            <a:ext cx="92075" cy="139700"/>
                          </a:xfrm>
                          <a:custGeom>
                            <a:avLst/>
                            <a:gdLst>
                              <a:gd name="T0" fmla="*/ 0 w 58"/>
                              <a:gd name="T1" fmla="*/ 58 h 88"/>
                              <a:gd name="T2" fmla="*/ 0 w 58"/>
                              <a:gd name="T3" fmla="*/ 58 h 88"/>
                              <a:gd name="T4" fmla="*/ 4 w 58"/>
                              <a:gd name="T5" fmla="*/ 70 h 88"/>
                              <a:gd name="T6" fmla="*/ 10 w 58"/>
                              <a:gd name="T7" fmla="*/ 78 h 88"/>
                              <a:gd name="T8" fmla="*/ 18 w 58"/>
                              <a:gd name="T9" fmla="*/ 84 h 88"/>
                              <a:gd name="T10" fmla="*/ 30 w 58"/>
                              <a:gd name="T11" fmla="*/ 88 h 88"/>
                              <a:gd name="T12" fmla="*/ 30 w 58"/>
                              <a:gd name="T13" fmla="*/ 88 h 88"/>
                              <a:gd name="T14" fmla="*/ 40 w 58"/>
                              <a:gd name="T15" fmla="*/ 84 h 88"/>
                              <a:gd name="T16" fmla="*/ 50 w 58"/>
                              <a:gd name="T17" fmla="*/ 78 h 88"/>
                              <a:gd name="T18" fmla="*/ 56 w 58"/>
                              <a:gd name="T19" fmla="*/ 70 h 88"/>
                              <a:gd name="T20" fmla="*/ 58 w 58"/>
                              <a:gd name="T21" fmla="*/ 58 h 88"/>
                              <a:gd name="T22" fmla="*/ 58 w 58"/>
                              <a:gd name="T23" fmla="*/ 58 h 88"/>
                              <a:gd name="T24" fmla="*/ 58 w 58"/>
                              <a:gd name="T25" fmla="*/ 52 h 88"/>
                              <a:gd name="T26" fmla="*/ 54 w 58"/>
                              <a:gd name="T27" fmla="*/ 42 h 88"/>
                              <a:gd name="T28" fmla="*/ 44 w 58"/>
                              <a:gd name="T29" fmla="*/ 24 h 88"/>
                              <a:gd name="T30" fmla="*/ 30 w 58"/>
                              <a:gd name="T31" fmla="*/ 0 h 88"/>
                              <a:gd name="T32" fmla="*/ 30 w 58"/>
                              <a:gd name="T33" fmla="*/ 0 h 88"/>
                              <a:gd name="T34" fmla="*/ 16 w 58"/>
                              <a:gd name="T35" fmla="*/ 24 h 88"/>
                              <a:gd name="T36" fmla="*/ 6 w 58"/>
                              <a:gd name="T37" fmla="*/ 42 h 88"/>
                              <a:gd name="T38" fmla="*/ 2 w 58"/>
                              <a:gd name="T39" fmla="*/ 52 h 88"/>
                              <a:gd name="T40" fmla="*/ 0 w 58"/>
                              <a:gd name="T41" fmla="*/ 58 h 88"/>
                              <a:gd name="T42" fmla="*/ 0 w 58"/>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 h="88">
                                <a:moveTo>
                                  <a:pt x="0" y="58"/>
                                </a:moveTo>
                                <a:lnTo>
                                  <a:pt x="0" y="58"/>
                                </a:lnTo>
                                <a:lnTo>
                                  <a:pt x="4" y="70"/>
                                </a:lnTo>
                                <a:lnTo>
                                  <a:pt x="10" y="78"/>
                                </a:lnTo>
                                <a:lnTo>
                                  <a:pt x="18" y="84"/>
                                </a:lnTo>
                                <a:lnTo>
                                  <a:pt x="30" y="88"/>
                                </a:lnTo>
                                <a:lnTo>
                                  <a:pt x="30" y="88"/>
                                </a:lnTo>
                                <a:lnTo>
                                  <a:pt x="40" y="84"/>
                                </a:lnTo>
                                <a:lnTo>
                                  <a:pt x="50" y="78"/>
                                </a:lnTo>
                                <a:lnTo>
                                  <a:pt x="56" y="70"/>
                                </a:lnTo>
                                <a:lnTo>
                                  <a:pt x="58" y="58"/>
                                </a:lnTo>
                                <a:lnTo>
                                  <a:pt x="58" y="58"/>
                                </a:lnTo>
                                <a:lnTo>
                                  <a:pt x="58" y="52"/>
                                </a:lnTo>
                                <a:lnTo>
                                  <a:pt x="54" y="42"/>
                                </a:lnTo>
                                <a:lnTo>
                                  <a:pt x="44" y="24"/>
                                </a:lnTo>
                                <a:lnTo>
                                  <a:pt x="30" y="0"/>
                                </a:lnTo>
                                <a:lnTo>
                                  <a:pt x="30" y="0"/>
                                </a:lnTo>
                                <a:lnTo>
                                  <a:pt x="16" y="24"/>
                                </a:lnTo>
                                <a:lnTo>
                                  <a:pt x="6" y="42"/>
                                </a:lnTo>
                                <a:lnTo>
                                  <a:pt x="2"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700088" y="1362075"/>
                            <a:ext cx="88900" cy="139700"/>
                          </a:xfrm>
                          <a:custGeom>
                            <a:avLst/>
                            <a:gdLst>
                              <a:gd name="T0" fmla="*/ 0 w 56"/>
                              <a:gd name="T1" fmla="*/ 58 h 88"/>
                              <a:gd name="T2" fmla="*/ 0 w 56"/>
                              <a:gd name="T3" fmla="*/ 58 h 88"/>
                              <a:gd name="T4" fmla="*/ 2 w 56"/>
                              <a:gd name="T5" fmla="*/ 70 h 88"/>
                              <a:gd name="T6" fmla="*/ 8 w 56"/>
                              <a:gd name="T7" fmla="*/ 78 h 88"/>
                              <a:gd name="T8" fmla="*/ 16 w 56"/>
                              <a:gd name="T9" fmla="*/ 84 h 88"/>
                              <a:gd name="T10" fmla="*/ 28 w 56"/>
                              <a:gd name="T11" fmla="*/ 88 h 88"/>
                              <a:gd name="T12" fmla="*/ 28 w 56"/>
                              <a:gd name="T13" fmla="*/ 88 h 88"/>
                              <a:gd name="T14" fmla="*/ 40 w 56"/>
                              <a:gd name="T15" fmla="*/ 84 h 88"/>
                              <a:gd name="T16" fmla="*/ 48 w 56"/>
                              <a:gd name="T17" fmla="*/ 78 h 88"/>
                              <a:gd name="T18" fmla="*/ 54 w 56"/>
                              <a:gd name="T19" fmla="*/ 70 h 88"/>
                              <a:gd name="T20" fmla="*/ 56 w 56"/>
                              <a:gd name="T21" fmla="*/ 58 h 88"/>
                              <a:gd name="T22" fmla="*/ 56 w 56"/>
                              <a:gd name="T23" fmla="*/ 58 h 88"/>
                              <a:gd name="T24" fmla="*/ 56 w 56"/>
                              <a:gd name="T25" fmla="*/ 52 h 88"/>
                              <a:gd name="T26" fmla="*/ 52 w 56"/>
                              <a:gd name="T27" fmla="*/ 42 h 88"/>
                              <a:gd name="T28" fmla="*/ 42 w 56"/>
                              <a:gd name="T29" fmla="*/ 24 h 88"/>
                              <a:gd name="T30" fmla="*/ 28 w 56"/>
                              <a:gd name="T31" fmla="*/ 0 h 88"/>
                              <a:gd name="T32" fmla="*/ 28 w 56"/>
                              <a:gd name="T33" fmla="*/ 0 h 88"/>
                              <a:gd name="T34" fmla="*/ 14 w 56"/>
                              <a:gd name="T35" fmla="*/ 24 h 88"/>
                              <a:gd name="T36" fmla="*/ 4 w 56"/>
                              <a:gd name="T37" fmla="*/ 42 h 88"/>
                              <a:gd name="T38" fmla="*/ 0 w 56"/>
                              <a:gd name="T39" fmla="*/ 52 h 88"/>
                              <a:gd name="T40" fmla="*/ 0 w 56"/>
                              <a:gd name="T41" fmla="*/ 58 h 88"/>
                              <a:gd name="T42" fmla="*/ 0 w 56"/>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88">
                                <a:moveTo>
                                  <a:pt x="0" y="58"/>
                                </a:moveTo>
                                <a:lnTo>
                                  <a:pt x="0" y="58"/>
                                </a:lnTo>
                                <a:lnTo>
                                  <a:pt x="2" y="70"/>
                                </a:lnTo>
                                <a:lnTo>
                                  <a:pt x="8" y="78"/>
                                </a:lnTo>
                                <a:lnTo>
                                  <a:pt x="16" y="84"/>
                                </a:lnTo>
                                <a:lnTo>
                                  <a:pt x="28" y="88"/>
                                </a:lnTo>
                                <a:lnTo>
                                  <a:pt x="28" y="88"/>
                                </a:lnTo>
                                <a:lnTo>
                                  <a:pt x="40" y="84"/>
                                </a:lnTo>
                                <a:lnTo>
                                  <a:pt x="48" y="78"/>
                                </a:lnTo>
                                <a:lnTo>
                                  <a:pt x="54" y="70"/>
                                </a:lnTo>
                                <a:lnTo>
                                  <a:pt x="56" y="58"/>
                                </a:lnTo>
                                <a:lnTo>
                                  <a:pt x="56" y="58"/>
                                </a:lnTo>
                                <a:lnTo>
                                  <a:pt x="56" y="52"/>
                                </a:lnTo>
                                <a:lnTo>
                                  <a:pt x="52" y="42"/>
                                </a:lnTo>
                                <a:lnTo>
                                  <a:pt x="42" y="24"/>
                                </a:lnTo>
                                <a:lnTo>
                                  <a:pt x="28" y="0"/>
                                </a:lnTo>
                                <a:lnTo>
                                  <a:pt x="28" y="0"/>
                                </a:lnTo>
                                <a:lnTo>
                                  <a:pt x="14" y="24"/>
                                </a:lnTo>
                                <a:lnTo>
                                  <a:pt x="4" y="42"/>
                                </a:lnTo>
                                <a:lnTo>
                                  <a:pt x="0"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913" y="1362075"/>
                            <a:ext cx="92075" cy="139700"/>
                          </a:xfrm>
                          <a:custGeom>
                            <a:avLst/>
                            <a:gdLst>
                              <a:gd name="T0" fmla="*/ 0 w 58"/>
                              <a:gd name="T1" fmla="*/ 58 h 88"/>
                              <a:gd name="T2" fmla="*/ 0 w 58"/>
                              <a:gd name="T3" fmla="*/ 58 h 88"/>
                              <a:gd name="T4" fmla="*/ 2 w 58"/>
                              <a:gd name="T5" fmla="*/ 70 h 88"/>
                              <a:gd name="T6" fmla="*/ 8 w 58"/>
                              <a:gd name="T7" fmla="*/ 78 h 88"/>
                              <a:gd name="T8" fmla="*/ 18 w 58"/>
                              <a:gd name="T9" fmla="*/ 84 h 88"/>
                              <a:gd name="T10" fmla="*/ 28 w 58"/>
                              <a:gd name="T11" fmla="*/ 88 h 88"/>
                              <a:gd name="T12" fmla="*/ 28 w 58"/>
                              <a:gd name="T13" fmla="*/ 88 h 88"/>
                              <a:gd name="T14" fmla="*/ 40 w 58"/>
                              <a:gd name="T15" fmla="*/ 84 h 88"/>
                              <a:gd name="T16" fmla="*/ 48 w 58"/>
                              <a:gd name="T17" fmla="*/ 78 h 88"/>
                              <a:gd name="T18" fmla="*/ 54 w 58"/>
                              <a:gd name="T19" fmla="*/ 70 h 88"/>
                              <a:gd name="T20" fmla="*/ 58 w 58"/>
                              <a:gd name="T21" fmla="*/ 58 h 88"/>
                              <a:gd name="T22" fmla="*/ 58 w 58"/>
                              <a:gd name="T23" fmla="*/ 58 h 88"/>
                              <a:gd name="T24" fmla="*/ 56 w 58"/>
                              <a:gd name="T25" fmla="*/ 52 h 88"/>
                              <a:gd name="T26" fmla="*/ 52 w 58"/>
                              <a:gd name="T27" fmla="*/ 42 h 88"/>
                              <a:gd name="T28" fmla="*/ 42 w 58"/>
                              <a:gd name="T29" fmla="*/ 24 h 88"/>
                              <a:gd name="T30" fmla="*/ 28 w 58"/>
                              <a:gd name="T31" fmla="*/ 0 h 88"/>
                              <a:gd name="T32" fmla="*/ 28 w 58"/>
                              <a:gd name="T33" fmla="*/ 0 h 88"/>
                              <a:gd name="T34" fmla="*/ 14 w 58"/>
                              <a:gd name="T35" fmla="*/ 24 h 88"/>
                              <a:gd name="T36" fmla="*/ 4 w 58"/>
                              <a:gd name="T37" fmla="*/ 42 h 88"/>
                              <a:gd name="T38" fmla="*/ 0 w 58"/>
                              <a:gd name="T39" fmla="*/ 52 h 88"/>
                              <a:gd name="T40" fmla="*/ 0 w 58"/>
                              <a:gd name="T41" fmla="*/ 58 h 88"/>
                              <a:gd name="T42" fmla="*/ 0 w 58"/>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 h="88">
                                <a:moveTo>
                                  <a:pt x="0" y="58"/>
                                </a:moveTo>
                                <a:lnTo>
                                  <a:pt x="0" y="58"/>
                                </a:lnTo>
                                <a:lnTo>
                                  <a:pt x="2" y="70"/>
                                </a:lnTo>
                                <a:lnTo>
                                  <a:pt x="8" y="78"/>
                                </a:lnTo>
                                <a:lnTo>
                                  <a:pt x="18" y="84"/>
                                </a:lnTo>
                                <a:lnTo>
                                  <a:pt x="28" y="88"/>
                                </a:lnTo>
                                <a:lnTo>
                                  <a:pt x="28" y="88"/>
                                </a:lnTo>
                                <a:lnTo>
                                  <a:pt x="40" y="84"/>
                                </a:lnTo>
                                <a:lnTo>
                                  <a:pt x="48" y="78"/>
                                </a:lnTo>
                                <a:lnTo>
                                  <a:pt x="54" y="70"/>
                                </a:lnTo>
                                <a:lnTo>
                                  <a:pt x="58" y="58"/>
                                </a:lnTo>
                                <a:lnTo>
                                  <a:pt x="58" y="58"/>
                                </a:lnTo>
                                <a:lnTo>
                                  <a:pt x="56" y="52"/>
                                </a:lnTo>
                                <a:lnTo>
                                  <a:pt x="52" y="42"/>
                                </a:lnTo>
                                <a:lnTo>
                                  <a:pt x="42" y="24"/>
                                </a:lnTo>
                                <a:lnTo>
                                  <a:pt x="28" y="0"/>
                                </a:lnTo>
                                <a:lnTo>
                                  <a:pt x="28" y="0"/>
                                </a:lnTo>
                                <a:lnTo>
                                  <a:pt x="14" y="24"/>
                                </a:lnTo>
                                <a:lnTo>
                                  <a:pt x="4" y="42"/>
                                </a:lnTo>
                                <a:lnTo>
                                  <a:pt x="0"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439738" y="1362075"/>
                            <a:ext cx="92075" cy="139700"/>
                          </a:xfrm>
                          <a:custGeom>
                            <a:avLst/>
                            <a:gdLst>
                              <a:gd name="T0" fmla="*/ 0 w 58"/>
                              <a:gd name="T1" fmla="*/ 58 h 88"/>
                              <a:gd name="T2" fmla="*/ 0 w 58"/>
                              <a:gd name="T3" fmla="*/ 58 h 88"/>
                              <a:gd name="T4" fmla="*/ 2 w 58"/>
                              <a:gd name="T5" fmla="*/ 70 h 88"/>
                              <a:gd name="T6" fmla="*/ 8 w 58"/>
                              <a:gd name="T7" fmla="*/ 78 h 88"/>
                              <a:gd name="T8" fmla="*/ 18 w 58"/>
                              <a:gd name="T9" fmla="*/ 84 h 88"/>
                              <a:gd name="T10" fmla="*/ 28 w 58"/>
                              <a:gd name="T11" fmla="*/ 88 h 88"/>
                              <a:gd name="T12" fmla="*/ 28 w 58"/>
                              <a:gd name="T13" fmla="*/ 88 h 88"/>
                              <a:gd name="T14" fmla="*/ 40 w 58"/>
                              <a:gd name="T15" fmla="*/ 84 h 88"/>
                              <a:gd name="T16" fmla="*/ 50 w 58"/>
                              <a:gd name="T17" fmla="*/ 78 h 88"/>
                              <a:gd name="T18" fmla="*/ 56 w 58"/>
                              <a:gd name="T19" fmla="*/ 70 h 88"/>
                              <a:gd name="T20" fmla="*/ 58 w 58"/>
                              <a:gd name="T21" fmla="*/ 58 h 88"/>
                              <a:gd name="T22" fmla="*/ 58 w 58"/>
                              <a:gd name="T23" fmla="*/ 58 h 88"/>
                              <a:gd name="T24" fmla="*/ 56 w 58"/>
                              <a:gd name="T25" fmla="*/ 52 h 88"/>
                              <a:gd name="T26" fmla="*/ 54 w 58"/>
                              <a:gd name="T27" fmla="*/ 42 h 88"/>
                              <a:gd name="T28" fmla="*/ 44 w 58"/>
                              <a:gd name="T29" fmla="*/ 24 h 88"/>
                              <a:gd name="T30" fmla="*/ 28 w 58"/>
                              <a:gd name="T31" fmla="*/ 0 h 88"/>
                              <a:gd name="T32" fmla="*/ 28 w 58"/>
                              <a:gd name="T33" fmla="*/ 0 h 88"/>
                              <a:gd name="T34" fmla="*/ 14 w 58"/>
                              <a:gd name="T35" fmla="*/ 24 h 88"/>
                              <a:gd name="T36" fmla="*/ 4 w 58"/>
                              <a:gd name="T37" fmla="*/ 42 h 88"/>
                              <a:gd name="T38" fmla="*/ 2 w 58"/>
                              <a:gd name="T39" fmla="*/ 52 h 88"/>
                              <a:gd name="T40" fmla="*/ 0 w 58"/>
                              <a:gd name="T41" fmla="*/ 58 h 88"/>
                              <a:gd name="T42" fmla="*/ 0 w 58"/>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 h="88">
                                <a:moveTo>
                                  <a:pt x="0" y="58"/>
                                </a:moveTo>
                                <a:lnTo>
                                  <a:pt x="0" y="58"/>
                                </a:lnTo>
                                <a:lnTo>
                                  <a:pt x="2" y="70"/>
                                </a:lnTo>
                                <a:lnTo>
                                  <a:pt x="8" y="78"/>
                                </a:lnTo>
                                <a:lnTo>
                                  <a:pt x="18" y="84"/>
                                </a:lnTo>
                                <a:lnTo>
                                  <a:pt x="28" y="88"/>
                                </a:lnTo>
                                <a:lnTo>
                                  <a:pt x="28" y="88"/>
                                </a:lnTo>
                                <a:lnTo>
                                  <a:pt x="40" y="84"/>
                                </a:lnTo>
                                <a:lnTo>
                                  <a:pt x="50" y="78"/>
                                </a:lnTo>
                                <a:lnTo>
                                  <a:pt x="56" y="70"/>
                                </a:lnTo>
                                <a:lnTo>
                                  <a:pt x="58" y="58"/>
                                </a:lnTo>
                                <a:lnTo>
                                  <a:pt x="58" y="58"/>
                                </a:lnTo>
                                <a:lnTo>
                                  <a:pt x="56" y="52"/>
                                </a:lnTo>
                                <a:lnTo>
                                  <a:pt x="54" y="42"/>
                                </a:lnTo>
                                <a:lnTo>
                                  <a:pt x="44" y="24"/>
                                </a:lnTo>
                                <a:lnTo>
                                  <a:pt x="28" y="0"/>
                                </a:lnTo>
                                <a:lnTo>
                                  <a:pt x="28" y="0"/>
                                </a:lnTo>
                                <a:lnTo>
                                  <a:pt x="14" y="24"/>
                                </a:lnTo>
                                <a:lnTo>
                                  <a:pt x="4" y="42"/>
                                </a:lnTo>
                                <a:lnTo>
                                  <a:pt x="2"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07975" y="1362075"/>
                            <a:ext cx="93663" cy="139700"/>
                          </a:xfrm>
                          <a:custGeom>
                            <a:avLst/>
                            <a:gdLst>
                              <a:gd name="T0" fmla="*/ 0 w 59"/>
                              <a:gd name="T1" fmla="*/ 58 h 88"/>
                              <a:gd name="T2" fmla="*/ 0 w 59"/>
                              <a:gd name="T3" fmla="*/ 58 h 88"/>
                              <a:gd name="T4" fmla="*/ 2 w 59"/>
                              <a:gd name="T5" fmla="*/ 70 h 88"/>
                              <a:gd name="T6" fmla="*/ 8 w 59"/>
                              <a:gd name="T7" fmla="*/ 78 h 88"/>
                              <a:gd name="T8" fmla="*/ 18 w 59"/>
                              <a:gd name="T9" fmla="*/ 84 h 88"/>
                              <a:gd name="T10" fmla="*/ 31 w 59"/>
                              <a:gd name="T11" fmla="*/ 88 h 88"/>
                              <a:gd name="T12" fmla="*/ 31 w 59"/>
                              <a:gd name="T13" fmla="*/ 88 h 88"/>
                              <a:gd name="T14" fmla="*/ 41 w 59"/>
                              <a:gd name="T15" fmla="*/ 84 h 88"/>
                              <a:gd name="T16" fmla="*/ 51 w 59"/>
                              <a:gd name="T17" fmla="*/ 78 h 88"/>
                              <a:gd name="T18" fmla="*/ 57 w 59"/>
                              <a:gd name="T19" fmla="*/ 70 h 88"/>
                              <a:gd name="T20" fmla="*/ 59 w 59"/>
                              <a:gd name="T21" fmla="*/ 58 h 88"/>
                              <a:gd name="T22" fmla="*/ 59 w 59"/>
                              <a:gd name="T23" fmla="*/ 58 h 88"/>
                              <a:gd name="T24" fmla="*/ 57 w 59"/>
                              <a:gd name="T25" fmla="*/ 52 h 88"/>
                              <a:gd name="T26" fmla="*/ 55 w 59"/>
                              <a:gd name="T27" fmla="*/ 42 h 88"/>
                              <a:gd name="T28" fmla="*/ 45 w 59"/>
                              <a:gd name="T29" fmla="*/ 24 h 88"/>
                              <a:gd name="T30" fmla="*/ 31 w 59"/>
                              <a:gd name="T31" fmla="*/ 0 h 88"/>
                              <a:gd name="T32" fmla="*/ 31 w 59"/>
                              <a:gd name="T33" fmla="*/ 0 h 88"/>
                              <a:gd name="T34" fmla="*/ 14 w 59"/>
                              <a:gd name="T35" fmla="*/ 24 h 88"/>
                              <a:gd name="T36" fmla="*/ 4 w 59"/>
                              <a:gd name="T37" fmla="*/ 42 h 88"/>
                              <a:gd name="T38" fmla="*/ 2 w 59"/>
                              <a:gd name="T39" fmla="*/ 52 h 88"/>
                              <a:gd name="T40" fmla="*/ 0 w 59"/>
                              <a:gd name="T41" fmla="*/ 58 h 88"/>
                              <a:gd name="T42" fmla="*/ 0 w 59"/>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88">
                                <a:moveTo>
                                  <a:pt x="0" y="58"/>
                                </a:moveTo>
                                <a:lnTo>
                                  <a:pt x="0" y="58"/>
                                </a:lnTo>
                                <a:lnTo>
                                  <a:pt x="2" y="70"/>
                                </a:lnTo>
                                <a:lnTo>
                                  <a:pt x="8" y="78"/>
                                </a:lnTo>
                                <a:lnTo>
                                  <a:pt x="18" y="84"/>
                                </a:lnTo>
                                <a:lnTo>
                                  <a:pt x="31" y="88"/>
                                </a:lnTo>
                                <a:lnTo>
                                  <a:pt x="31" y="88"/>
                                </a:lnTo>
                                <a:lnTo>
                                  <a:pt x="41" y="84"/>
                                </a:lnTo>
                                <a:lnTo>
                                  <a:pt x="51" y="78"/>
                                </a:lnTo>
                                <a:lnTo>
                                  <a:pt x="57" y="70"/>
                                </a:lnTo>
                                <a:lnTo>
                                  <a:pt x="59" y="58"/>
                                </a:lnTo>
                                <a:lnTo>
                                  <a:pt x="59" y="58"/>
                                </a:lnTo>
                                <a:lnTo>
                                  <a:pt x="57" y="52"/>
                                </a:lnTo>
                                <a:lnTo>
                                  <a:pt x="55" y="42"/>
                                </a:lnTo>
                                <a:lnTo>
                                  <a:pt x="45" y="24"/>
                                </a:lnTo>
                                <a:lnTo>
                                  <a:pt x="31" y="0"/>
                                </a:lnTo>
                                <a:lnTo>
                                  <a:pt x="31" y="0"/>
                                </a:lnTo>
                                <a:lnTo>
                                  <a:pt x="14" y="24"/>
                                </a:lnTo>
                                <a:lnTo>
                                  <a:pt x="4" y="42"/>
                                </a:lnTo>
                                <a:lnTo>
                                  <a:pt x="2"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582613" y="936625"/>
                            <a:ext cx="73025" cy="73025"/>
                          </a:xfrm>
                          <a:custGeom>
                            <a:avLst/>
                            <a:gdLst>
                              <a:gd name="T0" fmla="*/ 24 w 46"/>
                              <a:gd name="T1" fmla="*/ 0 h 46"/>
                              <a:gd name="T2" fmla="*/ 24 w 46"/>
                              <a:gd name="T3" fmla="*/ 0 h 46"/>
                              <a:gd name="T4" fmla="*/ 14 w 46"/>
                              <a:gd name="T5" fmla="*/ 2 h 46"/>
                              <a:gd name="T6" fmla="*/ 8 w 46"/>
                              <a:gd name="T7" fmla="*/ 6 h 46"/>
                              <a:gd name="T8" fmla="*/ 2 w 46"/>
                              <a:gd name="T9" fmla="*/ 14 h 46"/>
                              <a:gd name="T10" fmla="*/ 0 w 46"/>
                              <a:gd name="T11" fmla="*/ 24 h 46"/>
                              <a:gd name="T12" fmla="*/ 0 w 46"/>
                              <a:gd name="T13" fmla="*/ 24 h 46"/>
                              <a:gd name="T14" fmla="*/ 2 w 46"/>
                              <a:gd name="T15" fmla="*/ 32 h 46"/>
                              <a:gd name="T16" fmla="*/ 8 w 46"/>
                              <a:gd name="T17" fmla="*/ 40 h 46"/>
                              <a:gd name="T18" fmla="*/ 14 w 46"/>
                              <a:gd name="T19" fmla="*/ 44 h 46"/>
                              <a:gd name="T20" fmla="*/ 24 w 46"/>
                              <a:gd name="T21" fmla="*/ 46 h 46"/>
                              <a:gd name="T22" fmla="*/ 24 w 46"/>
                              <a:gd name="T23" fmla="*/ 46 h 46"/>
                              <a:gd name="T24" fmla="*/ 32 w 46"/>
                              <a:gd name="T25" fmla="*/ 44 h 46"/>
                              <a:gd name="T26" fmla="*/ 40 w 46"/>
                              <a:gd name="T27" fmla="*/ 40 h 46"/>
                              <a:gd name="T28" fmla="*/ 44 w 46"/>
                              <a:gd name="T29" fmla="*/ 32 h 46"/>
                              <a:gd name="T30" fmla="*/ 46 w 46"/>
                              <a:gd name="T31" fmla="*/ 24 h 46"/>
                              <a:gd name="T32" fmla="*/ 46 w 46"/>
                              <a:gd name="T33" fmla="*/ 24 h 46"/>
                              <a:gd name="T34" fmla="*/ 44 w 46"/>
                              <a:gd name="T35" fmla="*/ 14 h 46"/>
                              <a:gd name="T36" fmla="*/ 40 w 46"/>
                              <a:gd name="T37" fmla="*/ 6 h 46"/>
                              <a:gd name="T38" fmla="*/ 32 w 46"/>
                              <a:gd name="T39" fmla="*/ 2 h 46"/>
                              <a:gd name="T40" fmla="*/ 24 w 46"/>
                              <a:gd name="T41" fmla="*/ 0 h 46"/>
                              <a:gd name="T42" fmla="*/ 24 w 46"/>
                              <a:gd name="T4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46">
                                <a:moveTo>
                                  <a:pt x="24" y="0"/>
                                </a:moveTo>
                                <a:lnTo>
                                  <a:pt x="24" y="0"/>
                                </a:lnTo>
                                <a:lnTo>
                                  <a:pt x="14" y="2"/>
                                </a:lnTo>
                                <a:lnTo>
                                  <a:pt x="8" y="6"/>
                                </a:lnTo>
                                <a:lnTo>
                                  <a:pt x="2" y="14"/>
                                </a:lnTo>
                                <a:lnTo>
                                  <a:pt x="0" y="24"/>
                                </a:lnTo>
                                <a:lnTo>
                                  <a:pt x="0" y="24"/>
                                </a:lnTo>
                                <a:lnTo>
                                  <a:pt x="2" y="32"/>
                                </a:lnTo>
                                <a:lnTo>
                                  <a:pt x="8" y="40"/>
                                </a:lnTo>
                                <a:lnTo>
                                  <a:pt x="14" y="44"/>
                                </a:lnTo>
                                <a:lnTo>
                                  <a:pt x="24" y="46"/>
                                </a:lnTo>
                                <a:lnTo>
                                  <a:pt x="24" y="46"/>
                                </a:lnTo>
                                <a:lnTo>
                                  <a:pt x="32" y="44"/>
                                </a:lnTo>
                                <a:lnTo>
                                  <a:pt x="40" y="40"/>
                                </a:lnTo>
                                <a:lnTo>
                                  <a:pt x="44" y="32"/>
                                </a:lnTo>
                                <a:lnTo>
                                  <a:pt x="46" y="24"/>
                                </a:lnTo>
                                <a:lnTo>
                                  <a:pt x="46" y="24"/>
                                </a:lnTo>
                                <a:lnTo>
                                  <a:pt x="44" y="14"/>
                                </a:lnTo>
                                <a:lnTo>
                                  <a:pt x="40" y="6"/>
                                </a:lnTo>
                                <a:lnTo>
                                  <a:pt x="32" y="2"/>
                                </a:lnTo>
                                <a:lnTo>
                                  <a:pt x="24" y="0"/>
                                </a:lnTo>
                                <a:lnTo>
                                  <a:pt x="2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573088" y="803275"/>
                            <a:ext cx="95250" cy="95250"/>
                          </a:xfrm>
                          <a:custGeom>
                            <a:avLst/>
                            <a:gdLst>
                              <a:gd name="T0" fmla="*/ 30 w 60"/>
                              <a:gd name="T1" fmla="*/ 0 h 60"/>
                              <a:gd name="T2" fmla="*/ 30 w 60"/>
                              <a:gd name="T3" fmla="*/ 0 h 60"/>
                              <a:gd name="T4" fmla="*/ 24 w 60"/>
                              <a:gd name="T5" fmla="*/ 2 h 60"/>
                              <a:gd name="T6" fmla="*/ 18 w 60"/>
                              <a:gd name="T7" fmla="*/ 4 h 60"/>
                              <a:gd name="T8" fmla="*/ 8 w 60"/>
                              <a:gd name="T9" fmla="*/ 10 h 60"/>
                              <a:gd name="T10" fmla="*/ 2 w 60"/>
                              <a:gd name="T11" fmla="*/ 20 h 60"/>
                              <a:gd name="T12" fmla="*/ 0 w 60"/>
                              <a:gd name="T13" fmla="*/ 24 h 60"/>
                              <a:gd name="T14" fmla="*/ 0 w 60"/>
                              <a:gd name="T15" fmla="*/ 30 h 60"/>
                              <a:gd name="T16" fmla="*/ 0 w 60"/>
                              <a:gd name="T17" fmla="*/ 30 h 60"/>
                              <a:gd name="T18" fmla="*/ 0 w 60"/>
                              <a:gd name="T19" fmla="*/ 36 h 60"/>
                              <a:gd name="T20" fmla="*/ 2 w 60"/>
                              <a:gd name="T21" fmla="*/ 42 h 60"/>
                              <a:gd name="T22" fmla="*/ 8 w 60"/>
                              <a:gd name="T23" fmla="*/ 52 h 60"/>
                              <a:gd name="T24" fmla="*/ 18 w 60"/>
                              <a:gd name="T25" fmla="*/ 58 h 60"/>
                              <a:gd name="T26" fmla="*/ 24 w 60"/>
                              <a:gd name="T27" fmla="*/ 60 h 60"/>
                              <a:gd name="T28" fmla="*/ 30 w 60"/>
                              <a:gd name="T29" fmla="*/ 60 h 60"/>
                              <a:gd name="T30" fmla="*/ 30 w 60"/>
                              <a:gd name="T31" fmla="*/ 60 h 60"/>
                              <a:gd name="T32" fmla="*/ 36 w 60"/>
                              <a:gd name="T33" fmla="*/ 60 h 60"/>
                              <a:gd name="T34" fmla="*/ 42 w 60"/>
                              <a:gd name="T35" fmla="*/ 58 h 60"/>
                              <a:gd name="T36" fmla="*/ 50 w 60"/>
                              <a:gd name="T37" fmla="*/ 52 h 60"/>
                              <a:gd name="T38" fmla="*/ 56 w 60"/>
                              <a:gd name="T39" fmla="*/ 42 h 60"/>
                              <a:gd name="T40" fmla="*/ 58 w 60"/>
                              <a:gd name="T41" fmla="*/ 36 h 60"/>
                              <a:gd name="T42" fmla="*/ 60 w 60"/>
                              <a:gd name="T43" fmla="*/ 30 h 60"/>
                              <a:gd name="T44" fmla="*/ 60 w 60"/>
                              <a:gd name="T45" fmla="*/ 30 h 60"/>
                              <a:gd name="T46" fmla="*/ 58 w 60"/>
                              <a:gd name="T47" fmla="*/ 24 h 60"/>
                              <a:gd name="T48" fmla="*/ 56 w 60"/>
                              <a:gd name="T49" fmla="*/ 20 h 60"/>
                              <a:gd name="T50" fmla="*/ 50 w 60"/>
                              <a:gd name="T51" fmla="*/ 10 h 60"/>
                              <a:gd name="T52" fmla="*/ 42 w 60"/>
                              <a:gd name="T53" fmla="*/ 4 h 60"/>
                              <a:gd name="T54" fmla="*/ 36 w 60"/>
                              <a:gd name="T55" fmla="*/ 2 h 60"/>
                              <a:gd name="T56" fmla="*/ 30 w 60"/>
                              <a:gd name="T57" fmla="*/ 0 h 60"/>
                              <a:gd name="T58" fmla="*/ 30 w 60"/>
                              <a:gd name="T5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60">
                                <a:moveTo>
                                  <a:pt x="30" y="0"/>
                                </a:moveTo>
                                <a:lnTo>
                                  <a:pt x="30" y="0"/>
                                </a:lnTo>
                                <a:lnTo>
                                  <a:pt x="24" y="2"/>
                                </a:lnTo>
                                <a:lnTo>
                                  <a:pt x="18" y="4"/>
                                </a:lnTo>
                                <a:lnTo>
                                  <a:pt x="8" y="10"/>
                                </a:lnTo>
                                <a:lnTo>
                                  <a:pt x="2" y="20"/>
                                </a:lnTo>
                                <a:lnTo>
                                  <a:pt x="0" y="24"/>
                                </a:lnTo>
                                <a:lnTo>
                                  <a:pt x="0" y="30"/>
                                </a:lnTo>
                                <a:lnTo>
                                  <a:pt x="0" y="30"/>
                                </a:lnTo>
                                <a:lnTo>
                                  <a:pt x="0" y="36"/>
                                </a:lnTo>
                                <a:lnTo>
                                  <a:pt x="2" y="42"/>
                                </a:lnTo>
                                <a:lnTo>
                                  <a:pt x="8" y="52"/>
                                </a:lnTo>
                                <a:lnTo>
                                  <a:pt x="18" y="58"/>
                                </a:lnTo>
                                <a:lnTo>
                                  <a:pt x="24" y="60"/>
                                </a:lnTo>
                                <a:lnTo>
                                  <a:pt x="30" y="60"/>
                                </a:lnTo>
                                <a:lnTo>
                                  <a:pt x="30" y="60"/>
                                </a:lnTo>
                                <a:lnTo>
                                  <a:pt x="36" y="60"/>
                                </a:lnTo>
                                <a:lnTo>
                                  <a:pt x="42" y="58"/>
                                </a:lnTo>
                                <a:lnTo>
                                  <a:pt x="50" y="52"/>
                                </a:lnTo>
                                <a:lnTo>
                                  <a:pt x="56" y="42"/>
                                </a:lnTo>
                                <a:lnTo>
                                  <a:pt x="58" y="36"/>
                                </a:lnTo>
                                <a:lnTo>
                                  <a:pt x="60" y="30"/>
                                </a:lnTo>
                                <a:lnTo>
                                  <a:pt x="60" y="30"/>
                                </a:lnTo>
                                <a:lnTo>
                                  <a:pt x="58" y="24"/>
                                </a:lnTo>
                                <a:lnTo>
                                  <a:pt x="56" y="20"/>
                                </a:lnTo>
                                <a:lnTo>
                                  <a:pt x="50" y="10"/>
                                </a:lnTo>
                                <a:lnTo>
                                  <a:pt x="42" y="4"/>
                                </a:lnTo>
                                <a:lnTo>
                                  <a:pt x="36" y="2"/>
                                </a:lnTo>
                                <a:lnTo>
                                  <a:pt x="30" y="0"/>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92138" y="1044575"/>
                            <a:ext cx="53975" cy="50800"/>
                          </a:xfrm>
                          <a:custGeom>
                            <a:avLst/>
                            <a:gdLst>
                              <a:gd name="T0" fmla="*/ 18 w 34"/>
                              <a:gd name="T1" fmla="*/ 0 h 32"/>
                              <a:gd name="T2" fmla="*/ 18 w 34"/>
                              <a:gd name="T3" fmla="*/ 0 h 32"/>
                              <a:gd name="T4" fmla="*/ 12 w 34"/>
                              <a:gd name="T5" fmla="*/ 0 h 32"/>
                              <a:gd name="T6" fmla="*/ 6 w 34"/>
                              <a:gd name="T7" fmla="*/ 4 h 32"/>
                              <a:gd name="T8" fmla="*/ 2 w 34"/>
                              <a:gd name="T9" fmla="*/ 10 h 32"/>
                              <a:gd name="T10" fmla="*/ 0 w 34"/>
                              <a:gd name="T11" fmla="*/ 16 h 32"/>
                              <a:gd name="T12" fmla="*/ 0 w 34"/>
                              <a:gd name="T13" fmla="*/ 16 h 32"/>
                              <a:gd name="T14" fmla="*/ 2 w 34"/>
                              <a:gd name="T15" fmla="*/ 22 h 32"/>
                              <a:gd name="T16" fmla="*/ 6 w 34"/>
                              <a:gd name="T17" fmla="*/ 28 h 32"/>
                              <a:gd name="T18" fmla="*/ 12 w 34"/>
                              <a:gd name="T19" fmla="*/ 32 h 32"/>
                              <a:gd name="T20" fmla="*/ 18 w 34"/>
                              <a:gd name="T21" fmla="*/ 32 h 32"/>
                              <a:gd name="T22" fmla="*/ 18 w 34"/>
                              <a:gd name="T23" fmla="*/ 32 h 32"/>
                              <a:gd name="T24" fmla="*/ 24 w 34"/>
                              <a:gd name="T25" fmla="*/ 32 h 32"/>
                              <a:gd name="T26" fmla="*/ 30 w 34"/>
                              <a:gd name="T27" fmla="*/ 28 h 32"/>
                              <a:gd name="T28" fmla="*/ 34 w 34"/>
                              <a:gd name="T29" fmla="*/ 22 h 32"/>
                              <a:gd name="T30" fmla="*/ 34 w 34"/>
                              <a:gd name="T31" fmla="*/ 16 h 32"/>
                              <a:gd name="T32" fmla="*/ 34 w 34"/>
                              <a:gd name="T33" fmla="*/ 16 h 32"/>
                              <a:gd name="T34" fmla="*/ 34 w 34"/>
                              <a:gd name="T35" fmla="*/ 10 h 32"/>
                              <a:gd name="T36" fmla="*/ 30 w 34"/>
                              <a:gd name="T37" fmla="*/ 4 h 32"/>
                              <a:gd name="T38" fmla="*/ 24 w 34"/>
                              <a:gd name="T39" fmla="*/ 0 h 32"/>
                              <a:gd name="T40" fmla="*/ 18 w 34"/>
                              <a:gd name="T41" fmla="*/ 0 h 32"/>
                              <a:gd name="T42" fmla="*/ 18 w 34"/>
                              <a:gd name="T43"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32">
                                <a:moveTo>
                                  <a:pt x="18" y="0"/>
                                </a:moveTo>
                                <a:lnTo>
                                  <a:pt x="18" y="0"/>
                                </a:lnTo>
                                <a:lnTo>
                                  <a:pt x="12" y="0"/>
                                </a:lnTo>
                                <a:lnTo>
                                  <a:pt x="6" y="4"/>
                                </a:lnTo>
                                <a:lnTo>
                                  <a:pt x="2" y="10"/>
                                </a:lnTo>
                                <a:lnTo>
                                  <a:pt x="0" y="16"/>
                                </a:lnTo>
                                <a:lnTo>
                                  <a:pt x="0" y="16"/>
                                </a:lnTo>
                                <a:lnTo>
                                  <a:pt x="2" y="22"/>
                                </a:lnTo>
                                <a:lnTo>
                                  <a:pt x="6" y="28"/>
                                </a:lnTo>
                                <a:lnTo>
                                  <a:pt x="12" y="32"/>
                                </a:lnTo>
                                <a:lnTo>
                                  <a:pt x="18" y="32"/>
                                </a:lnTo>
                                <a:lnTo>
                                  <a:pt x="18" y="32"/>
                                </a:lnTo>
                                <a:lnTo>
                                  <a:pt x="24" y="32"/>
                                </a:lnTo>
                                <a:lnTo>
                                  <a:pt x="30" y="28"/>
                                </a:lnTo>
                                <a:lnTo>
                                  <a:pt x="34" y="22"/>
                                </a:lnTo>
                                <a:lnTo>
                                  <a:pt x="34" y="16"/>
                                </a:lnTo>
                                <a:lnTo>
                                  <a:pt x="34" y="16"/>
                                </a:lnTo>
                                <a:lnTo>
                                  <a:pt x="34" y="10"/>
                                </a:lnTo>
                                <a:lnTo>
                                  <a:pt x="30" y="4"/>
                                </a:lnTo>
                                <a:lnTo>
                                  <a:pt x="24" y="0"/>
                                </a:lnTo>
                                <a:lnTo>
                                  <a:pt x="18" y="0"/>
                                </a:lnTo>
                                <a:lnTo>
                                  <a:pt x="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858838" y="1031875"/>
                            <a:ext cx="73025" cy="73025"/>
                          </a:xfrm>
                          <a:custGeom>
                            <a:avLst/>
                            <a:gdLst>
                              <a:gd name="T0" fmla="*/ 22 w 46"/>
                              <a:gd name="T1" fmla="*/ 0 h 46"/>
                              <a:gd name="T2" fmla="*/ 22 w 46"/>
                              <a:gd name="T3" fmla="*/ 0 h 46"/>
                              <a:gd name="T4" fmla="*/ 14 w 46"/>
                              <a:gd name="T5" fmla="*/ 2 h 46"/>
                              <a:gd name="T6" fmla="*/ 6 w 46"/>
                              <a:gd name="T7" fmla="*/ 6 h 46"/>
                              <a:gd name="T8" fmla="*/ 2 w 46"/>
                              <a:gd name="T9" fmla="*/ 14 h 46"/>
                              <a:gd name="T10" fmla="*/ 0 w 46"/>
                              <a:gd name="T11" fmla="*/ 22 h 46"/>
                              <a:gd name="T12" fmla="*/ 0 w 46"/>
                              <a:gd name="T13" fmla="*/ 22 h 46"/>
                              <a:gd name="T14" fmla="*/ 2 w 46"/>
                              <a:gd name="T15" fmla="*/ 32 h 46"/>
                              <a:gd name="T16" fmla="*/ 6 w 46"/>
                              <a:gd name="T17" fmla="*/ 38 h 46"/>
                              <a:gd name="T18" fmla="*/ 14 w 46"/>
                              <a:gd name="T19" fmla="*/ 44 h 46"/>
                              <a:gd name="T20" fmla="*/ 22 w 46"/>
                              <a:gd name="T21" fmla="*/ 46 h 46"/>
                              <a:gd name="T22" fmla="*/ 22 w 46"/>
                              <a:gd name="T23" fmla="*/ 46 h 46"/>
                              <a:gd name="T24" fmla="*/ 32 w 46"/>
                              <a:gd name="T25" fmla="*/ 44 h 46"/>
                              <a:gd name="T26" fmla="*/ 38 w 46"/>
                              <a:gd name="T27" fmla="*/ 38 h 46"/>
                              <a:gd name="T28" fmla="*/ 44 w 46"/>
                              <a:gd name="T29" fmla="*/ 32 h 46"/>
                              <a:gd name="T30" fmla="*/ 46 w 46"/>
                              <a:gd name="T31" fmla="*/ 22 h 46"/>
                              <a:gd name="T32" fmla="*/ 46 w 46"/>
                              <a:gd name="T33" fmla="*/ 22 h 46"/>
                              <a:gd name="T34" fmla="*/ 44 w 46"/>
                              <a:gd name="T35" fmla="*/ 14 h 46"/>
                              <a:gd name="T36" fmla="*/ 38 w 46"/>
                              <a:gd name="T37" fmla="*/ 6 h 46"/>
                              <a:gd name="T38" fmla="*/ 32 w 46"/>
                              <a:gd name="T39" fmla="*/ 2 h 46"/>
                              <a:gd name="T40" fmla="*/ 22 w 46"/>
                              <a:gd name="T41" fmla="*/ 0 h 46"/>
                              <a:gd name="T42" fmla="*/ 22 w 46"/>
                              <a:gd name="T4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46">
                                <a:moveTo>
                                  <a:pt x="22" y="0"/>
                                </a:moveTo>
                                <a:lnTo>
                                  <a:pt x="22" y="0"/>
                                </a:lnTo>
                                <a:lnTo>
                                  <a:pt x="14" y="2"/>
                                </a:lnTo>
                                <a:lnTo>
                                  <a:pt x="6" y="6"/>
                                </a:lnTo>
                                <a:lnTo>
                                  <a:pt x="2" y="14"/>
                                </a:lnTo>
                                <a:lnTo>
                                  <a:pt x="0" y="22"/>
                                </a:lnTo>
                                <a:lnTo>
                                  <a:pt x="0" y="22"/>
                                </a:lnTo>
                                <a:lnTo>
                                  <a:pt x="2" y="32"/>
                                </a:lnTo>
                                <a:lnTo>
                                  <a:pt x="6" y="38"/>
                                </a:lnTo>
                                <a:lnTo>
                                  <a:pt x="14" y="44"/>
                                </a:lnTo>
                                <a:lnTo>
                                  <a:pt x="22" y="46"/>
                                </a:lnTo>
                                <a:lnTo>
                                  <a:pt x="22" y="46"/>
                                </a:lnTo>
                                <a:lnTo>
                                  <a:pt x="32" y="44"/>
                                </a:lnTo>
                                <a:lnTo>
                                  <a:pt x="38" y="38"/>
                                </a:lnTo>
                                <a:lnTo>
                                  <a:pt x="44" y="32"/>
                                </a:lnTo>
                                <a:lnTo>
                                  <a:pt x="46" y="22"/>
                                </a:lnTo>
                                <a:lnTo>
                                  <a:pt x="46" y="22"/>
                                </a:lnTo>
                                <a:lnTo>
                                  <a:pt x="44" y="14"/>
                                </a:lnTo>
                                <a:lnTo>
                                  <a:pt x="38" y="6"/>
                                </a:lnTo>
                                <a:lnTo>
                                  <a:pt x="32" y="2"/>
                                </a:lnTo>
                                <a:lnTo>
                                  <a:pt x="22" y="0"/>
                                </a:lnTo>
                                <a:lnTo>
                                  <a:pt x="2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846138" y="898525"/>
                            <a:ext cx="95250" cy="95250"/>
                          </a:xfrm>
                          <a:custGeom>
                            <a:avLst/>
                            <a:gdLst>
                              <a:gd name="T0" fmla="*/ 30 w 60"/>
                              <a:gd name="T1" fmla="*/ 0 h 60"/>
                              <a:gd name="T2" fmla="*/ 30 w 60"/>
                              <a:gd name="T3" fmla="*/ 0 h 60"/>
                              <a:gd name="T4" fmla="*/ 24 w 60"/>
                              <a:gd name="T5" fmla="*/ 0 h 60"/>
                              <a:gd name="T6" fmla="*/ 18 w 60"/>
                              <a:gd name="T7" fmla="*/ 2 h 60"/>
                              <a:gd name="T8" fmla="*/ 10 w 60"/>
                              <a:gd name="T9" fmla="*/ 8 h 60"/>
                              <a:gd name="T10" fmla="*/ 4 w 60"/>
                              <a:gd name="T11" fmla="*/ 18 h 60"/>
                              <a:gd name="T12" fmla="*/ 2 w 60"/>
                              <a:gd name="T13" fmla="*/ 24 h 60"/>
                              <a:gd name="T14" fmla="*/ 0 w 60"/>
                              <a:gd name="T15" fmla="*/ 30 h 60"/>
                              <a:gd name="T16" fmla="*/ 0 w 60"/>
                              <a:gd name="T17" fmla="*/ 30 h 60"/>
                              <a:gd name="T18" fmla="*/ 2 w 60"/>
                              <a:gd name="T19" fmla="*/ 36 h 60"/>
                              <a:gd name="T20" fmla="*/ 4 w 60"/>
                              <a:gd name="T21" fmla="*/ 42 h 60"/>
                              <a:gd name="T22" fmla="*/ 10 w 60"/>
                              <a:gd name="T23" fmla="*/ 50 h 60"/>
                              <a:gd name="T24" fmla="*/ 18 w 60"/>
                              <a:gd name="T25" fmla="*/ 58 h 60"/>
                              <a:gd name="T26" fmla="*/ 24 w 60"/>
                              <a:gd name="T27" fmla="*/ 58 h 60"/>
                              <a:gd name="T28" fmla="*/ 30 w 60"/>
                              <a:gd name="T29" fmla="*/ 60 h 60"/>
                              <a:gd name="T30" fmla="*/ 30 w 60"/>
                              <a:gd name="T31" fmla="*/ 60 h 60"/>
                              <a:gd name="T32" fmla="*/ 36 w 60"/>
                              <a:gd name="T33" fmla="*/ 58 h 60"/>
                              <a:gd name="T34" fmla="*/ 42 w 60"/>
                              <a:gd name="T35" fmla="*/ 58 h 60"/>
                              <a:gd name="T36" fmla="*/ 52 w 60"/>
                              <a:gd name="T37" fmla="*/ 50 h 60"/>
                              <a:gd name="T38" fmla="*/ 58 w 60"/>
                              <a:gd name="T39" fmla="*/ 42 h 60"/>
                              <a:gd name="T40" fmla="*/ 60 w 60"/>
                              <a:gd name="T41" fmla="*/ 36 h 60"/>
                              <a:gd name="T42" fmla="*/ 60 w 60"/>
                              <a:gd name="T43" fmla="*/ 30 h 60"/>
                              <a:gd name="T44" fmla="*/ 60 w 60"/>
                              <a:gd name="T45" fmla="*/ 30 h 60"/>
                              <a:gd name="T46" fmla="*/ 60 w 60"/>
                              <a:gd name="T47" fmla="*/ 24 h 60"/>
                              <a:gd name="T48" fmla="*/ 58 w 60"/>
                              <a:gd name="T49" fmla="*/ 18 h 60"/>
                              <a:gd name="T50" fmla="*/ 52 w 60"/>
                              <a:gd name="T51" fmla="*/ 8 h 60"/>
                              <a:gd name="T52" fmla="*/ 42 w 60"/>
                              <a:gd name="T53" fmla="*/ 2 h 60"/>
                              <a:gd name="T54" fmla="*/ 36 w 60"/>
                              <a:gd name="T55" fmla="*/ 0 h 60"/>
                              <a:gd name="T56" fmla="*/ 30 w 60"/>
                              <a:gd name="T57" fmla="*/ 0 h 60"/>
                              <a:gd name="T58" fmla="*/ 30 w 60"/>
                              <a:gd name="T5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60">
                                <a:moveTo>
                                  <a:pt x="30" y="0"/>
                                </a:moveTo>
                                <a:lnTo>
                                  <a:pt x="30" y="0"/>
                                </a:lnTo>
                                <a:lnTo>
                                  <a:pt x="24" y="0"/>
                                </a:lnTo>
                                <a:lnTo>
                                  <a:pt x="18" y="2"/>
                                </a:lnTo>
                                <a:lnTo>
                                  <a:pt x="10" y="8"/>
                                </a:lnTo>
                                <a:lnTo>
                                  <a:pt x="4" y="18"/>
                                </a:lnTo>
                                <a:lnTo>
                                  <a:pt x="2" y="24"/>
                                </a:lnTo>
                                <a:lnTo>
                                  <a:pt x="0" y="30"/>
                                </a:lnTo>
                                <a:lnTo>
                                  <a:pt x="0" y="30"/>
                                </a:lnTo>
                                <a:lnTo>
                                  <a:pt x="2" y="36"/>
                                </a:lnTo>
                                <a:lnTo>
                                  <a:pt x="4" y="42"/>
                                </a:lnTo>
                                <a:lnTo>
                                  <a:pt x="10" y="50"/>
                                </a:lnTo>
                                <a:lnTo>
                                  <a:pt x="18" y="58"/>
                                </a:lnTo>
                                <a:lnTo>
                                  <a:pt x="24" y="58"/>
                                </a:lnTo>
                                <a:lnTo>
                                  <a:pt x="30" y="60"/>
                                </a:lnTo>
                                <a:lnTo>
                                  <a:pt x="30" y="60"/>
                                </a:lnTo>
                                <a:lnTo>
                                  <a:pt x="36" y="58"/>
                                </a:lnTo>
                                <a:lnTo>
                                  <a:pt x="42" y="58"/>
                                </a:lnTo>
                                <a:lnTo>
                                  <a:pt x="52" y="50"/>
                                </a:lnTo>
                                <a:lnTo>
                                  <a:pt x="58" y="42"/>
                                </a:lnTo>
                                <a:lnTo>
                                  <a:pt x="60" y="36"/>
                                </a:lnTo>
                                <a:lnTo>
                                  <a:pt x="60" y="30"/>
                                </a:lnTo>
                                <a:lnTo>
                                  <a:pt x="60" y="30"/>
                                </a:lnTo>
                                <a:lnTo>
                                  <a:pt x="60" y="24"/>
                                </a:lnTo>
                                <a:lnTo>
                                  <a:pt x="58" y="18"/>
                                </a:lnTo>
                                <a:lnTo>
                                  <a:pt x="52" y="8"/>
                                </a:lnTo>
                                <a:lnTo>
                                  <a:pt x="42" y="2"/>
                                </a:lnTo>
                                <a:lnTo>
                                  <a:pt x="36" y="0"/>
                                </a:lnTo>
                                <a:lnTo>
                                  <a:pt x="30" y="0"/>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868363" y="1136650"/>
                            <a:ext cx="53975" cy="53975"/>
                          </a:xfrm>
                          <a:custGeom>
                            <a:avLst/>
                            <a:gdLst>
                              <a:gd name="T0" fmla="*/ 16 w 34"/>
                              <a:gd name="T1" fmla="*/ 0 h 34"/>
                              <a:gd name="T2" fmla="*/ 16 w 34"/>
                              <a:gd name="T3" fmla="*/ 0 h 34"/>
                              <a:gd name="T4" fmla="*/ 10 w 34"/>
                              <a:gd name="T5" fmla="*/ 2 h 34"/>
                              <a:gd name="T6" fmla="*/ 4 w 34"/>
                              <a:gd name="T7" fmla="*/ 6 h 34"/>
                              <a:gd name="T8" fmla="*/ 0 w 34"/>
                              <a:gd name="T9" fmla="*/ 10 h 34"/>
                              <a:gd name="T10" fmla="*/ 0 w 34"/>
                              <a:gd name="T11" fmla="*/ 18 h 34"/>
                              <a:gd name="T12" fmla="*/ 0 w 34"/>
                              <a:gd name="T13" fmla="*/ 18 h 34"/>
                              <a:gd name="T14" fmla="*/ 0 w 34"/>
                              <a:gd name="T15" fmla="*/ 24 h 34"/>
                              <a:gd name="T16" fmla="*/ 4 w 34"/>
                              <a:gd name="T17" fmla="*/ 30 h 34"/>
                              <a:gd name="T18" fmla="*/ 10 w 34"/>
                              <a:gd name="T19" fmla="*/ 32 h 34"/>
                              <a:gd name="T20" fmla="*/ 16 w 34"/>
                              <a:gd name="T21" fmla="*/ 34 h 34"/>
                              <a:gd name="T22" fmla="*/ 16 w 34"/>
                              <a:gd name="T23" fmla="*/ 34 h 34"/>
                              <a:gd name="T24" fmla="*/ 22 w 34"/>
                              <a:gd name="T25" fmla="*/ 32 h 34"/>
                              <a:gd name="T26" fmla="*/ 28 w 34"/>
                              <a:gd name="T27" fmla="*/ 30 h 34"/>
                              <a:gd name="T28" fmla="*/ 32 w 34"/>
                              <a:gd name="T29" fmla="*/ 24 h 34"/>
                              <a:gd name="T30" fmla="*/ 34 w 34"/>
                              <a:gd name="T31" fmla="*/ 18 h 34"/>
                              <a:gd name="T32" fmla="*/ 34 w 34"/>
                              <a:gd name="T33" fmla="*/ 18 h 34"/>
                              <a:gd name="T34" fmla="*/ 32 w 34"/>
                              <a:gd name="T35" fmla="*/ 10 h 34"/>
                              <a:gd name="T36" fmla="*/ 28 w 34"/>
                              <a:gd name="T37" fmla="*/ 6 h 34"/>
                              <a:gd name="T38" fmla="*/ 22 w 34"/>
                              <a:gd name="T39" fmla="*/ 2 h 34"/>
                              <a:gd name="T40" fmla="*/ 16 w 34"/>
                              <a:gd name="T41" fmla="*/ 0 h 34"/>
                              <a:gd name="T42" fmla="*/ 16 w 34"/>
                              <a:gd name="T43"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34">
                                <a:moveTo>
                                  <a:pt x="16" y="0"/>
                                </a:moveTo>
                                <a:lnTo>
                                  <a:pt x="16" y="0"/>
                                </a:lnTo>
                                <a:lnTo>
                                  <a:pt x="10" y="2"/>
                                </a:lnTo>
                                <a:lnTo>
                                  <a:pt x="4" y="6"/>
                                </a:lnTo>
                                <a:lnTo>
                                  <a:pt x="0" y="10"/>
                                </a:lnTo>
                                <a:lnTo>
                                  <a:pt x="0" y="18"/>
                                </a:lnTo>
                                <a:lnTo>
                                  <a:pt x="0" y="18"/>
                                </a:lnTo>
                                <a:lnTo>
                                  <a:pt x="0" y="24"/>
                                </a:lnTo>
                                <a:lnTo>
                                  <a:pt x="4" y="30"/>
                                </a:lnTo>
                                <a:lnTo>
                                  <a:pt x="10" y="32"/>
                                </a:lnTo>
                                <a:lnTo>
                                  <a:pt x="16" y="34"/>
                                </a:lnTo>
                                <a:lnTo>
                                  <a:pt x="16" y="34"/>
                                </a:lnTo>
                                <a:lnTo>
                                  <a:pt x="22" y="32"/>
                                </a:lnTo>
                                <a:lnTo>
                                  <a:pt x="28" y="30"/>
                                </a:lnTo>
                                <a:lnTo>
                                  <a:pt x="32" y="24"/>
                                </a:lnTo>
                                <a:lnTo>
                                  <a:pt x="34" y="18"/>
                                </a:lnTo>
                                <a:lnTo>
                                  <a:pt x="34" y="18"/>
                                </a:lnTo>
                                <a:lnTo>
                                  <a:pt x="32" y="10"/>
                                </a:lnTo>
                                <a:lnTo>
                                  <a:pt x="28" y="6"/>
                                </a:lnTo>
                                <a:lnTo>
                                  <a:pt x="22" y="2"/>
                                </a:lnTo>
                                <a:lnTo>
                                  <a:pt x="16" y="0"/>
                                </a:lnTo>
                                <a:lnTo>
                                  <a:pt x="1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452438" y="558800"/>
                            <a:ext cx="73025" cy="76200"/>
                          </a:xfrm>
                          <a:custGeom>
                            <a:avLst/>
                            <a:gdLst>
                              <a:gd name="T0" fmla="*/ 24 w 46"/>
                              <a:gd name="T1" fmla="*/ 48 h 48"/>
                              <a:gd name="T2" fmla="*/ 24 w 46"/>
                              <a:gd name="T3" fmla="*/ 48 h 48"/>
                              <a:gd name="T4" fmla="*/ 32 w 46"/>
                              <a:gd name="T5" fmla="*/ 46 h 48"/>
                              <a:gd name="T6" fmla="*/ 40 w 46"/>
                              <a:gd name="T7" fmla="*/ 40 h 48"/>
                              <a:gd name="T8" fmla="*/ 44 w 46"/>
                              <a:gd name="T9" fmla="*/ 34 h 48"/>
                              <a:gd name="T10" fmla="*/ 46 w 46"/>
                              <a:gd name="T11" fmla="*/ 24 h 48"/>
                              <a:gd name="T12" fmla="*/ 46 w 46"/>
                              <a:gd name="T13" fmla="*/ 24 h 48"/>
                              <a:gd name="T14" fmla="*/ 44 w 46"/>
                              <a:gd name="T15" fmla="*/ 14 h 48"/>
                              <a:gd name="T16" fmla="*/ 40 w 46"/>
                              <a:gd name="T17" fmla="*/ 8 h 48"/>
                              <a:gd name="T18" fmla="*/ 32 w 46"/>
                              <a:gd name="T19" fmla="*/ 2 h 48"/>
                              <a:gd name="T20" fmla="*/ 24 w 46"/>
                              <a:gd name="T21" fmla="*/ 0 h 48"/>
                              <a:gd name="T22" fmla="*/ 24 w 46"/>
                              <a:gd name="T23" fmla="*/ 0 h 48"/>
                              <a:gd name="T24" fmla="*/ 14 w 46"/>
                              <a:gd name="T25" fmla="*/ 2 h 48"/>
                              <a:gd name="T26" fmla="*/ 6 w 46"/>
                              <a:gd name="T27" fmla="*/ 8 h 48"/>
                              <a:gd name="T28" fmla="*/ 2 w 46"/>
                              <a:gd name="T29" fmla="*/ 14 h 48"/>
                              <a:gd name="T30" fmla="*/ 0 w 46"/>
                              <a:gd name="T31" fmla="*/ 24 h 48"/>
                              <a:gd name="T32" fmla="*/ 0 w 46"/>
                              <a:gd name="T33" fmla="*/ 24 h 48"/>
                              <a:gd name="T34" fmla="*/ 2 w 46"/>
                              <a:gd name="T35" fmla="*/ 34 h 48"/>
                              <a:gd name="T36" fmla="*/ 6 w 46"/>
                              <a:gd name="T37" fmla="*/ 40 h 48"/>
                              <a:gd name="T38" fmla="*/ 14 w 46"/>
                              <a:gd name="T39" fmla="*/ 46 h 48"/>
                              <a:gd name="T40" fmla="*/ 24 w 46"/>
                              <a:gd name="T41" fmla="*/ 48 h 48"/>
                              <a:gd name="T42" fmla="*/ 24 w 46"/>
                              <a:gd name="T43"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48">
                                <a:moveTo>
                                  <a:pt x="24" y="48"/>
                                </a:moveTo>
                                <a:lnTo>
                                  <a:pt x="24" y="48"/>
                                </a:lnTo>
                                <a:lnTo>
                                  <a:pt x="32" y="46"/>
                                </a:lnTo>
                                <a:lnTo>
                                  <a:pt x="40" y="40"/>
                                </a:lnTo>
                                <a:lnTo>
                                  <a:pt x="44" y="34"/>
                                </a:lnTo>
                                <a:lnTo>
                                  <a:pt x="46" y="24"/>
                                </a:lnTo>
                                <a:lnTo>
                                  <a:pt x="46" y="24"/>
                                </a:lnTo>
                                <a:lnTo>
                                  <a:pt x="44" y="14"/>
                                </a:lnTo>
                                <a:lnTo>
                                  <a:pt x="40" y="8"/>
                                </a:lnTo>
                                <a:lnTo>
                                  <a:pt x="32" y="2"/>
                                </a:lnTo>
                                <a:lnTo>
                                  <a:pt x="24" y="0"/>
                                </a:lnTo>
                                <a:lnTo>
                                  <a:pt x="24" y="0"/>
                                </a:lnTo>
                                <a:lnTo>
                                  <a:pt x="14" y="2"/>
                                </a:lnTo>
                                <a:lnTo>
                                  <a:pt x="6" y="8"/>
                                </a:lnTo>
                                <a:lnTo>
                                  <a:pt x="2" y="14"/>
                                </a:lnTo>
                                <a:lnTo>
                                  <a:pt x="0" y="24"/>
                                </a:lnTo>
                                <a:lnTo>
                                  <a:pt x="0" y="24"/>
                                </a:lnTo>
                                <a:lnTo>
                                  <a:pt x="2" y="34"/>
                                </a:lnTo>
                                <a:lnTo>
                                  <a:pt x="6" y="40"/>
                                </a:lnTo>
                                <a:lnTo>
                                  <a:pt x="14" y="46"/>
                                </a:lnTo>
                                <a:lnTo>
                                  <a:pt x="24" y="48"/>
                                </a:lnTo>
                                <a:lnTo>
                                  <a:pt x="24" y="4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909638" y="539750"/>
                            <a:ext cx="53975" cy="53975"/>
                          </a:xfrm>
                          <a:custGeom>
                            <a:avLst/>
                            <a:gdLst>
                              <a:gd name="T0" fmla="*/ 20 w 34"/>
                              <a:gd name="T1" fmla="*/ 34 h 34"/>
                              <a:gd name="T2" fmla="*/ 20 w 34"/>
                              <a:gd name="T3" fmla="*/ 34 h 34"/>
                              <a:gd name="T4" fmla="*/ 26 w 34"/>
                              <a:gd name="T5" fmla="*/ 32 h 34"/>
                              <a:gd name="T6" fmla="*/ 30 w 34"/>
                              <a:gd name="T7" fmla="*/ 26 h 34"/>
                              <a:gd name="T8" fmla="*/ 34 w 34"/>
                              <a:gd name="T9" fmla="*/ 20 h 34"/>
                              <a:gd name="T10" fmla="*/ 34 w 34"/>
                              <a:gd name="T11" fmla="*/ 14 h 34"/>
                              <a:gd name="T12" fmla="*/ 34 w 34"/>
                              <a:gd name="T13" fmla="*/ 14 h 34"/>
                              <a:gd name="T14" fmla="*/ 32 w 34"/>
                              <a:gd name="T15" fmla="*/ 8 h 34"/>
                              <a:gd name="T16" fmla="*/ 26 w 34"/>
                              <a:gd name="T17" fmla="*/ 4 h 34"/>
                              <a:gd name="T18" fmla="*/ 22 w 34"/>
                              <a:gd name="T19" fmla="*/ 0 h 34"/>
                              <a:gd name="T20" fmla="*/ 14 w 34"/>
                              <a:gd name="T21" fmla="*/ 0 h 34"/>
                              <a:gd name="T22" fmla="*/ 14 w 34"/>
                              <a:gd name="T23" fmla="*/ 0 h 34"/>
                              <a:gd name="T24" fmla="*/ 8 w 34"/>
                              <a:gd name="T25" fmla="*/ 4 h 34"/>
                              <a:gd name="T26" fmla="*/ 4 w 34"/>
                              <a:gd name="T27" fmla="*/ 8 h 34"/>
                              <a:gd name="T28" fmla="*/ 0 w 34"/>
                              <a:gd name="T29" fmla="*/ 14 h 34"/>
                              <a:gd name="T30" fmla="*/ 0 w 34"/>
                              <a:gd name="T31" fmla="*/ 20 h 34"/>
                              <a:gd name="T32" fmla="*/ 0 w 34"/>
                              <a:gd name="T33" fmla="*/ 20 h 34"/>
                              <a:gd name="T34" fmla="*/ 4 w 34"/>
                              <a:gd name="T35" fmla="*/ 26 h 34"/>
                              <a:gd name="T36" fmla="*/ 8 w 34"/>
                              <a:gd name="T37" fmla="*/ 30 h 34"/>
                              <a:gd name="T38" fmla="*/ 14 w 34"/>
                              <a:gd name="T39" fmla="*/ 34 h 34"/>
                              <a:gd name="T40" fmla="*/ 20 w 34"/>
                              <a:gd name="T41" fmla="*/ 34 h 34"/>
                              <a:gd name="T42" fmla="*/ 20 w 34"/>
                              <a:gd name="T4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34">
                                <a:moveTo>
                                  <a:pt x="20" y="34"/>
                                </a:moveTo>
                                <a:lnTo>
                                  <a:pt x="20" y="34"/>
                                </a:lnTo>
                                <a:lnTo>
                                  <a:pt x="26" y="32"/>
                                </a:lnTo>
                                <a:lnTo>
                                  <a:pt x="30" y="26"/>
                                </a:lnTo>
                                <a:lnTo>
                                  <a:pt x="34" y="20"/>
                                </a:lnTo>
                                <a:lnTo>
                                  <a:pt x="34" y="14"/>
                                </a:lnTo>
                                <a:lnTo>
                                  <a:pt x="34" y="14"/>
                                </a:lnTo>
                                <a:lnTo>
                                  <a:pt x="32" y="8"/>
                                </a:lnTo>
                                <a:lnTo>
                                  <a:pt x="26" y="4"/>
                                </a:lnTo>
                                <a:lnTo>
                                  <a:pt x="22" y="0"/>
                                </a:lnTo>
                                <a:lnTo>
                                  <a:pt x="14" y="0"/>
                                </a:lnTo>
                                <a:lnTo>
                                  <a:pt x="14" y="0"/>
                                </a:lnTo>
                                <a:lnTo>
                                  <a:pt x="8" y="4"/>
                                </a:lnTo>
                                <a:lnTo>
                                  <a:pt x="4" y="8"/>
                                </a:lnTo>
                                <a:lnTo>
                                  <a:pt x="0" y="14"/>
                                </a:lnTo>
                                <a:lnTo>
                                  <a:pt x="0" y="20"/>
                                </a:lnTo>
                                <a:lnTo>
                                  <a:pt x="0" y="20"/>
                                </a:lnTo>
                                <a:lnTo>
                                  <a:pt x="4" y="26"/>
                                </a:lnTo>
                                <a:lnTo>
                                  <a:pt x="8" y="30"/>
                                </a:lnTo>
                                <a:lnTo>
                                  <a:pt x="14" y="34"/>
                                </a:lnTo>
                                <a:lnTo>
                                  <a:pt x="20" y="34"/>
                                </a:lnTo>
                                <a:lnTo>
                                  <a:pt x="20" y="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719138" y="609600"/>
                            <a:ext cx="38100" cy="38100"/>
                          </a:xfrm>
                          <a:custGeom>
                            <a:avLst/>
                            <a:gdLst>
                              <a:gd name="T0" fmla="*/ 12 w 24"/>
                              <a:gd name="T1" fmla="*/ 24 h 24"/>
                              <a:gd name="T2" fmla="*/ 12 w 24"/>
                              <a:gd name="T3" fmla="*/ 24 h 24"/>
                              <a:gd name="T4" fmla="*/ 16 w 24"/>
                              <a:gd name="T5" fmla="*/ 22 h 24"/>
                              <a:gd name="T6" fmla="*/ 20 w 24"/>
                              <a:gd name="T7" fmla="*/ 20 h 24"/>
                              <a:gd name="T8" fmla="*/ 24 w 24"/>
                              <a:gd name="T9" fmla="*/ 16 h 24"/>
                              <a:gd name="T10" fmla="*/ 24 w 24"/>
                              <a:gd name="T11" fmla="*/ 12 h 24"/>
                              <a:gd name="T12" fmla="*/ 24 w 24"/>
                              <a:gd name="T13" fmla="*/ 12 h 24"/>
                              <a:gd name="T14" fmla="*/ 24 w 24"/>
                              <a:gd name="T15" fmla="*/ 6 h 24"/>
                              <a:gd name="T16" fmla="*/ 20 w 24"/>
                              <a:gd name="T17" fmla="*/ 4 h 24"/>
                              <a:gd name="T18" fmla="*/ 16 w 24"/>
                              <a:gd name="T19" fmla="*/ 0 h 24"/>
                              <a:gd name="T20" fmla="*/ 12 w 24"/>
                              <a:gd name="T21" fmla="*/ 0 h 24"/>
                              <a:gd name="T22" fmla="*/ 12 w 24"/>
                              <a:gd name="T23" fmla="*/ 0 h 24"/>
                              <a:gd name="T24" fmla="*/ 8 w 24"/>
                              <a:gd name="T25" fmla="*/ 0 h 24"/>
                              <a:gd name="T26" fmla="*/ 4 w 24"/>
                              <a:gd name="T27" fmla="*/ 4 h 24"/>
                              <a:gd name="T28" fmla="*/ 0 w 24"/>
                              <a:gd name="T29" fmla="*/ 6 h 24"/>
                              <a:gd name="T30" fmla="*/ 0 w 24"/>
                              <a:gd name="T31" fmla="*/ 12 h 24"/>
                              <a:gd name="T32" fmla="*/ 0 w 24"/>
                              <a:gd name="T33" fmla="*/ 12 h 24"/>
                              <a:gd name="T34" fmla="*/ 0 w 24"/>
                              <a:gd name="T35" fmla="*/ 16 h 24"/>
                              <a:gd name="T36" fmla="*/ 4 w 24"/>
                              <a:gd name="T37" fmla="*/ 20 h 24"/>
                              <a:gd name="T38" fmla="*/ 8 w 24"/>
                              <a:gd name="T39" fmla="*/ 22 h 24"/>
                              <a:gd name="T40" fmla="*/ 12 w 24"/>
                              <a:gd name="T41" fmla="*/ 24 h 24"/>
                              <a:gd name="T42" fmla="*/ 12 w 24"/>
                              <a:gd name="T43"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24">
                                <a:moveTo>
                                  <a:pt x="12" y="24"/>
                                </a:moveTo>
                                <a:lnTo>
                                  <a:pt x="12" y="24"/>
                                </a:lnTo>
                                <a:lnTo>
                                  <a:pt x="16" y="22"/>
                                </a:lnTo>
                                <a:lnTo>
                                  <a:pt x="20" y="20"/>
                                </a:lnTo>
                                <a:lnTo>
                                  <a:pt x="24" y="16"/>
                                </a:lnTo>
                                <a:lnTo>
                                  <a:pt x="24" y="12"/>
                                </a:lnTo>
                                <a:lnTo>
                                  <a:pt x="24" y="12"/>
                                </a:lnTo>
                                <a:lnTo>
                                  <a:pt x="24" y="6"/>
                                </a:lnTo>
                                <a:lnTo>
                                  <a:pt x="20" y="4"/>
                                </a:lnTo>
                                <a:lnTo>
                                  <a:pt x="16" y="0"/>
                                </a:lnTo>
                                <a:lnTo>
                                  <a:pt x="12" y="0"/>
                                </a:lnTo>
                                <a:lnTo>
                                  <a:pt x="12" y="0"/>
                                </a:lnTo>
                                <a:lnTo>
                                  <a:pt x="8" y="0"/>
                                </a:lnTo>
                                <a:lnTo>
                                  <a:pt x="4" y="4"/>
                                </a:lnTo>
                                <a:lnTo>
                                  <a:pt x="0" y="6"/>
                                </a:lnTo>
                                <a:lnTo>
                                  <a:pt x="0" y="12"/>
                                </a:lnTo>
                                <a:lnTo>
                                  <a:pt x="0" y="12"/>
                                </a:lnTo>
                                <a:lnTo>
                                  <a:pt x="0" y="16"/>
                                </a:lnTo>
                                <a:lnTo>
                                  <a:pt x="4" y="20"/>
                                </a:lnTo>
                                <a:lnTo>
                                  <a:pt x="8" y="22"/>
                                </a:lnTo>
                                <a:lnTo>
                                  <a:pt x="12" y="24"/>
                                </a:lnTo>
                                <a:lnTo>
                                  <a:pt x="12" y="2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17500" y="523875"/>
                            <a:ext cx="55563" cy="53975"/>
                          </a:xfrm>
                          <a:custGeom>
                            <a:avLst/>
                            <a:gdLst>
                              <a:gd name="T0" fmla="*/ 19 w 35"/>
                              <a:gd name="T1" fmla="*/ 34 h 34"/>
                              <a:gd name="T2" fmla="*/ 19 w 35"/>
                              <a:gd name="T3" fmla="*/ 34 h 34"/>
                              <a:gd name="T4" fmla="*/ 25 w 35"/>
                              <a:gd name="T5" fmla="*/ 32 h 34"/>
                              <a:gd name="T6" fmla="*/ 31 w 35"/>
                              <a:gd name="T7" fmla="*/ 28 h 34"/>
                              <a:gd name="T8" fmla="*/ 35 w 35"/>
                              <a:gd name="T9" fmla="*/ 24 h 34"/>
                              <a:gd name="T10" fmla="*/ 35 w 35"/>
                              <a:gd name="T11" fmla="*/ 16 h 34"/>
                              <a:gd name="T12" fmla="*/ 35 w 35"/>
                              <a:gd name="T13" fmla="*/ 16 h 34"/>
                              <a:gd name="T14" fmla="*/ 35 w 35"/>
                              <a:gd name="T15" fmla="*/ 10 h 34"/>
                              <a:gd name="T16" fmla="*/ 31 w 35"/>
                              <a:gd name="T17" fmla="*/ 4 h 34"/>
                              <a:gd name="T18" fmla="*/ 25 w 35"/>
                              <a:gd name="T19" fmla="*/ 2 h 34"/>
                              <a:gd name="T20" fmla="*/ 19 w 35"/>
                              <a:gd name="T21" fmla="*/ 0 h 34"/>
                              <a:gd name="T22" fmla="*/ 19 w 35"/>
                              <a:gd name="T23" fmla="*/ 0 h 34"/>
                              <a:gd name="T24" fmla="*/ 12 w 35"/>
                              <a:gd name="T25" fmla="*/ 2 h 34"/>
                              <a:gd name="T26" fmla="*/ 6 w 35"/>
                              <a:gd name="T27" fmla="*/ 4 h 34"/>
                              <a:gd name="T28" fmla="*/ 2 w 35"/>
                              <a:gd name="T29" fmla="*/ 10 h 34"/>
                              <a:gd name="T30" fmla="*/ 0 w 35"/>
                              <a:gd name="T31" fmla="*/ 16 h 34"/>
                              <a:gd name="T32" fmla="*/ 0 w 35"/>
                              <a:gd name="T33" fmla="*/ 16 h 34"/>
                              <a:gd name="T34" fmla="*/ 2 w 35"/>
                              <a:gd name="T35" fmla="*/ 24 h 34"/>
                              <a:gd name="T36" fmla="*/ 6 w 35"/>
                              <a:gd name="T37" fmla="*/ 28 h 34"/>
                              <a:gd name="T38" fmla="*/ 12 w 35"/>
                              <a:gd name="T39" fmla="*/ 32 h 34"/>
                              <a:gd name="T40" fmla="*/ 19 w 35"/>
                              <a:gd name="T41" fmla="*/ 34 h 34"/>
                              <a:gd name="T42" fmla="*/ 19 w 35"/>
                              <a:gd name="T4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 h="34">
                                <a:moveTo>
                                  <a:pt x="19" y="34"/>
                                </a:moveTo>
                                <a:lnTo>
                                  <a:pt x="19" y="34"/>
                                </a:lnTo>
                                <a:lnTo>
                                  <a:pt x="25" y="32"/>
                                </a:lnTo>
                                <a:lnTo>
                                  <a:pt x="31" y="28"/>
                                </a:lnTo>
                                <a:lnTo>
                                  <a:pt x="35" y="24"/>
                                </a:lnTo>
                                <a:lnTo>
                                  <a:pt x="35" y="16"/>
                                </a:lnTo>
                                <a:lnTo>
                                  <a:pt x="35" y="16"/>
                                </a:lnTo>
                                <a:lnTo>
                                  <a:pt x="35" y="10"/>
                                </a:lnTo>
                                <a:lnTo>
                                  <a:pt x="31" y="4"/>
                                </a:lnTo>
                                <a:lnTo>
                                  <a:pt x="25" y="2"/>
                                </a:lnTo>
                                <a:lnTo>
                                  <a:pt x="19" y="0"/>
                                </a:lnTo>
                                <a:lnTo>
                                  <a:pt x="19" y="0"/>
                                </a:lnTo>
                                <a:lnTo>
                                  <a:pt x="12" y="2"/>
                                </a:lnTo>
                                <a:lnTo>
                                  <a:pt x="6" y="4"/>
                                </a:lnTo>
                                <a:lnTo>
                                  <a:pt x="2" y="10"/>
                                </a:lnTo>
                                <a:lnTo>
                                  <a:pt x="0" y="16"/>
                                </a:lnTo>
                                <a:lnTo>
                                  <a:pt x="0" y="16"/>
                                </a:lnTo>
                                <a:lnTo>
                                  <a:pt x="2" y="24"/>
                                </a:lnTo>
                                <a:lnTo>
                                  <a:pt x="6" y="28"/>
                                </a:lnTo>
                                <a:lnTo>
                                  <a:pt x="12" y="32"/>
                                </a:lnTo>
                                <a:lnTo>
                                  <a:pt x="19" y="34"/>
                                </a:lnTo>
                                <a:lnTo>
                                  <a:pt x="19" y="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0" y="425450"/>
                            <a:ext cx="1358900" cy="898525"/>
                          </a:xfrm>
                          <a:custGeom>
                            <a:avLst/>
                            <a:gdLst>
                              <a:gd name="T0" fmla="*/ 756 w 856"/>
                              <a:gd name="T1" fmla="*/ 60 h 566"/>
                              <a:gd name="T2" fmla="*/ 746 w 856"/>
                              <a:gd name="T3" fmla="*/ 48 h 566"/>
                              <a:gd name="T4" fmla="*/ 770 w 856"/>
                              <a:gd name="T5" fmla="*/ 24 h 566"/>
                              <a:gd name="T6" fmla="*/ 756 w 856"/>
                              <a:gd name="T7" fmla="*/ 2 h 566"/>
                              <a:gd name="T8" fmla="*/ 110 w 856"/>
                              <a:gd name="T9" fmla="*/ 0 h 566"/>
                              <a:gd name="T10" fmla="*/ 88 w 856"/>
                              <a:gd name="T11" fmla="*/ 14 h 566"/>
                              <a:gd name="T12" fmla="*/ 94 w 856"/>
                              <a:gd name="T13" fmla="*/ 42 h 566"/>
                              <a:gd name="T14" fmla="*/ 116 w 856"/>
                              <a:gd name="T15" fmla="*/ 64 h 566"/>
                              <a:gd name="T16" fmla="*/ 24 w 856"/>
                              <a:gd name="T17" fmla="*/ 58 h 566"/>
                              <a:gd name="T18" fmla="*/ 2 w 856"/>
                              <a:gd name="T19" fmla="*/ 72 h 566"/>
                              <a:gd name="T20" fmla="*/ 8 w 856"/>
                              <a:gd name="T21" fmla="*/ 98 h 566"/>
                              <a:gd name="T22" fmla="*/ 84 w 856"/>
                              <a:gd name="T23" fmla="*/ 106 h 566"/>
                              <a:gd name="T24" fmla="*/ 112 w 856"/>
                              <a:gd name="T25" fmla="*/ 126 h 566"/>
                              <a:gd name="T26" fmla="*/ 116 w 856"/>
                              <a:gd name="T27" fmla="*/ 486 h 566"/>
                              <a:gd name="T28" fmla="*/ 128 w 856"/>
                              <a:gd name="T29" fmla="*/ 530 h 566"/>
                              <a:gd name="T30" fmla="*/ 180 w 856"/>
                              <a:gd name="T31" fmla="*/ 564 h 566"/>
                              <a:gd name="T32" fmla="*/ 678 w 856"/>
                              <a:gd name="T33" fmla="*/ 564 h 566"/>
                              <a:gd name="T34" fmla="*/ 728 w 856"/>
                              <a:gd name="T35" fmla="*/ 530 h 566"/>
                              <a:gd name="T36" fmla="*/ 742 w 856"/>
                              <a:gd name="T37" fmla="*/ 254 h 566"/>
                              <a:gd name="T38" fmla="*/ 744 w 856"/>
                              <a:gd name="T39" fmla="*/ 126 h 566"/>
                              <a:gd name="T40" fmla="*/ 774 w 856"/>
                              <a:gd name="T41" fmla="*/ 106 h 566"/>
                              <a:gd name="T42" fmla="*/ 850 w 856"/>
                              <a:gd name="T43" fmla="*/ 98 h 566"/>
                              <a:gd name="T44" fmla="*/ 854 w 856"/>
                              <a:gd name="T45" fmla="*/ 72 h 566"/>
                              <a:gd name="T46" fmla="*/ 832 w 856"/>
                              <a:gd name="T47" fmla="*/ 58 h 566"/>
                              <a:gd name="T48" fmla="*/ 694 w 856"/>
                              <a:gd name="T49" fmla="*/ 62 h 566"/>
                              <a:gd name="T50" fmla="*/ 688 w 856"/>
                              <a:gd name="T51" fmla="*/ 156 h 566"/>
                              <a:gd name="T52" fmla="*/ 646 w 856"/>
                              <a:gd name="T53" fmla="*/ 124 h 566"/>
                              <a:gd name="T54" fmla="*/ 617 w 856"/>
                              <a:gd name="T55" fmla="*/ 122 h 566"/>
                              <a:gd name="T56" fmla="*/ 589 w 856"/>
                              <a:gd name="T57" fmla="*/ 134 h 566"/>
                              <a:gd name="T58" fmla="*/ 545 w 856"/>
                              <a:gd name="T59" fmla="*/ 128 h 566"/>
                              <a:gd name="T60" fmla="*/ 549 w 856"/>
                              <a:gd name="T61" fmla="*/ 116 h 566"/>
                              <a:gd name="T62" fmla="*/ 525 w 856"/>
                              <a:gd name="T63" fmla="*/ 92 h 566"/>
                              <a:gd name="T64" fmla="*/ 505 w 856"/>
                              <a:gd name="T65" fmla="*/ 106 h 566"/>
                              <a:gd name="T66" fmla="*/ 507 w 856"/>
                              <a:gd name="T67" fmla="*/ 130 h 566"/>
                              <a:gd name="T68" fmla="*/ 509 w 856"/>
                              <a:gd name="T69" fmla="*/ 144 h 566"/>
                              <a:gd name="T70" fmla="*/ 473 w 856"/>
                              <a:gd name="T71" fmla="*/ 146 h 566"/>
                              <a:gd name="T72" fmla="*/ 455 w 856"/>
                              <a:gd name="T73" fmla="*/ 148 h 566"/>
                              <a:gd name="T74" fmla="*/ 389 w 856"/>
                              <a:gd name="T75" fmla="*/ 116 h 566"/>
                              <a:gd name="T76" fmla="*/ 359 w 856"/>
                              <a:gd name="T77" fmla="*/ 122 h 566"/>
                              <a:gd name="T78" fmla="*/ 321 w 856"/>
                              <a:gd name="T79" fmla="*/ 152 h 566"/>
                              <a:gd name="T80" fmla="*/ 257 w 856"/>
                              <a:gd name="T81" fmla="*/ 122 h 566"/>
                              <a:gd name="T82" fmla="*/ 204 w 856"/>
                              <a:gd name="T83" fmla="*/ 142 h 566"/>
                              <a:gd name="T84" fmla="*/ 182 w 856"/>
                              <a:gd name="T85" fmla="*/ 154 h 566"/>
                              <a:gd name="T86" fmla="*/ 164 w 856"/>
                              <a:gd name="T87" fmla="*/ 62 h 566"/>
                              <a:gd name="T88" fmla="*/ 605 w 856"/>
                              <a:gd name="T89" fmla="*/ 168 h 566"/>
                              <a:gd name="T90" fmla="*/ 629 w 856"/>
                              <a:gd name="T91" fmla="*/ 158 h 566"/>
                              <a:gd name="T92" fmla="*/ 656 w 856"/>
                              <a:gd name="T93" fmla="*/ 174 h 566"/>
                              <a:gd name="T94" fmla="*/ 527 w 856"/>
                              <a:gd name="T95" fmla="*/ 174 h 566"/>
                              <a:gd name="T96" fmla="*/ 557 w 856"/>
                              <a:gd name="T97" fmla="*/ 162 h 566"/>
                              <a:gd name="T98" fmla="*/ 579 w 856"/>
                              <a:gd name="T99" fmla="*/ 170 h 566"/>
                              <a:gd name="T100" fmla="*/ 349 w 856"/>
                              <a:gd name="T101" fmla="*/ 174 h 566"/>
                              <a:gd name="T102" fmla="*/ 377 w 856"/>
                              <a:gd name="T103" fmla="*/ 154 h 566"/>
                              <a:gd name="T104" fmla="*/ 413 w 856"/>
                              <a:gd name="T105" fmla="*/ 158 h 566"/>
                              <a:gd name="T106" fmla="*/ 295 w 856"/>
                              <a:gd name="T107" fmla="*/ 174 h 566"/>
                              <a:gd name="T108" fmla="*/ 237 w 856"/>
                              <a:gd name="T109" fmla="*/ 162 h 566"/>
                              <a:gd name="T110" fmla="*/ 269 w 856"/>
                              <a:gd name="T111" fmla="*/ 160 h 566"/>
                              <a:gd name="T112" fmla="*/ 295 w 856"/>
                              <a:gd name="T113" fmla="*/ 174 h 566"/>
                              <a:gd name="T114" fmla="*/ 694 w 856"/>
                              <a:gd name="T115" fmla="*/ 486 h 566"/>
                              <a:gd name="T116" fmla="*/ 684 w 856"/>
                              <a:gd name="T117" fmla="*/ 508 h 566"/>
                              <a:gd name="T118" fmla="*/ 196 w 856"/>
                              <a:gd name="T119" fmla="*/ 518 h 566"/>
                              <a:gd name="T120" fmla="*/ 172 w 856"/>
                              <a:gd name="T121" fmla="*/ 508 h 566"/>
                              <a:gd name="T122" fmla="*/ 164 w 856"/>
                              <a:gd name="T123" fmla="*/ 254 h 566"/>
                              <a:gd name="T124" fmla="*/ 166 w 856"/>
                              <a:gd name="T125" fmla="*/ 208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56" h="566">
                                <a:moveTo>
                                  <a:pt x="832" y="58"/>
                                </a:moveTo>
                                <a:lnTo>
                                  <a:pt x="774" y="58"/>
                                </a:lnTo>
                                <a:lnTo>
                                  <a:pt x="774" y="58"/>
                                </a:lnTo>
                                <a:lnTo>
                                  <a:pt x="756" y="60"/>
                                </a:lnTo>
                                <a:lnTo>
                                  <a:pt x="742" y="64"/>
                                </a:lnTo>
                                <a:lnTo>
                                  <a:pt x="742" y="48"/>
                                </a:lnTo>
                                <a:lnTo>
                                  <a:pt x="746" y="48"/>
                                </a:lnTo>
                                <a:lnTo>
                                  <a:pt x="746" y="48"/>
                                </a:lnTo>
                                <a:lnTo>
                                  <a:pt x="756" y="46"/>
                                </a:lnTo>
                                <a:lnTo>
                                  <a:pt x="762" y="42"/>
                                </a:lnTo>
                                <a:lnTo>
                                  <a:pt x="768" y="34"/>
                                </a:lnTo>
                                <a:lnTo>
                                  <a:pt x="770" y="24"/>
                                </a:lnTo>
                                <a:lnTo>
                                  <a:pt x="770" y="24"/>
                                </a:lnTo>
                                <a:lnTo>
                                  <a:pt x="768" y="14"/>
                                </a:lnTo>
                                <a:lnTo>
                                  <a:pt x="762" y="8"/>
                                </a:lnTo>
                                <a:lnTo>
                                  <a:pt x="756" y="2"/>
                                </a:lnTo>
                                <a:lnTo>
                                  <a:pt x="746" y="0"/>
                                </a:lnTo>
                                <a:lnTo>
                                  <a:pt x="742" y="0"/>
                                </a:lnTo>
                                <a:lnTo>
                                  <a:pt x="116" y="0"/>
                                </a:lnTo>
                                <a:lnTo>
                                  <a:pt x="110" y="0"/>
                                </a:lnTo>
                                <a:lnTo>
                                  <a:pt x="110" y="0"/>
                                </a:lnTo>
                                <a:lnTo>
                                  <a:pt x="102" y="2"/>
                                </a:lnTo>
                                <a:lnTo>
                                  <a:pt x="94" y="8"/>
                                </a:lnTo>
                                <a:lnTo>
                                  <a:pt x="88" y="14"/>
                                </a:lnTo>
                                <a:lnTo>
                                  <a:pt x="86" y="24"/>
                                </a:lnTo>
                                <a:lnTo>
                                  <a:pt x="86" y="24"/>
                                </a:lnTo>
                                <a:lnTo>
                                  <a:pt x="88" y="34"/>
                                </a:lnTo>
                                <a:lnTo>
                                  <a:pt x="94" y="42"/>
                                </a:lnTo>
                                <a:lnTo>
                                  <a:pt x="102" y="46"/>
                                </a:lnTo>
                                <a:lnTo>
                                  <a:pt x="110" y="48"/>
                                </a:lnTo>
                                <a:lnTo>
                                  <a:pt x="116" y="48"/>
                                </a:lnTo>
                                <a:lnTo>
                                  <a:pt x="116" y="64"/>
                                </a:lnTo>
                                <a:lnTo>
                                  <a:pt x="116" y="64"/>
                                </a:lnTo>
                                <a:lnTo>
                                  <a:pt x="100" y="60"/>
                                </a:lnTo>
                                <a:lnTo>
                                  <a:pt x="84" y="58"/>
                                </a:lnTo>
                                <a:lnTo>
                                  <a:pt x="24" y="58"/>
                                </a:lnTo>
                                <a:lnTo>
                                  <a:pt x="24" y="58"/>
                                </a:lnTo>
                                <a:lnTo>
                                  <a:pt x="14" y="60"/>
                                </a:lnTo>
                                <a:lnTo>
                                  <a:pt x="8" y="64"/>
                                </a:lnTo>
                                <a:lnTo>
                                  <a:pt x="2" y="72"/>
                                </a:lnTo>
                                <a:lnTo>
                                  <a:pt x="0" y="82"/>
                                </a:lnTo>
                                <a:lnTo>
                                  <a:pt x="0" y="82"/>
                                </a:lnTo>
                                <a:lnTo>
                                  <a:pt x="2" y="92"/>
                                </a:lnTo>
                                <a:lnTo>
                                  <a:pt x="8" y="98"/>
                                </a:lnTo>
                                <a:lnTo>
                                  <a:pt x="14" y="104"/>
                                </a:lnTo>
                                <a:lnTo>
                                  <a:pt x="24" y="106"/>
                                </a:lnTo>
                                <a:lnTo>
                                  <a:pt x="84" y="106"/>
                                </a:lnTo>
                                <a:lnTo>
                                  <a:pt x="84" y="106"/>
                                </a:lnTo>
                                <a:lnTo>
                                  <a:pt x="90" y="106"/>
                                </a:lnTo>
                                <a:lnTo>
                                  <a:pt x="96" y="108"/>
                                </a:lnTo>
                                <a:lnTo>
                                  <a:pt x="106" y="116"/>
                                </a:lnTo>
                                <a:lnTo>
                                  <a:pt x="112" y="126"/>
                                </a:lnTo>
                                <a:lnTo>
                                  <a:pt x="114" y="132"/>
                                </a:lnTo>
                                <a:lnTo>
                                  <a:pt x="116" y="138"/>
                                </a:lnTo>
                                <a:lnTo>
                                  <a:pt x="116" y="254"/>
                                </a:lnTo>
                                <a:lnTo>
                                  <a:pt x="116" y="486"/>
                                </a:lnTo>
                                <a:lnTo>
                                  <a:pt x="116" y="486"/>
                                </a:lnTo>
                                <a:lnTo>
                                  <a:pt x="116" y="502"/>
                                </a:lnTo>
                                <a:lnTo>
                                  <a:pt x="122" y="516"/>
                                </a:lnTo>
                                <a:lnTo>
                                  <a:pt x="128" y="530"/>
                                </a:lnTo>
                                <a:lnTo>
                                  <a:pt x="138" y="542"/>
                                </a:lnTo>
                                <a:lnTo>
                                  <a:pt x="150" y="552"/>
                                </a:lnTo>
                                <a:lnTo>
                                  <a:pt x="164" y="558"/>
                                </a:lnTo>
                                <a:lnTo>
                                  <a:pt x="180" y="564"/>
                                </a:lnTo>
                                <a:lnTo>
                                  <a:pt x="196" y="566"/>
                                </a:lnTo>
                                <a:lnTo>
                                  <a:pt x="662" y="566"/>
                                </a:lnTo>
                                <a:lnTo>
                                  <a:pt x="662" y="566"/>
                                </a:lnTo>
                                <a:lnTo>
                                  <a:pt x="678" y="564"/>
                                </a:lnTo>
                                <a:lnTo>
                                  <a:pt x="692" y="558"/>
                                </a:lnTo>
                                <a:lnTo>
                                  <a:pt x="706" y="552"/>
                                </a:lnTo>
                                <a:lnTo>
                                  <a:pt x="718" y="542"/>
                                </a:lnTo>
                                <a:lnTo>
                                  <a:pt x="728" y="530"/>
                                </a:lnTo>
                                <a:lnTo>
                                  <a:pt x="734" y="516"/>
                                </a:lnTo>
                                <a:lnTo>
                                  <a:pt x="740" y="502"/>
                                </a:lnTo>
                                <a:lnTo>
                                  <a:pt x="742" y="486"/>
                                </a:lnTo>
                                <a:lnTo>
                                  <a:pt x="742" y="254"/>
                                </a:lnTo>
                                <a:lnTo>
                                  <a:pt x="742" y="138"/>
                                </a:lnTo>
                                <a:lnTo>
                                  <a:pt x="742" y="138"/>
                                </a:lnTo>
                                <a:lnTo>
                                  <a:pt x="742" y="132"/>
                                </a:lnTo>
                                <a:lnTo>
                                  <a:pt x="744" y="126"/>
                                </a:lnTo>
                                <a:lnTo>
                                  <a:pt x="750" y="116"/>
                                </a:lnTo>
                                <a:lnTo>
                                  <a:pt x="760" y="108"/>
                                </a:lnTo>
                                <a:lnTo>
                                  <a:pt x="766" y="106"/>
                                </a:lnTo>
                                <a:lnTo>
                                  <a:pt x="774" y="106"/>
                                </a:lnTo>
                                <a:lnTo>
                                  <a:pt x="832" y="106"/>
                                </a:lnTo>
                                <a:lnTo>
                                  <a:pt x="832" y="106"/>
                                </a:lnTo>
                                <a:lnTo>
                                  <a:pt x="842" y="104"/>
                                </a:lnTo>
                                <a:lnTo>
                                  <a:pt x="850" y="98"/>
                                </a:lnTo>
                                <a:lnTo>
                                  <a:pt x="854" y="92"/>
                                </a:lnTo>
                                <a:lnTo>
                                  <a:pt x="856" y="82"/>
                                </a:lnTo>
                                <a:lnTo>
                                  <a:pt x="856" y="82"/>
                                </a:lnTo>
                                <a:lnTo>
                                  <a:pt x="854" y="72"/>
                                </a:lnTo>
                                <a:lnTo>
                                  <a:pt x="850" y="64"/>
                                </a:lnTo>
                                <a:lnTo>
                                  <a:pt x="842" y="60"/>
                                </a:lnTo>
                                <a:lnTo>
                                  <a:pt x="832" y="58"/>
                                </a:lnTo>
                                <a:lnTo>
                                  <a:pt x="832" y="58"/>
                                </a:lnTo>
                                <a:close/>
                                <a:moveTo>
                                  <a:pt x="164" y="62"/>
                                </a:moveTo>
                                <a:lnTo>
                                  <a:pt x="164" y="48"/>
                                </a:lnTo>
                                <a:lnTo>
                                  <a:pt x="694" y="48"/>
                                </a:lnTo>
                                <a:lnTo>
                                  <a:pt x="694" y="62"/>
                                </a:lnTo>
                                <a:lnTo>
                                  <a:pt x="694" y="138"/>
                                </a:lnTo>
                                <a:lnTo>
                                  <a:pt x="694" y="158"/>
                                </a:lnTo>
                                <a:lnTo>
                                  <a:pt x="694" y="158"/>
                                </a:lnTo>
                                <a:lnTo>
                                  <a:pt x="688" y="156"/>
                                </a:lnTo>
                                <a:lnTo>
                                  <a:pt x="688" y="156"/>
                                </a:lnTo>
                                <a:lnTo>
                                  <a:pt x="676" y="142"/>
                                </a:lnTo>
                                <a:lnTo>
                                  <a:pt x="664" y="132"/>
                                </a:lnTo>
                                <a:lnTo>
                                  <a:pt x="646" y="124"/>
                                </a:lnTo>
                                <a:lnTo>
                                  <a:pt x="637" y="122"/>
                                </a:lnTo>
                                <a:lnTo>
                                  <a:pt x="629" y="122"/>
                                </a:lnTo>
                                <a:lnTo>
                                  <a:pt x="629" y="122"/>
                                </a:lnTo>
                                <a:lnTo>
                                  <a:pt x="617" y="122"/>
                                </a:lnTo>
                                <a:lnTo>
                                  <a:pt x="607" y="126"/>
                                </a:lnTo>
                                <a:lnTo>
                                  <a:pt x="599" y="130"/>
                                </a:lnTo>
                                <a:lnTo>
                                  <a:pt x="589" y="134"/>
                                </a:lnTo>
                                <a:lnTo>
                                  <a:pt x="589" y="134"/>
                                </a:lnTo>
                                <a:lnTo>
                                  <a:pt x="573" y="128"/>
                                </a:lnTo>
                                <a:lnTo>
                                  <a:pt x="557" y="128"/>
                                </a:lnTo>
                                <a:lnTo>
                                  <a:pt x="557" y="128"/>
                                </a:lnTo>
                                <a:lnTo>
                                  <a:pt x="545" y="128"/>
                                </a:lnTo>
                                <a:lnTo>
                                  <a:pt x="545" y="128"/>
                                </a:lnTo>
                                <a:lnTo>
                                  <a:pt x="549" y="122"/>
                                </a:lnTo>
                                <a:lnTo>
                                  <a:pt x="549" y="116"/>
                                </a:lnTo>
                                <a:lnTo>
                                  <a:pt x="549" y="116"/>
                                </a:lnTo>
                                <a:lnTo>
                                  <a:pt x="547" y="106"/>
                                </a:lnTo>
                                <a:lnTo>
                                  <a:pt x="543" y="100"/>
                                </a:lnTo>
                                <a:lnTo>
                                  <a:pt x="535" y="94"/>
                                </a:lnTo>
                                <a:lnTo>
                                  <a:pt x="525" y="92"/>
                                </a:lnTo>
                                <a:lnTo>
                                  <a:pt x="525" y="92"/>
                                </a:lnTo>
                                <a:lnTo>
                                  <a:pt x="517" y="94"/>
                                </a:lnTo>
                                <a:lnTo>
                                  <a:pt x="509" y="100"/>
                                </a:lnTo>
                                <a:lnTo>
                                  <a:pt x="505" y="106"/>
                                </a:lnTo>
                                <a:lnTo>
                                  <a:pt x="503" y="116"/>
                                </a:lnTo>
                                <a:lnTo>
                                  <a:pt x="503" y="116"/>
                                </a:lnTo>
                                <a:lnTo>
                                  <a:pt x="503" y="122"/>
                                </a:lnTo>
                                <a:lnTo>
                                  <a:pt x="507" y="130"/>
                                </a:lnTo>
                                <a:lnTo>
                                  <a:pt x="511" y="134"/>
                                </a:lnTo>
                                <a:lnTo>
                                  <a:pt x="517" y="138"/>
                                </a:lnTo>
                                <a:lnTo>
                                  <a:pt x="517" y="138"/>
                                </a:lnTo>
                                <a:lnTo>
                                  <a:pt x="509" y="144"/>
                                </a:lnTo>
                                <a:lnTo>
                                  <a:pt x="501" y="150"/>
                                </a:lnTo>
                                <a:lnTo>
                                  <a:pt x="501" y="150"/>
                                </a:lnTo>
                                <a:lnTo>
                                  <a:pt x="487" y="146"/>
                                </a:lnTo>
                                <a:lnTo>
                                  <a:pt x="473" y="146"/>
                                </a:lnTo>
                                <a:lnTo>
                                  <a:pt x="473" y="146"/>
                                </a:lnTo>
                                <a:lnTo>
                                  <a:pt x="465" y="146"/>
                                </a:lnTo>
                                <a:lnTo>
                                  <a:pt x="455" y="148"/>
                                </a:lnTo>
                                <a:lnTo>
                                  <a:pt x="455" y="148"/>
                                </a:lnTo>
                                <a:lnTo>
                                  <a:pt x="441" y="134"/>
                                </a:lnTo>
                                <a:lnTo>
                                  <a:pt x="427" y="124"/>
                                </a:lnTo>
                                <a:lnTo>
                                  <a:pt x="409" y="118"/>
                                </a:lnTo>
                                <a:lnTo>
                                  <a:pt x="389" y="116"/>
                                </a:lnTo>
                                <a:lnTo>
                                  <a:pt x="389" y="116"/>
                                </a:lnTo>
                                <a:lnTo>
                                  <a:pt x="379" y="116"/>
                                </a:lnTo>
                                <a:lnTo>
                                  <a:pt x="369" y="118"/>
                                </a:lnTo>
                                <a:lnTo>
                                  <a:pt x="359" y="122"/>
                                </a:lnTo>
                                <a:lnTo>
                                  <a:pt x="351" y="126"/>
                                </a:lnTo>
                                <a:lnTo>
                                  <a:pt x="335" y="136"/>
                                </a:lnTo>
                                <a:lnTo>
                                  <a:pt x="321" y="152"/>
                                </a:lnTo>
                                <a:lnTo>
                                  <a:pt x="321" y="152"/>
                                </a:lnTo>
                                <a:lnTo>
                                  <a:pt x="309" y="140"/>
                                </a:lnTo>
                                <a:lnTo>
                                  <a:pt x="293" y="130"/>
                                </a:lnTo>
                                <a:lnTo>
                                  <a:pt x="277" y="124"/>
                                </a:lnTo>
                                <a:lnTo>
                                  <a:pt x="257" y="122"/>
                                </a:lnTo>
                                <a:lnTo>
                                  <a:pt x="257" y="122"/>
                                </a:lnTo>
                                <a:lnTo>
                                  <a:pt x="239" y="124"/>
                                </a:lnTo>
                                <a:lnTo>
                                  <a:pt x="221" y="132"/>
                                </a:lnTo>
                                <a:lnTo>
                                  <a:pt x="204" y="142"/>
                                </a:lnTo>
                                <a:lnTo>
                                  <a:pt x="190" y="154"/>
                                </a:lnTo>
                                <a:lnTo>
                                  <a:pt x="190" y="154"/>
                                </a:lnTo>
                                <a:lnTo>
                                  <a:pt x="182" y="154"/>
                                </a:lnTo>
                                <a:lnTo>
                                  <a:pt x="182" y="154"/>
                                </a:lnTo>
                                <a:lnTo>
                                  <a:pt x="166" y="156"/>
                                </a:lnTo>
                                <a:lnTo>
                                  <a:pt x="164" y="156"/>
                                </a:lnTo>
                                <a:lnTo>
                                  <a:pt x="164" y="138"/>
                                </a:lnTo>
                                <a:lnTo>
                                  <a:pt x="164" y="62"/>
                                </a:lnTo>
                                <a:close/>
                                <a:moveTo>
                                  <a:pt x="656" y="174"/>
                                </a:moveTo>
                                <a:lnTo>
                                  <a:pt x="601" y="174"/>
                                </a:lnTo>
                                <a:lnTo>
                                  <a:pt x="601" y="174"/>
                                </a:lnTo>
                                <a:lnTo>
                                  <a:pt x="605" y="168"/>
                                </a:lnTo>
                                <a:lnTo>
                                  <a:pt x="611" y="162"/>
                                </a:lnTo>
                                <a:lnTo>
                                  <a:pt x="619" y="158"/>
                                </a:lnTo>
                                <a:lnTo>
                                  <a:pt x="629" y="158"/>
                                </a:lnTo>
                                <a:lnTo>
                                  <a:pt x="629" y="158"/>
                                </a:lnTo>
                                <a:lnTo>
                                  <a:pt x="637" y="158"/>
                                </a:lnTo>
                                <a:lnTo>
                                  <a:pt x="646" y="162"/>
                                </a:lnTo>
                                <a:lnTo>
                                  <a:pt x="652" y="168"/>
                                </a:lnTo>
                                <a:lnTo>
                                  <a:pt x="656" y="174"/>
                                </a:lnTo>
                                <a:lnTo>
                                  <a:pt x="656" y="174"/>
                                </a:lnTo>
                                <a:close/>
                                <a:moveTo>
                                  <a:pt x="587" y="174"/>
                                </a:moveTo>
                                <a:lnTo>
                                  <a:pt x="527" y="174"/>
                                </a:lnTo>
                                <a:lnTo>
                                  <a:pt x="527" y="174"/>
                                </a:lnTo>
                                <a:lnTo>
                                  <a:pt x="533" y="170"/>
                                </a:lnTo>
                                <a:lnTo>
                                  <a:pt x="539" y="166"/>
                                </a:lnTo>
                                <a:lnTo>
                                  <a:pt x="547" y="164"/>
                                </a:lnTo>
                                <a:lnTo>
                                  <a:pt x="557" y="162"/>
                                </a:lnTo>
                                <a:lnTo>
                                  <a:pt x="557" y="162"/>
                                </a:lnTo>
                                <a:lnTo>
                                  <a:pt x="565" y="164"/>
                                </a:lnTo>
                                <a:lnTo>
                                  <a:pt x="573" y="166"/>
                                </a:lnTo>
                                <a:lnTo>
                                  <a:pt x="579" y="170"/>
                                </a:lnTo>
                                <a:lnTo>
                                  <a:pt x="587" y="174"/>
                                </a:lnTo>
                                <a:lnTo>
                                  <a:pt x="587" y="174"/>
                                </a:lnTo>
                                <a:close/>
                                <a:moveTo>
                                  <a:pt x="429" y="174"/>
                                </a:moveTo>
                                <a:lnTo>
                                  <a:pt x="349" y="174"/>
                                </a:lnTo>
                                <a:lnTo>
                                  <a:pt x="349" y="174"/>
                                </a:lnTo>
                                <a:lnTo>
                                  <a:pt x="357" y="164"/>
                                </a:lnTo>
                                <a:lnTo>
                                  <a:pt x="367" y="158"/>
                                </a:lnTo>
                                <a:lnTo>
                                  <a:pt x="377" y="154"/>
                                </a:lnTo>
                                <a:lnTo>
                                  <a:pt x="389" y="152"/>
                                </a:lnTo>
                                <a:lnTo>
                                  <a:pt x="389" y="152"/>
                                </a:lnTo>
                                <a:lnTo>
                                  <a:pt x="401" y="154"/>
                                </a:lnTo>
                                <a:lnTo>
                                  <a:pt x="413" y="158"/>
                                </a:lnTo>
                                <a:lnTo>
                                  <a:pt x="423" y="164"/>
                                </a:lnTo>
                                <a:lnTo>
                                  <a:pt x="429" y="174"/>
                                </a:lnTo>
                                <a:lnTo>
                                  <a:pt x="429" y="174"/>
                                </a:lnTo>
                                <a:close/>
                                <a:moveTo>
                                  <a:pt x="295" y="174"/>
                                </a:moveTo>
                                <a:lnTo>
                                  <a:pt x="221" y="174"/>
                                </a:lnTo>
                                <a:lnTo>
                                  <a:pt x="221" y="174"/>
                                </a:lnTo>
                                <a:lnTo>
                                  <a:pt x="229" y="168"/>
                                </a:lnTo>
                                <a:lnTo>
                                  <a:pt x="237" y="162"/>
                                </a:lnTo>
                                <a:lnTo>
                                  <a:pt x="247" y="160"/>
                                </a:lnTo>
                                <a:lnTo>
                                  <a:pt x="257" y="158"/>
                                </a:lnTo>
                                <a:lnTo>
                                  <a:pt x="257" y="158"/>
                                </a:lnTo>
                                <a:lnTo>
                                  <a:pt x="269" y="160"/>
                                </a:lnTo>
                                <a:lnTo>
                                  <a:pt x="277" y="162"/>
                                </a:lnTo>
                                <a:lnTo>
                                  <a:pt x="287" y="168"/>
                                </a:lnTo>
                                <a:lnTo>
                                  <a:pt x="295" y="174"/>
                                </a:lnTo>
                                <a:lnTo>
                                  <a:pt x="295" y="174"/>
                                </a:lnTo>
                                <a:close/>
                                <a:moveTo>
                                  <a:pt x="694" y="232"/>
                                </a:moveTo>
                                <a:lnTo>
                                  <a:pt x="694" y="238"/>
                                </a:lnTo>
                                <a:lnTo>
                                  <a:pt x="694" y="254"/>
                                </a:lnTo>
                                <a:lnTo>
                                  <a:pt x="694" y="486"/>
                                </a:lnTo>
                                <a:lnTo>
                                  <a:pt x="694" y="486"/>
                                </a:lnTo>
                                <a:lnTo>
                                  <a:pt x="692" y="492"/>
                                </a:lnTo>
                                <a:lnTo>
                                  <a:pt x="690" y="498"/>
                                </a:lnTo>
                                <a:lnTo>
                                  <a:pt x="684" y="508"/>
                                </a:lnTo>
                                <a:lnTo>
                                  <a:pt x="674" y="514"/>
                                </a:lnTo>
                                <a:lnTo>
                                  <a:pt x="668" y="516"/>
                                </a:lnTo>
                                <a:lnTo>
                                  <a:pt x="662" y="518"/>
                                </a:lnTo>
                                <a:lnTo>
                                  <a:pt x="196" y="518"/>
                                </a:lnTo>
                                <a:lnTo>
                                  <a:pt x="196" y="518"/>
                                </a:lnTo>
                                <a:lnTo>
                                  <a:pt x="188" y="516"/>
                                </a:lnTo>
                                <a:lnTo>
                                  <a:pt x="182" y="514"/>
                                </a:lnTo>
                                <a:lnTo>
                                  <a:pt x="172" y="508"/>
                                </a:lnTo>
                                <a:lnTo>
                                  <a:pt x="166" y="498"/>
                                </a:lnTo>
                                <a:lnTo>
                                  <a:pt x="164" y="492"/>
                                </a:lnTo>
                                <a:lnTo>
                                  <a:pt x="164" y="486"/>
                                </a:lnTo>
                                <a:lnTo>
                                  <a:pt x="164" y="254"/>
                                </a:lnTo>
                                <a:lnTo>
                                  <a:pt x="164" y="238"/>
                                </a:lnTo>
                                <a:lnTo>
                                  <a:pt x="164" y="232"/>
                                </a:lnTo>
                                <a:lnTo>
                                  <a:pt x="164" y="208"/>
                                </a:lnTo>
                                <a:lnTo>
                                  <a:pt x="166" y="208"/>
                                </a:lnTo>
                                <a:lnTo>
                                  <a:pt x="668" y="208"/>
                                </a:lnTo>
                                <a:lnTo>
                                  <a:pt x="694" y="208"/>
                                </a:lnTo>
                                <a:lnTo>
                                  <a:pt x="694" y="2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101DBBB" id="Group 127" o:spid="_x0000_s1026" alt="Title: Pot of boiling water" style="position:absolute;margin-left:112.35pt;margin-top:34.7pt;width:163.55pt;height:180pt;z-index:251660288;mso-position-horizontal:right;mso-position-horizontal-relative:margin;mso-width-relative:margin;mso-height-relative:margin" coordsize="13589,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">
                <o:lock v:ext="edit" aspectratio="t"/>
                <v:shape id="Freeform 2" o:spid="_x0000_s1027" style="position:absolute;left:4302;width:1365;height:3778;visibility:visible;mso-wrap-style:square;v-text-anchor:top" coordsize="8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" path="m42,172r,l40,182r-4,8l28,198r-8,10l50,238r,l62,226,72,212r8,-16l84,186r2,-10l86,176r,-12l84,154,82,144r-4,-8l70,120,60,106r,l52,96,46,86,44,78,42,68r,l44,58r6,-8l56,42,66,32,36,r,l24,12,14,26,8,34,4,42,2,52,,64r,l,76,,86,4,96r2,8l16,120r10,12l26,132r6,12l38,152r4,10l42,172r,xe" filled="f" stroked="f">
                  <v:path arrowok="t" o:connecttype="custom" o:connectlocs="66675,273050;66675,273050;63500,288925;57150,301625;44450,314325;31750,330200;79375,377825;79375,377825;98425,358775;114300,336550;127000,311150;133350,295275;136525,279400;136525,279400;136525,260350;133350,244475;130175,228600;123825,215900;111125,190500;95250,168275;95250,168275;82550,152400;73025,136525;69850,123825;66675,107950;66675,107950;69850,92075;79375,79375;88900,66675;104775,50800;57150,0;57150,0;38100,19050;22225,41275;12700,53975;6350,66675;3175,82550;0,101600;0,101600;0,120650;0,136525;6350,152400;9525,165100;25400,190500;41275,209550;41275,209550;50800,228600;60325,241300;66675,257175;66675,273050;66675,273050" o:connectangles="0,0,0,0,0,0,0,0,0,0,0,0,0,0,0,0,0,0,0,0,0,0,0,0,0,0,0,0,0,0,0,0,0,0,0,0,0,0,0,0,0,0,0,0,0,0,0,0,0,0,0"/>
                </v:shape>
                <v:shape id="Freeform 3" o:spid="_x0000_s1028" style="position:absolute;left:6238;width:1366;height:3778;visibility:visible;mso-wrap-style:square;v-text-anchor:top" coordsize="8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" path="m44,172r,l42,182r-6,8l30,198,20,208r30,30l50,238,62,226,74,212r8,-16l84,186r2,-10l86,176r,-12l86,154,82,144r-2,-8l70,120,60,106r,l52,96,48,86,44,78r,-10l44,68,46,58r4,-8l58,42,68,32,38,r,l26,12,14,26r-4,8l6,42,2,52,,64r,l,76,2,86,4,96r4,8l16,120r10,12l26,132r8,12l40,152r2,10l44,172r,xe" filled="f" stroked="f">
                  <v:path arrowok="t" o:connecttype="custom" o:connectlocs="69850,273050;69850,273050;66675,288925;57150,301625;47625,314325;31750,330200;79375,377825;79375,377825;98425,358775;117475,336550;130175,311150;133350,295275;136525,279400;136525,279400;136525,260350;136525,244475;130175,228600;127000,215900;111125,190500;95250,168275;95250,168275;82550,152400;76200,136525;69850,123825;69850,107950;69850,107950;73025,92075;79375,79375;92075,66675;107950,50800;60325,0;60325,0;41275,19050;22225,41275;15875,53975;9525,66675;3175,82550;0,101600;0,101600;0,120650;3175,136525;6350,152400;12700,165100;25400,190500;41275,209550;41275,209550;53975,228600;63500,241300;66675,257175;69850,273050;69850,273050" o:connectangles="0,0,0,0,0,0,0,0,0,0,0,0,0,0,0,0,0,0,0,0,0,0,0,0,0,0,0,0,0,0,0,0,0,0,0,0,0,0,0,0,0,0,0,0,0,0,0,0,0,0,0"/>
                </v:shape>
                <v:shape id="Freeform 4" o:spid="_x0000_s1029" style="position:absolute;left:8207;width:1365;height:3778;visibility:visible;mso-wrap-style:square;v-text-anchor:top" coordsize="8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" path="m42,172r,l40,182r-4,8l28,198r-8,10l50,238r,l62,226,72,212r8,-16l84,186r2,-10l86,176r,-12l84,154,82,144r-4,-8l70,120,60,106r,l52,96,46,86,44,78,42,68r,l46,58r4,-8l56,42,66,32,38,r,l26,12,14,26,8,34,4,42,2,52,,64r,l,76,2,86,4,96r2,8l16,120r10,12l26,132r8,12l38,152r4,10l42,172r,xe" filled="f" stroked="f">
                  <v:path arrowok="t" o:connecttype="custom" o:connectlocs="66675,273050;66675,273050;63500,288925;57150,301625;44450,314325;31750,330200;79375,377825;79375,377825;98425,358775;114300,336550;127000,311150;133350,295275;136525,279400;136525,279400;136525,260350;133350,244475;130175,228600;123825,215900;111125,190500;95250,168275;95250,168275;82550,152400;73025,136525;69850,123825;66675,107950;66675,107950;73025,92075;79375,79375;88900,66675;104775,50800;60325,0;60325,0;41275,19050;22225,41275;12700,53975;6350,66675;3175,82550;0,101600;0,101600;0,120650;3175,136525;6350,152400;9525,165100;25400,190500;41275,209550;41275,209550;53975,228600;60325,241300;66675,257175;66675,273050;66675,273050" o:connectangles="0,0,0,0,0,0,0,0,0,0,0,0,0,0,0,0,0,0,0,0,0,0,0,0,0,0,0,0,0,0,0,0,0,0,0,0,0,0,0,0,0,0,0,0,0,0,0,0,0,0,0"/>
                </v:shape>
                <v:shape id="Freeform 6" o:spid="_x0000_s1030" style="position:absolute;left:9572;top:13620;width:937;height:1397;visibility:visible;mso-wrap-style:square;v-text-anchor:top" coordsize="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" path="m,58r,l2,70r6,8l18,84r12,4l30,88,41,84,51,78r6,-8l59,58r,l57,52,55,42,45,24,30,r,l14,24,4,42,2,52,,58r,xe" filled="f" stroked="f">
                  <v:path arrowok="t" o:connecttype="custom" o:connectlocs="0,92075;0,92075;3175,111125;12700,123825;28575,133350;47625,139700;47625,139700;65088,133350;80963,123825;90488,111125;93663,92075;93663,92075;90488,82550;87313,66675;71438,38100;47625,0;47625,0;22225,38100;6350,66675;3175,82550;0,92075;0,92075" o:connectangles="0,0,0,0,0,0,0,0,0,0,0,0,0,0,0,0,0,0,0,0,0,0"/>
                </v:shape>
                <v:shape id="Freeform 7" o:spid="_x0000_s1031" style="position:absolute;left:8270;top:13620;width:921;height:1397;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" path="m,58r,l4,70r6,8l18,84r12,4l30,88,40,84,50,78r6,-8l58,58r,l58,52,54,42,44,24,30,r,l16,24,6,42,2,52,,58r,xe" filled="f" stroked="f">
                  <v:path arrowok="t" o:connecttype="custom" o:connectlocs="0,92075;0,92075;6350,111125;15875,123825;28575,133350;47625,139700;47625,139700;63500,133350;79375,123825;88900,111125;92075,92075;92075,92075;92075,82550;85725,66675;69850,38100;47625,0;47625,0;25400,38100;9525,66675;3175,82550;0,92075;0,92075" o:connectangles="0,0,0,0,0,0,0,0,0,0,0,0,0,0,0,0,0,0,0,0,0,0"/>
                </v:shape>
                <v:shape id="Freeform 8" o:spid="_x0000_s1032" style="position:absolute;left:7000;top:13620;width:889;height:1397;visibility:visible;mso-wrap-style:square;v-text-anchor:top" coordsize="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" path="m,58r,l2,70r6,8l16,84r12,4l28,88,40,84r8,-6l54,70,56,58r,l56,52,52,42,42,24,28,r,l14,24,4,42,,52r,6l,58xe" filled="f" stroked="f">
                  <v:path arrowok="t" o:connecttype="custom" o:connectlocs="0,92075;0,92075;3175,111125;12700,123825;25400,133350;44450,139700;44450,139700;63500,133350;76200,123825;85725,111125;88900,92075;88900,92075;88900,82550;82550,66675;66675,38100;44450,0;44450,0;22225,38100;6350,66675;0,82550;0,92075;0,92075" o:connectangles="0,0,0,0,0,0,0,0,0,0,0,0,0,0,0,0,0,0,0,0,0,0"/>
                </v:shape>
                <v:shape id="Freeform 9" o:spid="_x0000_s1033" style="position:absolute;left:5699;top:13620;width:920;height:1397;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" path="m,58r,l2,70r6,8l18,84r10,4l28,88,40,84r8,-6l54,70,58,58r,l56,52,52,42,42,24,28,r,l14,24,4,42,,52r,6l,58xe" filled="f" stroked="f">
                  <v:path arrowok="t" o:connecttype="custom" o:connectlocs="0,92075;0,92075;3175,111125;12700,123825;28575,133350;44450,139700;44450,139700;63500,133350;76200,123825;85725,111125;92075,92075;92075,92075;88900,82550;82550,66675;66675,38100;44450,0;44450,0;22225,38100;6350,66675;0,82550;0,92075;0,92075" o:connectangles="0,0,0,0,0,0,0,0,0,0,0,0,0,0,0,0,0,0,0,0,0,0"/>
                </v:shape>
                <v:shape id="Freeform 10" o:spid="_x0000_s1034" style="position:absolute;left:4397;top:13620;width:921;height:1397;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" path="m,58r,l2,70r6,8l18,84r10,4l28,88,40,84,50,78r6,-8l58,58r,l56,52,54,42,44,24,28,r,l14,24,4,42,2,52,,58r,xe" filled="f" stroked="f">
                  <v:path arrowok="t" o:connecttype="custom" o:connectlocs="0,92075;0,92075;3175,111125;12700,123825;28575,133350;44450,139700;44450,139700;63500,133350;79375,123825;88900,111125;92075,92075;92075,92075;88900,82550;85725,66675;69850,38100;44450,0;44450,0;22225,38100;6350,66675;3175,82550;0,92075;0,92075" o:connectangles="0,0,0,0,0,0,0,0,0,0,0,0,0,0,0,0,0,0,0,0,0,0"/>
                </v:shape>
                <v:shape id="Freeform 11" o:spid="_x0000_s1035" style="position:absolute;left:3079;top:13620;width:937;height:1397;visibility:visible;mso-wrap-style:square;v-text-anchor:top" coordsize="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" path="m,58r,l2,70r6,8l18,84r13,4l31,88,41,84,51,78r6,-8l59,58r,l57,52,55,42,45,24,31,r,l14,24,4,42,2,52,,58r,xe" filled="f" stroked="f">
                  <v:path arrowok="t" o:connecttype="custom" o:connectlocs="0,92075;0,92075;3175,111125;12700,123825;28575,133350;49213,139700;49213,139700;65088,133350;80963,123825;90488,111125;93663,92075;93663,92075;90488,82550;87313,66675;71438,38100;49213,0;49213,0;22225,38100;6350,66675;3175,82550;0,92075;0,92075" o:connectangles="0,0,0,0,0,0,0,0,0,0,0,0,0,0,0,0,0,0,0,0,0,0"/>
                </v:shape>
                <v:shape id="Freeform 12" o:spid="_x0000_s1036" style="position:absolute;left:5826;top:9366;width:730;height:730;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" path="m24,r,l14,2,8,6,2,14,,24r,l2,32r6,8l14,44r10,2l24,46r8,-2l40,40r4,-8l46,24r,l44,14,40,6,32,2,24,r,xe" filled="f" stroked="f">
                  <v:path arrowok="t" o:connecttype="custom" o:connectlocs="38100,0;38100,0;22225,3175;12700,9525;3175,22225;0,38100;0,38100;3175,50800;12700,63500;22225,69850;38100,73025;38100,73025;50800,69850;63500,63500;69850,50800;73025,38100;73025,38100;69850,22225;63500,9525;50800,3175;38100,0;38100,0" o:connectangles="0,0,0,0,0,0,0,0,0,0,0,0,0,0,0,0,0,0,0,0,0,0"/>
                </v:shape>
                <v:shape id="Freeform 13" o:spid="_x0000_s1037" style="position:absolute;left:5730;top:8032;width:953;height:953;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" path="m30,r,l24,2,18,4,8,10,2,20,,24r,6l,30r,6l2,42,8,52r10,6l24,60r6,l30,60r6,l42,58r8,-6l56,42r2,-6l60,30r,l58,24,56,20,50,10,42,4,36,2,30,r,xe" filled="f" stroked="f">
                  <v:path arrowok="t" o:connecttype="custom" o:connectlocs="47625,0;47625,0;38100,3175;28575,6350;12700,15875;3175,31750;0,38100;0,47625;0,47625;0,57150;3175,66675;12700,82550;28575,92075;38100,95250;47625,95250;47625,95250;57150,95250;66675,92075;79375,82550;88900,66675;92075,57150;95250,47625;95250,47625;92075,38100;88900,31750;79375,15875;66675,6350;57150,3175;47625,0;47625,0" o:connectangles="0,0,0,0,0,0,0,0,0,0,0,0,0,0,0,0,0,0,0,0,0,0,0,0,0,0,0,0,0,0"/>
                </v:shape>
                <v:shape id="Freeform 14" o:spid="_x0000_s1038" style="position:absolute;left:5921;top:10445;width:540;height:508;visibility:visible;mso-wrap-style:square;v-text-anchor:top" coordsize="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" path="m18,r,l12,,6,4,2,10,,16r,l2,22r4,6l12,32r6,l18,32r6,l30,28r4,-6l34,16r,l34,10,30,4,24,,18,r,xe" filled="f" stroked="f">
                  <v:path arrowok="t" o:connecttype="custom" o:connectlocs="28575,0;28575,0;19050,0;9525,6350;3175,15875;0,25400;0,25400;3175,34925;9525,44450;19050,50800;28575,50800;28575,50800;38100,50800;47625,44450;53975,34925;53975,25400;53975,25400;53975,15875;47625,6350;38100,0;28575,0;28575,0" o:connectangles="0,0,0,0,0,0,0,0,0,0,0,0,0,0,0,0,0,0,0,0,0,0"/>
                </v:shape>
                <v:shape id="Freeform 15" o:spid="_x0000_s1039" style="position:absolute;left:8588;top:10318;width:730;height:731;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" path="m22,r,l14,2,6,6,2,14,,22r,l2,32r4,6l14,44r8,2l22,46,32,44r6,-6l44,32,46,22r,l44,14,38,6,32,2,22,r,xe" filled="f" stroked="f">
                  <v:path arrowok="t" o:connecttype="custom" o:connectlocs="34925,0;34925,0;22225,3175;9525,9525;3175,22225;0,34925;0,34925;3175,50800;9525,60325;22225,69850;34925,73025;34925,73025;50800,69850;60325,60325;69850,50800;73025,34925;73025,34925;69850,22225;60325,9525;50800,3175;34925,0;34925,0" o:connectangles="0,0,0,0,0,0,0,0,0,0,0,0,0,0,0,0,0,0,0,0,0,0"/>
                </v:shape>
                <v:shape id="Freeform 16" o:spid="_x0000_s1040" style="position:absolute;left:8461;top:8985;width:952;height:952;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" path="m30,r,l24,,18,2,10,8,4,18,2,24,,30r,l2,36r2,6l10,50r8,8l24,58r6,2l30,60r6,-2l42,58,52,50r6,-8l60,36r,-6l60,30r,-6l58,18,52,8,42,2,36,,30,r,xe" filled="f" stroked="f">
                  <v:path arrowok="t" o:connecttype="custom" o:connectlocs="47625,0;47625,0;38100,0;28575,3175;15875,12700;6350,28575;3175,38100;0,47625;0,47625;3175,57150;6350,66675;15875,79375;28575,92075;38100,92075;47625,95250;47625,95250;57150,92075;66675,92075;82550,79375;92075,66675;95250,57150;95250,47625;95250,47625;95250,38100;92075,28575;82550,12700;66675,3175;57150,0;47625,0;47625,0" o:connectangles="0,0,0,0,0,0,0,0,0,0,0,0,0,0,0,0,0,0,0,0,0,0,0,0,0,0,0,0,0,0"/>
                </v:shape>
                <v:shape id="Freeform 17" o:spid="_x0000_s1041" style="position:absolute;left:8683;top:11366;width:540;height:540;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" path="m16,r,l10,2,4,6,,10r,8l,18r,6l4,30r6,2l16,34r,l22,32r6,-2l32,24r2,-6l34,18,32,10,28,6,22,2,16,r,xe" filled="f" stroked="f">
                  <v:path arrowok="t" o:connecttype="custom" o:connectlocs="25400,0;25400,0;15875,3175;6350,9525;0,15875;0,28575;0,28575;0,38100;6350,47625;15875,50800;25400,53975;25400,53975;34925,50800;44450,47625;50800,38100;53975,28575;53975,28575;50800,15875;44450,9525;34925,3175;25400,0;25400,0" o:connectangles="0,0,0,0,0,0,0,0,0,0,0,0,0,0,0,0,0,0,0,0,0,0"/>
                </v:shape>
                <v:shape id="Freeform 18" o:spid="_x0000_s1042" style="position:absolute;left:4524;top:5588;width:730;height:762;visibility:visible;mso-wrap-style:square;v-text-anchor:top" coordsize="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" path="m24,48r,l32,46r8,-6l44,34,46,24r,l44,14,40,8,32,2,24,r,l14,2,6,8,2,14,,24r,l2,34r4,6l14,46r10,2l24,48xe" filled="f" stroked="f">
                  <v:path arrowok="t" o:connecttype="custom" o:connectlocs="38100,76200;38100,76200;50800,73025;63500,63500;69850,53975;73025,38100;73025,38100;69850,22225;63500,12700;50800,3175;38100,0;38100,0;22225,3175;9525,12700;3175,22225;0,38100;0,38100;3175,53975;9525,63500;22225,73025;38100,76200;38100,76200" o:connectangles="0,0,0,0,0,0,0,0,0,0,0,0,0,0,0,0,0,0,0,0,0,0"/>
                </v:shape>
                <v:shape id="Freeform 19" o:spid="_x0000_s1043" style="position:absolute;left:9096;top:5397;width:540;height:540;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" path="m20,34r,l26,32r4,-6l34,20r,-6l34,14,32,8,26,4,22,,14,r,l8,4,4,8,,14r,6l,20r4,6l8,30r6,4l20,34r,xe" filled="f" stroked="f">
                  <v:path arrowok="t" o:connecttype="custom" o:connectlocs="31750,53975;31750,53975;41275,50800;47625,41275;53975,31750;53975,22225;53975,22225;50800,12700;41275,6350;34925,0;22225,0;22225,0;12700,6350;6350,12700;0,22225;0,31750;0,31750;6350,41275;12700,47625;22225,53975;31750,53975;31750,53975" o:connectangles="0,0,0,0,0,0,0,0,0,0,0,0,0,0,0,0,0,0,0,0,0,0"/>
                </v:shape>
                <v:shape id="Freeform 20" o:spid="_x0000_s1044" style="position:absolute;left:7191;top:6096;width:381;height:381;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" path="m12,24r,l16,22r4,-2l24,16r,-4l24,12r,-6l20,4,16,,12,r,l8,,4,4,,6r,6l,12r,4l4,20r4,2l12,24r,xe" filled="f" stroked="f">
                  <v:path arrowok="t" o:connecttype="custom" o:connectlocs="19050,38100;19050,38100;25400,34925;31750,31750;38100,25400;38100,19050;38100,19050;38100,9525;31750,6350;25400,0;19050,0;19050,0;12700,0;6350,6350;0,9525;0,19050;0,19050;0,25400;6350,31750;12700,34925;19050,38100;19050,38100" o:connectangles="0,0,0,0,0,0,0,0,0,0,0,0,0,0,0,0,0,0,0,0,0,0"/>
                </v:shape>
                <v:shape id="Freeform 21" o:spid="_x0000_s1045" style="position:absolute;left:3175;top:5238;width:555;height:540;visibility:visible;mso-wrap-style:square;v-text-anchor:top" coordsize="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" path="m19,34r,l25,32r6,-4l35,24r,-8l35,16r,-6l31,4,25,2,19,r,l12,2,6,4,2,10,,16r,l2,24r4,4l12,32r7,2l19,34xe" filled="f" stroked="f">
                  <v:path arrowok="t" o:connecttype="custom" o:connectlocs="30163,53975;30163,53975;39688,50800;49213,44450;55563,38100;55563,25400;55563,25400;55563,15875;49213,6350;39688,3175;30163,0;30163,0;19050,3175;9525,6350;3175,15875;0,25400;0,25400;3175,38100;9525,44450;19050,50800;30163,53975;30163,53975" o:connectangles="0,0,0,0,0,0,0,0,0,0,0,0,0,0,0,0,0,0,0,0,0,0"/>
                </v:shape>
                <v:shape id="Freeform 22" o:spid="_x0000_s1046" style="position:absolute;top:4254;width:13589;height:8985;visibility:visible;mso-wrap-style:square;v-text-anchor:top" coordsize="85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" path="m832,58r-58,l774,58r-18,2l742,64r,-16l746,48r,l756,46r6,-4l768,34r2,-10l770,24,768,14,762,8,756,2,746,r-4,l116,r-6,l110,r-8,2l94,8r-6,6l86,24r,l88,34r6,8l102,46r8,2l116,48r,16l116,64,100,60,84,58r-60,l24,58,14,60,8,64,2,72,,82r,l2,92r6,6l14,104r10,2l84,106r,l90,106r6,2l106,116r6,10l114,132r2,6l116,254r,232l116,486r,16l122,516r6,14l138,542r12,10l164,558r16,6l196,566r466,l662,566r16,-2l692,558r14,-6l718,542r10,-12l734,516r6,-14l742,486r,-232l742,138r,l742,132r2,-6l750,116r10,-8l766,106r8,l832,106r,l842,104r8,-6l854,92r2,-10l856,82,854,72r-4,-8l842,60,832,58r,xm164,62r,-14l694,48r,14l694,138r,20l694,158r-6,-2l688,156,676,142,664,132r-18,-8l637,122r-8,l629,122r-12,l607,126r-8,4l589,134r,l573,128r-16,l557,128r-12,l545,128r4,-6l549,116r,l547,106r-4,-6l535,94,525,92r,l517,94r-8,6l505,106r-2,10l503,116r,6l507,130r4,4l517,138r,l509,144r-8,6l501,150r-14,-4l473,146r,l465,146r-10,2l455,148,441,134,427,124r-18,-6l389,116r,l379,116r-10,2l359,122r-8,4l335,136r-14,16l321,152,309,140,293,130r-16,-6l257,122r,l239,124r-18,8l204,142r-14,12l190,154r-8,l182,154r-16,2l164,156r,-18l164,62xm656,174r-55,l601,174r4,-6l611,162r8,-4l629,158r,l637,158r9,4l652,168r4,6l656,174xm587,174r-60,l527,174r6,-4l539,166r8,-2l557,162r,l565,164r8,2l579,170r8,4l587,174xm429,174r-80,l349,174r8,-10l367,158r10,-4l389,152r,l401,154r12,4l423,164r6,10l429,174xm295,174r-74,l221,174r8,-6l237,162r10,-2l257,158r,l269,160r8,2l287,168r8,6l295,174xm694,232r,6l694,254r,232l694,486r-2,6l690,498r-6,10l674,514r-6,2l662,518r-466,l196,518r-8,-2l182,514r-10,-6l166,498r-2,-6l164,486r,-232l164,238r,-6l164,208r2,l668,208r26,l694,232xe" filled="f" stroked="f">
                  <v:path arrowok="t" o:connecttype="custom" o:connectlocs="1200150,95250;1184275,76200;1222375,38100;1200150,3175;174625,0;139700,22225;149225,66675;184150,101600;38100,92075;3175,114300;12700,155575;133350,168275;177800,200025;184150,771525;203200,841375;285750,895350;1076325,895350;1155700,841375;1177925,403225;1181100,200025;1228725,168275;1349375,155575;1355725,114300;1320800,92075;1101725,98425;1092200,247650;1025525,196850;979488,193675;935038,212725;865188,203200;871538,184150;833438,146050;801688,168275;804863,206375;808038,228600;750888,231775;722313,234950;617538,184150;569913,193675;509588,241300;407988,193675;323850,225425;288925,244475;260350,98425;960438,266700;998538,250825;1041400,276225;836613,276225;884238,257175;919163,269875;554038,276225;598488,244475;655638,250825;468313,276225;376238,257175;427038,254000;468313,276225;1101725,771525;1085850,806450;311150,822325;273050,806450;260350,403225;263525,330200" o:connectangles="0,0,0,0,0,0,0,0,0,0,0,0,0,0,0,0,0,0,0,0,0,0,0,0,0,0,0,0,0,0,0,0,0,0,0,0,0,0,0,0,0,0,0,0,0,0,0,0,0,0,0,0,0,0,0,0,0,0,0,0,0,0,0"/>
                  <o:lock v:ext="edit" verticies="t"/>
                </v:shape>
                <w10:wrap type="square" anchorx="margin"/>
              </v:group>
            </w:pict>
          </mc:Fallback>
        </mc:AlternateContent>
      </w:r>
      <w:r w:rsidR="00327031" w:rsidRPr="00A22E26">
        <w:rPr>
          <w:color w:val="auto"/>
        </w:rPr>
        <w:t xml:space="preserve">Boil your water before drinking or food preparation to avoid </w:t>
      </w:r>
      <w:r w:rsidR="00213506">
        <w:rPr>
          <w:color w:val="auto"/>
        </w:rPr>
        <w:t>Getting sick</w:t>
      </w:r>
      <w:r w:rsidR="00327031" w:rsidRPr="00A22E26">
        <w:rPr>
          <w:color w:val="auto"/>
        </w:rPr>
        <w:t>.</w:t>
      </w:r>
    </w:p>
    <w:p w14:paraId="2D3452AF" w14:textId="10592C00" w:rsidR="002F48C1" w:rsidRPr="00205374" w:rsidRDefault="002F48C1" w:rsidP="002F48C1">
      <w:pPr>
        <w:pStyle w:val="Heading2"/>
        <w:rPr>
          <w:rFonts w:cstheme="minorHAnsi"/>
          <w:color w:val="auto"/>
        </w:rPr>
      </w:pPr>
      <w:r w:rsidRPr="00205374">
        <w:rPr>
          <w:rFonts w:cstheme="minorHAnsi"/>
          <w:color w:val="auto"/>
        </w:rPr>
        <w:t>What should I do?</w:t>
      </w:r>
      <w:r w:rsidR="002A6FCE" w:rsidRPr="002A6FCE">
        <w:rPr>
          <w:rFonts w:ascii="Times New Roman" w:eastAsia="Times New Roman" w:hAnsi="Times New Roman" w:cs="Times New Roman"/>
          <w:b w:val="0"/>
          <w:noProof/>
          <w:color w:val="auto"/>
          <w:spacing w:val="0"/>
          <w:sz w:val="24"/>
          <w:szCs w:val="24"/>
        </w:rPr>
        <w:t xml:space="preserve"> </w:t>
      </w:r>
    </w:p>
    <w:p w14:paraId="4B54D373" w14:textId="43C5E600" w:rsidR="002F48C1" w:rsidRPr="00CA57B0" w:rsidRDefault="002F48C1" w:rsidP="00CA57B0">
      <w:pPr>
        <w:spacing w:before="120" w:after="120"/>
        <w:rPr>
          <w:rFonts w:asciiTheme="minorHAnsi" w:hAnsiTheme="minorHAnsi" w:cstheme="minorHAnsi"/>
          <w:sz w:val="28"/>
        </w:rPr>
      </w:pPr>
      <w:r w:rsidRPr="00CA57B0">
        <w:rPr>
          <w:rFonts w:asciiTheme="minorHAnsi" w:hAnsiTheme="minorHAnsi" w:cstheme="minorHAnsi"/>
          <w:sz w:val="28"/>
        </w:rPr>
        <w:t>Do not drink</w:t>
      </w:r>
      <w:r w:rsidR="00307A0C" w:rsidRPr="00CA57B0">
        <w:rPr>
          <w:rFonts w:asciiTheme="minorHAnsi" w:hAnsiTheme="minorHAnsi" w:cstheme="minorHAnsi"/>
          <w:sz w:val="28"/>
        </w:rPr>
        <w:t>, brush teeth,</w:t>
      </w:r>
      <w:r w:rsidRPr="00CA57B0">
        <w:rPr>
          <w:rFonts w:asciiTheme="minorHAnsi" w:hAnsiTheme="minorHAnsi" w:cstheme="minorHAnsi"/>
          <w:sz w:val="28"/>
        </w:rPr>
        <w:t xml:space="preserve"> </w:t>
      </w:r>
      <w:r w:rsidR="00770362" w:rsidRPr="00CA57B0">
        <w:rPr>
          <w:rFonts w:asciiTheme="minorHAnsi" w:hAnsiTheme="minorHAnsi" w:cstheme="minorHAnsi"/>
          <w:sz w:val="28"/>
        </w:rPr>
        <w:t xml:space="preserve">or cook with </w:t>
      </w:r>
      <w:r w:rsidR="0096002F" w:rsidRPr="00CA57B0">
        <w:rPr>
          <w:rFonts w:asciiTheme="minorHAnsi" w:hAnsiTheme="minorHAnsi" w:cstheme="minorHAnsi"/>
          <w:sz w:val="28"/>
        </w:rPr>
        <w:t>tap</w:t>
      </w:r>
      <w:r w:rsidRPr="00CA57B0">
        <w:rPr>
          <w:rFonts w:asciiTheme="minorHAnsi" w:hAnsiTheme="minorHAnsi" w:cstheme="minorHAnsi"/>
          <w:sz w:val="28"/>
        </w:rPr>
        <w:t xml:space="preserve"> water without boiling it first. Or use a safe alternative such as bottled water.</w:t>
      </w:r>
    </w:p>
    <w:p w14:paraId="1040AE62" w14:textId="77777777" w:rsidR="002F48C1" w:rsidRPr="00B7533E" w:rsidRDefault="002F48C1" w:rsidP="002F48C1">
      <w:pPr>
        <w:pStyle w:val="ListParagraph"/>
        <w:numPr>
          <w:ilvl w:val="0"/>
          <w:numId w:val="11"/>
        </w:numPr>
        <w:tabs>
          <w:tab w:val="left" w:pos="979"/>
        </w:tabs>
        <w:rPr>
          <w:rFonts w:asciiTheme="minorHAnsi" w:hAnsiTheme="minorHAnsi" w:cstheme="minorHAnsi"/>
        </w:rPr>
      </w:pPr>
      <w:r w:rsidRPr="00B7533E">
        <w:rPr>
          <w:rFonts w:asciiTheme="minorHAnsi" w:hAnsiTheme="minorHAnsi" w:cstheme="minorHAnsi"/>
        </w:rPr>
        <w:t>Bring all water to a rolling boil for one (1) minute.</w:t>
      </w:r>
    </w:p>
    <w:p w14:paraId="1C6EA3A5" w14:textId="77777777" w:rsidR="002F48C1" w:rsidRPr="00B7533E" w:rsidRDefault="002F48C1" w:rsidP="002F48C1">
      <w:pPr>
        <w:pStyle w:val="ListParagraph"/>
        <w:numPr>
          <w:ilvl w:val="0"/>
          <w:numId w:val="11"/>
        </w:numPr>
        <w:tabs>
          <w:tab w:val="left" w:pos="979"/>
        </w:tabs>
        <w:rPr>
          <w:rFonts w:asciiTheme="minorHAnsi" w:hAnsiTheme="minorHAnsi" w:cstheme="minorHAnsi"/>
        </w:rPr>
      </w:pPr>
      <w:r w:rsidRPr="00B7533E">
        <w:rPr>
          <w:rFonts w:asciiTheme="minorHAnsi" w:hAnsiTheme="minorHAnsi" w:cstheme="minorHAnsi"/>
        </w:rPr>
        <w:t>Let water cool before drinking.</w:t>
      </w:r>
    </w:p>
    <w:p w14:paraId="5B88B3B3" w14:textId="77777777" w:rsidR="002F48C1" w:rsidRPr="00B7533E" w:rsidRDefault="002F48C1" w:rsidP="002F48C1">
      <w:pPr>
        <w:pStyle w:val="ListParagraph"/>
        <w:numPr>
          <w:ilvl w:val="0"/>
          <w:numId w:val="11"/>
        </w:numPr>
        <w:tabs>
          <w:tab w:val="left" w:pos="979"/>
        </w:tabs>
        <w:rPr>
          <w:rFonts w:asciiTheme="minorHAnsi" w:hAnsiTheme="minorHAnsi" w:cstheme="minorHAnsi"/>
        </w:rPr>
      </w:pPr>
      <w:r w:rsidRPr="00B7533E">
        <w:rPr>
          <w:rFonts w:asciiTheme="minorHAnsi" w:hAnsiTheme="minorHAnsi" w:cstheme="minorHAnsi"/>
        </w:rPr>
        <w:t>Use boiled or bottled water for drinking, making</w:t>
      </w:r>
      <w:r w:rsidRPr="00B7533E">
        <w:rPr>
          <w:rFonts w:asciiTheme="minorHAnsi" w:hAnsiTheme="minorHAnsi" w:cstheme="minorHAnsi"/>
          <w:szCs w:val="22"/>
        </w:rPr>
        <w:t xml:space="preserve"> ice, brushing teeth, and food preparation </w:t>
      </w:r>
      <w:r w:rsidRPr="00B7533E">
        <w:rPr>
          <w:rFonts w:asciiTheme="minorHAnsi" w:hAnsiTheme="minorHAnsi" w:cstheme="minorHAnsi"/>
          <w:b/>
          <w:bCs/>
          <w:szCs w:val="22"/>
        </w:rPr>
        <w:t>until further notice</w:t>
      </w:r>
      <w:r w:rsidRPr="00B7533E">
        <w:rPr>
          <w:rFonts w:asciiTheme="minorHAnsi" w:hAnsiTheme="minorHAnsi" w:cstheme="minorHAnsi"/>
        </w:rPr>
        <w:t>.</w:t>
      </w:r>
    </w:p>
    <w:p w14:paraId="2662D42A" w14:textId="77777777" w:rsidR="002F48C1" w:rsidRPr="00B7533E" w:rsidRDefault="002F48C1" w:rsidP="002F48C1">
      <w:pPr>
        <w:pStyle w:val="ListParagraph"/>
        <w:numPr>
          <w:ilvl w:val="0"/>
          <w:numId w:val="11"/>
        </w:numPr>
        <w:tabs>
          <w:tab w:val="left" w:pos="979"/>
        </w:tabs>
        <w:rPr>
          <w:rFonts w:asciiTheme="minorHAnsi" w:hAnsiTheme="minorHAnsi" w:cstheme="minorHAnsi"/>
        </w:rPr>
      </w:pPr>
      <w:r w:rsidRPr="00B7533E">
        <w:rPr>
          <w:rFonts w:asciiTheme="minorHAnsi" w:hAnsiTheme="minorHAnsi" w:cstheme="minorHAnsi"/>
          <w:szCs w:val="22"/>
        </w:rPr>
        <w:t>Boiling kills bacteria and other organisms in water.</w:t>
      </w:r>
    </w:p>
    <w:p w14:paraId="753338F9" w14:textId="2EFE6AF9" w:rsidR="002F48C1" w:rsidRPr="00B7533E" w:rsidRDefault="002F48C1" w:rsidP="002F48C1">
      <w:pPr>
        <w:tabs>
          <w:tab w:val="left" w:pos="979"/>
        </w:tabs>
        <w:spacing w:before="240" w:after="120"/>
        <w:rPr>
          <w:rFonts w:asciiTheme="minorHAnsi" w:hAnsiTheme="minorHAnsi" w:cstheme="minorHAnsi"/>
        </w:rPr>
      </w:pPr>
      <w:r w:rsidRPr="00B7533E">
        <w:rPr>
          <w:rFonts w:asciiTheme="minorHAnsi" w:hAnsiTheme="minorHAnsi" w:cstheme="minorHAnsi"/>
        </w:rPr>
        <w:t>Until we correct the contamination problem, we are providing safe drinking water at the following location: [</w:t>
      </w:r>
      <w:r w:rsidRPr="007400F8">
        <w:rPr>
          <w:rFonts w:asciiTheme="minorHAnsi" w:hAnsiTheme="minorHAnsi" w:cstheme="minorHAnsi"/>
          <w:highlight w:val="lightGray"/>
        </w:rPr>
        <w:t>provide location information</w:t>
      </w:r>
      <w:r w:rsidRPr="00B7533E">
        <w:rPr>
          <w:rFonts w:asciiTheme="minorHAnsi" w:hAnsiTheme="minorHAnsi" w:cstheme="minorHAnsi"/>
        </w:rPr>
        <w:t>].</w:t>
      </w:r>
    </w:p>
    <w:p w14:paraId="6326F17E" w14:textId="389E6445" w:rsidR="002E383F" w:rsidRPr="002E383F" w:rsidRDefault="00327031" w:rsidP="002E383F">
      <w:pPr>
        <w:pStyle w:val="Heading2"/>
        <w:rPr>
          <w:color w:val="auto"/>
        </w:rPr>
      </w:pPr>
      <w:r w:rsidRPr="00205374">
        <w:rPr>
          <w:color w:val="auto"/>
        </w:rPr>
        <w:t xml:space="preserve">What happened?  </w:t>
      </w:r>
    </w:p>
    <w:p w14:paraId="2A7103F9" w14:textId="6E595B5C" w:rsidR="0083283E" w:rsidRPr="00B7533E" w:rsidRDefault="00376172" w:rsidP="00327031">
      <w:pPr>
        <w:tabs>
          <w:tab w:val="left" w:pos="252"/>
          <w:tab w:val="left" w:pos="612"/>
          <w:tab w:val="left" w:pos="979"/>
        </w:tabs>
        <w:spacing w:before="120" w:after="120"/>
        <w:rPr>
          <w:rFonts w:asciiTheme="minorHAnsi" w:hAnsiTheme="minorHAnsi" w:cstheme="minorHAnsi"/>
        </w:rPr>
      </w:pPr>
      <w:r>
        <w:rPr>
          <w:rFonts w:asciiTheme="minorHAnsi" w:hAnsiTheme="minorHAnsi" w:cstheme="minorHAnsi"/>
        </w:rPr>
        <w:t>On [</w:t>
      </w:r>
      <w:r w:rsidRPr="00376172">
        <w:rPr>
          <w:rFonts w:asciiTheme="minorHAnsi" w:hAnsiTheme="minorHAnsi" w:cstheme="minorHAnsi"/>
          <w:highlight w:val="lightGray"/>
        </w:rPr>
        <w:t>DATE</w:t>
      </w:r>
      <w:r>
        <w:rPr>
          <w:rFonts w:asciiTheme="minorHAnsi" w:hAnsiTheme="minorHAnsi" w:cstheme="minorHAnsi"/>
        </w:rPr>
        <w:t>] we experienced a loss of pressure in our water system due to [</w:t>
      </w:r>
      <w:r w:rsidRPr="00376172">
        <w:rPr>
          <w:rFonts w:asciiTheme="minorHAnsi" w:hAnsiTheme="minorHAnsi" w:cstheme="minorHAnsi"/>
          <w:highlight w:val="lightGray"/>
        </w:rPr>
        <w:t>give explanation</w:t>
      </w:r>
      <w:r>
        <w:rPr>
          <w:rFonts w:asciiTheme="minorHAnsi" w:hAnsiTheme="minorHAnsi" w:cstheme="minorHAnsi"/>
        </w:rPr>
        <w:t>]. A loss of water pressure means that contamination could have entered our drinking water distribution system. There is an increased chance that the drinking water may contain bacteria that could make you sick.</w:t>
      </w:r>
      <w:r w:rsidRPr="00B7533E">
        <w:rPr>
          <w:rFonts w:asciiTheme="minorHAnsi" w:hAnsiTheme="minorHAnsi" w:cstheme="minorHAnsi"/>
        </w:rPr>
        <w:t xml:space="preserve"> </w:t>
      </w:r>
      <w:r w:rsidR="00DF7EEB" w:rsidRPr="00B7533E">
        <w:rPr>
          <w:rFonts w:asciiTheme="minorHAnsi" w:hAnsiTheme="minorHAnsi" w:cstheme="minorHAnsi"/>
        </w:rPr>
        <w:t>The affected area includes: [</w:t>
      </w:r>
      <w:r w:rsidR="00DF7EEB" w:rsidRPr="007400F8">
        <w:rPr>
          <w:rFonts w:asciiTheme="minorHAnsi" w:hAnsiTheme="minorHAnsi" w:cstheme="minorHAnsi"/>
          <w:highlight w:val="lightGray"/>
        </w:rPr>
        <w:t>include geographical description, street boundaries, etc.</w:t>
      </w:r>
      <w:r w:rsidR="00DF7EEB" w:rsidRPr="00B7533E">
        <w:rPr>
          <w:rFonts w:asciiTheme="minorHAnsi" w:hAnsiTheme="minorHAnsi" w:cstheme="minorHAnsi"/>
        </w:rPr>
        <w:t>]</w:t>
      </w:r>
    </w:p>
    <w:p w14:paraId="72867331" w14:textId="60A7583F" w:rsidR="0083283E" w:rsidRPr="00205374" w:rsidRDefault="0083283E" w:rsidP="0083283E">
      <w:pPr>
        <w:pStyle w:val="Heading2"/>
        <w:rPr>
          <w:rFonts w:cstheme="minorHAnsi"/>
          <w:color w:val="auto"/>
        </w:rPr>
      </w:pPr>
      <w:r w:rsidRPr="00205374">
        <w:rPr>
          <w:rFonts w:cstheme="minorHAnsi"/>
          <w:color w:val="auto"/>
        </w:rPr>
        <w:t xml:space="preserve">What </w:t>
      </w:r>
      <w:r w:rsidR="00DF7EEB">
        <w:rPr>
          <w:rFonts w:cstheme="minorHAnsi"/>
          <w:color w:val="auto"/>
        </w:rPr>
        <w:t>are we doing</w:t>
      </w:r>
      <w:r w:rsidRPr="00205374">
        <w:rPr>
          <w:rFonts w:cstheme="minorHAnsi"/>
          <w:color w:val="auto"/>
        </w:rPr>
        <w:t>?</w:t>
      </w:r>
      <w:r w:rsidRPr="00205374">
        <w:rPr>
          <w:noProof/>
          <w:color w:val="auto"/>
        </w:rPr>
        <w:t xml:space="preserve"> </w:t>
      </w:r>
    </w:p>
    <w:p w14:paraId="59CC0AF4" w14:textId="61E5B01B" w:rsidR="00327031" w:rsidRPr="00B7533E" w:rsidRDefault="00DF7EEB" w:rsidP="00327031">
      <w:pPr>
        <w:tabs>
          <w:tab w:val="left" w:pos="252"/>
          <w:tab w:val="left" w:pos="612"/>
          <w:tab w:val="left" w:pos="979"/>
        </w:tabs>
        <w:spacing w:before="120" w:after="120"/>
        <w:rPr>
          <w:rFonts w:asciiTheme="minorHAnsi" w:hAnsiTheme="minorHAnsi" w:cstheme="minorHAnsi"/>
          <w:szCs w:val="22"/>
        </w:rPr>
      </w:pPr>
      <w:r w:rsidRPr="00B7533E">
        <w:rPr>
          <w:rFonts w:asciiTheme="minorHAnsi" w:hAnsiTheme="minorHAnsi" w:cstheme="minorHAnsi"/>
          <w:szCs w:val="22"/>
        </w:rPr>
        <w:t xml:space="preserve">We are taking the following steps to correct the problem: </w:t>
      </w:r>
      <w:r w:rsidR="00327031" w:rsidRPr="00B7533E">
        <w:rPr>
          <w:rFonts w:asciiTheme="minorHAnsi" w:hAnsiTheme="minorHAnsi" w:cstheme="minorHAnsi"/>
          <w:szCs w:val="22"/>
        </w:rPr>
        <w:t>[</w:t>
      </w:r>
      <w:r w:rsidR="00327031" w:rsidRPr="007400F8">
        <w:rPr>
          <w:rFonts w:asciiTheme="minorHAnsi" w:hAnsiTheme="minorHAnsi" w:cstheme="minorHAnsi"/>
          <w:szCs w:val="22"/>
          <w:highlight w:val="lightGray"/>
        </w:rPr>
        <w:t>Describe corrective action</w:t>
      </w:r>
      <w:r w:rsidR="00327031" w:rsidRPr="00B7533E">
        <w:rPr>
          <w:rFonts w:asciiTheme="minorHAnsi" w:hAnsiTheme="minorHAnsi" w:cstheme="minorHAnsi"/>
          <w:szCs w:val="22"/>
        </w:rPr>
        <w:t>]</w:t>
      </w:r>
      <w:r w:rsidRPr="00B7533E">
        <w:rPr>
          <w:rFonts w:asciiTheme="minorHAnsi" w:hAnsiTheme="minorHAnsi" w:cstheme="minorHAnsi"/>
          <w:szCs w:val="22"/>
        </w:rPr>
        <w:t xml:space="preserve">. </w:t>
      </w:r>
      <w:r w:rsidR="00327031" w:rsidRPr="00B7533E">
        <w:rPr>
          <w:rFonts w:asciiTheme="minorHAnsi" w:hAnsiTheme="minorHAnsi" w:cstheme="minorHAnsi"/>
          <w:szCs w:val="22"/>
        </w:rPr>
        <w:t xml:space="preserve">We will </w:t>
      </w:r>
      <w:r w:rsidR="0017567B" w:rsidRPr="00B7533E">
        <w:rPr>
          <w:rFonts w:asciiTheme="minorHAnsi" w:hAnsiTheme="minorHAnsi" w:cstheme="minorHAnsi"/>
          <w:szCs w:val="22"/>
        </w:rPr>
        <w:t>let</w:t>
      </w:r>
      <w:r w:rsidR="00327031" w:rsidRPr="00B7533E">
        <w:rPr>
          <w:rFonts w:asciiTheme="minorHAnsi" w:hAnsiTheme="minorHAnsi" w:cstheme="minorHAnsi"/>
          <w:szCs w:val="22"/>
        </w:rPr>
        <w:t xml:space="preserve"> you </w:t>
      </w:r>
      <w:r w:rsidR="0017567B" w:rsidRPr="00B7533E">
        <w:rPr>
          <w:rFonts w:asciiTheme="minorHAnsi" w:hAnsiTheme="minorHAnsi" w:cstheme="minorHAnsi"/>
          <w:szCs w:val="22"/>
        </w:rPr>
        <w:t xml:space="preserve">know </w:t>
      </w:r>
      <w:r w:rsidR="00327031" w:rsidRPr="00B7533E">
        <w:rPr>
          <w:rFonts w:asciiTheme="minorHAnsi" w:hAnsiTheme="minorHAnsi" w:cstheme="minorHAnsi"/>
          <w:szCs w:val="22"/>
        </w:rPr>
        <w:t>when tests show</w:t>
      </w:r>
      <w:r w:rsidR="00773EA2" w:rsidRPr="00B7533E">
        <w:rPr>
          <w:rFonts w:asciiTheme="minorHAnsi" w:hAnsiTheme="minorHAnsi" w:cstheme="minorHAnsi"/>
          <w:szCs w:val="22"/>
        </w:rPr>
        <w:t xml:space="preserve"> the water is safe to drink</w:t>
      </w:r>
      <w:r w:rsidR="00327031" w:rsidRPr="00B7533E">
        <w:rPr>
          <w:rFonts w:asciiTheme="minorHAnsi" w:hAnsiTheme="minorHAnsi" w:cstheme="minorHAnsi"/>
          <w:szCs w:val="22"/>
        </w:rPr>
        <w:t xml:space="preserve"> and you no l</w:t>
      </w:r>
      <w:r w:rsidRPr="00B7533E">
        <w:rPr>
          <w:rFonts w:asciiTheme="minorHAnsi" w:hAnsiTheme="minorHAnsi" w:cstheme="minorHAnsi"/>
          <w:szCs w:val="22"/>
        </w:rPr>
        <w:t xml:space="preserve">onger need to boil your water. </w:t>
      </w:r>
      <w:r w:rsidR="00327031" w:rsidRPr="00B7533E">
        <w:rPr>
          <w:rFonts w:asciiTheme="minorHAnsi" w:hAnsiTheme="minorHAnsi" w:cstheme="minorHAnsi"/>
          <w:szCs w:val="22"/>
        </w:rPr>
        <w:t xml:space="preserve">We </w:t>
      </w:r>
      <w:r w:rsidR="0017567B" w:rsidRPr="00B7533E">
        <w:rPr>
          <w:rFonts w:asciiTheme="minorHAnsi" w:hAnsiTheme="minorHAnsi" w:cstheme="minorHAnsi"/>
          <w:szCs w:val="22"/>
        </w:rPr>
        <w:t>expect</w:t>
      </w:r>
      <w:r w:rsidR="00327031" w:rsidRPr="00B7533E">
        <w:rPr>
          <w:rFonts w:asciiTheme="minorHAnsi" w:hAnsiTheme="minorHAnsi" w:cstheme="minorHAnsi"/>
          <w:szCs w:val="22"/>
        </w:rPr>
        <w:t xml:space="preserve"> </w:t>
      </w:r>
      <w:r w:rsidR="0017567B" w:rsidRPr="00B7533E">
        <w:rPr>
          <w:rFonts w:asciiTheme="minorHAnsi" w:hAnsiTheme="minorHAnsi" w:cstheme="minorHAnsi"/>
          <w:szCs w:val="22"/>
        </w:rPr>
        <w:t>to resolve the</w:t>
      </w:r>
      <w:r w:rsidR="00327031" w:rsidRPr="00B7533E">
        <w:rPr>
          <w:rFonts w:asciiTheme="minorHAnsi" w:hAnsiTheme="minorHAnsi" w:cstheme="minorHAnsi"/>
          <w:szCs w:val="22"/>
        </w:rPr>
        <w:t xml:space="preserve"> problem </w:t>
      </w:r>
      <w:r w:rsidRPr="00B7533E">
        <w:rPr>
          <w:rFonts w:asciiTheme="minorHAnsi" w:hAnsiTheme="minorHAnsi" w:cstheme="minorHAnsi"/>
          <w:szCs w:val="22"/>
        </w:rPr>
        <w:t>within</w:t>
      </w:r>
      <w:r w:rsidR="00327031" w:rsidRPr="00B7533E">
        <w:rPr>
          <w:rFonts w:asciiTheme="minorHAnsi" w:hAnsiTheme="minorHAnsi" w:cstheme="minorHAnsi"/>
          <w:szCs w:val="22"/>
        </w:rPr>
        <w:t xml:space="preserve"> [</w:t>
      </w:r>
      <w:r w:rsidR="00327031" w:rsidRPr="007400F8">
        <w:rPr>
          <w:rFonts w:asciiTheme="minorHAnsi" w:hAnsiTheme="minorHAnsi" w:cstheme="minorHAnsi"/>
          <w:szCs w:val="22"/>
          <w:highlight w:val="lightGray"/>
        </w:rPr>
        <w:t xml:space="preserve">estimated </w:t>
      </w:r>
      <w:r w:rsidRPr="007400F8">
        <w:rPr>
          <w:rFonts w:asciiTheme="minorHAnsi" w:hAnsiTheme="minorHAnsi" w:cstheme="minorHAnsi"/>
          <w:szCs w:val="22"/>
          <w:highlight w:val="lightGray"/>
        </w:rPr>
        <w:t>time</w:t>
      </w:r>
      <w:r w:rsidR="00327031" w:rsidRPr="00B7533E">
        <w:rPr>
          <w:rFonts w:asciiTheme="minorHAnsi" w:hAnsiTheme="minorHAnsi" w:cstheme="minorHAnsi"/>
          <w:szCs w:val="22"/>
        </w:rPr>
        <w:t>].</w:t>
      </w:r>
    </w:p>
    <w:p w14:paraId="5AE23723" w14:textId="50D4DB76" w:rsidR="00810494" w:rsidRPr="0017567B" w:rsidRDefault="00810494" w:rsidP="0017567B">
      <w:pPr>
        <w:pStyle w:val="Heading2"/>
        <w:rPr>
          <w:rFonts w:eastAsia="Times New Roman" w:cstheme="minorHAnsi"/>
          <w:b w:val="0"/>
          <w:iCs/>
          <w:color w:val="auto"/>
          <w:spacing w:val="0"/>
          <w:sz w:val="22"/>
          <w:szCs w:val="22"/>
        </w:rPr>
      </w:pPr>
      <w:r w:rsidRPr="00205374">
        <w:rPr>
          <w:rFonts w:cstheme="minorHAnsi"/>
          <w:color w:val="auto"/>
        </w:rPr>
        <w:t>What may be the health effects?</w:t>
      </w:r>
    </w:p>
    <w:p w14:paraId="5D1A34AD" w14:textId="75E6923D" w:rsidR="00376172" w:rsidRDefault="00376172" w:rsidP="00810494">
      <w:pPr>
        <w:widowControl/>
        <w:suppressAutoHyphens/>
        <w:autoSpaceDE/>
        <w:autoSpaceDN/>
        <w:adjustRightInd/>
        <w:spacing w:before="120" w:after="120"/>
        <w:rPr>
          <w:rFonts w:asciiTheme="minorHAnsi" w:eastAsiaTheme="minorEastAsia" w:hAnsiTheme="minorHAnsi" w:cstheme="minorHAnsi"/>
        </w:rPr>
      </w:pPr>
      <w:r>
        <w:rPr>
          <w:rFonts w:asciiTheme="minorHAnsi" w:eastAsiaTheme="minorEastAsia" w:hAnsiTheme="minorHAnsi" w:cstheme="minorHAnsi"/>
        </w:rPr>
        <w:t>Inadequately treated water may contain disease-causing organisms. These organisms include bacteria, viruses, and parasites which can cause symptoms such as nausea, cramps, diarrhea, and associated headaches.</w:t>
      </w:r>
    </w:p>
    <w:p w14:paraId="09266D1F" w14:textId="06EA1452" w:rsidR="00810494" w:rsidRPr="00B7533E" w:rsidRDefault="001F76DB" w:rsidP="00810494">
      <w:pPr>
        <w:widowControl/>
        <w:suppressAutoHyphens/>
        <w:autoSpaceDE/>
        <w:autoSpaceDN/>
        <w:adjustRightInd/>
        <w:spacing w:before="120" w:after="120"/>
        <w:rPr>
          <w:rFonts w:asciiTheme="minorHAnsi" w:eastAsiaTheme="minorEastAsia" w:hAnsiTheme="minorHAnsi" w:cstheme="minorHAnsi"/>
        </w:rPr>
      </w:pPr>
      <w:r w:rsidRPr="00B7533E">
        <w:rPr>
          <w:rFonts w:asciiTheme="minorHAnsi" w:eastAsiaTheme="minorEastAsia" w:hAnsiTheme="minorHAnsi" w:cstheme="minorHAnsi"/>
        </w:rPr>
        <w:t>If you are concerned about your health or the health of a family member, contact your health care provider</w:t>
      </w:r>
      <w:r w:rsidR="00D7329E">
        <w:rPr>
          <w:rFonts w:asciiTheme="minorHAnsi" w:eastAsiaTheme="minorEastAsia" w:hAnsiTheme="minorHAnsi" w:cstheme="minorHAnsi"/>
        </w:rPr>
        <w:t>.</w:t>
      </w:r>
    </w:p>
    <w:p w14:paraId="3F75B524" w14:textId="77777777" w:rsidR="0017567B" w:rsidRPr="00B7533E" w:rsidRDefault="0017567B" w:rsidP="00774357">
      <w:pPr>
        <w:spacing w:before="240" w:after="240"/>
        <w:rPr>
          <w:rFonts w:asciiTheme="minorHAnsi" w:hAnsiTheme="minorHAnsi" w:cstheme="minorHAnsi"/>
          <w:b/>
        </w:rPr>
      </w:pPr>
      <w:r w:rsidRPr="00B7533E">
        <w:rPr>
          <w:rFonts w:asciiTheme="minorHAnsi" w:hAnsiTheme="minorHAnsi" w:cstheme="minorHAnsi"/>
          <w:b/>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234F530" w14:textId="77777777" w:rsidR="00810494" w:rsidRPr="00205374" w:rsidRDefault="00810494" w:rsidP="00810494">
      <w:pPr>
        <w:pStyle w:val="Heading2"/>
        <w:rPr>
          <w:rFonts w:cstheme="minorHAnsi"/>
          <w:color w:val="auto"/>
        </w:rPr>
      </w:pPr>
      <w:r w:rsidRPr="00205374">
        <w:rPr>
          <w:rFonts w:cstheme="minorHAnsi"/>
          <w:color w:val="auto"/>
        </w:rPr>
        <w:lastRenderedPageBreak/>
        <w:t>For more information</w:t>
      </w:r>
    </w:p>
    <w:p w14:paraId="64AEEB62" w14:textId="3B4B3BD1" w:rsidR="00810494" w:rsidRPr="00B7533E" w:rsidRDefault="000E0687" w:rsidP="00810494">
      <w:pPr>
        <w:tabs>
          <w:tab w:val="left" w:pos="252"/>
          <w:tab w:val="left" w:pos="612"/>
          <w:tab w:val="left" w:pos="979"/>
        </w:tabs>
        <w:spacing w:before="120" w:after="120"/>
        <w:rPr>
          <w:rFonts w:asciiTheme="minorHAnsi" w:hAnsiTheme="minorHAnsi" w:cstheme="minorHAnsi"/>
        </w:rPr>
      </w:pPr>
      <w:r w:rsidRPr="00B7533E">
        <w:rPr>
          <w:rFonts w:asciiTheme="minorHAnsi" w:hAnsiTheme="minorHAnsi" w:cstheme="minorHAnsi"/>
        </w:rPr>
        <w:t>P</w:t>
      </w:r>
      <w:r w:rsidR="00810494" w:rsidRPr="00B7533E">
        <w:rPr>
          <w:rFonts w:asciiTheme="minorHAnsi" w:hAnsiTheme="minorHAnsi" w:cstheme="minorHAnsi"/>
        </w:rPr>
        <w:t xml:space="preserve">lease contact </w:t>
      </w:r>
      <w:r w:rsidRPr="00BD0ED7">
        <w:rPr>
          <w:rFonts w:asciiTheme="minorHAnsi" w:hAnsiTheme="minorHAnsi" w:cstheme="minorHAnsi"/>
        </w:rPr>
        <w:t>[</w:t>
      </w:r>
      <w:r w:rsidRPr="007400F8">
        <w:rPr>
          <w:rFonts w:asciiTheme="minorHAnsi" w:hAnsiTheme="minorHAnsi" w:cstheme="minorHAnsi"/>
          <w:highlight w:val="lightGray"/>
        </w:rPr>
        <w:t>s</w:t>
      </w:r>
      <w:r w:rsidR="00810494" w:rsidRPr="007400F8">
        <w:rPr>
          <w:rFonts w:asciiTheme="minorHAnsi" w:hAnsiTheme="minorHAnsi" w:cstheme="minorHAnsi"/>
          <w:highlight w:val="lightGray"/>
        </w:rPr>
        <w:t>ystem contact</w:t>
      </w:r>
      <w:r w:rsidR="00810494" w:rsidRPr="00B7533E">
        <w:rPr>
          <w:rFonts w:asciiTheme="minorHAnsi" w:hAnsiTheme="minorHAnsi" w:cstheme="minorHAnsi"/>
        </w:rPr>
        <w:t>] at [</w:t>
      </w:r>
      <w:r w:rsidR="00810494" w:rsidRPr="007400F8">
        <w:rPr>
          <w:rFonts w:asciiTheme="minorHAnsi" w:hAnsiTheme="minorHAnsi" w:cstheme="minorHAnsi"/>
          <w:highlight w:val="lightGray"/>
        </w:rPr>
        <w:t>phone number</w:t>
      </w:r>
      <w:r w:rsidR="00810494" w:rsidRPr="00B7533E">
        <w:rPr>
          <w:rFonts w:asciiTheme="minorHAnsi" w:hAnsiTheme="minorHAnsi" w:cstheme="minorHAnsi"/>
        </w:rPr>
        <w:t xml:space="preserve">]. </w:t>
      </w:r>
    </w:p>
    <w:p w14:paraId="2588EA3E" w14:textId="56BBEC08" w:rsidR="00810494" w:rsidRPr="00B7533E" w:rsidRDefault="000E0687" w:rsidP="00810494">
      <w:pPr>
        <w:tabs>
          <w:tab w:val="left" w:pos="252"/>
          <w:tab w:val="left" w:pos="612"/>
          <w:tab w:val="left" w:pos="979"/>
        </w:tabs>
        <w:spacing w:before="120" w:after="120"/>
        <w:rPr>
          <w:rFonts w:asciiTheme="minorHAnsi" w:hAnsiTheme="minorHAnsi" w:cstheme="minorHAnsi"/>
        </w:rPr>
      </w:pPr>
      <w:r w:rsidRPr="00B7533E">
        <w:rPr>
          <w:rFonts w:asciiTheme="minorHAnsi" w:hAnsiTheme="minorHAnsi" w:cstheme="minorHAnsi"/>
        </w:rPr>
        <w:t xml:space="preserve">For more information: </w:t>
      </w:r>
      <w:hyperlink r:id="rId12" w:history="1">
        <w:r w:rsidRPr="00B7533E">
          <w:rPr>
            <w:rStyle w:val="Hyperlink"/>
            <w:rFonts w:asciiTheme="minorHAnsi" w:hAnsiTheme="minorHAnsi" w:cstheme="minorHAnsi"/>
          </w:rPr>
          <w:t xml:space="preserve">Community Drinking Water Advisory Guidance </w:t>
        </w:r>
        <w:r w:rsidRPr="00B7533E">
          <w:rPr>
            <w:rStyle w:val="Hyperlink"/>
            <w:rFonts w:asciiTheme="minorHAnsi" w:hAnsiTheme="minorHAnsi" w:cstheme="minorHAnsi"/>
            <w:color w:val="auto"/>
            <w:u w:val="none"/>
          </w:rPr>
          <w:t>(https://www.health.state.mn.us/communities/environment/water/docs/com/dwaguidance.pdf</w:t>
        </w:r>
      </w:hyperlink>
      <w:r w:rsidRPr="00B7533E">
        <w:rPr>
          <w:rFonts w:asciiTheme="minorHAnsi" w:hAnsiTheme="minorHAnsi" w:cstheme="minorHAnsi"/>
        </w:rPr>
        <w:t xml:space="preserve">). </w:t>
      </w:r>
    </w:p>
    <w:p w14:paraId="7FC794DE" w14:textId="02519AD6" w:rsidR="000E0687" w:rsidRDefault="00810494" w:rsidP="00CA57B0">
      <w:pPr>
        <w:tabs>
          <w:tab w:val="left" w:pos="180"/>
          <w:tab w:val="left" w:pos="540"/>
          <w:tab w:val="left" w:pos="907"/>
        </w:tabs>
        <w:spacing w:before="320" w:after="120"/>
      </w:pPr>
      <w:r w:rsidRPr="00B7533E">
        <w:rPr>
          <w:rFonts w:asciiTheme="minorHAnsi" w:hAnsiTheme="minorHAnsi" w:cstheme="minorHAnsi"/>
        </w:rPr>
        <w:t>This notice is being sent to you by [</w:t>
      </w:r>
      <w:r w:rsidRPr="007400F8">
        <w:rPr>
          <w:rFonts w:asciiTheme="minorHAnsi" w:hAnsiTheme="minorHAnsi" w:cstheme="minorHAnsi"/>
          <w:highlight w:val="lightGray"/>
        </w:rPr>
        <w:t>system</w:t>
      </w:r>
      <w:r w:rsidR="00BD0ED7" w:rsidRPr="007400F8">
        <w:rPr>
          <w:rFonts w:asciiTheme="minorHAnsi" w:hAnsiTheme="minorHAnsi" w:cstheme="minorHAnsi"/>
          <w:highlight w:val="lightGray"/>
        </w:rPr>
        <w:t xml:space="preserve"> name</w:t>
      </w:r>
      <w:r w:rsidR="002453DC">
        <w:rPr>
          <w:rFonts w:asciiTheme="minorHAnsi" w:hAnsiTheme="minorHAnsi" w:cstheme="minorHAnsi"/>
        </w:rPr>
        <w:t>].</w:t>
      </w:r>
      <w:r w:rsidRPr="00B7533E">
        <w:rPr>
          <w:rFonts w:asciiTheme="minorHAnsi" w:hAnsiTheme="minorHAnsi" w:cstheme="minorHAnsi"/>
        </w:rPr>
        <w:t xml:space="preserve"> </w:t>
      </w:r>
      <w:r w:rsidR="00927F5B">
        <w:rPr>
          <w:rFonts w:asciiTheme="minorHAnsi" w:hAnsiTheme="minorHAnsi" w:cstheme="minorHAnsi"/>
        </w:rPr>
        <w:t>Public</w:t>
      </w:r>
      <w:r w:rsidR="00927F5B" w:rsidRPr="00B7533E">
        <w:rPr>
          <w:rFonts w:asciiTheme="minorHAnsi" w:hAnsiTheme="minorHAnsi" w:cstheme="minorHAnsi"/>
        </w:rPr>
        <w:t xml:space="preserve"> </w:t>
      </w:r>
      <w:r w:rsidRPr="00B7533E">
        <w:rPr>
          <w:rFonts w:asciiTheme="minorHAnsi" w:hAnsiTheme="minorHAnsi" w:cstheme="minorHAnsi"/>
        </w:rPr>
        <w:t xml:space="preserve">Water System ID </w:t>
      </w:r>
      <w:r w:rsidR="00BD0ED7">
        <w:rPr>
          <w:rFonts w:asciiTheme="minorHAnsi" w:hAnsiTheme="minorHAnsi" w:cstheme="minorHAnsi"/>
        </w:rPr>
        <w:t>[</w:t>
      </w:r>
      <w:r w:rsidR="00BD0ED7" w:rsidRPr="007400F8">
        <w:rPr>
          <w:rFonts w:asciiTheme="minorHAnsi" w:hAnsiTheme="minorHAnsi" w:cstheme="minorHAnsi"/>
          <w:highlight w:val="lightGray"/>
        </w:rPr>
        <w:t>number</w:t>
      </w:r>
      <w:r w:rsidR="00BD0ED7">
        <w:rPr>
          <w:rFonts w:asciiTheme="minorHAnsi" w:hAnsiTheme="minorHAnsi" w:cstheme="minorHAnsi"/>
        </w:rPr>
        <w:t>]</w:t>
      </w:r>
      <w:r w:rsidR="00CA57B0">
        <w:t xml:space="preserve"> </w:t>
      </w:r>
    </w:p>
    <w:p w14:paraId="23311743" w14:textId="19A37F98" w:rsidR="00CC4911" w:rsidRPr="00E50BB1" w:rsidRDefault="00CC4911" w:rsidP="00E50BB1"/>
    <w:sectPr w:rsidR="00CC4911" w:rsidRPr="00E50BB1" w:rsidSect="00774357">
      <w:headerReference w:type="default" r:id="rId13"/>
      <w:footerReference w:type="default" r:id="rId14"/>
      <w:headerReference w:type="first" r:id="rId15"/>
      <w:footerReference w:type="first" r:id="rId16"/>
      <w:type w:val="continuous"/>
      <w:pgSz w:w="12240" w:h="15840"/>
      <w:pgMar w:top="720" w:right="720" w:bottom="720" w:left="72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51949" w14:textId="77777777" w:rsidR="00810494" w:rsidRDefault="00810494" w:rsidP="00D36495">
      <w:r>
        <w:separator/>
      </w:r>
    </w:p>
  </w:endnote>
  <w:endnote w:type="continuationSeparator" w:id="0">
    <w:p w14:paraId="0F63E9CB" w14:textId="77777777" w:rsidR="00810494" w:rsidRDefault="0081049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rPr>
        <w:rFonts w:asciiTheme="minorHAnsi" w:hAnsiTheme="minorHAnsi" w:cstheme="minorHAnsi"/>
      </w:rPr>
    </w:sdtEndPr>
    <w:sdtContent>
      <w:p w14:paraId="2CC8A5B1" w14:textId="7AD18957" w:rsidR="000F7548" w:rsidRPr="000E0687" w:rsidRDefault="000F7548" w:rsidP="00323F99">
        <w:pPr>
          <w:pStyle w:val="Header"/>
          <w:rPr>
            <w:rFonts w:asciiTheme="minorHAnsi" w:hAnsiTheme="minorHAnsi" w:cstheme="minorHAnsi"/>
          </w:rPr>
        </w:pPr>
        <w:r w:rsidRPr="000E0687">
          <w:rPr>
            <w:rFonts w:asciiTheme="minorHAnsi" w:hAnsiTheme="minorHAnsi" w:cstheme="minorHAnsi"/>
          </w:rPr>
          <w:fldChar w:fldCharType="begin"/>
        </w:r>
        <w:r w:rsidRPr="000E0687">
          <w:rPr>
            <w:rFonts w:asciiTheme="minorHAnsi" w:hAnsiTheme="minorHAnsi" w:cstheme="minorHAnsi"/>
          </w:rPr>
          <w:instrText xml:space="preserve"> PAGE   \* MERGEFORMAT </w:instrText>
        </w:r>
        <w:r w:rsidRPr="000E0687">
          <w:rPr>
            <w:rFonts w:asciiTheme="minorHAnsi" w:hAnsiTheme="minorHAnsi" w:cstheme="minorHAnsi"/>
          </w:rPr>
          <w:fldChar w:fldCharType="separate"/>
        </w:r>
        <w:r w:rsidR="0022020E">
          <w:rPr>
            <w:rFonts w:asciiTheme="minorHAnsi" w:hAnsiTheme="minorHAnsi" w:cstheme="minorHAnsi"/>
            <w:noProof/>
          </w:rPr>
          <w:t>2</w:t>
        </w:r>
        <w:r w:rsidRPr="000E0687">
          <w:rPr>
            <w:rFonts w:asciiTheme="minorHAnsi" w:hAnsiTheme="minorHAnsi"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14:paraId="5FF51829" w14:textId="147367F3" w:rsidR="00B45CED" w:rsidRPr="00EE4C86" w:rsidRDefault="00B45CED" w:rsidP="00323F99">
        <w:pPr>
          <w:pStyle w:val="Footer"/>
          <w:jc w:val="center"/>
          <w:rPr>
            <w:rStyle w:val="HeaderChar"/>
          </w:rPr>
        </w:pPr>
        <w:r w:rsidRPr="00AA0E01">
          <w:rPr>
            <w:rStyle w:val="HeaderChar"/>
            <w:rFonts w:asciiTheme="minorHAnsi" w:hAnsiTheme="minorHAnsi" w:cstheme="minorHAnsi"/>
          </w:rPr>
          <w:fldChar w:fldCharType="begin"/>
        </w:r>
        <w:r w:rsidRPr="00AA0E01">
          <w:rPr>
            <w:rStyle w:val="HeaderChar"/>
            <w:rFonts w:asciiTheme="minorHAnsi" w:hAnsiTheme="minorHAnsi" w:cstheme="minorHAnsi"/>
          </w:rPr>
          <w:instrText xml:space="preserve"> PAGE   \* MERGEFORMAT </w:instrText>
        </w:r>
        <w:r w:rsidRPr="00AA0E01">
          <w:rPr>
            <w:rStyle w:val="HeaderChar"/>
            <w:rFonts w:asciiTheme="minorHAnsi" w:hAnsiTheme="minorHAnsi" w:cstheme="minorHAnsi"/>
          </w:rPr>
          <w:fldChar w:fldCharType="separate"/>
        </w:r>
        <w:r w:rsidR="0022020E">
          <w:rPr>
            <w:rStyle w:val="HeaderChar"/>
            <w:rFonts w:asciiTheme="minorHAnsi" w:hAnsiTheme="minorHAnsi" w:cstheme="minorHAnsi"/>
            <w:noProof/>
          </w:rPr>
          <w:t>1</w:t>
        </w:r>
        <w:r w:rsidRPr="00AA0E01">
          <w:rPr>
            <w:rStyle w:val="HeaderCha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9213" w14:textId="77777777" w:rsidR="00810494" w:rsidRDefault="00810494" w:rsidP="00D36495">
      <w:r>
        <w:separator/>
      </w:r>
    </w:p>
  </w:footnote>
  <w:footnote w:type="continuationSeparator" w:id="0">
    <w:p w14:paraId="36D191BB" w14:textId="77777777" w:rsidR="00810494" w:rsidRDefault="0081049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881B" w14:textId="7A4C0176" w:rsidR="00782710" w:rsidRPr="00774357" w:rsidRDefault="00327031" w:rsidP="00DF7EEB">
    <w:pPr>
      <w:pStyle w:val="Header"/>
      <w:rPr>
        <w:rFonts w:asciiTheme="minorHAnsi" w:hAnsiTheme="minorHAnsi" w:cstheme="minorHAnsi"/>
        <w:color w:val="auto"/>
      </w:rPr>
    </w:pPr>
    <w:r w:rsidRPr="00774357">
      <w:rPr>
        <w:rFonts w:asciiTheme="minorHAnsi" w:hAnsiTheme="minorHAnsi" w:cstheme="minorHAnsi"/>
        <w:color w:val="auto"/>
      </w:rPr>
      <w:t xml:space="preserve">boil water </w:t>
    </w:r>
    <w:r w:rsidR="00774357">
      <w:rPr>
        <w:rFonts w:asciiTheme="minorHAnsi" w:hAnsiTheme="minorHAnsi" w:cstheme="minorHAnsi"/>
        <w:color w:val="auto"/>
      </w:rPr>
      <w:t>advisory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33CA" w14:textId="77777777" w:rsidR="00327031" w:rsidRPr="00DF7EEB" w:rsidRDefault="00327031" w:rsidP="00327031">
    <w:pPr>
      <w:pStyle w:val="Header"/>
      <w:spacing w:before="0" w:after="240"/>
      <w:rPr>
        <w:rFonts w:asciiTheme="minorHAnsi" w:hAnsiTheme="minorHAnsi" w:cstheme="minorHAnsi"/>
        <w:b/>
        <w:color w:val="auto"/>
        <w:sz w:val="28"/>
      </w:rPr>
    </w:pPr>
    <w:r w:rsidRPr="00DF7EEB">
      <w:rPr>
        <w:rFonts w:asciiTheme="minorHAnsi" w:hAnsiTheme="minorHAnsi" w:cstheme="minorHAnsi"/>
        <w:b/>
        <w:color w:val="auto"/>
        <w:sz w:val="28"/>
      </w:rPr>
      <w:t>important information about your drinking water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CDE4503"/>
    <w:multiLevelType w:val="hybridMultilevel"/>
    <w:tmpl w:val="33BAE668"/>
    <w:lvl w:ilvl="0" w:tplc="E82C86B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C13B7"/>
    <w:multiLevelType w:val="multilevel"/>
    <w:tmpl w:val="88B4C196"/>
    <w:numStyleLink w:val="Listbullets"/>
  </w:abstractNum>
  <w:abstractNum w:abstractNumId="6" w15:restartNumberingAfterBreak="0">
    <w:nsid w:val="272147EF"/>
    <w:multiLevelType w:val="multilevel"/>
    <w:tmpl w:val="88B4C196"/>
    <w:numStyleLink w:val="Listbullets"/>
  </w:abstractNum>
  <w:abstractNum w:abstractNumId="7" w15:restartNumberingAfterBreak="0">
    <w:nsid w:val="2F9055CE"/>
    <w:multiLevelType w:val="hybridMultilevel"/>
    <w:tmpl w:val="9C445114"/>
    <w:lvl w:ilvl="0" w:tplc="F2B0119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4DFB5AF3"/>
    <w:multiLevelType w:val="hybridMultilevel"/>
    <w:tmpl w:val="45B0D3F0"/>
    <w:lvl w:ilvl="0" w:tplc="2A429FE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8"/>
  </w:num>
  <w:num w:numId="4">
    <w:abstractNumId w:val="12"/>
  </w:num>
  <w:num w:numId="5">
    <w:abstractNumId w:val="3"/>
  </w:num>
  <w:num w:numId="6">
    <w:abstractNumId w:val="2"/>
  </w:num>
  <w:num w:numId="7">
    <w:abstractNumId w:val="6"/>
  </w:num>
  <w:num w:numId="8">
    <w:abstractNumId w:val="5"/>
  </w:num>
  <w:num w:numId="9">
    <w:abstractNumId w:val="11"/>
  </w:num>
  <w:num w:numId="10">
    <w:abstractNumId w:val="9"/>
  </w:num>
  <w:num w:numId="11">
    <w:abstractNumId w:val="4"/>
  </w:num>
  <w:num w:numId="12">
    <w:abstractNumId w:val="10"/>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94"/>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2C40"/>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3787B"/>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A2B"/>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687"/>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67B"/>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9F9"/>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6DB"/>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374"/>
    <w:rsid w:val="00205E40"/>
    <w:rsid w:val="00210009"/>
    <w:rsid w:val="00210793"/>
    <w:rsid w:val="00211563"/>
    <w:rsid w:val="002119D1"/>
    <w:rsid w:val="002134D4"/>
    <w:rsid w:val="00213506"/>
    <w:rsid w:val="00214175"/>
    <w:rsid w:val="00214233"/>
    <w:rsid w:val="00214235"/>
    <w:rsid w:val="0021484F"/>
    <w:rsid w:val="00214E1D"/>
    <w:rsid w:val="0021659B"/>
    <w:rsid w:val="00216626"/>
    <w:rsid w:val="0021718B"/>
    <w:rsid w:val="00217C67"/>
    <w:rsid w:val="00217EAF"/>
    <w:rsid w:val="0022020E"/>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3DC"/>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544"/>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6FC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50FC"/>
    <w:rsid w:val="002D6445"/>
    <w:rsid w:val="002D6A79"/>
    <w:rsid w:val="002D72C3"/>
    <w:rsid w:val="002D733A"/>
    <w:rsid w:val="002D75E6"/>
    <w:rsid w:val="002E1353"/>
    <w:rsid w:val="002E15F2"/>
    <w:rsid w:val="002E1AE4"/>
    <w:rsid w:val="002E264B"/>
    <w:rsid w:val="002E3244"/>
    <w:rsid w:val="002E32C9"/>
    <w:rsid w:val="002E383F"/>
    <w:rsid w:val="002E3C09"/>
    <w:rsid w:val="002E4CF6"/>
    <w:rsid w:val="002E5A01"/>
    <w:rsid w:val="002E5D7E"/>
    <w:rsid w:val="002E68AB"/>
    <w:rsid w:val="002E6A3D"/>
    <w:rsid w:val="002E6D8D"/>
    <w:rsid w:val="002E789F"/>
    <w:rsid w:val="002E7B59"/>
    <w:rsid w:val="002F1392"/>
    <w:rsid w:val="002F23EC"/>
    <w:rsid w:val="002F41B4"/>
    <w:rsid w:val="002F48C1"/>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A0C"/>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3F99"/>
    <w:rsid w:val="0032419B"/>
    <w:rsid w:val="0032470A"/>
    <w:rsid w:val="003259D3"/>
    <w:rsid w:val="00326366"/>
    <w:rsid w:val="0032678F"/>
    <w:rsid w:val="00326A9F"/>
    <w:rsid w:val="00326ED3"/>
    <w:rsid w:val="00327031"/>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1CF3"/>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72"/>
    <w:rsid w:val="00377080"/>
    <w:rsid w:val="003775E9"/>
    <w:rsid w:val="003806B9"/>
    <w:rsid w:val="00381172"/>
    <w:rsid w:val="003817AE"/>
    <w:rsid w:val="00382C89"/>
    <w:rsid w:val="00382F5C"/>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40E"/>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5B1"/>
    <w:rsid w:val="00451B82"/>
    <w:rsid w:val="00452D38"/>
    <w:rsid w:val="004533CB"/>
    <w:rsid w:val="0045353A"/>
    <w:rsid w:val="004535FC"/>
    <w:rsid w:val="00453829"/>
    <w:rsid w:val="004540CD"/>
    <w:rsid w:val="004546F8"/>
    <w:rsid w:val="00455A21"/>
    <w:rsid w:val="004560B0"/>
    <w:rsid w:val="00457FA9"/>
    <w:rsid w:val="0046029B"/>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0496"/>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ABD"/>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5D1C"/>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B8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5B54"/>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65EB"/>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94C"/>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375A"/>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1413"/>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0F8"/>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3F68"/>
    <w:rsid w:val="007644D9"/>
    <w:rsid w:val="00764881"/>
    <w:rsid w:val="00764A99"/>
    <w:rsid w:val="00764DE5"/>
    <w:rsid w:val="00765D4D"/>
    <w:rsid w:val="007668DF"/>
    <w:rsid w:val="00767617"/>
    <w:rsid w:val="00767C06"/>
    <w:rsid w:val="00770362"/>
    <w:rsid w:val="007706AE"/>
    <w:rsid w:val="00771C18"/>
    <w:rsid w:val="0077210C"/>
    <w:rsid w:val="00773607"/>
    <w:rsid w:val="00773686"/>
    <w:rsid w:val="00773D5E"/>
    <w:rsid w:val="00773EA2"/>
    <w:rsid w:val="00774009"/>
    <w:rsid w:val="00774050"/>
    <w:rsid w:val="00774357"/>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6E37"/>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494"/>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283E"/>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DAE"/>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8F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27F5B"/>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002F"/>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69D1"/>
    <w:rsid w:val="009B73E1"/>
    <w:rsid w:val="009C0005"/>
    <w:rsid w:val="009C0316"/>
    <w:rsid w:val="009C07BD"/>
    <w:rsid w:val="009C16A7"/>
    <w:rsid w:val="009C194B"/>
    <w:rsid w:val="009C1A81"/>
    <w:rsid w:val="009C2489"/>
    <w:rsid w:val="009C2DD5"/>
    <w:rsid w:val="009C3752"/>
    <w:rsid w:val="009C3A2C"/>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062C"/>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6"/>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B62"/>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0E01"/>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05DA"/>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3E99"/>
    <w:rsid w:val="00AF4F7E"/>
    <w:rsid w:val="00AF5456"/>
    <w:rsid w:val="00AF60B2"/>
    <w:rsid w:val="00AF6A30"/>
    <w:rsid w:val="00AF6E93"/>
    <w:rsid w:val="00AF7570"/>
    <w:rsid w:val="00AF7689"/>
    <w:rsid w:val="00AF7973"/>
    <w:rsid w:val="00B00019"/>
    <w:rsid w:val="00B013C4"/>
    <w:rsid w:val="00B01CE7"/>
    <w:rsid w:val="00B01FE2"/>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621"/>
    <w:rsid w:val="00B67E73"/>
    <w:rsid w:val="00B705F5"/>
    <w:rsid w:val="00B70A76"/>
    <w:rsid w:val="00B71393"/>
    <w:rsid w:val="00B716EC"/>
    <w:rsid w:val="00B71FA4"/>
    <w:rsid w:val="00B71FA5"/>
    <w:rsid w:val="00B7360C"/>
    <w:rsid w:val="00B73BB6"/>
    <w:rsid w:val="00B74626"/>
    <w:rsid w:val="00B75301"/>
    <w:rsid w:val="00B7533E"/>
    <w:rsid w:val="00B76959"/>
    <w:rsid w:val="00B76C50"/>
    <w:rsid w:val="00B7764E"/>
    <w:rsid w:val="00B77C68"/>
    <w:rsid w:val="00B814E5"/>
    <w:rsid w:val="00B826F2"/>
    <w:rsid w:val="00B82C01"/>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0ED7"/>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0A"/>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7B0"/>
    <w:rsid w:val="00CA5A92"/>
    <w:rsid w:val="00CA6265"/>
    <w:rsid w:val="00CA653F"/>
    <w:rsid w:val="00CB08E5"/>
    <w:rsid w:val="00CB1977"/>
    <w:rsid w:val="00CB1C2A"/>
    <w:rsid w:val="00CB21EC"/>
    <w:rsid w:val="00CB268D"/>
    <w:rsid w:val="00CB286C"/>
    <w:rsid w:val="00CB2D78"/>
    <w:rsid w:val="00CB2DCC"/>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06E0"/>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29E"/>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DF7EEB"/>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711"/>
    <w:rsid w:val="00E11213"/>
    <w:rsid w:val="00E11C7E"/>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3E2B"/>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5D3"/>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2F"/>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8A42C53"/>
  <w15:docId w15:val="{1C320AF2-808E-4E82-8C91-0D6632C8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4"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1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94"/>
    <w:pPr>
      <w:widowControl w:val="0"/>
      <w:autoSpaceDE w:val="0"/>
      <w:autoSpaceDN w:val="0"/>
      <w:adjustRightInd w:val="0"/>
      <w:spacing w:before="0" w:after="0"/>
    </w:pPr>
    <w:rPr>
      <w:rFonts w:ascii="Times New Roman" w:eastAsia="Times New Roman"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11"/>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11"/>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577B80"/>
    <w:rPr>
      <w:sz w:val="16"/>
      <w:szCs w:val="16"/>
    </w:rPr>
  </w:style>
  <w:style w:type="paragraph" w:styleId="CommentText">
    <w:name w:val="annotation text"/>
    <w:basedOn w:val="Normal"/>
    <w:link w:val="CommentTextChar"/>
    <w:unhideWhenUsed/>
    <w:locked/>
    <w:rsid w:val="00577B80"/>
    <w:rPr>
      <w:sz w:val="20"/>
      <w:szCs w:val="20"/>
    </w:rPr>
  </w:style>
  <w:style w:type="character" w:customStyle="1" w:styleId="CommentTextChar">
    <w:name w:val="Comment Text Char"/>
    <w:basedOn w:val="DefaultParagraphFont"/>
    <w:link w:val="CommentText"/>
    <w:rsid w:val="00577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locked/>
    <w:rsid w:val="00577B80"/>
    <w:rPr>
      <w:b/>
      <w:bCs/>
    </w:rPr>
  </w:style>
  <w:style w:type="character" w:customStyle="1" w:styleId="CommentSubjectChar">
    <w:name w:val="Comment Subject Char"/>
    <w:basedOn w:val="CommentTextChar"/>
    <w:link w:val="CommentSubject"/>
    <w:semiHidden/>
    <w:rsid w:val="00577B80"/>
    <w:rPr>
      <w:rFonts w:ascii="Times New Roman" w:eastAsia="Times New Roman" w:hAnsi="Times New Roman" w:cs="Times New Roman"/>
      <w:b/>
      <w:bCs/>
      <w:sz w:val="20"/>
      <w:szCs w:val="20"/>
    </w:rPr>
  </w:style>
  <w:style w:type="paragraph" w:styleId="Revision">
    <w:name w:val="Revision"/>
    <w:hidden/>
    <w:uiPriority w:val="99"/>
    <w:semiHidden/>
    <w:rsid w:val="00213506"/>
    <w:pPr>
      <w:spacing w:before="0"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02073277">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state.mn.us/communities/environment/water/docs/com/dwaguidan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2.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8f01fe9-c3f2-4582-9148-d87bd0c242e7"/>
    <ds:schemaRef ds:uri="8837c207-459e-4c9e-ae67-73e2034e87a2"/>
    <ds:schemaRef ds:uri="fc253db8-c1a2-4032-adc2-d3fbd160fc76"/>
    <ds:schemaRef ds:uri="http://www.w3.org/XML/1998/namespace"/>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3C07278E-FC32-4D5A-9FB6-F24B383F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2</Pages>
  <Words>360</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Boil Water Advisory for Loss of Pressure</vt:lpstr>
    </vt:vector>
  </TitlesOfParts>
  <Company>State of Minnesota</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Advisory for Loss of Pressure</dc:title>
  <dc:subject/>
  <dc:creator>MDH-EH-DWP</dc:creator>
  <cp:keywords/>
  <dc:description/>
  <cp:lastModifiedBy>Peterson, Susan (MDH)</cp:lastModifiedBy>
  <cp:revision>2</cp:revision>
  <cp:lastPrinted>2016-12-14T18:03:00Z</cp:lastPrinted>
  <dcterms:created xsi:type="dcterms:W3CDTF">2020-07-08T16:35:00Z</dcterms:created>
  <dcterms:modified xsi:type="dcterms:W3CDTF">2020-07-08T16:35:00Z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y fmtid="{D5CDD505-2E9C-101B-9397-08002B2CF9AE}" pid="4" name="_DocHome">
    <vt:i4>365294340</vt:i4>
  </property>
</Properties>
</file>