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BD82" w14:textId="77777777" w:rsidR="00B94C9F" w:rsidRDefault="00B94C9F" w:rsidP="002C0187">
      <w:pPr>
        <w:pStyle w:val="LOGO"/>
      </w:pPr>
      <w:r>
        <w:drawing>
          <wp:inline distT="0" distB="0" distL="0" distR="0" wp14:anchorId="685075FA" wp14:editId="71CADCBF">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58592D1A" w14:textId="0954BEDE" w:rsidR="00A164AD" w:rsidRDefault="00A164AD" w:rsidP="00A164AD">
      <w:pPr>
        <w:pStyle w:val="Heading1"/>
        <w:spacing w:before="360"/>
      </w:pPr>
      <w:r w:rsidRPr="00A164AD">
        <w:t>Public Notice Passage Language Translations</w:t>
      </w:r>
    </w:p>
    <w:p w14:paraId="132B0DDD" w14:textId="2B0AC412" w:rsidR="00A164AD" w:rsidRDefault="00A164AD" w:rsidP="00A164AD">
      <w:r w:rsidRPr="00A164AD">
        <w:t xml:space="preserve">MHD has translated the following passage “This report contains important information about your drinking water. Have someone translate it for you or speak with someone who understands it.” To the following languages listed below. To complete appropriate public notice multi-lingual requirements, you may need to copy and paste the text or image below to include in your public noticing method.  </w:t>
      </w:r>
    </w:p>
    <w:p w14:paraId="2EC25943" w14:textId="7745085D" w:rsidR="00A164AD" w:rsidRPr="00A164AD" w:rsidRDefault="00A164AD" w:rsidP="00A164AD">
      <w:pPr>
        <w:pStyle w:val="Heading2"/>
        <w:spacing w:before="240"/>
      </w:pPr>
      <w:r w:rsidRPr="00A164AD">
        <w:t>Spanish</w:t>
      </w:r>
    </w:p>
    <w:p w14:paraId="495C0840" w14:textId="38E536C7" w:rsidR="00A164AD" w:rsidRDefault="00A164AD" w:rsidP="00A164AD">
      <w:r>
        <w:t>Información importante.  Si no la entiende, haga que alguien se la traduzca ahora.</w:t>
      </w:r>
    </w:p>
    <w:p w14:paraId="6AB5612E" w14:textId="38FB867C" w:rsidR="00A164AD" w:rsidRDefault="00A164AD" w:rsidP="00A164AD">
      <w:pPr>
        <w:pStyle w:val="Heading2"/>
        <w:spacing w:before="240"/>
      </w:pPr>
      <w:r>
        <w:t>Amaric</w:t>
      </w:r>
    </w:p>
    <w:p w14:paraId="2463285A" w14:textId="4531B33E" w:rsidR="00A164AD" w:rsidRPr="00A164AD" w:rsidRDefault="00A164AD" w:rsidP="00A164AD">
      <w:r w:rsidRPr="009F3B37">
        <w:rPr>
          <w:rFonts w:eastAsia="Times New Roman"/>
          <w:noProof/>
        </w:rPr>
        <w:drawing>
          <wp:inline distT="0" distB="0" distL="0" distR="0" wp14:anchorId="1EB63927" wp14:editId="4FBB48A9">
            <wp:extent cx="4410075" cy="495300"/>
            <wp:effectExtent l="0" t="0" r="9525" b="0"/>
            <wp:docPr id="1" name="Picture 1" descr="This picture, amh.png, contains Amharic text which states the following: This report contains important information about your drinking water. Have someone translate it for you, or speak with someone who understands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picture, amh.png, contains Amharic text which states the following: This report contains important information about your drinking water. Have someone translate it for you, or speak with someone who understands i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495300"/>
                    </a:xfrm>
                    <a:prstGeom prst="rect">
                      <a:avLst/>
                    </a:prstGeom>
                    <a:noFill/>
                    <a:ln>
                      <a:noFill/>
                    </a:ln>
                  </pic:spPr>
                </pic:pic>
              </a:graphicData>
            </a:graphic>
          </wp:inline>
        </w:drawing>
      </w:r>
    </w:p>
    <w:p w14:paraId="7AEA8ECF" w14:textId="18F86595" w:rsidR="00A164AD" w:rsidRDefault="00A164AD" w:rsidP="00A164AD">
      <w:pPr>
        <w:pStyle w:val="Heading2"/>
        <w:spacing w:before="240"/>
      </w:pPr>
      <w:r w:rsidRPr="00A164AD">
        <w:t>Arabic</w:t>
      </w:r>
    </w:p>
    <w:p w14:paraId="0C5DBCCE" w14:textId="0A15D584" w:rsidR="00A164AD" w:rsidRDefault="00A164AD" w:rsidP="00A164AD">
      <w:r w:rsidRPr="009F3B37">
        <w:rPr>
          <w:rFonts w:eastAsia="Times New Roman"/>
          <w:noProof/>
        </w:rPr>
        <w:drawing>
          <wp:inline distT="0" distB="0" distL="0" distR="0" wp14:anchorId="3DA9BA03" wp14:editId="3351EAC5">
            <wp:extent cx="3346450" cy="819150"/>
            <wp:effectExtent l="0" t="0" r="6350" b="0"/>
            <wp:docPr id="2" name="Picture 2" descr="This picture, ara.png, contains Arabic text which states the following: This report contains important information about your drinking water. Have someone translate it for you, or speak with someone who understands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picture, ara.png, contains Arabic text which states the following: This report contains important information about your drinking water. Have someone translate it for you, or speak with someone who understands i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6450" cy="819150"/>
                    </a:xfrm>
                    <a:prstGeom prst="rect">
                      <a:avLst/>
                    </a:prstGeom>
                    <a:noFill/>
                    <a:ln>
                      <a:noFill/>
                    </a:ln>
                  </pic:spPr>
                </pic:pic>
              </a:graphicData>
            </a:graphic>
          </wp:inline>
        </w:drawing>
      </w:r>
    </w:p>
    <w:p w14:paraId="02ACE773" w14:textId="16DDC920" w:rsidR="00A164AD" w:rsidRDefault="00A164AD" w:rsidP="00A164AD">
      <w:pPr>
        <w:pStyle w:val="Heading2"/>
        <w:spacing w:before="240"/>
      </w:pPr>
      <w:r w:rsidRPr="00A164AD">
        <w:t>Cambodian (Khmer)</w:t>
      </w:r>
    </w:p>
    <w:p w14:paraId="5579823A" w14:textId="0EEA1228" w:rsidR="00A164AD" w:rsidRDefault="00A164AD" w:rsidP="00A164AD">
      <w:r w:rsidRPr="007B4859">
        <w:rPr>
          <w:rFonts w:eastAsia="Times New Roman"/>
          <w:noProof/>
        </w:rPr>
        <w:drawing>
          <wp:inline distT="0" distB="0" distL="0" distR="0" wp14:anchorId="113D7AFC" wp14:editId="7EA3D0BD">
            <wp:extent cx="4114800" cy="698500"/>
            <wp:effectExtent l="0" t="0" r="0" b="6350"/>
            <wp:docPr id="4" name="Picture 4" descr="This picture, cam.png, contains Cambodian (Khmer) text which states the following: This report contains important information about your drinking water. Have someone translate it for you, or speak with someone who understan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picture, cam.png, contains Cambodian (Khmer) text which states the following: This report contains important information about your drinking water. Have someone translate it for you, or speak with someone who understands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698500"/>
                    </a:xfrm>
                    <a:prstGeom prst="rect">
                      <a:avLst/>
                    </a:prstGeom>
                    <a:noFill/>
                    <a:ln>
                      <a:noFill/>
                    </a:ln>
                  </pic:spPr>
                </pic:pic>
              </a:graphicData>
            </a:graphic>
          </wp:inline>
        </w:drawing>
      </w:r>
    </w:p>
    <w:p w14:paraId="44C7479F" w14:textId="3B66113F" w:rsidR="00A164AD" w:rsidRDefault="00A164AD" w:rsidP="00A164AD">
      <w:pPr>
        <w:pStyle w:val="Heading2"/>
        <w:spacing w:before="240"/>
      </w:pPr>
      <w:r w:rsidRPr="00A164AD">
        <w:t>Chinese (Mandarin)</w:t>
      </w:r>
    </w:p>
    <w:p w14:paraId="15FA863B" w14:textId="52920B49" w:rsidR="00A164AD" w:rsidRDefault="00A164AD" w:rsidP="00A164AD">
      <w:r w:rsidRPr="007B4859">
        <w:rPr>
          <w:rFonts w:eastAsia="Times New Roman"/>
          <w:noProof/>
        </w:rPr>
        <w:drawing>
          <wp:inline distT="0" distB="0" distL="0" distR="0" wp14:anchorId="4D306EE0" wp14:editId="561A5E37">
            <wp:extent cx="3238500" cy="717550"/>
            <wp:effectExtent l="0" t="0" r="0" b="6350"/>
            <wp:docPr id="5" name="Picture 5" descr="This picture, chi.png, contains Chinese (Mandarin) text which states the following: This report contains important information about your drinking water. Have someone translate it for you, or speak with someone who understan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picture, chi.png, contains Chinese (Mandarin) text which states the following: This report contains important information about your drinking water. Have someone translate it for you, or speak with someone who understands 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717550"/>
                    </a:xfrm>
                    <a:prstGeom prst="rect">
                      <a:avLst/>
                    </a:prstGeom>
                    <a:noFill/>
                    <a:ln>
                      <a:noFill/>
                    </a:ln>
                  </pic:spPr>
                </pic:pic>
              </a:graphicData>
            </a:graphic>
          </wp:inline>
        </w:drawing>
      </w:r>
    </w:p>
    <w:p w14:paraId="015EF89B" w14:textId="18435766" w:rsidR="00A164AD" w:rsidRDefault="00A164AD" w:rsidP="00A164AD">
      <w:pPr>
        <w:pStyle w:val="Heading2"/>
        <w:spacing w:before="240"/>
      </w:pPr>
      <w:r>
        <w:t>French</w:t>
      </w:r>
    </w:p>
    <w:p w14:paraId="6A7CB101" w14:textId="3E58726E" w:rsidR="00A164AD" w:rsidRDefault="00A164AD" w:rsidP="00A164AD">
      <w:r w:rsidRPr="007B4859">
        <w:rPr>
          <w:rFonts w:eastAsia="Times New Roman"/>
          <w:noProof/>
        </w:rPr>
        <w:drawing>
          <wp:inline distT="0" distB="0" distL="0" distR="0" wp14:anchorId="2694241A" wp14:editId="1C39B876">
            <wp:extent cx="4514850" cy="927100"/>
            <wp:effectExtent l="0" t="0" r="0" b="6350"/>
            <wp:docPr id="6" name="Picture 6" descr="This picture, fre.png, contains French text which states the following: This report contains important information about your drinking water. Have someone translate it for you, or speak with someone who understan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picture, fre.png, contains French text which states the following: This report contains important information about your drinking water. Have someone translate it for you, or speak with someone who understands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4850" cy="927100"/>
                    </a:xfrm>
                    <a:prstGeom prst="rect">
                      <a:avLst/>
                    </a:prstGeom>
                    <a:noFill/>
                    <a:ln>
                      <a:noFill/>
                    </a:ln>
                  </pic:spPr>
                </pic:pic>
              </a:graphicData>
            </a:graphic>
          </wp:inline>
        </w:drawing>
      </w:r>
    </w:p>
    <w:p w14:paraId="622AB828" w14:textId="64E06105" w:rsidR="00A164AD" w:rsidRDefault="00A164AD" w:rsidP="00A164AD">
      <w:pPr>
        <w:pStyle w:val="Heading2"/>
        <w:spacing w:before="720"/>
      </w:pPr>
      <w:r>
        <w:lastRenderedPageBreak/>
        <w:t>Hmong</w:t>
      </w:r>
    </w:p>
    <w:p w14:paraId="0EF6EDB3" w14:textId="71C23FE6" w:rsidR="00A164AD" w:rsidRDefault="00A164AD" w:rsidP="00A164AD">
      <w:r w:rsidRPr="007B4859">
        <w:rPr>
          <w:rFonts w:eastAsia="Times New Roman"/>
          <w:noProof/>
        </w:rPr>
        <w:drawing>
          <wp:inline distT="0" distB="0" distL="0" distR="0" wp14:anchorId="12389CEE" wp14:editId="20E912A1">
            <wp:extent cx="4495800" cy="946150"/>
            <wp:effectExtent l="0" t="0" r="0" b="6350"/>
            <wp:docPr id="7" name="Picture 7" descr="This picture, hmo.png, contains Hmong text which states the following: This report contains important information about your drinking water. Have someone translate it for you, or speak with someone who understan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picture, hmo.png, contains Hmong text which states the following: This report contains important information about your drinking water. Have someone translate it for you, or speak with someone who understands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946150"/>
                    </a:xfrm>
                    <a:prstGeom prst="rect">
                      <a:avLst/>
                    </a:prstGeom>
                    <a:noFill/>
                    <a:ln>
                      <a:noFill/>
                    </a:ln>
                  </pic:spPr>
                </pic:pic>
              </a:graphicData>
            </a:graphic>
          </wp:inline>
        </w:drawing>
      </w:r>
    </w:p>
    <w:p w14:paraId="441A5BCE" w14:textId="3B71E71E" w:rsidR="00A164AD" w:rsidRDefault="00A164AD" w:rsidP="00A164AD">
      <w:pPr>
        <w:pStyle w:val="Heading2"/>
        <w:spacing w:before="240"/>
      </w:pPr>
      <w:r>
        <w:t>Karen</w:t>
      </w:r>
    </w:p>
    <w:p w14:paraId="1BBC3E1F" w14:textId="39AE5699" w:rsidR="00A164AD" w:rsidRDefault="00A164AD" w:rsidP="00A164AD">
      <w:r w:rsidRPr="007B4859">
        <w:rPr>
          <w:rFonts w:eastAsia="Times New Roman"/>
          <w:noProof/>
        </w:rPr>
        <w:drawing>
          <wp:inline distT="0" distB="0" distL="0" distR="0" wp14:anchorId="50D8081F" wp14:editId="0ABC7617">
            <wp:extent cx="4210050" cy="622300"/>
            <wp:effectExtent l="0" t="0" r="0" b="6350"/>
            <wp:docPr id="8" name="Picture 8" descr="This picture, kar.png, contains Karen text which states the following: This report contains important information about your drinking water. Have someone translate it for you, or speak with someone who understan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picture, kar.png, contains Karen text which states the following: This report contains important information about your drinking water. Have someone translate it for you, or speak with someone who understands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0050" cy="622300"/>
                    </a:xfrm>
                    <a:prstGeom prst="rect">
                      <a:avLst/>
                    </a:prstGeom>
                    <a:noFill/>
                    <a:ln>
                      <a:noFill/>
                    </a:ln>
                  </pic:spPr>
                </pic:pic>
              </a:graphicData>
            </a:graphic>
          </wp:inline>
        </w:drawing>
      </w:r>
    </w:p>
    <w:p w14:paraId="703D10E2" w14:textId="1DDEE02B" w:rsidR="00A164AD" w:rsidRDefault="00A164AD" w:rsidP="00A164AD">
      <w:pPr>
        <w:pStyle w:val="Heading2"/>
        <w:spacing w:before="240"/>
      </w:pPr>
      <w:r>
        <w:t>Laotian</w:t>
      </w:r>
    </w:p>
    <w:p w14:paraId="0A4A9D01" w14:textId="4E3EB9BF" w:rsidR="00A164AD" w:rsidRDefault="00A164AD" w:rsidP="00A164AD">
      <w:r w:rsidRPr="00453D57">
        <w:rPr>
          <w:rFonts w:eastAsia="Times New Roman"/>
          <w:noProof/>
        </w:rPr>
        <w:drawing>
          <wp:inline distT="0" distB="0" distL="0" distR="0" wp14:anchorId="65D47C67" wp14:editId="23B5721B">
            <wp:extent cx="3352800" cy="755650"/>
            <wp:effectExtent l="0" t="0" r="0" b="6350"/>
            <wp:docPr id="9" name="Picture 9" descr="This picture, lao.png, contains Laotian text which states the following: This report contains important information about your drinking water. Have someone translate it for you, or speak with someone who understan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picture, lao.png, contains Laotian text which states the following: This report contains important information about your drinking water. Have someone translate it for you, or speak with someone who understands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755650"/>
                    </a:xfrm>
                    <a:prstGeom prst="rect">
                      <a:avLst/>
                    </a:prstGeom>
                    <a:noFill/>
                    <a:ln>
                      <a:noFill/>
                    </a:ln>
                  </pic:spPr>
                </pic:pic>
              </a:graphicData>
            </a:graphic>
          </wp:inline>
        </w:drawing>
      </w:r>
    </w:p>
    <w:p w14:paraId="5768BC29" w14:textId="6436B257" w:rsidR="00A164AD" w:rsidRDefault="00A164AD" w:rsidP="00A164AD">
      <w:pPr>
        <w:pStyle w:val="Heading2"/>
        <w:spacing w:before="240"/>
      </w:pPr>
      <w:r>
        <w:t>Oromo</w:t>
      </w:r>
    </w:p>
    <w:p w14:paraId="216492FE" w14:textId="5F578BC4" w:rsidR="00A164AD" w:rsidRDefault="00A164AD" w:rsidP="00A164AD">
      <w:r w:rsidRPr="00453D57">
        <w:rPr>
          <w:rFonts w:eastAsia="Times New Roman"/>
          <w:noProof/>
        </w:rPr>
        <w:drawing>
          <wp:inline distT="0" distB="0" distL="0" distR="0" wp14:anchorId="4E8E8C5A" wp14:editId="4DAB3E4C">
            <wp:extent cx="4476750" cy="647700"/>
            <wp:effectExtent l="0" t="0" r="0" b="0"/>
            <wp:docPr id="10" name="Picture 10" descr="This picture, oro.png, contains Oromo text which states the following: This report contains important information about your drinking water. Have someone translate it for you, or speak with someone who understan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picture, oro.png, contains Oromo text which states the following: This report contains important information about your drinking water. Have someone translate it for you, or speak with someone who understands i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0" cy="647700"/>
                    </a:xfrm>
                    <a:prstGeom prst="rect">
                      <a:avLst/>
                    </a:prstGeom>
                    <a:noFill/>
                    <a:ln>
                      <a:noFill/>
                    </a:ln>
                  </pic:spPr>
                </pic:pic>
              </a:graphicData>
            </a:graphic>
          </wp:inline>
        </w:drawing>
      </w:r>
    </w:p>
    <w:p w14:paraId="3C99B6C5" w14:textId="763C38E4" w:rsidR="00A164AD" w:rsidRDefault="00A164AD" w:rsidP="00A164AD">
      <w:pPr>
        <w:pStyle w:val="Heading2"/>
        <w:spacing w:before="240"/>
      </w:pPr>
      <w:r>
        <w:t>Russian</w:t>
      </w:r>
    </w:p>
    <w:p w14:paraId="7F5F6CEC" w14:textId="03FF9828" w:rsidR="00A164AD" w:rsidRDefault="00A164AD" w:rsidP="00A164AD">
      <w:r w:rsidRPr="00453D57">
        <w:rPr>
          <w:rFonts w:eastAsia="Times New Roman"/>
          <w:noProof/>
        </w:rPr>
        <w:drawing>
          <wp:inline distT="0" distB="0" distL="0" distR="0" wp14:anchorId="29030EAA" wp14:editId="75564D6C">
            <wp:extent cx="3276600" cy="1384300"/>
            <wp:effectExtent l="0" t="0" r="0" b="6350"/>
            <wp:docPr id="11" name="Picture 11" descr="This picture, rus.png, contains Russian text which states the following: This report contains important information about your drinking water. Have someone translate it for you, or speak with someone who understan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picture, rus.png, contains Russian text which states the following: This report contains important information about your drinking water. Have someone translate it for you, or speak with someone who understands 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600" cy="1384300"/>
                    </a:xfrm>
                    <a:prstGeom prst="rect">
                      <a:avLst/>
                    </a:prstGeom>
                    <a:noFill/>
                    <a:ln>
                      <a:noFill/>
                    </a:ln>
                  </pic:spPr>
                </pic:pic>
              </a:graphicData>
            </a:graphic>
          </wp:inline>
        </w:drawing>
      </w:r>
    </w:p>
    <w:p w14:paraId="7F7CE5A8" w14:textId="6432D6EE" w:rsidR="00A164AD" w:rsidRDefault="00A164AD" w:rsidP="00A164AD">
      <w:pPr>
        <w:pStyle w:val="Heading2"/>
        <w:spacing w:before="240"/>
      </w:pPr>
      <w:r>
        <w:t>Somali</w:t>
      </w:r>
    </w:p>
    <w:p w14:paraId="0D6C478C" w14:textId="2224F15F" w:rsidR="00A164AD" w:rsidRPr="00A164AD" w:rsidRDefault="00A164AD" w:rsidP="00A164AD">
      <w:r w:rsidRPr="00453D57">
        <w:rPr>
          <w:rFonts w:eastAsia="Times New Roman"/>
          <w:noProof/>
        </w:rPr>
        <w:drawing>
          <wp:inline distT="0" distB="0" distL="0" distR="0" wp14:anchorId="7E4C8D78" wp14:editId="59DC2B21">
            <wp:extent cx="4476750" cy="736600"/>
            <wp:effectExtent l="0" t="0" r="0" b="6350"/>
            <wp:docPr id="12" name="Picture 12" descr="This picture, som.png, contains Somali text which states the following: This report contains important information about your drinking water. Have someone translate it for you, or speak with someone who understan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picture, som.png, contains Somali text which states the following: This report contains important information about your drinking water. Have someone translate it for you, or speak with someone who understands i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0" cy="736600"/>
                    </a:xfrm>
                    <a:prstGeom prst="rect">
                      <a:avLst/>
                    </a:prstGeom>
                    <a:noFill/>
                    <a:ln>
                      <a:noFill/>
                    </a:ln>
                  </pic:spPr>
                </pic:pic>
              </a:graphicData>
            </a:graphic>
          </wp:inline>
        </w:drawing>
      </w:r>
    </w:p>
    <w:p w14:paraId="28095C85" w14:textId="255D007F" w:rsidR="00A164AD" w:rsidRDefault="00A164AD" w:rsidP="00A164AD">
      <w:pPr>
        <w:pStyle w:val="Heading2"/>
        <w:spacing w:before="600"/>
      </w:pPr>
      <w:r w:rsidRPr="00A164AD">
        <w:lastRenderedPageBreak/>
        <w:t>Vietnamese</w:t>
      </w:r>
    </w:p>
    <w:p w14:paraId="038EA4E8" w14:textId="0968F130" w:rsidR="00A164AD" w:rsidRPr="00A164AD" w:rsidRDefault="00A164AD" w:rsidP="00A164AD">
      <w:r w:rsidRPr="00453D57">
        <w:rPr>
          <w:rFonts w:eastAsia="Times New Roman"/>
          <w:noProof/>
        </w:rPr>
        <w:drawing>
          <wp:inline distT="0" distB="0" distL="0" distR="0" wp14:anchorId="276A4939" wp14:editId="3387E19B">
            <wp:extent cx="3314700" cy="965200"/>
            <wp:effectExtent l="0" t="0" r="0" b="6350"/>
            <wp:docPr id="13" name="Picture 13" descr="This picture, vie.png, contains Vietnamese text which states the following: This report contains important information about your drinking water. Have someone translate it for you, or speak with someone who understand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picture, vie.png, contains Vietnamese text which states the following: This report contains important information about your drinking water. Have someone translate it for you, or speak with someone who understands 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14700" cy="965200"/>
                    </a:xfrm>
                    <a:prstGeom prst="rect">
                      <a:avLst/>
                    </a:prstGeom>
                    <a:noFill/>
                    <a:ln>
                      <a:noFill/>
                    </a:ln>
                  </pic:spPr>
                </pic:pic>
              </a:graphicData>
            </a:graphic>
          </wp:inline>
        </w:drawing>
      </w:r>
    </w:p>
    <w:p w14:paraId="75B1D73D" w14:textId="015FEECF" w:rsidR="00AE70E8" w:rsidRPr="00DA20CB" w:rsidRDefault="00AE70E8" w:rsidP="00AE70E8">
      <w:pPr>
        <w:pStyle w:val="AddressBlockDate"/>
      </w:pPr>
      <w:r w:rsidRPr="00DA20CB">
        <w:t>Minnesota Department of Health</w:t>
      </w:r>
      <w:r>
        <w:br/>
      </w:r>
      <w:r w:rsidR="00A164AD" w:rsidRPr="00A164AD">
        <w:t>Drinking Water Protection Program</w:t>
      </w:r>
      <w:r>
        <w:br/>
      </w:r>
      <w:r w:rsidR="00A164AD" w:rsidRPr="00A164AD">
        <w:t>651-201-4700</w:t>
      </w:r>
      <w:r w:rsidRPr="00DA20CB">
        <w:t xml:space="preserve"> </w:t>
      </w:r>
      <w:r w:rsidRPr="00DA20CB">
        <w:br/>
      </w:r>
      <w:hyperlink r:id="rId25" w:history="1">
        <w:r w:rsidR="00A164AD" w:rsidRPr="004807B8">
          <w:rPr>
            <w:rStyle w:val="Hyperlink"/>
          </w:rPr>
          <w:t>www.health.state.mn.us</w:t>
        </w:r>
      </w:hyperlink>
    </w:p>
    <w:p w14:paraId="429B34F3" w14:textId="394287E6" w:rsidR="00AE70E8" w:rsidRPr="00822457" w:rsidRDefault="00A164AD" w:rsidP="00AE70E8">
      <w:pPr>
        <w:pStyle w:val="AddressBlockDate"/>
        <w:tabs>
          <w:tab w:val="left" w:pos="3810"/>
          <w:tab w:val="center" w:pos="4680"/>
        </w:tabs>
      </w:pPr>
      <w:r>
        <w:t>June 2023</w:t>
      </w:r>
    </w:p>
    <w:p w14:paraId="305C8469" w14:textId="19F9622E" w:rsidR="00B94C9F" w:rsidRPr="00E177F8" w:rsidRDefault="00AE70E8" w:rsidP="00A164AD">
      <w:pPr>
        <w:pStyle w:val="Toobtainthisinfo"/>
      </w:pPr>
      <w:r w:rsidRPr="00B95FAA">
        <w:t xml:space="preserve">To obtain this information in a </w:t>
      </w:r>
      <w:r w:rsidRPr="00640A59">
        <w:t>different</w:t>
      </w:r>
      <w:r w:rsidRPr="00B95FAA">
        <w:t xml:space="preserve"> format, call: </w:t>
      </w:r>
      <w:r w:rsidR="00A164AD">
        <w:t>651-201-4700.</w:t>
      </w:r>
    </w:p>
    <w:sectPr w:rsidR="00B94C9F" w:rsidRPr="00E177F8" w:rsidSect="00F61439">
      <w:headerReference w:type="default" r:id="rId26"/>
      <w:footerReference w:type="default" r:id="rId27"/>
      <w:footerReference w:type="first" r:id="rId2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A329" w14:textId="77777777" w:rsidR="00D82804" w:rsidRDefault="00D82804" w:rsidP="00D36495">
      <w:r>
        <w:separator/>
      </w:r>
    </w:p>
  </w:endnote>
  <w:endnote w:type="continuationSeparator" w:id="0">
    <w:p w14:paraId="54091163" w14:textId="77777777" w:rsidR="00D82804" w:rsidRDefault="00D8280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DD8D493"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5FBA1D6F"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6192" w14:textId="77777777" w:rsidR="00D82804" w:rsidRDefault="00D82804" w:rsidP="00D36495">
      <w:r>
        <w:separator/>
      </w:r>
    </w:p>
  </w:footnote>
  <w:footnote w:type="continuationSeparator" w:id="0">
    <w:p w14:paraId="52588096" w14:textId="77777777" w:rsidR="00D82804" w:rsidRDefault="00D8280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8F0D" w14:textId="09A8127B" w:rsidR="00782710" w:rsidRPr="00A164AD" w:rsidRDefault="00A164AD" w:rsidP="00A164AD">
    <w:pPr>
      <w:pStyle w:val="Header"/>
    </w:pPr>
    <w:r w:rsidRPr="00A164AD">
      <w:t>Public Notice Passage Language Translations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00809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888109071">
    <w:abstractNumId w:val="5"/>
  </w:num>
  <w:num w:numId="2" w16cid:durableId="229197114">
    <w:abstractNumId w:val="1"/>
  </w:num>
  <w:num w:numId="3" w16cid:durableId="185097789">
    <w:abstractNumId w:val="12"/>
  </w:num>
  <w:num w:numId="4" w16cid:durableId="1822114087">
    <w:abstractNumId w:val="17"/>
  </w:num>
  <w:num w:numId="5" w16cid:durableId="881987432">
    <w:abstractNumId w:val="9"/>
  </w:num>
  <w:num w:numId="6" w16cid:durableId="1799835898">
    <w:abstractNumId w:val="8"/>
  </w:num>
  <w:num w:numId="7" w16cid:durableId="2126121605">
    <w:abstractNumId w:val="11"/>
  </w:num>
  <w:num w:numId="8" w16cid:durableId="960108424">
    <w:abstractNumId w:val="10"/>
  </w:num>
  <w:num w:numId="9" w16cid:durableId="772743741">
    <w:abstractNumId w:val="16"/>
  </w:num>
  <w:num w:numId="10" w16cid:durableId="1520120652">
    <w:abstractNumId w:val="14"/>
  </w:num>
  <w:num w:numId="11" w16cid:durableId="600720049">
    <w:abstractNumId w:val="4"/>
  </w:num>
  <w:num w:numId="12" w16cid:durableId="301619915">
    <w:abstractNumId w:val="0"/>
  </w:num>
  <w:num w:numId="13" w16cid:durableId="2074162368">
    <w:abstractNumId w:val="7"/>
  </w:num>
  <w:num w:numId="14" w16cid:durableId="1023704964">
    <w:abstractNumId w:val="6"/>
  </w:num>
  <w:num w:numId="15" w16cid:durableId="2045324601">
    <w:abstractNumId w:val="3"/>
  </w:num>
  <w:num w:numId="16" w16cid:durableId="1308971840">
    <w:abstractNumId w:val="2"/>
  </w:num>
  <w:num w:numId="17" w16cid:durableId="1745756544">
    <w:abstractNumId w:val="13"/>
  </w:num>
  <w:num w:numId="18" w16cid:durableId="61375225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AD"/>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6D"/>
    <w:rsid w:val="00642B0A"/>
    <w:rsid w:val="0064370C"/>
    <w:rsid w:val="006451D1"/>
    <w:rsid w:val="0064539F"/>
    <w:rsid w:val="006457BC"/>
    <w:rsid w:val="00645BB2"/>
    <w:rsid w:val="00645F82"/>
    <w:rsid w:val="00646682"/>
    <w:rsid w:val="00647AB8"/>
    <w:rsid w:val="00651B68"/>
    <w:rsid w:val="00652756"/>
    <w:rsid w:val="00653BA9"/>
    <w:rsid w:val="0065425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E48"/>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11C"/>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64AD"/>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E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04"/>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C"/>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DA27F"/>
  <w15:docId w15:val="{C3255946-703D-4AAB-8CCC-A1973A89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A16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hyperlink" Target="http://www.health.state.mn.u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6a96317a548e1092ae95ef01b74ab31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2c31946374ad447bc51de61ee5f14a71"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SharedWithUsers xmlns="fc253db8-c1a2-4032-adc2-d3fbd160fc76">
      <UserInfo>
        <DisplayName>Lane, Kristi (MDH)</DisplayName>
        <AccountId>8680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FCE850-8453-4E3C-AEEF-5B5FF2B3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 ds:uri="fc253db8-c1a2-4032-adc2-d3fbd160fc76"/>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2</TotalTime>
  <Pages>3</Pages>
  <Words>115</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Passage Language Translations</dc:title>
  <dc:subject>Public Notice Passage Language Translations</dc:subject>
  <dc:creator>HEALTH.DWP@state.mn.us</dc:creator>
  <cp:keywords/>
  <dc:description>Document template version 2.2</dc:description>
  <cp:lastModifiedBy>Peterson, Susan (MDH)</cp:lastModifiedBy>
  <cp:revision>2</cp:revision>
  <cp:lastPrinted>2016-12-14T18:03:00Z</cp:lastPrinted>
  <dcterms:created xsi:type="dcterms:W3CDTF">2023-06-26T14:03:00Z</dcterms:created>
  <dcterms:modified xsi:type="dcterms:W3CDTF">2023-06-26T14:03:00Z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