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09104" w14:textId="0026CEBA" w:rsidR="00A0062C" w:rsidRPr="00A0062C" w:rsidRDefault="007400F8" w:rsidP="00577B80">
      <w:pPr>
        <w:pStyle w:val="Heading1"/>
        <w:spacing w:before="0"/>
        <w:rPr>
          <w:color w:val="auto"/>
          <w:sz w:val="40"/>
          <w:szCs w:val="110"/>
        </w:rPr>
      </w:pPr>
      <w:r w:rsidRPr="007400F8">
        <w:rPr>
          <w:color w:val="auto"/>
          <w:sz w:val="40"/>
          <w:szCs w:val="110"/>
        </w:rPr>
        <w:t>[</w:t>
      </w:r>
      <w:r w:rsidR="00A0062C" w:rsidRPr="00A0062C">
        <w:rPr>
          <w:color w:val="auto"/>
          <w:sz w:val="40"/>
          <w:szCs w:val="110"/>
          <w:highlight w:val="lightGray"/>
        </w:rPr>
        <w:t>DATE</w:t>
      </w:r>
      <w:r>
        <w:rPr>
          <w:color w:val="auto"/>
          <w:sz w:val="40"/>
          <w:szCs w:val="110"/>
        </w:rPr>
        <w:t>]</w:t>
      </w:r>
    </w:p>
    <w:p w14:paraId="6C182815" w14:textId="207377DD" w:rsidR="00577B80" w:rsidRPr="00CB2DCC" w:rsidRDefault="00577B80" w:rsidP="00577B80">
      <w:pPr>
        <w:pStyle w:val="Heading1"/>
        <w:spacing w:before="0"/>
        <w:rPr>
          <w:color w:val="A6191A"/>
          <w:sz w:val="96"/>
          <w:szCs w:val="100"/>
        </w:rPr>
      </w:pPr>
      <w:r w:rsidRPr="00CB2DCC">
        <w:rPr>
          <w:color w:val="A6191A"/>
          <w:sz w:val="96"/>
          <w:szCs w:val="100"/>
        </w:rPr>
        <w:t xml:space="preserve">BOIL </w:t>
      </w:r>
      <w:r w:rsidRPr="00CB2DCC">
        <w:rPr>
          <w:color w:val="A6192E"/>
          <w:sz w:val="96"/>
          <w:szCs w:val="100"/>
        </w:rPr>
        <w:t>WATER</w:t>
      </w:r>
      <w:r w:rsidRPr="00CB2DCC">
        <w:rPr>
          <w:color w:val="A6191A"/>
          <w:sz w:val="96"/>
          <w:szCs w:val="100"/>
        </w:rPr>
        <w:t xml:space="preserve"> </w:t>
      </w:r>
      <w:r w:rsidR="00CB2DCC" w:rsidRPr="00CB2DCC">
        <w:rPr>
          <w:color w:val="A6191A"/>
          <w:sz w:val="96"/>
          <w:szCs w:val="100"/>
        </w:rPr>
        <w:t>ADVISORY</w:t>
      </w:r>
    </w:p>
    <w:p w14:paraId="2CF08E01" w14:textId="1641BD2E" w:rsidR="00A22E26" w:rsidRDefault="00810494" w:rsidP="00A22E26">
      <w:pPr>
        <w:pStyle w:val="Subtitle"/>
        <w:jc w:val="center"/>
        <w:rPr>
          <w:rFonts w:cstheme="minorHAnsi"/>
          <w:color w:val="auto"/>
        </w:rPr>
      </w:pPr>
      <w:r w:rsidRPr="00763F68">
        <w:rPr>
          <w:rFonts w:cstheme="minorHAnsi"/>
          <w:color w:val="auto"/>
        </w:rPr>
        <w:t>[</w:t>
      </w:r>
      <w:r w:rsidRPr="00327031">
        <w:rPr>
          <w:rFonts w:cstheme="minorHAnsi"/>
          <w:color w:val="auto"/>
          <w:highlight w:val="lightGray"/>
        </w:rPr>
        <w:t>System</w:t>
      </w:r>
      <w:r w:rsidR="00327031" w:rsidRPr="00327031">
        <w:rPr>
          <w:rFonts w:cstheme="minorHAnsi"/>
          <w:color w:val="auto"/>
          <w:highlight w:val="lightGray"/>
        </w:rPr>
        <w:t>’s</w:t>
      </w:r>
      <w:r w:rsidRPr="00763F68">
        <w:rPr>
          <w:rFonts w:cstheme="minorHAnsi"/>
          <w:color w:val="auto"/>
        </w:rPr>
        <w:t>]</w:t>
      </w:r>
      <w:r w:rsidR="00327031" w:rsidRPr="00327031">
        <w:rPr>
          <w:rFonts w:cstheme="minorHAnsi"/>
          <w:color w:val="auto"/>
        </w:rPr>
        <w:t xml:space="preserve"> water </w:t>
      </w:r>
      <w:r w:rsidR="00063251">
        <w:rPr>
          <w:rFonts w:cstheme="minorHAnsi"/>
          <w:color w:val="auto"/>
        </w:rPr>
        <w:t>is</w:t>
      </w:r>
      <w:r w:rsidR="00327031" w:rsidRPr="00327031">
        <w:rPr>
          <w:rFonts w:cstheme="minorHAnsi"/>
          <w:color w:val="auto"/>
        </w:rPr>
        <w:t xml:space="preserve"> contaminated</w:t>
      </w:r>
      <w:r w:rsidR="00063251">
        <w:rPr>
          <w:rFonts w:cstheme="minorHAnsi"/>
          <w:color w:val="auto"/>
        </w:rPr>
        <w:t xml:space="preserve"> with E. coli</w:t>
      </w:r>
      <w:r w:rsidR="00327031" w:rsidRPr="00327031">
        <w:rPr>
          <w:rFonts w:cstheme="minorHAnsi"/>
          <w:color w:val="auto"/>
        </w:rPr>
        <w:t>.</w:t>
      </w:r>
    </w:p>
    <w:p w14:paraId="5C5D2929" w14:textId="47F9A3C9" w:rsidR="00E11C7E" w:rsidRPr="00763F68" w:rsidRDefault="002A6FCE" w:rsidP="00763F68">
      <w:pPr>
        <w:pStyle w:val="Subtitle"/>
        <w:jc w:val="center"/>
        <w:rPr>
          <w:color w:val="auto"/>
        </w:rPr>
      </w:pPr>
      <w:r w:rsidRPr="002A6FCE">
        <w:rPr>
          <w:rFonts w:cstheme="minorHAnsi"/>
          <w:noProof/>
          <w:color w:val="auto"/>
        </w:rPr>
        <mc:AlternateContent>
          <mc:Choice Requires="wpg">
            <w:drawing>
              <wp:anchor distT="0" distB="0" distL="114300" distR="114300" simplePos="0" relativeHeight="251660288" behindDoc="0" locked="0" layoutInCell="1" allowOverlap="1" wp14:anchorId="77E49A13" wp14:editId="438947A2">
                <wp:simplePos x="0" y="0"/>
                <wp:positionH relativeFrom="margin">
                  <wp:align>right</wp:align>
                </wp:positionH>
                <wp:positionV relativeFrom="paragraph">
                  <wp:posOffset>443230</wp:posOffset>
                </wp:positionV>
                <wp:extent cx="2076918" cy="2286000"/>
                <wp:effectExtent l="0" t="0" r="0" b="0"/>
                <wp:wrapSquare wrapText="bothSides"/>
                <wp:docPr id="1" name="Group 127" descr="Pot of boiling water" title="Pot of boiling wa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76918" cy="2286000"/>
                          <a:chOff x="0" y="0"/>
                          <a:chExt cx="1358900" cy="1501775"/>
                        </a:xfrm>
                        <a:solidFill>
                          <a:schemeClr val="tx2">
                            <a:lumMod val="75000"/>
                            <a:lumOff val="25000"/>
                          </a:schemeClr>
                        </a:solidFill>
                      </wpg:grpSpPr>
                      <wps:wsp>
                        <wps:cNvPr id="2" name="Freeform 2"/>
                        <wps:cNvSpPr>
                          <a:spLocks/>
                        </wps:cNvSpPr>
                        <wps:spPr bwMode="auto">
                          <a:xfrm>
                            <a:off x="430213" y="0"/>
                            <a:ext cx="136525" cy="377825"/>
                          </a:xfrm>
                          <a:custGeom>
                            <a:avLst/>
                            <a:gdLst>
                              <a:gd name="T0" fmla="*/ 42 w 86"/>
                              <a:gd name="T1" fmla="*/ 172 h 238"/>
                              <a:gd name="T2" fmla="*/ 42 w 86"/>
                              <a:gd name="T3" fmla="*/ 172 h 238"/>
                              <a:gd name="T4" fmla="*/ 40 w 86"/>
                              <a:gd name="T5" fmla="*/ 182 h 238"/>
                              <a:gd name="T6" fmla="*/ 36 w 86"/>
                              <a:gd name="T7" fmla="*/ 190 h 238"/>
                              <a:gd name="T8" fmla="*/ 28 w 86"/>
                              <a:gd name="T9" fmla="*/ 198 h 238"/>
                              <a:gd name="T10" fmla="*/ 20 w 86"/>
                              <a:gd name="T11" fmla="*/ 208 h 238"/>
                              <a:gd name="T12" fmla="*/ 50 w 86"/>
                              <a:gd name="T13" fmla="*/ 238 h 238"/>
                              <a:gd name="T14" fmla="*/ 50 w 86"/>
                              <a:gd name="T15" fmla="*/ 238 h 238"/>
                              <a:gd name="T16" fmla="*/ 62 w 86"/>
                              <a:gd name="T17" fmla="*/ 226 h 238"/>
                              <a:gd name="T18" fmla="*/ 72 w 86"/>
                              <a:gd name="T19" fmla="*/ 212 h 238"/>
                              <a:gd name="T20" fmla="*/ 80 w 86"/>
                              <a:gd name="T21" fmla="*/ 196 h 238"/>
                              <a:gd name="T22" fmla="*/ 84 w 86"/>
                              <a:gd name="T23" fmla="*/ 186 h 238"/>
                              <a:gd name="T24" fmla="*/ 86 w 86"/>
                              <a:gd name="T25" fmla="*/ 176 h 238"/>
                              <a:gd name="T26" fmla="*/ 86 w 86"/>
                              <a:gd name="T27" fmla="*/ 176 h 238"/>
                              <a:gd name="T28" fmla="*/ 86 w 86"/>
                              <a:gd name="T29" fmla="*/ 164 h 238"/>
                              <a:gd name="T30" fmla="*/ 84 w 86"/>
                              <a:gd name="T31" fmla="*/ 154 h 238"/>
                              <a:gd name="T32" fmla="*/ 82 w 86"/>
                              <a:gd name="T33" fmla="*/ 144 h 238"/>
                              <a:gd name="T34" fmla="*/ 78 w 86"/>
                              <a:gd name="T35" fmla="*/ 136 h 238"/>
                              <a:gd name="T36" fmla="*/ 70 w 86"/>
                              <a:gd name="T37" fmla="*/ 120 h 238"/>
                              <a:gd name="T38" fmla="*/ 60 w 86"/>
                              <a:gd name="T39" fmla="*/ 106 h 238"/>
                              <a:gd name="T40" fmla="*/ 60 w 86"/>
                              <a:gd name="T41" fmla="*/ 106 h 238"/>
                              <a:gd name="T42" fmla="*/ 52 w 86"/>
                              <a:gd name="T43" fmla="*/ 96 h 238"/>
                              <a:gd name="T44" fmla="*/ 46 w 86"/>
                              <a:gd name="T45" fmla="*/ 86 h 238"/>
                              <a:gd name="T46" fmla="*/ 44 w 86"/>
                              <a:gd name="T47" fmla="*/ 78 h 238"/>
                              <a:gd name="T48" fmla="*/ 42 w 86"/>
                              <a:gd name="T49" fmla="*/ 68 h 238"/>
                              <a:gd name="T50" fmla="*/ 42 w 86"/>
                              <a:gd name="T51" fmla="*/ 68 h 238"/>
                              <a:gd name="T52" fmla="*/ 44 w 86"/>
                              <a:gd name="T53" fmla="*/ 58 h 238"/>
                              <a:gd name="T54" fmla="*/ 50 w 86"/>
                              <a:gd name="T55" fmla="*/ 50 h 238"/>
                              <a:gd name="T56" fmla="*/ 56 w 86"/>
                              <a:gd name="T57" fmla="*/ 42 h 238"/>
                              <a:gd name="T58" fmla="*/ 66 w 86"/>
                              <a:gd name="T59" fmla="*/ 32 h 238"/>
                              <a:gd name="T60" fmla="*/ 36 w 86"/>
                              <a:gd name="T61" fmla="*/ 0 h 238"/>
                              <a:gd name="T62" fmla="*/ 36 w 86"/>
                              <a:gd name="T63" fmla="*/ 0 h 238"/>
                              <a:gd name="T64" fmla="*/ 24 w 86"/>
                              <a:gd name="T65" fmla="*/ 12 h 238"/>
                              <a:gd name="T66" fmla="*/ 14 w 86"/>
                              <a:gd name="T67" fmla="*/ 26 h 238"/>
                              <a:gd name="T68" fmla="*/ 8 w 86"/>
                              <a:gd name="T69" fmla="*/ 34 h 238"/>
                              <a:gd name="T70" fmla="*/ 4 w 86"/>
                              <a:gd name="T71" fmla="*/ 42 h 238"/>
                              <a:gd name="T72" fmla="*/ 2 w 86"/>
                              <a:gd name="T73" fmla="*/ 52 h 238"/>
                              <a:gd name="T74" fmla="*/ 0 w 86"/>
                              <a:gd name="T75" fmla="*/ 64 h 238"/>
                              <a:gd name="T76" fmla="*/ 0 w 86"/>
                              <a:gd name="T77" fmla="*/ 64 h 238"/>
                              <a:gd name="T78" fmla="*/ 0 w 86"/>
                              <a:gd name="T79" fmla="*/ 76 h 238"/>
                              <a:gd name="T80" fmla="*/ 0 w 86"/>
                              <a:gd name="T81" fmla="*/ 86 h 238"/>
                              <a:gd name="T82" fmla="*/ 4 w 86"/>
                              <a:gd name="T83" fmla="*/ 96 h 238"/>
                              <a:gd name="T84" fmla="*/ 6 w 86"/>
                              <a:gd name="T85" fmla="*/ 104 h 238"/>
                              <a:gd name="T86" fmla="*/ 16 w 86"/>
                              <a:gd name="T87" fmla="*/ 120 h 238"/>
                              <a:gd name="T88" fmla="*/ 26 w 86"/>
                              <a:gd name="T89" fmla="*/ 132 h 238"/>
                              <a:gd name="T90" fmla="*/ 26 w 86"/>
                              <a:gd name="T91" fmla="*/ 132 h 238"/>
                              <a:gd name="T92" fmla="*/ 32 w 86"/>
                              <a:gd name="T93" fmla="*/ 144 h 238"/>
                              <a:gd name="T94" fmla="*/ 38 w 86"/>
                              <a:gd name="T95" fmla="*/ 152 h 238"/>
                              <a:gd name="T96" fmla="*/ 42 w 86"/>
                              <a:gd name="T97" fmla="*/ 162 h 238"/>
                              <a:gd name="T98" fmla="*/ 42 w 86"/>
                              <a:gd name="T99" fmla="*/ 172 h 238"/>
                              <a:gd name="T100" fmla="*/ 42 w 86"/>
                              <a:gd name="T101" fmla="*/ 172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6" h="238">
                                <a:moveTo>
                                  <a:pt x="42" y="172"/>
                                </a:moveTo>
                                <a:lnTo>
                                  <a:pt x="42" y="172"/>
                                </a:lnTo>
                                <a:lnTo>
                                  <a:pt x="40" y="182"/>
                                </a:lnTo>
                                <a:lnTo>
                                  <a:pt x="36" y="190"/>
                                </a:lnTo>
                                <a:lnTo>
                                  <a:pt x="28" y="198"/>
                                </a:lnTo>
                                <a:lnTo>
                                  <a:pt x="20" y="208"/>
                                </a:lnTo>
                                <a:lnTo>
                                  <a:pt x="50" y="238"/>
                                </a:lnTo>
                                <a:lnTo>
                                  <a:pt x="50" y="238"/>
                                </a:lnTo>
                                <a:lnTo>
                                  <a:pt x="62" y="226"/>
                                </a:lnTo>
                                <a:lnTo>
                                  <a:pt x="72" y="212"/>
                                </a:lnTo>
                                <a:lnTo>
                                  <a:pt x="80" y="196"/>
                                </a:lnTo>
                                <a:lnTo>
                                  <a:pt x="84" y="186"/>
                                </a:lnTo>
                                <a:lnTo>
                                  <a:pt x="86" y="176"/>
                                </a:lnTo>
                                <a:lnTo>
                                  <a:pt x="86" y="176"/>
                                </a:lnTo>
                                <a:lnTo>
                                  <a:pt x="86" y="164"/>
                                </a:lnTo>
                                <a:lnTo>
                                  <a:pt x="84" y="154"/>
                                </a:lnTo>
                                <a:lnTo>
                                  <a:pt x="82" y="144"/>
                                </a:lnTo>
                                <a:lnTo>
                                  <a:pt x="78" y="136"/>
                                </a:lnTo>
                                <a:lnTo>
                                  <a:pt x="70" y="120"/>
                                </a:lnTo>
                                <a:lnTo>
                                  <a:pt x="60" y="106"/>
                                </a:lnTo>
                                <a:lnTo>
                                  <a:pt x="60" y="106"/>
                                </a:lnTo>
                                <a:lnTo>
                                  <a:pt x="52" y="96"/>
                                </a:lnTo>
                                <a:lnTo>
                                  <a:pt x="46" y="86"/>
                                </a:lnTo>
                                <a:lnTo>
                                  <a:pt x="44" y="78"/>
                                </a:lnTo>
                                <a:lnTo>
                                  <a:pt x="42" y="68"/>
                                </a:lnTo>
                                <a:lnTo>
                                  <a:pt x="42" y="68"/>
                                </a:lnTo>
                                <a:lnTo>
                                  <a:pt x="44" y="58"/>
                                </a:lnTo>
                                <a:lnTo>
                                  <a:pt x="50" y="50"/>
                                </a:lnTo>
                                <a:lnTo>
                                  <a:pt x="56" y="42"/>
                                </a:lnTo>
                                <a:lnTo>
                                  <a:pt x="66" y="32"/>
                                </a:lnTo>
                                <a:lnTo>
                                  <a:pt x="36" y="0"/>
                                </a:lnTo>
                                <a:lnTo>
                                  <a:pt x="36" y="0"/>
                                </a:lnTo>
                                <a:lnTo>
                                  <a:pt x="24" y="12"/>
                                </a:lnTo>
                                <a:lnTo>
                                  <a:pt x="14" y="26"/>
                                </a:lnTo>
                                <a:lnTo>
                                  <a:pt x="8" y="34"/>
                                </a:lnTo>
                                <a:lnTo>
                                  <a:pt x="4" y="42"/>
                                </a:lnTo>
                                <a:lnTo>
                                  <a:pt x="2" y="52"/>
                                </a:lnTo>
                                <a:lnTo>
                                  <a:pt x="0" y="64"/>
                                </a:lnTo>
                                <a:lnTo>
                                  <a:pt x="0" y="64"/>
                                </a:lnTo>
                                <a:lnTo>
                                  <a:pt x="0" y="76"/>
                                </a:lnTo>
                                <a:lnTo>
                                  <a:pt x="0" y="86"/>
                                </a:lnTo>
                                <a:lnTo>
                                  <a:pt x="4" y="96"/>
                                </a:lnTo>
                                <a:lnTo>
                                  <a:pt x="6" y="104"/>
                                </a:lnTo>
                                <a:lnTo>
                                  <a:pt x="16" y="120"/>
                                </a:lnTo>
                                <a:lnTo>
                                  <a:pt x="26" y="132"/>
                                </a:lnTo>
                                <a:lnTo>
                                  <a:pt x="26" y="132"/>
                                </a:lnTo>
                                <a:lnTo>
                                  <a:pt x="32" y="144"/>
                                </a:lnTo>
                                <a:lnTo>
                                  <a:pt x="38" y="152"/>
                                </a:lnTo>
                                <a:lnTo>
                                  <a:pt x="42" y="162"/>
                                </a:lnTo>
                                <a:lnTo>
                                  <a:pt x="42" y="172"/>
                                </a:lnTo>
                                <a:lnTo>
                                  <a:pt x="42" y="17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623888" y="0"/>
                            <a:ext cx="136525" cy="377825"/>
                          </a:xfrm>
                          <a:custGeom>
                            <a:avLst/>
                            <a:gdLst>
                              <a:gd name="T0" fmla="*/ 44 w 86"/>
                              <a:gd name="T1" fmla="*/ 172 h 238"/>
                              <a:gd name="T2" fmla="*/ 44 w 86"/>
                              <a:gd name="T3" fmla="*/ 172 h 238"/>
                              <a:gd name="T4" fmla="*/ 42 w 86"/>
                              <a:gd name="T5" fmla="*/ 182 h 238"/>
                              <a:gd name="T6" fmla="*/ 36 w 86"/>
                              <a:gd name="T7" fmla="*/ 190 h 238"/>
                              <a:gd name="T8" fmla="*/ 30 w 86"/>
                              <a:gd name="T9" fmla="*/ 198 h 238"/>
                              <a:gd name="T10" fmla="*/ 20 w 86"/>
                              <a:gd name="T11" fmla="*/ 208 h 238"/>
                              <a:gd name="T12" fmla="*/ 50 w 86"/>
                              <a:gd name="T13" fmla="*/ 238 h 238"/>
                              <a:gd name="T14" fmla="*/ 50 w 86"/>
                              <a:gd name="T15" fmla="*/ 238 h 238"/>
                              <a:gd name="T16" fmla="*/ 62 w 86"/>
                              <a:gd name="T17" fmla="*/ 226 h 238"/>
                              <a:gd name="T18" fmla="*/ 74 w 86"/>
                              <a:gd name="T19" fmla="*/ 212 h 238"/>
                              <a:gd name="T20" fmla="*/ 82 w 86"/>
                              <a:gd name="T21" fmla="*/ 196 h 238"/>
                              <a:gd name="T22" fmla="*/ 84 w 86"/>
                              <a:gd name="T23" fmla="*/ 186 h 238"/>
                              <a:gd name="T24" fmla="*/ 86 w 86"/>
                              <a:gd name="T25" fmla="*/ 176 h 238"/>
                              <a:gd name="T26" fmla="*/ 86 w 86"/>
                              <a:gd name="T27" fmla="*/ 176 h 238"/>
                              <a:gd name="T28" fmla="*/ 86 w 86"/>
                              <a:gd name="T29" fmla="*/ 164 h 238"/>
                              <a:gd name="T30" fmla="*/ 86 w 86"/>
                              <a:gd name="T31" fmla="*/ 154 h 238"/>
                              <a:gd name="T32" fmla="*/ 82 w 86"/>
                              <a:gd name="T33" fmla="*/ 144 h 238"/>
                              <a:gd name="T34" fmla="*/ 80 w 86"/>
                              <a:gd name="T35" fmla="*/ 136 h 238"/>
                              <a:gd name="T36" fmla="*/ 70 w 86"/>
                              <a:gd name="T37" fmla="*/ 120 h 238"/>
                              <a:gd name="T38" fmla="*/ 60 w 86"/>
                              <a:gd name="T39" fmla="*/ 106 h 238"/>
                              <a:gd name="T40" fmla="*/ 60 w 86"/>
                              <a:gd name="T41" fmla="*/ 106 h 238"/>
                              <a:gd name="T42" fmla="*/ 52 w 86"/>
                              <a:gd name="T43" fmla="*/ 96 h 238"/>
                              <a:gd name="T44" fmla="*/ 48 w 86"/>
                              <a:gd name="T45" fmla="*/ 86 h 238"/>
                              <a:gd name="T46" fmla="*/ 44 w 86"/>
                              <a:gd name="T47" fmla="*/ 78 h 238"/>
                              <a:gd name="T48" fmla="*/ 44 w 86"/>
                              <a:gd name="T49" fmla="*/ 68 h 238"/>
                              <a:gd name="T50" fmla="*/ 44 w 86"/>
                              <a:gd name="T51" fmla="*/ 68 h 238"/>
                              <a:gd name="T52" fmla="*/ 46 w 86"/>
                              <a:gd name="T53" fmla="*/ 58 h 238"/>
                              <a:gd name="T54" fmla="*/ 50 w 86"/>
                              <a:gd name="T55" fmla="*/ 50 h 238"/>
                              <a:gd name="T56" fmla="*/ 58 w 86"/>
                              <a:gd name="T57" fmla="*/ 42 h 238"/>
                              <a:gd name="T58" fmla="*/ 68 w 86"/>
                              <a:gd name="T59" fmla="*/ 32 h 238"/>
                              <a:gd name="T60" fmla="*/ 38 w 86"/>
                              <a:gd name="T61" fmla="*/ 0 h 238"/>
                              <a:gd name="T62" fmla="*/ 38 w 86"/>
                              <a:gd name="T63" fmla="*/ 0 h 238"/>
                              <a:gd name="T64" fmla="*/ 26 w 86"/>
                              <a:gd name="T65" fmla="*/ 12 h 238"/>
                              <a:gd name="T66" fmla="*/ 14 w 86"/>
                              <a:gd name="T67" fmla="*/ 26 h 238"/>
                              <a:gd name="T68" fmla="*/ 10 w 86"/>
                              <a:gd name="T69" fmla="*/ 34 h 238"/>
                              <a:gd name="T70" fmla="*/ 6 w 86"/>
                              <a:gd name="T71" fmla="*/ 42 h 238"/>
                              <a:gd name="T72" fmla="*/ 2 w 86"/>
                              <a:gd name="T73" fmla="*/ 52 h 238"/>
                              <a:gd name="T74" fmla="*/ 0 w 86"/>
                              <a:gd name="T75" fmla="*/ 64 h 238"/>
                              <a:gd name="T76" fmla="*/ 0 w 86"/>
                              <a:gd name="T77" fmla="*/ 64 h 238"/>
                              <a:gd name="T78" fmla="*/ 0 w 86"/>
                              <a:gd name="T79" fmla="*/ 76 h 238"/>
                              <a:gd name="T80" fmla="*/ 2 w 86"/>
                              <a:gd name="T81" fmla="*/ 86 h 238"/>
                              <a:gd name="T82" fmla="*/ 4 w 86"/>
                              <a:gd name="T83" fmla="*/ 96 h 238"/>
                              <a:gd name="T84" fmla="*/ 8 w 86"/>
                              <a:gd name="T85" fmla="*/ 104 h 238"/>
                              <a:gd name="T86" fmla="*/ 16 w 86"/>
                              <a:gd name="T87" fmla="*/ 120 h 238"/>
                              <a:gd name="T88" fmla="*/ 26 w 86"/>
                              <a:gd name="T89" fmla="*/ 132 h 238"/>
                              <a:gd name="T90" fmla="*/ 26 w 86"/>
                              <a:gd name="T91" fmla="*/ 132 h 238"/>
                              <a:gd name="T92" fmla="*/ 34 w 86"/>
                              <a:gd name="T93" fmla="*/ 144 h 238"/>
                              <a:gd name="T94" fmla="*/ 40 w 86"/>
                              <a:gd name="T95" fmla="*/ 152 h 238"/>
                              <a:gd name="T96" fmla="*/ 42 w 86"/>
                              <a:gd name="T97" fmla="*/ 162 h 238"/>
                              <a:gd name="T98" fmla="*/ 44 w 86"/>
                              <a:gd name="T99" fmla="*/ 172 h 238"/>
                              <a:gd name="T100" fmla="*/ 44 w 86"/>
                              <a:gd name="T101" fmla="*/ 172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6" h="238">
                                <a:moveTo>
                                  <a:pt x="44" y="172"/>
                                </a:moveTo>
                                <a:lnTo>
                                  <a:pt x="44" y="172"/>
                                </a:lnTo>
                                <a:lnTo>
                                  <a:pt x="42" y="182"/>
                                </a:lnTo>
                                <a:lnTo>
                                  <a:pt x="36" y="190"/>
                                </a:lnTo>
                                <a:lnTo>
                                  <a:pt x="30" y="198"/>
                                </a:lnTo>
                                <a:lnTo>
                                  <a:pt x="20" y="208"/>
                                </a:lnTo>
                                <a:lnTo>
                                  <a:pt x="50" y="238"/>
                                </a:lnTo>
                                <a:lnTo>
                                  <a:pt x="50" y="238"/>
                                </a:lnTo>
                                <a:lnTo>
                                  <a:pt x="62" y="226"/>
                                </a:lnTo>
                                <a:lnTo>
                                  <a:pt x="74" y="212"/>
                                </a:lnTo>
                                <a:lnTo>
                                  <a:pt x="82" y="196"/>
                                </a:lnTo>
                                <a:lnTo>
                                  <a:pt x="84" y="186"/>
                                </a:lnTo>
                                <a:lnTo>
                                  <a:pt x="86" y="176"/>
                                </a:lnTo>
                                <a:lnTo>
                                  <a:pt x="86" y="176"/>
                                </a:lnTo>
                                <a:lnTo>
                                  <a:pt x="86" y="164"/>
                                </a:lnTo>
                                <a:lnTo>
                                  <a:pt x="86" y="154"/>
                                </a:lnTo>
                                <a:lnTo>
                                  <a:pt x="82" y="144"/>
                                </a:lnTo>
                                <a:lnTo>
                                  <a:pt x="80" y="136"/>
                                </a:lnTo>
                                <a:lnTo>
                                  <a:pt x="70" y="120"/>
                                </a:lnTo>
                                <a:lnTo>
                                  <a:pt x="60" y="106"/>
                                </a:lnTo>
                                <a:lnTo>
                                  <a:pt x="60" y="106"/>
                                </a:lnTo>
                                <a:lnTo>
                                  <a:pt x="52" y="96"/>
                                </a:lnTo>
                                <a:lnTo>
                                  <a:pt x="48" y="86"/>
                                </a:lnTo>
                                <a:lnTo>
                                  <a:pt x="44" y="78"/>
                                </a:lnTo>
                                <a:lnTo>
                                  <a:pt x="44" y="68"/>
                                </a:lnTo>
                                <a:lnTo>
                                  <a:pt x="44" y="68"/>
                                </a:lnTo>
                                <a:lnTo>
                                  <a:pt x="46" y="58"/>
                                </a:lnTo>
                                <a:lnTo>
                                  <a:pt x="50" y="50"/>
                                </a:lnTo>
                                <a:lnTo>
                                  <a:pt x="58" y="42"/>
                                </a:lnTo>
                                <a:lnTo>
                                  <a:pt x="68" y="32"/>
                                </a:lnTo>
                                <a:lnTo>
                                  <a:pt x="38" y="0"/>
                                </a:lnTo>
                                <a:lnTo>
                                  <a:pt x="38" y="0"/>
                                </a:lnTo>
                                <a:lnTo>
                                  <a:pt x="26" y="12"/>
                                </a:lnTo>
                                <a:lnTo>
                                  <a:pt x="14" y="26"/>
                                </a:lnTo>
                                <a:lnTo>
                                  <a:pt x="10" y="34"/>
                                </a:lnTo>
                                <a:lnTo>
                                  <a:pt x="6" y="42"/>
                                </a:lnTo>
                                <a:lnTo>
                                  <a:pt x="2" y="52"/>
                                </a:lnTo>
                                <a:lnTo>
                                  <a:pt x="0" y="64"/>
                                </a:lnTo>
                                <a:lnTo>
                                  <a:pt x="0" y="64"/>
                                </a:lnTo>
                                <a:lnTo>
                                  <a:pt x="0" y="76"/>
                                </a:lnTo>
                                <a:lnTo>
                                  <a:pt x="2" y="86"/>
                                </a:lnTo>
                                <a:lnTo>
                                  <a:pt x="4" y="96"/>
                                </a:lnTo>
                                <a:lnTo>
                                  <a:pt x="8" y="104"/>
                                </a:lnTo>
                                <a:lnTo>
                                  <a:pt x="16" y="120"/>
                                </a:lnTo>
                                <a:lnTo>
                                  <a:pt x="26" y="132"/>
                                </a:lnTo>
                                <a:lnTo>
                                  <a:pt x="26" y="132"/>
                                </a:lnTo>
                                <a:lnTo>
                                  <a:pt x="34" y="144"/>
                                </a:lnTo>
                                <a:lnTo>
                                  <a:pt x="40" y="152"/>
                                </a:lnTo>
                                <a:lnTo>
                                  <a:pt x="42" y="162"/>
                                </a:lnTo>
                                <a:lnTo>
                                  <a:pt x="44" y="172"/>
                                </a:lnTo>
                                <a:lnTo>
                                  <a:pt x="44" y="17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4"/>
                        <wps:cNvSpPr>
                          <a:spLocks/>
                        </wps:cNvSpPr>
                        <wps:spPr bwMode="auto">
                          <a:xfrm>
                            <a:off x="820738" y="0"/>
                            <a:ext cx="136525" cy="377825"/>
                          </a:xfrm>
                          <a:custGeom>
                            <a:avLst/>
                            <a:gdLst>
                              <a:gd name="T0" fmla="*/ 42 w 86"/>
                              <a:gd name="T1" fmla="*/ 172 h 238"/>
                              <a:gd name="T2" fmla="*/ 42 w 86"/>
                              <a:gd name="T3" fmla="*/ 172 h 238"/>
                              <a:gd name="T4" fmla="*/ 40 w 86"/>
                              <a:gd name="T5" fmla="*/ 182 h 238"/>
                              <a:gd name="T6" fmla="*/ 36 w 86"/>
                              <a:gd name="T7" fmla="*/ 190 h 238"/>
                              <a:gd name="T8" fmla="*/ 28 w 86"/>
                              <a:gd name="T9" fmla="*/ 198 h 238"/>
                              <a:gd name="T10" fmla="*/ 20 w 86"/>
                              <a:gd name="T11" fmla="*/ 208 h 238"/>
                              <a:gd name="T12" fmla="*/ 50 w 86"/>
                              <a:gd name="T13" fmla="*/ 238 h 238"/>
                              <a:gd name="T14" fmla="*/ 50 w 86"/>
                              <a:gd name="T15" fmla="*/ 238 h 238"/>
                              <a:gd name="T16" fmla="*/ 62 w 86"/>
                              <a:gd name="T17" fmla="*/ 226 h 238"/>
                              <a:gd name="T18" fmla="*/ 72 w 86"/>
                              <a:gd name="T19" fmla="*/ 212 h 238"/>
                              <a:gd name="T20" fmla="*/ 80 w 86"/>
                              <a:gd name="T21" fmla="*/ 196 h 238"/>
                              <a:gd name="T22" fmla="*/ 84 w 86"/>
                              <a:gd name="T23" fmla="*/ 186 h 238"/>
                              <a:gd name="T24" fmla="*/ 86 w 86"/>
                              <a:gd name="T25" fmla="*/ 176 h 238"/>
                              <a:gd name="T26" fmla="*/ 86 w 86"/>
                              <a:gd name="T27" fmla="*/ 176 h 238"/>
                              <a:gd name="T28" fmla="*/ 86 w 86"/>
                              <a:gd name="T29" fmla="*/ 164 h 238"/>
                              <a:gd name="T30" fmla="*/ 84 w 86"/>
                              <a:gd name="T31" fmla="*/ 154 h 238"/>
                              <a:gd name="T32" fmla="*/ 82 w 86"/>
                              <a:gd name="T33" fmla="*/ 144 h 238"/>
                              <a:gd name="T34" fmla="*/ 78 w 86"/>
                              <a:gd name="T35" fmla="*/ 136 h 238"/>
                              <a:gd name="T36" fmla="*/ 70 w 86"/>
                              <a:gd name="T37" fmla="*/ 120 h 238"/>
                              <a:gd name="T38" fmla="*/ 60 w 86"/>
                              <a:gd name="T39" fmla="*/ 106 h 238"/>
                              <a:gd name="T40" fmla="*/ 60 w 86"/>
                              <a:gd name="T41" fmla="*/ 106 h 238"/>
                              <a:gd name="T42" fmla="*/ 52 w 86"/>
                              <a:gd name="T43" fmla="*/ 96 h 238"/>
                              <a:gd name="T44" fmla="*/ 46 w 86"/>
                              <a:gd name="T45" fmla="*/ 86 h 238"/>
                              <a:gd name="T46" fmla="*/ 44 w 86"/>
                              <a:gd name="T47" fmla="*/ 78 h 238"/>
                              <a:gd name="T48" fmla="*/ 42 w 86"/>
                              <a:gd name="T49" fmla="*/ 68 h 238"/>
                              <a:gd name="T50" fmla="*/ 42 w 86"/>
                              <a:gd name="T51" fmla="*/ 68 h 238"/>
                              <a:gd name="T52" fmla="*/ 46 w 86"/>
                              <a:gd name="T53" fmla="*/ 58 h 238"/>
                              <a:gd name="T54" fmla="*/ 50 w 86"/>
                              <a:gd name="T55" fmla="*/ 50 h 238"/>
                              <a:gd name="T56" fmla="*/ 56 w 86"/>
                              <a:gd name="T57" fmla="*/ 42 h 238"/>
                              <a:gd name="T58" fmla="*/ 66 w 86"/>
                              <a:gd name="T59" fmla="*/ 32 h 238"/>
                              <a:gd name="T60" fmla="*/ 38 w 86"/>
                              <a:gd name="T61" fmla="*/ 0 h 238"/>
                              <a:gd name="T62" fmla="*/ 38 w 86"/>
                              <a:gd name="T63" fmla="*/ 0 h 238"/>
                              <a:gd name="T64" fmla="*/ 26 w 86"/>
                              <a:gd name="T65" fmla="*/ 12 h 238"/>
                              <a:gd name="T66" fmla="*/ 14 w 86"/>
                              <a:gd name="T67" fmla="*/ 26 h 238"/>
                              <a:gd name="T68" fmla="*/ 8 w 86"/>
                              <a:gd name="T69" fmla="*/ 34 h 238"/>
                              <a:gd name="T70" fmla="*/ 4 w 86"/>
                              <a:gd name="T71" fmla="*/ 42 h 238"/>
                              <a:gd name="T72" fmla="*/ 2 w 86"/>
                              <a:gd name="T73" fmla="*/ 52 h 238"/>
                              <a:gd name="T74" fmla="*/ 0 w 86"/>
                              <a:gd name="T75" fmla="*/ 64 h 238"/>
                              <a:gd name="T76" fmla="*/ 0 w 86"/>
                              <a:gd name="T77" fmla="*/ 64 h 238"/>
                              <a:gd name="T78" fmla="*/ 0 w 86"/>
                              <a:gd name="T79" fmla="*/ 76 h 238"/>
                              <a:gd name="T80" fmla="*/ 2 w 86"/>
                              <a:gd name="T81" fmla="*/ 86 h 238"/>
                              <a:gd name="T82" fmla="*/ 4 w 86"/>
                              <a:gd name="T83" fmla="*/ 96 h 238"/>
                              <a:gd name="T84" fmla="*/ 6 w 86"/>
                              <a:gd name="T85" fmla="*/ 104 h 238"/>
                              <a:gd name="T86" fmla="*/ 16 w 86"/>
                              <a:gd name="T87" fmla="*/ 120 h 238"/>
                              <a:gd name="T88" fmla="*/ 26 w 86"/>
                              <a:gd name="T89" fmla="*/ 132 h 238"/>
                              <a:gd name="T90" fmla="*/ 26 w 86"/>
                              <a:gd name="T91" fmla="*/ 132 h 238"/>
                              <a:gd name="T92" fmla="*/ 34 w 86"/>
                              <a:gd name="T93" fmla="*/ 144 h 238"/>
                              <a:gd name="T94" fmla="*/ 38 w 86"/>
                              <a:gd name="T95" fmla="*/ 152 h 238"/>
                              <a:gd name="T96" fmla="*/ 42 w 86"/>
                              <a:gd name="T97" fmla="*/ 162 h 238"/>
                              <a:gd name="T98" fmla="*/ 42 w 86"/>
                              <a:gd name="T99" fmla="*/ 172 h 238"/>
                              <a:gd name="T100" fmla="*/ 42 w 86"/>
                              <a:gd name="T101" fmla="*/ 172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6" h="238">
                                <a:moveTo>
                                  <a:pt x="42" y="172"/>
                                </a:moveTo>
                                <a:lnTo>
                                  <a:pt x="42" y="172"/>
                                </a:lnTo>
                                <a:lnTo>
                                  <a:pt x="40" y="182"/>
                                </a:lnTo>
                                <a:lnTo>
                                  <a:pt x="36" y="190"/>
                                </a:lnTo>
                                <a:lnTo>
                                  <a:pt x="28" y="198"/>
                                </a:lnTo>
                                <a:lnTo>
                                  <a:pt x="20" y="208"/>
                                </a:lnTo>
                                <a:lnTo>
                                  <a:pt x="50" y="238"/>
                                </a:lnTo>
                                <a:lnTo>
                                  <a:pt x="50" y="238"/>
                                </a:lnTo>
                                <a:lnTo>
                                  <a:pt x="62" y="226"/>
                                </a:lnTo>
                                <a:lnTo>
                                  <a:pt x="72" y="212"/>
                                </a:lnTo>
                                <a:lnTo>
                                  <a:pt x="80" y="196"/>
                                </a:lnTo>
                                <a:lnTo>
                                  <a:pt x="84" y="186"/>
                                </a:lnTo>
                                <a:lnTo>
                                  <a:pt x="86" y="176"/>
                                </a:lnTo>
                                <a:lnTo>
                                  <a:pt x="86" y="176"/>
                                </a:lnTo>
                                <a:lnTo>
                                  <a:pt x="86" y="164"/>
                                </a:lnTo>
                                <a:lnTo>
                                  <a:pt x="84" y="154"/>
                                </a:lnTo>
                                <a:lnTo>
                                  <a:pt x="82" y="144"/>
                                </a:lnTo>
                                <a:lnTo>
                                  <a:pt x="78" y="136"/>
                                </a:lnTo>
                                <a:lnTo>
                                  <a:pt x="70" y="120"/>
                                </a:lnTo>
                                <a:lnTo>
                                  <a:pt x="60" y="106"/>
                                </a:lnTo>
                                <a:lnTo>
                                  <a:pt x="60" y="106"/>
                                </a:lnTo>
                                <a:lnTo>
                                  <a:pt x="52" y="96"/>
                                </a:lnTo>
                                <a:lnTo>
                                  <a:pt x="46" y="86"/>
                                </a:lnTo>
                                <a:lnTo>
                                  <a:pt x="44" y="78"/>
                                </a:lnTo>
                                <a:lnTo>
                                  <a:pt x="42" y="68"/>
                                </a:lnTo>
                                <a:lnTo>
                                  <a:pt x="42" y="68"/>
                                </a:lnTo>
                                <a:lnTo>
                                  <a:pt x="46" y="58"/>
                                </a:lnTo>
                                <a:lnTo>
                                  <a:pt x="50" y="50"/>
                                </a:lnTo>
                                <a:lnTo>
                                  <a:pt x="56" y="42"/>
                                </a:lnTo>
                                <a:lnTo>
                                  <a:pt x="66" y="32"/>
                                </a:lnTo>
                                <a:lnTo>
                                  <a:pt x="38" y="0"/>
                                </a:lnTo>
                                <a:lnTo>
                                  <a:pt x="38" y="0"/>
                                </a:lnTo>
                                <a:lnTo>
                                  <a:pt x="26" y="12"/>
                                </a:lnTo>
                                <a:lnTo>
                                  <a:pt x="14" y="26"/>
                                </a:lnTo>
                                <a:lnTo>
                                  <a:pt x="8" y="34"/>
                                </a:lnTo>
                                <a:lnTo>
                                  <a:pt x="4" y="42"/>
                                </a:lnTo>
                                <a:lnTo>
                                  <a:pt x="2" y="52"/>
                                </a:lnTo>
                                <a:lnTo>
                                  <a:pt x="0" y="64"/>
                                </a:lnTo>
                                <a:lnTo>
                                  <a:pt x="0" y="64"/>
                                </a:lnTo>
                                <a:lnTo>
                                  <a:pt x="0" y="76"/>
                                </a:lnTo>
                                <a:lnTo>
                                  <a:pt x="2" y="86"/>
                                </a:lnTo>
                                <a:lnTo>
                                  <a:pt x="4" y="96"/>
                                </a:lnTo>
                                <a:lnTo>
                                  <a:pt x="6" y="104"/>
                                </a:lnTo>
                                <a:lnTo>
                                  <a:pt x="16" y="120"/>
                                </a:lnTo>
                                <a:lnTo>
                                  <a:pt x="26" y="132"/>
                                </a:lnTo>
                                <a:lnTo>
                                  <a:pt x="26" y="132"/>
                                </a:lnTo>
                                <a:lnTo>
                                  <a:pt x="34" y="144"/>
                                </a:lnTo>
                                <a:lnTo>
                                  <a:pt x="38" y="152"/>
                                </a:lnTo>
                                <a:lnTo>
                                  <a:pt x="42" y="162"/>
                                </a:lnTo>
                                <a:lnTo>
                                  <a:pt x="42" y="172"/>
                                </a:lnTo>
                                <a:lnTo>
                                  <a:pt x="42" y="17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957263" y="1362075"/>
                            <a:ext cx="93663" cy="139700"/>
                          </a:xfrm>
                          <a:custGeom>
                            <a:avLst/>
                            <a:gdLst>
                              <a:gd name="T0" fmla="*/ 0 w 59"/>
                              <a:gd name="T1" fmla="*/ 58 h 88"/>
                              <a:gd name="T2" fmla="*/ 0 w 59"/>
                              <a:gd name="T3" fmla="*/ 58 h 88"/>
                              <a:gd name="T4" fmla="*/ 2 w 59"/>
                              <a:gd name="T5" fmla="*/ 70 h 88"/>
                              <a:gd name="T6" fmla="*/ 8 w 59"/>
                              <a:gd name="T7" fmla="*/ 78 h 88"/>
                              <a:gd name="T8" fmla="*/ 18 w 59"/>
                              <a:gd name="T9" fmla="*/ 84 h 88"/>
                              <a:gd name="T10" fmla="*/ 30 w 59"/>
                              <a:gd name="T11" fmla="*/ 88 h 88"/>
                              <a:gd name="T12" fmla="*/ 30 w 59"/>
                              <a:gd name="T13" fmla="*/ 88 h 88"/>
                              <a:gd name="T14" fmla="*/ 41 w 59"/>
                              <a:gd name="T15" fmla="*/ 84 h 88"/>
                              <a:gd name="T16" fmla="*/ 51 w 59"/>
                              <a:gd name="T17" fmla="*/ 78 h 88"/>
                              <a:gd name="T18" fmla="*/ 57 w 59"/>
                              <a:gd name="T19" fmla="*/ 70 h 88"/>
                              <a:gd name="T20" fmla="*/ 59 w 59"/>
                              <a:gd name="T21" fmla="*/ 58 h 88"/>
                              <a:gd name="T22" fmla="*/ 59 w 59"/>
                              <a:gd name="T23" fmla="*/ 58 h 88"/>
                              <a:gd name="T24" fmla="*/ 57 w 59"/>
                              <a:gd name="T25" fmla="*/ 52 h 88"/>
                              <a:gd name="T26" fmla="*/ 55 w 59"/>
                              <a:gd name="T27" fmla="*/ 42 h 88"/>
                              <a:gd name="T28" fmla="*/ 45 w 59"/>
                              <a:gd name="T29" fmla="*/ 24 h 88"/>
                              <a:gd name="T30" fmla="*/ 30 w 59"/>
                              <a:gd name="T31" fmla="*/ 0 h 88"/>
                              <a:gd name="T32" fmla="*/ 30 w 59"/>
                              <a:gd name="T33" fmla="*/ 0 h 88"/>
                              <a:gd name="T34" fmla="*/ 14 w 59"/>
                              <a:gd name="T35" fmla="*/ 24 h 88"/>
                              <a:gd name="T36" fmla="*/ 4 w 59"/>
                              <a:gd name="T37" fmla="*/ 42 h 88"/>
                              <a:gd name="T38" fmla="*/ 2 w 59"/>
                              <a:gd name="T39" fmla="*/ 52 h 88"/>
                              <a:gd name="T40" fmla="*/ 0 w 59"/>
                              <a:gd name="T41" fmla="*/ 58 h 88"/>
                              <a:gd name="T42" fmla="*/ 0 w 59"/>
                              <a:gd name="T43" fmla="*/ 5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88">
                                <a:moveTo>
                                  <a:pt x="0" y="58"/>
                                </a:moveTo>
                                <a:lnTo>
                                  <a:pt x="0" y="58"/>
                                </a:lnTo>
                                <a:lnTo>
                                  <a:pt x="2" y="70"/>
                                </a:lnTo>
                                <a:lnTo>
                                  <a:pt x="8" y="78"/>
                                </a:lnTo>
                                <a:lnTo>
                                  <a:pt x="18" y="84"/>
                                </a:lnTo>
                                <a:lnTo>
                                  <a:pt x="30" y="88"/>
                                </a:lnTo>
                                <a:lnTo>
                                  <a:pt x="30" y="88"/>
                                </a:lnTo>
                                <a:lnTo>
                                  <a:pt x="41" y="84"/>
                                </a:lnTo>
                                <a:lnTo>
                                  <a:pt x="51" y="78"/>
                                </a:lnTo>
                                <a:lnTo>
                                  <a:pt x="57" y="70"/>
                                </a:lnTo>
                                <a:lnTo>
                                  <a:pt x="59" y="58"/>
                                </a:lnTo>
                                <a:lnTo>
                                  <a:pt x="59" y="58"/>
                                </a:lnTo>
                                <a:lnTo>
                                  <a:pt x="57" y="52"/>
                                </a:lnTo>
                                <a:lnTo>
                                  <a:pt x="55" y="42"/>
                                </a:lnTo>
                                <a:lnTo>
                                  <a:pt x="45" y="24"/>
                                </a:lnTo>
                                <a:lnTo>
                                  <a:pt x="30" y="0"/>
                                </a:lnTo>
                                <a:lnTo>
                                  <a:pt x="30" y="0"/>
                                </a:lnTo>
                                <a:lnTo>
                                  <a:pt x="14" y="24"/>
                                </a:lnTo>
                                <a:lnTo>
                                  <a:pt x="4" y="42"/>
                                </a:lnTo>
                                <a:lnTo>
                                  <a:pt x="2" y="52"/>
                                </a:lnTo>
                                <a:lnTo>
                                  <a:pt x="0" y="58"/>
                                </a:lnTo>
                                <a:lnTo>
                                  <a:pt x="0"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827088" y="1362075"/>
                            <a:ext cx="92075" cy="139700"/>
                          </a:xfrm>
                          <a:custGeom>
                            <a:avLst/>
                            <a:gdLst>
                              <a:gd name="T0" fmla="*/ 0 w 58"/>
                              <a:gd name="T1" fmla="*/ 58 h 88"/>
                              <a:gd name="T2" fmla="*/ 0 w 58"/>
                              <a:gd name="T3" fmla="*/ 58 h 88"/>
                              <a:gd name="T4" fmla="*/ 4 w 58"/>
                              <a:gd name="T5" fmla="*/ 70 h 88"/>
                              <a:gd name="T6" fmla="*/ 10 w 58"/>
                              <a:gd name="T7" fmla="*/ 78 h 88"/>
                              <a:gd name="T8" fmla="*/ 18 w 58"/>
                              <a:gd name="T9" fmla="*/ 84 h 88"/>
                              <a:gd name="T10" fmla="*/ 30 w 58"/>
                              <a:gd name="T11" fmla="*/ 88 h 88"/>
                              <a:gd name="T12" fmla="*/ 30 w 58"/>
                              <a:gd name="T13" fmla="*/ 88 h 88"/>
                              <a:gd name="T14" fmla="*/ 40 w 58"/>
                              <a:gd name="T15" fmla="*/ 84 h 88"/>
                              <a:gd name="T16" fmla="*/ 50 w 58"/>
                              <a:gd name="T17" fmla="*/ 78 h 88"/>
                              <a:gd name="T18" fmla="*/ 56 w 58"/>
                              <a:gd name="T19" fmla="*/ 70 h 88"/>
                              <a:gd name="T20" fmla="*/ 58 w 58"/>
                              <a:gd name="T21" fmla="*/ 58 h 88"/>
                              <a:gd name="T22" fmla="*/ 58 w 58"/>
                              <a:gd name="T23" fmla="*/ 58 h 88"/>
                              <a:gd name="T24" fmla="*/ 58 w 58"/>
                              <a:gd name="T25" fmla="*/ 52 h 88"/>
                              <a:gd name="T26" fmla="*/ 54 w 58"/>
                              <a:gd name="T27" fmla="*/ 42 h 88"/>
                              <a:gd name="T28" fmla="*/ 44 w 58"/>
                              <a:gd name="T29" fmla="*/ 24 h 88"/>
                              <a:gd name="T30" fmla="*/ 30 w 58"/>
                              <a:gd name="T31" fmla="*/ 0 h 88"/>
                              <a:gd name="T32" fmla="*/ 30 w 58"/>
                              <a:gd name="T33" fmla="*/ 0 h 88"/>
                              <a:gd name="T34" fmla="*/ 16 w 58"/>
                              <a:gd name="T35" fmla="*/ 24 h 88"/>
                              <a:gd name="T36" fmla="*/ 6 w 58"/>
                              <a:gd name="T37" fmla="*/ 42 h 88"/>
                              <a:gd name="T38" fmla="*/ 2 w 58"/>
                              <a:gd name="T39" fmla="*/ 52 h 88"/>
                              <a:gd name="T40" fmla="*/ 0 w 58"/>
                              <a:gd name="T41" fmla="*/ 58 h 88"/>
                              <a:gd name="T42" fmla="*/ 0 w 58"/>
                              <a:gd name="T43" fmla="*/ 5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 h="88">
                                <a:moveTo>
                                  <a:pt x="0" y="58"/>
                                </a:moveTo>
                                <a:lnTo>
                                  <a:pt x="0" y="58"/>
                                </a:lnTo>
                                <a:lnTo>
                                  <a:pt x="4" y="70"/>
                                </a:lnTo>
                                <a:lnTo>
                                  <a:pt x="10" y="78"/>
                                </a:lnTo>
                                <a:lnTo>
                                  <a:pt x="18" y="84"/>
                                </a:lnTo>
                                <a:lnTo>
                                  <a:pt x="30" y="88"/>
                                </a:lnTo>
                                <a:lnTo>
                                  <a:pt x="30" y="88"/>
                                </a:lnTo>
                                <a:lnTo>
                                  <a:pt x="40" y="84"/>
                                </a:lnTo>
                                <a:lnTo>
                                  <a:pt x="50" y="78"/>
                                </a:lnTo>
                                <a:lnTo>
                                  <a:pt x="56" y="70"/>
                                </a:lnTo>
                                <a:lnTo>
                                  <a:pt x="58" y="58"/>
                                </a:lnTo>
                                <a:lnTo>
                                  <a:pt x="58" y="58"/>
                                </a:lnTo>
                                <a:lnTo>
                                  <a:pt x="58" y="52"/>
                                </a:lnTo>
                                <a:lnTo>
                                  <a:pt x="54" y="42"/>
                                </a:lnTo>
                                <a:lnTo>
                                  <a:pt x="44" y="24"/>
                                </a:lnTo>
                                <a:lnTo>
                                  <a:pt x="30" y="0"/>
                                </a:lnTo>
                                <a:lnTo>
                                  <a:pt x="30" y="0"/>
                                </a:lnTo>
                                <a:lnTo>
                                  <a:pt x="16" y="24"/>
                                </a:lnTo>
                                <a:lnTo>
                                  <a:pt x="6" y="42"/>
                                </a:lnTo>
                                <a:lnTo>
                                  <a:pt x="2" y="52"/>
                                </a:lnTo>
                                <a:lnTo>
                                  <a:pt x="0" y="58"/>
                                </a:lnTo>
                                <a:lnTo>
                                  <a:pt x="0"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700088" y="1362075"/>
                            <a:ext cx="88900" cy="139700"/>
                          </a:xfrm>
                          <a:custGeom>
                            <a:avLst/>
                            <a:gdLst>
                              <a:gd name="T0" fmla="*/ 0 w 56"/>
                              <a:gd name="T1" fmla="*/ 58 h 88"/>
                              <a:gd name="T2" fmla="*/ 0 w 56"/>
                              <a:gd name="T3" fmla="*/ 58 h 88"/>
                              <a:gd name="T4" fmla="*/ 2 w 56"/>
                              <a:gd name="T5" fmla="*/ 70 h 88"/>
                              <a:gd name="T6" fmla="*/ 8 w 56"/>
                              <a:gd name="T7" fmla="*/ 78 h 88"/>
                              <a:gd name="T8" fmla="*/ 16 w 56"/>
                              <a:gd name="T9" fmla="*/ 84 h 88"/>
                              <a:gd name="T10" fmla="*/ 28 w 56"/>
                              <a:gd name="T11" fmla="*/ 88 h 88"/>
                              <a:gd name="T12" fmla="*/ 28 w 56"/>
                              <a:gd name="T13" fmla="*/ 88 h 88"/>
                              <a:gd name="T14" fmla="*/ 40 w 56"/>
                              <a:gd name="T15" fmla="*/ 84 h 88"/>
                              <a:gd name="T16" fmla="*/ 48 w 56"/>
                              <a:gd name="T17" fmla="*/ 78 h 88"/>
                              <a:gd name="T18" fmla="*/ 54 w 56"/>
                              <a:gd name="T19" fmla="*/ 70 h 88"/>
                              <a:gd name="T20" fmla="*/ 56 w 56"/>
                              <a:gd name="T21" fmla="*/ 58 h 88"/>
                              <a:gd name="T22" fmla="*/ 56 w 56"/>
                              <a:gd name="T23" fmla="*/ 58 h 88"/>
                              <a:gd name="T24" fmla="*/ 56 w 56"/>
                              <a:gd name="T25" fmla="*/ 52 h 88"/>
                              <a:gd name="T26" fmla="*/ 52 w 56"/>
                              <a:gd name="T27" fmla="*/ 42 h 88"/>
                              <a:gd name="T28" fmla="*/ 42 w 56"/>
                              <a:gd name="T29" fmla="*/ 24 h 88"/>
                              <a:gd name="T30" fmla="*/ 28 w 56"/>
                              <a:gd name="T31" fmla="*/ 0 h 88"/>
                              <a:gd name="T32" fmla="*/ 28 w 56"/>
                              <a:gd name="T33" fmla="*/ 0 h 88"/>
                              <a:gd name="T34" fmla="*/ 14 w 56"/>
                              <a:gd name="T35" fmla="*/ 24 h 88"/>
                              <a:gd name="T36" fmla="*/ 4 w 56"/>
                              <a:gd name="T37" fmla="*/ 42 h 88"/>
                              <a:gd name="T38" fmla="*/ 0 w 56"/>
                              <a:gd name="T39" fmla="*/ 52 h 88"/>
                              <a:gd name="T40" fmla="*/ 0 w 56"/>
                              <a:gd name="T41" fmla="*/ 58 h 88"/>
                              <a:gd name="T42" fmla="*/ 0 w 56"/>
                              <a:gd name="T43" fmla="*/ 5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88">
                                <a:moveTo>
                                  <a:pt x="0" y="58"/>
                                </a:moveTo>
                                <a:lnTo>
                                  <a:pt x="0" y="58"/>
                                </a:lnTo>
                                <a:lnTo>
                                  <a:pt x="2" y="70"/>
                                </a:lnTo>
                                <a:lnTo>
                                  <a:pt x="8" y="78"/>
                                </a:lnTo>
                                <a:lnTo>
                                  <a:pt x="16" y="84"/>
                                </a:lnTo>
                                <a:lnTo>
                                  <a:pt x="28" y="88"/>
                                </a:lnTo>
                                <a:lnTo>
                                  <a:pt x="28" y="88"/>
                                </a:lnTo>
                                <a:lnTo>
                                  <a:pt x="40" y="84"/>
                                </a:lnTo>
                                <a:lnTo>
                                  <a:pt x="48" y="78"/>
                                </a:lnTo>
                                <a:lnTo>
                                  <a:pt x="54" y="70"/>
                                </a:lnTo>
                                <a:lnTo>
                                  <a:pt x="56" y="58"/>
                                </a:lnTo>
                                <a:lnTo>
                                  <a:pt x="56" y="58"/>
                                </a:lnTo>
                                <a:lnTo>
                                  <a:pt x="56" y="52"/>
                                </a:lnTo>
                                <a:lnTo>
                                  <a:pt x="52" y="42"/>
                                </a:lnTo>
                                <a:lnTo>
                                  <a:pt x="42" y="24"/>
                                </a:lnTo>
                                <a:lnTo>
                                  <a:pt x="28" y="0"/>
                                </a:lnTo>
                                <a:lnTo>
                                  <a:pt x="28" y="0"/>
                                </a:lnTo>
                                <a:lnTo>
                                  <a:pt x="14" y="24"/>
                                </a:lnTo>
                                <a:lnTo>
                                  <a:pt x="4" y="42"/>
                                </a:lnTo>
                                <a:lnTo>
                                  <a:pt x="0" y="52"/>
                                </a:lnTo>
                                <a:lnTo>
                                  <a:pt x="0" y="58"/>
                                </a:lnTo>
                                <a:lnTo>
                                  <a:pt x="0"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913" y="1362075"/>
                            <a:ext cx="92075" cy="139700"/>
                          </a:xfrm>
                          <a:custGeom>
                            <a:avLst/>
                            <a:gdLst>
                              <a:gd name="T0" fmla="*/ 0 w 58"/>
                              <a:gd name="T1" fmla="*/ 58 h 88"/>
                              <a:gd name="T2" fmla="*/ 0 w 58"/>
                              <a:gd name="T3" fmla="*/ 58 h 88"/>
                              <a:gd name="T4" fmla="*/ 2 w 58"/>
                              <a:gd name="T5" fmla="*/ 70 h 88"/>
                              <a:gd name="T6" fmla="*/ 8 w 58"/>
                              <a:gd name="T7" fmla="*/ 78 h 88"/>
                              <a:gd name="T8" fmla="*/ 18 w 58"/>
                              <a:gd name="T9" fmla="*/ 84 h 88"/>
                              <a:gd name="T10" fmla="*/ 28 w 58"/>
                              <a:gd name="T11" fmla="*/ 88 h 88"/>
                              <a:gd name="T12" fmla="*/ 28 w 58"/>
                              <a:gd name="T13" fmla="*/ 88 h 88"/>
                              <a:gd name="T14" fmla="*/ 40 w 58"/>
                              <a:gd name="T15" fmla="*/ 84 h 88"/>
                              <a:gd name="T16" fmla="*/ 48 w 58"/>
                              <a:gd name="T17" fmla="*/ 78 h 88"/>
                              <a:gd name="T18" fmla="*/ 54 w 58"/>
                              <a:gd name="T19" fmla="*/ 70 h 88"/>
                              <a:gd name="T20" fmla="*/ 58 w 58"/>
                              <a:gd name="T21" fmla="*/ 58 h 88"/>
                              <a:gd name="T22" fmla="*/ 58 w 58"/>
                              <a:gd name="T23" fmla="*/ 58 h 88"/>
                              <a:gd name="T24" fmla="*/ 56 w 58"/>
                              <a:gd name="T25" fmla="*/ 52 h 88"/>
                              <a:gd name="T26" fmla="*/ 52 w 58"/>
                              <a:gd name="T27" fmla="*/ 42 h 88"/>
                              <a:gd name="T28" fmla="*/ 42 w 58"/>
                              <a:gd name="T29" fmla="*/ 24 h 88"/>
                              <a:gd name="T30" fmla="*/ 28 w 58"/>
                              <a:gd name="T31" fmla="*/ 0 h 88"/>
                              <a:gd name="T32" fmla="*/ 28 w 58"/>
                              <a:gd name="T33" fmla="*/ 0 h 88"/>
                              <a:gd name="T34" fmla="*/ 14 w 58"/>
                              <a:gd name="T35" fmla="*/ 24 h 88"/>
                              <a:gd name="T36" fmla="*/ 4 w 58"/>
                              <a:gd name="T37" fmla="*/ 42 h 88"/>
                              <a:gd name="T38" fmla="*/ 0 w 58"/>
                              <a:gd name="T39" fmla="*/ 52 h 88"/>
                              <a:gd name="T40" fmla="*/ 0 w 58"/>
                              <a:gd name="T41" fmla="*/ 58 h 88"/>
                              <a:gd name="T42" fmla="*/ 0 w 58"/>
                              <a:gd name="T43" fmla="*/ 5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 h="88">
                                <a:moveTo>
                                  <a:pt x="0" y="58"/>
                                </a:moveTo>
                                <a:lnTo>
                                  <a:pt x="0" y="58"/>
                                </a:lnTo>
                                <a:lnTo>
                                  <a:pt x="2" y="70"/>
                                </a:lnTo>
                                <a:lnTo>
                                  <a:pt x="8" y="78"/>
                                </a:lnTo>
                                <a:lnTo>
                                  <a:pt x="18" y="84"/>
                                </a:lnTo>
                                <a:lnTo>
                                  <a:pt x="28" y="88"/>
                                </a:lnTo>
                                <a:lnTo>
                                  <a:pt x="28" y="88"/>
                                </a:lnTo>
                                <a:lnTo>
                                  <a:pt x="40" y="84"/>
                                </a:lnTo>
                                <a:lnTo>
                                  <a:pt x="48" y="78"/>
                                </a:lnTo>
                                <a:lnTo>
                                  <a:pt x="54" y="70"/>
                                </a:lnTo>
                                <a:lnTo>
                                  <a:pt x="58" y="58"/>
                                </a:lnTo>
                                <a:lnTo>
                                  <a:pt x="58" y="58"/>
                                </a:lnTo>
                                <a:lnTo>
                                  <a:pt x="56" y="52"/>
                                </a:lnTo>
                                <a:lnTo>
                                  <a:pt x="52" y="42"/>
                                </a:lnTo>
                                <a:lnTo>
                                  <a:pt x="42" y="24"/>
                                </a:lnTo>
                                <a:lnTo>
                                  <a:pt x="28" y="0"/>
                                </a:lnTo>
                                <a:lnTo>
                                  <a:pt x="28" y="0"/>
                                </a:lnTo>
                                <a:lnTo>
                                  <a:pt x="14" y="24"/>
                                </a:lnTo>
                                <a:lnTo>
                                  <a:pt x="4" y="42"/>
                                </a:lnTo>
                                <a:lnTo>
                                  <a:pt x="0" y="52"/>
                                </a:lnTo>
                                <a:lnTo>
                                  <a:pt x="0" y="58"/>
                                </a:lnTo>
                                <a:lnTo>
                                  <a:pt x="0"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439738" y="1362075"/>
                            <a:ext cx="92075" cy="139700"/>
                          </a:xfrm>
                          <a:custGeom>
                            <a:avLst/>
                            <a:gdLst>
                              <a:gd name="T0" fmla="*/ 0 w 58"/>
                              <a:gd name="T1" fmla="*/ 58 h 88"/>
                              <a:gd name="T2" fmla="*/ 0 w 58"/>
                              <a:gd name="T3" fmla="*/ 58 h 88"/>
                              <a:gd name="T4" fmla="*/ 2 w 58"/>
                              <a:gd name="T5" fmla="*/ 70 h 88"/>
                              <a:gd name="T6" fmla="*/ 8 w 58"/>
                              <a:gd name="T7" fmla="*/ 78 h 88"/>
                              <a:gd name="T8" fmla="*/ 18 w 58"/>
                              <a:gd name="T9" fmla="*/ 84 h 88"/>
                              <a:gd name="T10" fmla="*/ 28 w 58"/>
                              <a:gd name="T11" fmla="*/ 88 h 88"/>
                              <a:gd name="T12" fmla="*/ 28 w 58"/>
                              <a:gd name="T13" fmla="*/ 88 h 88"/>
                              <a:gd name="T14" fmla="*/ 40 w 58"/>
                              <a:gd name="T15" fmla="*/ 84 h 88"/>
                              <a:gd name="T16" fmla="*/ 50 w 58"/>
                              <a:gd name="T17" fmla="*/ 78 h 88"/>
                              <a:gd name="T18" fmla="*/ 56 w 58"/>
                              <a:gd name="T19" fmla="*/ 70 h 88"/>
                              <a:gd name="T20" fmla="*/ 58 w 58"/>
                              <a:gd name="T21" fmla="*/ 58 h 88"/>
                              <a:gd name="T22" fmla="*/ 58 w 58"/>
                              <a:gd name="T23" fmla="*/ 58 h 88"/>
                              <a:gd name="T24" fmla="*/ 56 w 58"/>
                              <a:gd name="T25" fmla="*/ 52 h 88"/>
                              <a:gd name="T26" fmla="*/ 54 w 58"/>
                              <a:gd name="T27" fmla="*/ 42 h 88"/>
                              <a:gd name="T28" fmla="*/ 44 w 58"/>
                              <a:gd name="T29" fmla="*/ 24 h 88"/>
                              <a:gd name="T30" fmla="*/ 28 w 58"/>
                              <a:gd name="T31" fmla="*/ 0 h 88"/>
                              <a:gd name="T32" fmla="*/ 28 w 58"/>
                              <a:gd name="T33" fmla="*/ 0 h 88"/>
                              <a:gd name="T34" fmla="*/ 14 w 58"/>
                              <a:gd name="T35" fmla="*/ 24 h 88"/>
                              <a:gd name="T36" fmla="*/ 4 w 58"/>
                              <a:gd name="T37" fmla="*/ 42 h 88"/>
                              <a:gd name="T38" fmla="*/ 2 w 58"/>
                              <a:gd name="T39" fmla="*/ 52 h 88"/>
                              <a:gd name="T40" fmla="*/ 0 w 58"/>
                              <a:gd name="T41" fmla="*/ 58 h 88"/>
                              <a:gd name="T42" fmla="*/ 0 w 58"/>
                              <a:gd name="T43" fmla="*/ 5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 h="88">
                                <a:moveTo>
                                  <a:pt x="0" y="58"/>
                                </a:moveTo>
                                <a:lnTo>
                                  <a:pt x="0" y="58"/>
                                </a:lnTo>
                                <a:lnTo>
                                  <a:pt x="2" y="70"/>
                                </a:lnTo>
                                <a:lnTo>
                                  <a:pt x="8" y="78"/>
                                </a:lnTo>
                                <a:lnTo>
                                  <a:pt x="18" y="84"/>
                                </a:lnTo>
                                <a:lnTo>
                                  <a:pt x="28" y="88"/>
                                </a:lnTo>
                                <a:lnTo>
                                  <a:pt x="28" y="88"/>
                                </a:lnTo>
                                <a:lnTo>
                                  <a:pt x="40" y="84"/>
                                </a:lnTo>
                                <a:lnTo>
                                  <a:pt x="50" y="78"/>
                                </a:lnTo>
                                <a:lnTo>
                                  <a:pt x="56" y="70"/>
                                </a:lnTo>
                                <a:lnTo>
                                  <a:pt x="58" y="58"/>
                                </a:lnTo>
                                <a:lnTo>
                                  <a:pt x="58" y="58"/>
                                </a:lnTo>
                                <a:lnTo>
                                  <a:pt x="56" y="52"/>
                                </a:lnTo>
                                <a:lnTo>
                                  <a:pt x="54" y="42"/>
                                </a:lnTo>
                                <a:lnTo>
                                  <a:pt x="44" y="24"/>
                                </a:lnTo>
                                <a:lnTo>
                                  <a:pt x="28" y="0"/>
                                </a:lnTo>
                                <a:lnTo>
                                  <a:pt x="28" y="0"/>
                                </a:lnTo>
                                <a:lnTo>
                                  <a:pt x="14" y="24"/>
                                </a:lnTo>
                                <a:lnTo>
                                  <a:pt x="4" y="42"/>
                                </a:lnTo>
                                <a:lnTo>
                                  <a:pt x="2" y="52"/>
                                </a:lnTo>
                                <a:lnTo>
                                  <a:pt x="0" y="58"/>
                                </a:lnTo>
                                <a:lnTo>
                                  <a:pt x="0"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07975" y="1362075"/>
                            <a:ext cx="93663" cy="139700"/>
                          </a:xfrm>
                          <a:custGeom>
                            <a:avLst/>
                            <a:gdLst>
                              <a:gd name="T0" fmla="*/ 0 w 59"/>
                              <a:gd name="T1" fmla="*/ 58 h 88"/>
                              <a:gd name="T2" fmla="*/ 0 w 59"/>
                              <a:gd name="T3" fmla="*/ 58 h 88"/>
                              <a:gd name="T4" fmla="*/ 2 w 59"/>
                              <a:gd name="T5" fmla="*/ 70 h 88"/>
                              <a:gd name="T6" fmla="*/ 8 w 59"/>
                              <a:gd name="T7" fmla="*/ 78 h 88"/>
                              <a:gd name="T8" fmla="*/ 18 w 59"/>
                              <a:gd name="T9" fmla="*/ 84 h 88"/>
                              <a:gd name="T10" fmla="*/ 31 w 59"/>
                              <a:gd name="T11" fmla="*/ 88 h 88"/>
                              <a:gd name="T12" fmla="*/ 31 w 59"/>
                              <a:gd name="T13" fmla="*/ 88 h 88"/>
                              <a:gd name="T14" fmla="*/ 41 w 59"/>
                              <a:gd name="T15" fmla="*/ 84 h 88"/>
                              <a:gd name="T16" fmla="*/ 51 w 59"/>
                              <a:gd name="T17" fmla="*/ 78 h 88"/>
                              <a:gd name="T18" fmla="*/ 57 w 59"/>
                              <a:gd name="T19" fmla="*/ 70 h 88"/>
                              <a:gd name="T20" fmla="*/ 59 w 59"/>
                              <a:gd name="T21" fmla="*/ 58 h 88"/>
                              <a:gd name="T22" fmla="*/ 59 w 59"/>
                              <a:gd name="T23" fmla="*/ 58 h 88"/>
                              <a:gd name="T24" fmla="*/ 57 w 59"/>
                              <a:gd name="T25" fmla="*/ 52 h 88"/>
                              <a:gd name="T26" fmla="*/ 55 w 59"/>
                              <a:gd name="T27" fmla="*/ 42 h 88"/>
                              <a:gd name="T28" fmla="*/ 45 w 59"/>
                              <a:gd name="T29" fmla="*/ 24 h 88"/>
                              <a:gd name="T30" fmla="*/ 31 w 59"/>
                              <a:gd name="T31" fmla="*/ 0 h 88"/>
                              <a:gd name="T32" fmla="*/ 31 w 59"/>
                              <a:gd name="T33" fmla="*/ 0 h 88"/>
                              <a:gd name="T34" fmla="*/ 14 w 59"/>
                              <a:gd name="T35" fmla="*/ 24 h 88"/>
                              <a:gd name="T36" fmla="*/ 4 w 59"/>
                              <a:gd name="T37" fmla="*/ 42 h 88"/>
                              <a:gd name="T38" fmla="*/ 2 w 59"/>
                              <a:gd name="T39" fmla="*/ 52 h 88"/>
                              <a:gd name="T40" fmla="*/ 0 w 59"/>
                              <a:gd name="T41" fmla="*/ 58 h 88"/>
                              <a:gd name="T42" fmla="*/ 0 w 59"/>
                              <a:gd name="T43" fmla="*/ 5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88">
                                <a:moveTo>
                                  <a:pt x="0" y="58"/>
                                </a:moveTo>
                                <a:lnTo>
                                  <a:pt x="0" y="58"/>
                                </a:lnTo>
                                <a:lnTo>
                                  <a:pt x="2" y="70"/>
                                </a:lnTo>
                                <a:lnTo>
                                  <a:pt x="8" y="78"/>
                                </a:lnTo>
                                <a:lnTo>
                                  <a:pt x="18" y="84"/>
                                </a:lnTo>
                                <a:lnTo>
                                  <a:pt x="31" y="88"/>
                                </a:lnTo>
                                <a:lnTo>
                                  <a:pt x="31" y="88"/>
                                </a:lnTo>
                                <a:lnTo>
                                  <a:pt x="41" y="84"/>
                                </a:lnTo>
                                <a:lnTo>
                                  <a:pt x="51" y="78"/>
                                </a:lnTo>
                                <a:lnTo>
                                  <a:pt x="57" y="70"/>
                                </a:lnTo>
                                <a:lnTo>
                                  <a:pt x="59" y="58"/>
                                </a:lnTo>
                                <a:lnTo>
                                  <a:pt x="59" y="58"/>
                                </a:lnTo>
                                <a:lnTo>
                                  <a:pt x="57" y="52"/>
                                </a:lnTo>
                                <a:lnTo>
                                  <a:pt x="55" y="42"/>
                                </a:lnTo>
                                <a:lnTo>
                                  <a:pt x="45" y="24"/>
                                </a:lnTo>
                                <a:lnTo>
                                  <a:pt x="31" y="0"/>
                                </a:lnTo>
                                <a:lnTo>
                                  <a:pt x="31" y="0"/>
                                </a:lnTo>
                                <a:lnTo>
                                  <a:pt x="14" y="24"/>
                                </a:lnTo>
                                <a:lnTo>
                                  <a:pt x="4" y="42"/>
                                </a:lnTo>
                                <a:lnTo>
                                  <a:pt x="2" y="52"/>
                                </a:lnTo>
                                <a:lnTo>
                                  <a:pt x="0" y="58"/>
                                </a:lnTo>
                                <a:lnTo>
                                  <a:pt x="0"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582613" y="936625"/>
                            <a:ext cx="73025" cy="73025"/>
                          </a:xfrm>
                          <a:custGeom>
                            <a:avLst/>
                            <a:gdLst>
                              <a:gd name="T0" fmla="*/ 24 w 46"/>
                              <a:gd name="T1" fmla="*/ 0 h 46"/>
                              <a:gd name="T2" fmla="*/ 24 w 46"/>
                              <a:gd name="T3" fmla="*/ 0 h 46"/>
                              <a:gd name="T4" fmla="*/ 14 w 46"/>
                              <a:gd name="T5" fmla="*/ 2 h 46"/>
                              <a:gd name="T6" fmla="*/ 8 w 46"/>
                              <a:gd name="T7" fmla="*/ 6 h 46"/>
                              <a:gd name="T8" fmla="*/ 2 w 46"/>
                              <a:gd name="T9" fmla="*/ 14 h 46"/>
                              <a:gd name="T10" fmla="*/ 0 w 46"/>
                              <a:gd name="T11" fmla="*/ 24 h 46"/>
                              <a:gd name="T12" fmla="*/ 0 w 46"/>
                              <a:gd name="T13" fmla="*/ 24 h 46"/>
                              <a:gd name="T14" fmla="*/ 2 w 46"/>
                              <a:gd name="T15" fmla="*/ 32 h 46"/>
                              <a:gd name="T16" fmla="*/ 8 w 46"/>
                              <a:gd name="T17" fmla="*/ 40 h 46"/>
                              <a:gd name="T18" fmla="*/ 14 w 46"/>
                              <a:gd name="T19" fmla="*/ 44 h 46"/>
                              <a:gd name="T20" fmla="*/ 24 w 46"/>
                              <a:gd name="T21" fmla="*/ 46 h 46"/>
                              <a:gd name="T22" fmla="*/ 24 w 46"/>
                              <a:gd name="T23" fmla="*/ 46 h 46"/>
                              <a:gd name="T24" fmla="*/ 32 w 46"/>
                              <a:gd name="T25" fmla="*/ 44 h 46"/>
                              <a:gd name="T26" fmla="*/ 40 w 46"/>
                              <a:gd name="T27" fmla="*/ 40 h 46"/>
                              <a:gd name="T28" fmla="*/ 44 w 46"/>
                              <a:gd name="T29" fmla="*/ 32 h 46"/>
                              <a:gd name="T30" fmla="*/ 46 w 46"/>
                              <a:gd name="T31" fmla="*/ 24 h 46"/>
                              <a:gd name="T32" fmla="*/ 46 w 46"/>
                              <a:gd name="T33" fmla="*/ 24 h 46"/>
                              <a:gd name="T34" fmla="*/ 44 w 46"/>
                              <a:gd name="T35" fmla="*/ 14 h 46"/>
                              <a:gd name="T36" fmla="*/ 40 w 46"/>
                              <a:gd name="T37" fmla="*/ 6 h 46"/>
                              <a:gd name="T38" fmla="*/ 32 w 46"/>
                              <a:gd name="T39" fmla="*/ 2 h 46"/>
                              <a:gd name="T40" fmla="*/ 24 w 46"/>
                              <a:gd name="T41" fmla="*/ 0 h 46"/>
                              <a:gd name="T42" fmla="*/ 24 w 46"/>
                              <a:gd name="T4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46">
                                <a:moveTo>
                                  <a:pt x="24" y="0"/>
                                </a:moveTo>
                                <a:lnTo>
                                  <a:pt x="24" y="0"/>
                                </a:lnTo>
                                <a:lnTo>
                                  <a:pt x="14" y="2"/>
                                </a:lnTo>
                                <a:lnTo>
                                  <a:pt x="8" y="6"/>
                                </a:lnTo>
                                <a:lnTo>
                                  <a:pt x="2" y="14"/>
                                </a:lnTo>
                                <a:lnTo>
                                  <a:pt x="0" y="24"/>
                                </a:lnTo>
                                <a:lnTo>
                                  <a:pt x="0" y="24"/>
                                </a:lnTo>
                                <a:lnTo>
                                  <a:pt x="2" y="32"/>
                                </a:lnTo>
                                <a:lnTo>
                                  <a:pt x="8" y="40"/>
                                </a:lnTo>
                                <a:lnTo>
                                  <a:pt x="14" y="44"/>
                                </a:lnTo>
                                <a:lnTo>
                                  <a:pt x="24" y="46"/>
                                </a:lnTo>
                                <a:lnTo>
                                  <a:pt x="24" y="46"/>
                                </a:lnTo>
                                <a:lnTo>
                                  <a:pt x="32" y="44"/>
                                </a:lnTo>
                                <a:lnTo>
                                  <a:pt x="40" y="40"/>
                                </a:lnTo>
                                <a:lnTo>
                                  <a:pt x="44" y="32"/>
                                </a:lnTo>
                                <a:lnTo>
                                  <a:pt x="46" y="24"/>
                                </a:lnTo>
                                <a:lnTo>
                                  <a:pt x="46" y="24"/>
                                </a:lnTo>
                                <a:lnTo>
                                  <a:pt x="44" y="14"/>
                                </a:lnTo>
                                <a:lnTo>
                                  <a:pt x="40" y="6"/>
                                </a:lnTo>
                                <a:lnTo>
                                  <a:pt x="32" y="2"/>
                                </a:lnTo>
                                <a:lnTo>
                                  <a:pt x="24" y="0"/>
                                </a:lnTo>
                                <a:lnTo>
                                  <a:pt x="2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573088" y="803275"/>
                            <a:ext cx="95250" cy="95250"/>
                          </a:xfrm>
                          <a:custGeom>
                            <a:avLst/>
                            <a:gdLst>
                              <a:gd name="T0" fmla="*/ 30 w 60"/>
                              <a:gd name="T1" fmla="*/ 0 h 60"/>
                              <a:gd name="T2" fmla="*/ 30 w 60"/>
                              <a:gd name="T3" fmla="*/ 0 h 60"/>
                              <a:gd name="T4" fmla="*/ 24 w 60"/>
                              <a:gd name="T5" fmla="*/ 2 h 60"/>
                              <a:gd name="T6" fmla="*/ 18 w 60"/>
                              <a:gd name="T7" fmla="*/ 4 h 60"/>
                              <a:gd name="T8" fmla="*/ 8 w 60"/>
                              <a:gd name="T9" fmla="*/ 10 h 60"/>
                              <a:gd name="T10" fmla="*/ 2 w 60"/>
                              <a:gd name="T11" fmla="*/ 20 h 60"/>
                              <a:gd name="T12" fmla="*/ 0 w 60"/>
                              <a:gd name="T13" fmla="*/ 24 h 60"/>
                              <a:gd name="T14" fmla="*/ 0 w 60"/>
                              <a:gd name="T15" fmla="*/ 30 h 60"/>
                              <a:gd name="T16" fmla="*/ 0 w 60"/>
                              <a:gd name="T17" fmla="*/ 30 h 60"/>
                              <a:gd name="T18" fmla="*/ 0 w 60"/>
                              <a:gd name="T19" fmla="*/ 36 h 60"/>
                              <a:gd name="T20" fmla="*/ 2 w 60"/>
                              <a:gd name="T21" fmla="*/ 42 h 60"/>
                              <a:gd name="T22" fmla="*/ 8 w 60"/>
                              <a:gd name="T23" fmla="*/ 52 h 60"/>
                              <a:gd name="T24" fmla="*/ 18 w 60"/>
                              <a:gd name="T25" fmla="*/ 58 h 60"/>
                              <a:gd name="T26" fmla="*/ 24 w 60"/>
                              <a:gd name="T27" fmla="*/ 60 h 60"/>
                              <a:gd name="T28" fmla="*/ 30 w 60"/>
                              <a:gd name="T29" fmla="*/ 60 h 60"/>
                              <a:gd name="T30" fmla="*/ 30 w 60"/>
                              <a:gd name="T31" fmla="*/ 60 h 60"/>
                              <a:gd name="T32" fmla="*/ 36 w 60"/>
                              <a:gd name="T33" fmla="*/ 60 h 60"/>
                              <a:gd name="T34" fmla="*/ 42 w 60"/>
                              <a:gd name="T35" fmla="*/ 58 h 60"/>
                              <a:gd name="T36" fmla="*/ 50 w 60"/>
                              <a:gd name="T37" fmla="*/ 52 h 60"/>
                              <a:gd name="T38" fmla="*/ 56 w 60"/>
                              <a:gd name="T39" fmla="*/ 42 h 60"/>
                              <a:gd name="T40" fmla="*/ 58 w 60"/>
                              <a:gd name="T41" fmla="*/ 36 h 60"/>
                              <a:gd name="T42" fmla="*/ 60 w 60"/>
                              <a:gd name="T43" fmla="*/ 30 h 60"/>
                              <a:gd name="T44" fmla="*/ 60 w 60"/>
                              <a:gd name="T45" fmla="*/ 30 h 60"/>
                              <a:gd name="T46" fmla="*/ 58 w 60"/>
                              <a:gd name="T47" fmla="*/ 24 h 60"/>
                              <a:gd name="T48" fmla="*/ 56 w 60"/>
                              <a:gd name="T49" fmla="*/ 20 h 60"/>
                              <a:gd name="T50" fmla="*/ 50 w 60"/>
                              <a:gd name="T51" fmla="*/ 10 h 60"/>
                              <a:gd name="T52" fmla="*/ 42 w 60"/>
                              <a:gd name="T53" fmla="*/ 4 h 60"/>
                              <a:gd name="T54" fmla="*/ 36 w 60"/>
                              <a:gd name="T55" fmla="*/ 2 h 60"/>
                              <a:gd name="T56" fmla="*/ 30 w 60"/>
                              <a:gd name="T57" fmla="*/ 0 h 60"/>
                              <a:gd name="T58" fmla="*/ 30 w 60"/>
                              <a:gd name="T5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60">
                                <a:moveTo>
                                  <a:pt x="30" y="0"/>
                                </a:moveTo>
                                <a:lnTo>
                                  <a:pt x="30" y="0"/>
                                </a:lnTo>
                                <a:lnTo>
                                  <a:pt x="24" y="2"/>
                                </a:lnTo>
                                <a:lnTo>
                                  <a:pt x="18" y="4"/>
                                </a:lnTo>
                                <a:lnTo>
                                  <a:pt x="8" y="10"/>
                                </a:lnTo>
                                <a:lnTo>
                                  <a:pt x="2" y="20"/>
                                </a:lnTo>
                                <a:lnTo>
                                  <a:pt x="0" y="24"/>
                                </a:lnTo>
                                <a:lnTo>
                                  <a:pt x="0" y="30"/>
                                </a:lnTo>
                                <a:lnTo>
                                  <a:pt x="0" y="30"/>
                                </a:lnTo>
                                <a:lnTo>
                                  <a:pt x="0" y="36"/>
                                </a:lnTo>
                                <a:lnTo>
                                  <a:pt x="2" y="42"/>
                                </a:lnTo>
                                <a:lnTo>
                                  <a:pt x="8" y="52"/>
                                </a:lnTo>
                                <a:lnTo>
                                  <a:pt x="18" y="58"/>
                                </a:lnTo>
                                <a:lnTo>
                                  <a:pt x="24" y="60"/>
                                </a:lnTo>
                                <a:lnTo>
                                  <a:pt x="30" y="60"/>
                                </a:lnTo>
                                <a:lnTo>
                                  <a:pt x="30" y="60"/>
                                </a:lnTo>
                                <a:lnTo>
                                  <a:pt x="36" y="60"/>
                                </a:lnTo>
                                <a:lnTo>
                                  <a:pt x="42" y="58"/>
                                </a:lnTo>
                                <a:lnTo>
                                  <a:pt x="50" y="52"/>
                                </a:lnTo>
                                <a:lnTo>
                                  <a:pt x="56" y="42"/>
                                </a:lnTo>
                                <a:lnTo>
                                  <a:pt x="58" y="36"/>
                                </a:lnTo>
                                <a:lnTo>
                                  <a:pt x="60" y="30"/>
                                </a:lnTo>
                                <a:lnTo>
                                  <a:pt x="60" y="30"/>
                                </a:lnTo>
                                <a:lnTo>
                                  <a:pt x="58" y="24"/>
                                </a:lnTo>
                                <a:lnTo>
                                  <a:pt x="56" y="20"/>
                                </a:lnTo>
                                <a:lnTo>
                                  <a:pt x="50" y="10"/>
                                </a:lnTo>
                                <a:lnTo>
                                  <a:pt x="42" y="4"/>
                                </a:lnTo>
                                <a:lnTo>
                                  <a:pt x="36" y="2"/>
                                </a:lnTo>
                                <a:lnTo>
                                  <a:pt x="30" y="0"/>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92138" y="1044575"/>
                            <a:ext cx="53975" cy="50800"/>
                          </a:xfrm>
                          <a:custGeom>
                            <a:avLst/>
                            <a:gdLst>
                              <a:gd name="T0" fmla="*/ 18 w 34"/>
                              <a:gd name="T1" fmla="*/ 0 h 32"/>
                              <a:gd name="T2" fmla="*/ 18 w 34"/>
                              <a:gd name="T3" fmla="*/ 0 h 32"/>
                              <a:gd name="T4" fmla="*/ 12 w 34"/>
                              <a:gd name="T5" fmla="*/ 0 h 32"/>
                              <a:gd name="T6" fmla="*/ 6 w 34"/>
                              <a:gd name="T7" fmla="*/ 4 h 32"/>
                              <a:gd name="T8" fmla="*/ 2 w 34"/>
                              <a:gd name="T9" fmla="*/ 10 h 32"/>
                              <a:gd name="T10" fmla="*/ 0 w 34"/>
                              <a:gd name="T11" fmla="*/ 16 h 32"/>
                              <a:gd name="T12" fmla="*/ 0 w 34"/>
                              <a:gd name="T13" fmla="*/ 16 h 32"/>
                              <a:gd name="T14" fmla="*/ 2 w 34"/>
                              <a:gd name="T15" fmla="*/ 22 h 32"/>
                              <a:gd name="T16" fmla="*/ 6 w 34"/>
                              <a:gd name="T17" fmla="*/ 28 h 32"/>
                              <a:gd name="T18" fmla="*/ 12 w 34"/>
                              <a:gd name="T19" fmla="*/ 32 h 32"/>
                              <a:gd name="T20" fmla="*/ 18 w 34"/>
                              <a:gd name="T21" fmla="*/ 32 h 32"/>
                              <a:gd name="T22" fmla="*/ 18 w 34"/>
                              <a:gd name="T23" fmla="*/ 32 h 32"/>
                              <a:gd name="T24" fmla="*/ 24 w 34"/>
                              <a:gd name="T25" fmla="*/ 32 h 32"/>
                              <a:gd name="T26" fmla="*/ 30 w 34"/>
                              <a:gd name="T27" fmla="*/ 28 h 32"/>
                              <a:gd name="T28" fmla="*/ 34 w 34"/>
                              <a:gd name="T29" fmla="*/ 22 h 32"/>
                              <a:gd name="T30" fmla="*/ 34 w 34"/>
                              <a:gd name="T31" fmla="*/ 16 h 32"/>
                              <a:gd name="T32" fmla="*/ 34 w 34"/>
                              <a:gd name="T33" fmla="*/ 16 h 32"/>
                              <a:gd name="T34" fmla="*/ 34 w 34"/>
                              <a:gd name="T35" fmla="*/ 10 h 32"/>
                              <a:gd name="T36" fmla="*/ 30 w 34"/>
                              <a:gd name="T37" fmla="*/ 4 h 32"/>
                              <a:gd name="T38" fmla="*/ 24 w 34"/>
                              <a:gd name="T39" fmla="*/ 0 h 32"/>
                              <a:gd name="T40" fmla="*/ 18 w 34"/>
                              <a:gd name="T41" fmla="*/ 0 h 32"/>
                              <a:gd name="T42" fmla="*/ 18 w 34"/>
                              <a:gd name="T43"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32">
                                <a:moveTo>
                                  <a:pt x="18" y="0"/>
                                </a:moveTo>
                                <a:lnTo>
                                  <a:pt x="18" y="0"/>
                                </a:lnTo>
                                <a:lnTo>
                                  <a:pt x="12" y="0"/>
                                </a:lnTo>
                                <a:lnTo>
                                  <a:pt x="6" y="4"/>
                                </a:lnTo>
                                <a:lnTo>
                                  <a:pt x="2" y="10"/>
                                </a:lnTo>
                                <a:lnTo>
                                  <a:pt x="0" y="16"/>
                                </a:lnTo>
                                <a:lnTo>
                                  <a:pt x="0" y="16"/>
                                </a:lnTo>
                                <a:lnTo>
                                  <a:pt x="2" y="22"/>
                                </a:lnTo>
                                <a:lnTo>
                                  <a:pt x="6" y="28"/>
                                </a:lnTo>
                                <a:lnTo>
                                  <a:pt x="12" y="32"/>
                                </a:lnTo>
                                <a:lnTo>
                                  <a:pt x="18" y="32"/>
                                </a:lnTo>
                                <a:lnTo>
                                  <a:pt x="18" y="32"/>
                                </a:lnTo>
                                <a:lnTo>
                                  <a:pt x="24" y="32"/>
                                </a:lnTo>
                                <a:lnTo>
                                  <a:pt x="30" y="28"/>
                                </a:lnTo>
                                <a:lnTo>
                                  <a:pt x="34" y="22"/>
                                </a:lnTo>
                                <a:lnTo>
                                  <a:pt x="34" y="16"/>
                                </a:lnTo>
                                <a:lnTo>
                                  <a:pt x="34" y="16"/>
                                </a:lnTo>
                                <a:lnTo>
                                  <a:pt x="34" y="10"/>
                                </a:lnTo>
                                <a:lnTo>
                                  <a:pt x="30" y="4"/>
                                </a:lnTo>
                                <a:lnTo>
                                  <a:pt x="24" y="0"/>
                                </a:lnTo>
                                <a:lnTo>
                                  <a:pt x="18" y="0"/>
                                </a:lnTo>
                                <a:lnTo>
                                  <a:pt x="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858838" y="1031875"/>
                            <a:ext cx="73025" cy="73025"/>
                          </a:xfrm>
                          <a:custGeom>
                            <a:avLst/>
                            <a:gdLst>
                              <a:gd name="T0" fmla="*/ 22 w 46"/>
                              <a:gd name="T1" fmla="*/ 0 h 46"/>
                              <a:gd name="T2" fmla="*/ 22 w 46"/>
                              <a:gd name="T3" fmla="*/ 0 h 46"/>
                              <a:gd name="T4" fmla="*/ 14 w 46"/>
                              <a:gd name="T5" fmla="*/ 2 h 46"/>
                              <a:gd name="T6" fmla="*/ 6 w 46"/>
                              <a:gd name="T7" fmla="*/ 6 h 46"/>
                              <a:gd name="T8" fmla="*/ 2 w 46"/>
                              <a:gd name="T9" fmla="*/ 14 h 46"/>
                              <a:gd name="T10" fmla="*/ 0 w 46"/>
                              <a:gd name="T11" fmla="*/ 22 h 46"/>
                              <a:gd name="T12" fmla="*/ 0 w 46"/>
                              <a:gd name="T13" fmla="*/ 22 h 46"/>
                              <a:gd name="T14" fmla="*/ 2 w 46"/>
                              <a:gd name="T15" fmla="*/ 32 h 46"/>
                              <a:gd name="T16" fmla="*/ 6 w 46"/>
                              <a:gd name="T17" fmla="*/ 38 h 46"/>
                              <a:gd name="T18" fmla="*/ 14 w 46"/>
                              <a:gd name="T19" fmla="*/ 44 h 46"/>
                              <a:gd name="T20" fmla="*/ 22 w 46"/>
                              <a:gd name="T21" fmla="*/ 46 h 46"/>
                              <a:gd name="T22" fmla="*/ 22 w 46"/>
                              <a:gd name="T23" fmla="*/ 46 h 46"/>
                              <a:gd name="T24" fmla="*/ 32 w 46"/>
                              <a:gd name="T25" fmla="*/ 44 h 46"/>
                              <a:gd name="T26" fmla="*/ 38 w 46"/>
                              <a:gd name="T27" fmla="*/ 38 h 46"/>
                              <a:gd name="T28" fmla="*/ 44 w 46"/>
                              <a:gd name="T29" fmla="*/ 32 h 46"/>
                              <a:gd name="T30" fmla="*/ 46 w 46"/>
                              <a:gd name="T31" fmla="*/ 22 h 46"/>
                              <a:gd name="T32" fmla="*/ 46 w 46"/>
                              <a:gd name="T33" fmla="*/ 22 h 46"/>
                              <a:gd name="T34" fmla="*/ 44 w 46"/>
                              <a:gd name="T35" fmla="*/ 14 h 46"/>
                              <a:gd name="T36" fmla="*/ 38 w 46"/>
                              <a:gd name="T37" fmla="*/ 6 h 46"/>
                              <a:gd name="T38" fmla="*/ 32 w 46"/>
                              <a:gd name="T39" fmla="*/ 2 h 46"/>
                              <a:gd name="T40" fmla="*/ 22 w 46"/>
                              <a:gd name="T41" fmla="*/ 0 h 46"/>
                              <a:gd name="T42" fmla="*/ 22 w 46"/>
                              <a:gd name="T4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46">
                                <a:moveTo>
                                  <a:pt x="22" y="0"/>
                                </a:moveTo>
                                <a:lnTo>
                                  <a:pt x="22" y="0"/>
                                </a:lnTo>
                                <a:lnTo>
                                  <a:pt x="14" y="2"/>
                                </a:lnTo>
                                <a:lnTo>
                                  <a:pt x="6" y="6"/>
                                </a:lnTo>
                                <a:lnTo>
                                  <a:pt x="2" y="14"/>
                                </a:lnTo>
                                <a:lnTo>
                                  <a:pt x="0" y="22"/>
                                </a:lnTo>
                                <a:lnTo>
                                  <a:pt x="0" y="22"/>
                                </a:lnTo>
                                <a:lnTo>
                                  <a:pt x="2" y="32"/>
                                </a:lnTo>
                                <a:lnTo>
                                  <a:pt x="6" y="38"/>
                                </a:lnTo>
                                <a:lnTo>
                                  <a:pt x="14" y="44"/>
                                </a:lnTo>
                                <a:lnTo>
                                  <a:pt x="22" y="46"/>
                                </a:lnTo>
                                <a:lnTo>
                                  <a:pt x="22" y="46"/>
                                </a:lnTo>
                                <a:lnTo>
                                  <a:pt x="32" y="44"/>
                                </a:lnTo>
                                <a:lnTo>
                                  <a:pt x="38" y="38"/>
                                </a:lnTo>
                                <a:lnTo>
                                  <a:pt x="44" y="32"/>
                                </a:lnTo>
                                <a:lnTo>
                                  <a:pt x="46" y="22"/>
                                </a:lnTo>
                                <a:lnTo>
                                  <a:pt x="46" y="22"/>
                                </a:lnTo>
                                <a:lnTo>
                                  <a:pt x="44" y="14"/>
                                </a:lnTo>
                                <a:lnTo>
                                  <a:pt x="38" y="6"/>
                                </a:lnTo>
                                <a:lnTo>
                                  <a:pt x="32" y="2"/>
                                </a:lnTo>
                                <a:lnTo>
                                  <a:pt x="22" y="0"/>
                                </a:lnTo>
                                <a:lnTo>
                                  <a:pt x="22"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846138" y="898525"/>
                            <a:ext cx="95250" cy="95250"/>
                          </a:xfrm>
                          <a:custGeom>
                            <a:avLst/>
                            <a:gdLst>
                              <a:gd name="T0" fmla="*/ 30 w 60"/>
                              <a:gd name="T1" fmla="*/ 0 h 60"/>
                              <a:gd name="T2" fmla="*/ 30 w 60"/>
                              <a:gd name="T3" fmla="*/ 0 h 60"/>
                              <a:gd name="T4" fmla="*/ 24 w 60"/>
                              <a:gd name="T5" fmla="*/ 0 h 60"/>
                              <a:gd name="T6" fmla="*/ 18 w 60"/>
                              <a:gd name="T7" fmla="*/ 2 h 60"/>
                              <a:gd name="T8" fmla="*/ 10 w 60"/>
                              <a:gd name="T9" fmla="*/ 8 h 60"/>
                              <a:gd name="T10" fmla="*/ 4 w 60"/>
                              <a:gd name="T11" fmla="*/ 18 h 60"/>
                              <a:gd name="T12" fmla="*/ 2 w 60"/>
                              <a:gd name="T13" fmla="*/ 24 h 60"/>
                              <a:gd name="T14" fmla="*/ 0 w 60"/>
                              <a:gd name="T15" fmla="*/ 30 h 60"/>
                              <a:gd name="T16" fmla="*/ 0 w 60"/>
                              <a:gd name="T17" fmla="*/ 30 h 60"/>
                              <a:gd name="T18" fmla="*/ 2 w 60"/>
                              <a:gd name="T19" fmla="*/ 36 h 60"/>
                              <a:gd name="T20" fmla="*/ 4 w 60"/>
                              <a:gd name="T21" fmla="*/ 42 h 60"/>
                              <a:gd name="T22" fmla="*/ 10 w 60"/>
                              <a:gd name="T23" fmla="*/ 50 h 60"/>
                              <a:gd name="T24" fmla="*/ 18 w 60"/>
                              <a:gd name="T25" fmla="*/ 58 h 60"/>
                              <a:gd name="T26" fmla="*/ 24 w 60"/>
                              <a:gd name="T27" fmla="*/ 58 h 60"/>
                              <a:gd name="T28" fmla="*/ 30 w 60"/>
                              <a:gd name="T29" fmla="*/ 60 h 60"/>
                              <a:gd name="T30" fmla="*/ 30 w 60"/>
                              <a:gd name="T31" fmla="*/ 60 h 60"/>
                              <a:gd name="T32" fmla="*/ 36 w 60"/>
                              <a:gd name="T33" fmla="*/ 58 h 60"/>
                              <a:gd name="T34" fmla="*/ 42 w 60"/>
                              <a:gd name="T35" fmla="*/ 58 h 60"/>
                              <a:gd name="T36" fmla="*/ 52 w 60"/>
                              <a:gd name="T37" fmla="*/ 50 h 60"/>
                              <a:gd name="T38" fmla="*/ 58 w 60"/>
                              <a:gd name="T39" fmla="*/ 42 h 60"/>
                              <a:gd name="T40" fmla="*/ 60 w 60"/>
                              <a:gd name="T41" fmla="*/ 36 h 60"/>
                              <a:gd name="T42" fmla="*/ 60 w 60"/>
                              <a:gd name="T43" fmla="*/ 30 h 60"/>
                              <a:gd name="T44" fmla="*/ 60 w 60"/>
                              <a:gd name="T45" fmla="*/ 30 h 60"/>
                              <a:gd name="T46" fmla="*/ 60 w 60"/>
                              <a:gd name="T47" fmla="*/ 24 h 60"/>
                              <a:gd name="T48" fmla="*/ 58 w 60"/>
                              <a:gd name="T49" fmla="*/ 18 h 60"/>
                              <a:gd name="T50" fmla="*/ 52 w 60"/>
                              <a:gd name="T51" fmla="*/ 8 h 60"/>
                              <a:gd name="T52" fmla="*/ 42 w 60"/>
                              <a:gd name="T53" fmla="*/ 2 h 60"/>
                              <a:gd name="T54" fmla="*/ 36 w 60"/>
                              <a:gd name="T55" fmla="*/ 0 h 60"/>
                              <a:gd name="T56" fmla="*/ 30 w 60"/>
                              <a:gd name="T57" fmla="*/ 0 h 60"/>
                              <a:gd name="T58" fmla="*/ 30 w 60"/>
                              <a:gd name="T59"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60">
                                <a:moveTo>
                                  <a:pt x="30" y="0"/>
                                </a:moveTo>
                                <a:lnTo>
                                  <a:pt x="30" y="0"/>
                                </a:lnTo>
                                <a:lnTo>
                                  <a:pt x="24" y="0"/>
                                </a:lnTo>
                                <a:lnTo>
                                  <a:pt x="18" y="2"/>
                                </a:lnTo>
                                <a:lnTo>
                                  <a:pt x="10" y="8"/>
                                </a:lnTo>
                                <a:lnTo>
                                  <a:pt x="4" y="18"/>
                                </a:lnTo>
                                <a:lnTo>
                                  <a:pt x="2" y="24"/>
                                </a:lnTo>
                                <a:lnTo>
                                  <a:pt x="0" y="30"/>
                                </a:lnTo>
                                <a:lnTo>
                                  <a:pt x="0" y="30"/>
                                </a:lnTo>
                                <a:lnTo>
                                  <a:pt x="2" y="36"/>
                                </a:lnTo>
                                <a:lnTo>
                                  <a:pt x="4" y="42"/>
                                </a:lnTo>
                                <a:lnTo>
                                  <a:pt x="10" y="50"/>
                                </a:lnTo>
                                <a:lnTo>
                                  <a:pt x="18" y="58"/>
                                </a:lnTo>
                                <a:lnTo>
                                  <a:pt x="24" y="58"/>
                                </a:lnTo>
                                <a:lnTo>
                                  <a:pt x="30" y="60"/>
                                </a:lnTo>
                                <a:lnTo>
                                  <a:pt x="30" y="60"/>
                                </a:lnTo>
                                <a:lnTo>
                                  <a:pt x="36" y="58"/>
                                </a:lnTo>
                                <a:lnTo>
                                  <a:pt x="42" y="58"/>
                                </a:lnTo>
                                <a:lnTo>
                                  <a:pt x="52" y="50"/>
                                </a:lnTo>
                                <a:lnTo>
                                  <a:pt x="58" y="42"/>
                                </a:lnTo>
                                <a:lnTo>
                                  <a:pt x="60" y="36"/>
                                </a:lnTo>
                                <a:lnTo>
                                  <a:pt x="60" y="30"/>
                                </a:lnTo>
                                <a:lnTo>
                                  <a:pt x="60" y="30"/>
                                </a:lnTo>
                                <a:lnTo>
                                  <a:pt x="60" y="24"/>
                                </a:lnTo>
                                <a:lnTo>
                                  <a:pt x="58" y="18"/>
                                </a:lnTo>
                                <a:lnTo>
                                  <a:pt x="52" y="8"/>
                                </a:lnTo>
                                <a:lnTo>
                                  <a:pt x="42" y="2"/>
                                </a:lnTo>
                                <a:lnTo>
                                  <a:pt x="36" y="0"/>
                                </a:lnTo>
                                <a:lnTo>
                                  <a:pt x="30" y="0"/>
                                </a:lnTo>
                                <a:lnTo>
                                  <a:pt x="3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868363" y="1136650"/>
                            <a:ext cx="53975" cy="53975"/>
                          </a:xfrm>
                          <a:custGeom>
                            <a:avLst/>
                            <a:gdLst>
                              <a:gd name="T0" fmla="*/ 16 w 34"/>
                              <a:gd name="T1" fmla="*/ 0 h 34"/>
                              <a:gd name="T2" fmla="*/ 16 w 34"/>
                              <a:gd name="T3" fmla="*/ 0 h 34"/>
                              <a:gd name="T4" fmla="*/ 10 w 34"/>
                              <a:gd name="T5" fmla="*/ 2 h 34"/>
                              <a:gd name="T6" fmla="*/ 4 w 34"/>
                              <a:gd name="T7" fmla="*/ 6 h 34"/>
                              <a:gd name="T8" fmla="*/ 0 w 34"/>
                              <a:gd name="T9" fmla="*/ 10 h 34"/>
                              <a:gd name="T10" fmla="*/ 0 w 34"/>
                              <a:gd name="T11" fmla="*/ 18 h 34"/>
                              <a:gd name="T12" fmla="*/ 0 w 34"/>
                              <a:gd name="T13" fmla="*/ 18 h 34"/>
                              <a:gd name="T14" fmla="*/ 0 w 34"/>
                              <a:gd name="T15" fmla="*/ 24 h 34"/>
                              <a:gd name="T16" fmla="*/ 4 w 34"/>
                              <a:gd name="T17" fmla="*/ 30 h 34"/>
                              <a:gd name="T18" fmla="*/ 10 w 34"/>
                              <a:gd name="T19" fmla="*/ 32 h 34"/>
                              <a:gd name="T20" fmla="*/ 16 w 34"/>
                              <a:gd name="T21" fmla="*/ 34 h 34"/>
                              <a:gd name="T22" fmla="*/ 16 w 34"/>
                              <a:gd name="T23" fmla="*/ 34 h 34"/>
                              <a:gd name="T24" fmla="*/ 22 w 34"/>
                              <a:gd name="T25" fmla="*/ 32 h 34"/>
                              <a:gd name="T26" fmla="*/ 28 w 34"/>
                              <a:gd name="T27" fmla="*/ 30 h 34"/>
                              <a:gd name="T28" fmla="*/ 32 w 34"/>
                              <a:gd name="T29" fmla="*/ 24 h 34"/>
                              <a:gd name="T30" fmla="*/ 34 w 34"/>
                              <a:gd name="T31" fmla="*/ 18 h 34"/>
                              <a:gd name="T32" fmla="*/ 34 w 34"/>
                              <a:gd name="T33" fmla="*/ 18 h 34"/>
                              <a:gd name="T34" fmla="*/ 32 w 34"/>
                              <a:gd name="T35" fmla="*/ 10 h 34"/>
                              <a:gd name="T36" fmla="*/ 28 w 34"/>
                              <a:gd name="T37" fmla="*/ 6 h 34"/>
                              <a:gd name="T38" fmla="*/ 22 w 34"/>
                              <a:gd name="T39" fmla="*/ 2 h 34"/>
                              <a:gd name="T40" fmla="*/ 16 w 34"/>
                              <a:gd name="T41" fmla="*/ 0 h 34"/>
                              <a:gd name="T42" fmla="*/ 16 w 34"/>
                              <a:gd name="T43"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34">
                                <a:moveTo>
                                  <a:pt x="16" y="0"/>
                                </a:moveTo>
                                <a:lnTo>
                                  <a:pt x="16" y="0"/>
                                </a:lnTo>
                                <a:lnTo>
                                  <a:pt x="10" y="2"/>
                                </a:lnTo>
                                <a:lnTo>
                                  <a:pt x="4" y="6"/>
                                </a:lnTo>
                                <a:lnTo>
                                  <a:pt x="0" y="10"/>
                                </a:lnTo>
                                <a:lnTo>
                                  <a:pt x="0" y="18"/>
                                </a:lnTo>
                                <a:lnTo>
                                  <a:pt x="0" y="18"/>
                                </a:lnTo>
                                <a:lnTo>
                                  <a:pt x="0" y="24"/>
                                </a:lnTo>
                                <a:lnTo>
                                  <a:pt x="4" y="30"/>
                                </a:lnTo>
                                <a:lnTo>
                                  <a:pt x="10" y="32"/>
                                </a:lnTo>
                                <a:lnTo>
                                  <a:pt x="16" y="34"/>
                                </a:lnTo>
                                <a:lnTo>
                                  <a:pt x="16" y="34"/>
                                </a:lnTo>
                                <a:lnTo>
                                  <a:pt x="22" y="32"/>
                                </a:lnTo>
                                <a:lnTo>
                                  <a:pt x="28" y="30"/>
                                </a:lnTo>
                                <a:lnTo>
                                  <a:pt x="32" y="24"/>
                                </a:lnTo>
                                <a:lnTo>
                                  <a:pt x="34" y="18"/>
                                </a:lnTo>
                                <a:lnTo>
                                  <a:pt x="34" y="18"/>
                                </a:lnTo>
                                <a:lnTo>
                                  <a:pt x="32" y="10"/>
                                </a:lnTo>
                                <a:lnTo>
                                  <a:pt x="28" y="6"/>
                                </a:lnTo>
                                <a:lnTo>
                                  <a:pt x="22" y="2"/>
                                </a:lnTo>
                                <a:lnTo>
                                  <a:pt x="16" y="0"/>
                                </a:lnTo>
                                <a:lnTo>
                                  <a:pt x="1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452438" y="558800"/>
                            <a:ext cx="73025" cy="76200"/>
                          </a:xfrm>
                          <a:custGeom>
                            <a:avLst/>
                            <a:gdLst>
                              <a:gd name="T0" fmla="*/ 24 w 46"/>
                              <a:gd name="T1" fmla="*/ 48 h 48"/>
                              <a:gd name="T2" fmla="*/ 24 w 46"/>
                              <a:gd name="T3" fmla="*/ 48 h 48"/>
                              <a:gd name="T4" fmla="*/ 32 w 46"/>
                              <a:gd name="T5" fmla="*/ 46 h 48"/>
                              <a:gd name="T6" fmla="*/ 40 w 46"/>
                              <a:gd name="T7" fmla="*/ 40 h 48"/>
                              <a:gd name="T8" fmla="*/ 44 w 46"/>
                              <a:gd name="T9" fmla="*/ 34 h 48"/>
                              <a:gd name="T10" fmla="*/ 46 w 46"/>
                              <a:gd name="T11" fmla="*/ 24 h 48"/>
                              <a:gd name="T12" fmla="*/ 46 w 46"/>
                              <a:gd name="T13" fmla="*/ 24 h 48"/>
                              <a:gd name="T14" fmla="*/ 44 w 46"/>
                              <a:gd name="T15" fmla="*/ 14 h 48"/>
                              <a:gd name="T16" fmla="*/ 40 w 46"/>
                              <a:gd name="T17" fmla="*/ 8 h 48"/>
                              <a:gd name="T18" fmla="*/ 32 w 46"/>
                              <a:gd name="T19" fmla="*/ 2 h 48"/>
                              <a:gd name="T20" fmla="*/ 24 w 46"/>
                              <a:gd name="T21" fmla="*/ 0 h 48"/>
                              <a:gd name="T22" fmla="*/ 24 w 46"/>
                              <a:gd name="T23" fmla="*/ 0 h 48"/>
                              <a:gd name="T24" fmla="*/ 14 w 46"/>
                              <a:gd name="T25" fmla="*/ 2 h 48"/>
                              <a:gd name="T26" fmla="*/ 6 w 46"/>
                              <a:gd name="T27" fmla="*/ 8 h 48"/>
                              <a:gd name="T28" fmla="*/ 2 w 46"/>
                              <a:gd name="T29" fmla="*/ 14 h 48"/>
                              <a:gd name="T30" fmla="*/ 0 w 46"/>
                              <a:gd name="T31" fmla="*/ 24 h 48"/>
                              <a:gd name="T32" fmla="*/ 0 w 46"/>
                              <a:gd name="T33" fmla="*/ 24 h 48"/>
                              <a:gd name="T34" fmla="*/ 2 w 46"/>
                              <a:gd name="T35" fmla="*/ 34 h 48"/>
                              <a:gd name="T36" fmla="*/ 6 w 46"/>
                              <a:gd name="T37" fmla="*/ 40 h 48"/>
                              <a:gd name="T38" fmla="*/ 14 w 46"/>
                              <a:gd name="T39" fmla="*/ 46 h 48"/>
                              <a:gd name="T40" fmla="*/ 24 w 46"/>
                              <a:gd name="T41" fmla="*/ 48 h 48"/>
                              <a:gd name="T42" fmla="*/ 24 w 46"/>
                              <a:gd name="T43"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48">
                                <a:moveTo>
                                  <a:pt x="24" y="48"/>
                                </a:moveTo>
                                <a:lnTo>
                                  <a:pt x="24" y="48"/>
                                </a:lnTo>
                                <a:lnTo>
                                  <a:pt x="32" y="46"/>
                                </a:lnTo>
                                <a:lnTo>
                                  <a:pt x="40" y="40"/>
                                </a:lnTo>
                                <a:lnTo>
                                  <a:pt x="44" y="34"/>
                                </a:lnTo>
                                <a:lnTo>
                                  <a:pt x="46" y="24"/>
                                </a:lnTo>
                                <a:lnTo>
                                  <a:pt x="46" y="24"/>
                                </a:lnTo>
                                <a:lnTo>
                                  <a:pt x="44" y="14"/>
                                </a:lnTo>
                                <a:lnTo>
                                  <a:pt x="40" y="8"/>
                                </a:lnTo>
                                <a:lnTo>
                                  <a:pt x="32" y="2"/>
                                </a:lnTo>
                                <a:lnTo>
                                  <a:pt x="24" y="0"/>
                                </a:lnTo>
                                <a:lnTo>
                                  <a:pt x="24" y="0"/>
                                </a:lnTo>
                                <a:lnTo>
                                  <a:pt x="14" y="2"/>
                                </a:lnTo>
                                <a:lnTo>
                                  <a:pt x="6" y="8"/>
                                </a:lnTo>
                                <a:lnTo>
                                  <a:pt x="2" y="14"/>
                                </a:lnTo>
                                <a:lnTo>
                                  <a:pt x="0" y="24"/>
                                </a:lnTo>
                                <a:lnTo>
                                  <a:pt x="0" y="24"/>
                                </a:lnTo>
                                <a:lnTo>
                                  <a:pt x="2" y="34"/>
                                </a:lnTo>
                                <a:lnTo>
                                  <a:pt x="6" y="40"/>
                                </a:lnTo>
                                <a:lnTo>
                                  <a:pt x="14" y="46"/>
                                </a:lnTo>
                                <a:lnTo>
                                  <a:pt x="24" y="48"/>
                                </a:lnTo>
                                <a:lnTo>
                                  <a:pt x="24" y="4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909638" y="539750"/>
                            <a:ext cx="53975" cy="53975"/>
                          </a:xfrm>
                          <a:custGeom>
                            <a:avLst/>
                            <a:gdLst>
                              <a:gd name="T0" fmla="*/ 20 w 34"/>
                              <a:gd name="T1" fmla="*/ 34 h 34"/>
                              <a:gd name="T2" fmla="*/ 20 w 34"/>
                              <a:gd name="T3" fmla="*/ 34 h 34"/>
                              <a:gd name="T4" fmla="*/ 26 w 34"/>
                              <a:gd name="T5" fmla="*/ 32 h 34"/>
                              <a:gd name="T6" fmla="*/ 30 w 34"/>
                              <a:gd name="T7" fmla="*/ 26 h 34"/>
                              <a:gd name="T8" fmla="*/ 34 w 34"/>
                              <a:gd name="T9" fmla="*/ 20 h 34"/>
                              <a:gd name="T10" fmla="*/ 34 w 34"/>
                              <a:gd name="T11" fmla="*/ 14 h 34"/>
                              <a:gd name="T12" fmla="*/ 34 w 34"/>
                              <a:gd name="T13" fmla="*/ 14 h 34"/>
                              <a:gd name="T14" fmla="*/ 32 w 34"/>
                              <a:gd name="T15" fmla="*/ 8 h 34"/>
                              <a:gd name="T16" fmla="*/ 26 w 34"/>
                              <a:gd name="T17" fmla="*/ 4 h 34"/>
                              <a:gd name="T18" fmla="*/ 22 w 34"/>
                              <a:gd name="T19" fmla="*/ 0 h 34"/>
                              <a:gd name="T20" fmla="*/ 14 w 34"/>
                              <a:gd name="T21" fmla="*/ 0 h 34"/>
                              <a:gd name="T22" fmla="*/ 14 w 34"/>
                              <a:gd name="T23" fmla="*/ 0 h 34"/>
                              <a:gd name="T24" fmla="*/ 8 w 34"/>
                              <a:gd name="T25" fmla="*/ 4 h 34"/>
                              <a:gd name="T26" fmla="*/ 4 w 34"/>
                              <a:gd name="T27" fmla="*/ 8 h 34"/>
                              <a:gd name="T28" fmla="*/ 0 w 34"/>
                              <a:gd name="T29" fmla="*/ 14 h 34"/>
                              <a:gd name="T30" fmla="*/ 0 w 34"/>
                              <a:gd name="T31" fmla="*/ 20 h 34"/>
                              <a:gd name="T32" fmla="*/ 0 w 34"/>
                              <a:gd name="T33" fmla="*/ 20 h 34"/>
                              <a:gd name="T34" fmla="*/ 4 w 34"/>
                              <a:gd name="T35" fmla="*/ 26 h 34"/>
                              <a:gd name="T36" fmla="*/ 8 w 34"/>
                              <a:gd name="T37" fmla="*/ 30 h 34"/>
                              <a:gd name="T38" fmla="*/ 14 w 34"/>
                              <a:gd name="T39" fmla="*/ 34 h 34"/>
                              <a:gd name="T40" fmla="*/ 20 w 34"/>
                              <a:gd name="T41" fmla="*/ 34 h 34"/>
                              <a:gd name="T42" fmla="*/ 20 w 34"/>
                              <a:gd name="T4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34">
                                <a:moveTo>
                                  <a:pt x="20" y="34"/>
                                </a:moveTo>
                                <a:lnTo>
                                  <a:pt x="20" y="34"/>
                                </a:lnTo>
                                <a:lnTo>
                                  <a:pt x="26" y="32"/>
                                </a:lnTo>
                                <a:lnTo>
                                  <a:pt x="30" y="26"/>
                                </a:lnTo>
                                <a:lnTo>
                                  <a:pt x="34" y="20"/>
                                </a:lnTo>
                                <a:lnTo>
                                  <a:pt x="34" y="14"/>
                                </a:lnTo>
                                <a:lnTo>
                                  <a:pt x="34" y="14"/>
                                </a:lnTo>
                                <a:lnTo>
                                  <a:pt x="32" y="8"/>
                                </a:lnTo>
                                <a:lnTo>
                                  <a:pt x="26" y="4"/>
                                </a:lnTo>
                                <a:lnTo>
                                  <a:pt x="22" y="0"/>
                                </a:lnTo>
                                <a:lnTo>
                                  <a:pt x="14" y="0"/>
                                </a:lnTo>
                                <a:lnTo>
                                  <a:pt x="14" y="0"/>
                                </a:lnTo>
                                <a:lnTo>
                                  <a:pt x="8" y="4"/>
                                </a:lnTo>
                                <a:lnTo>
                                  <a:pt x="4" y="8"/>
                                </a:lnTo>
                                <a:lnTo>
                                  <a:pt x="0" y="14"/>
                                </a:lnTo>
                                <a:lnTo>
                                  <a:pt x="0" y="20"/>
                                </a:lnTo>
                                <a:lnTo>
                                  <a:pt x="0" y="20"/>
                                </a:lnTo>
                                <a:lnTo>
                                  <a:pt x="4" y="26"/>
                                </a:lnTo>
                                <a:lnTo>
                                  <a:pt x="8" y="30"/>
                                </a:lnTo>
                                <a:lnTo>
                                  <a:pt x="14" y="34"/>
                                </a:lnTo>
                                <a:lnTo>
                                  <a:pt x="20" y="34"/>
                                </a:lnTo>
                                <a:lnTo>
                                  <a:pt x="20" y="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719138" y="609600"/>
                            <a:ext cx="38100" cy="38100"/>
                          </a:xfrm>
                          <a:custGeom>
                            <a:avLst/>
                            <a:gdLst>
                              <a:gd name="T0" fmla="*/ 12 w 24"/>
                              <a:gd name="T1" fmla="*/ 24 h 24"/>
                              <a:gd name="T2" fmla="*/ 12 w 24"/>
                              <a:gd name="T3" fmla="*/ 24 h 24"/>
                              <a:gd name="T4" fmla="*/ 16 w 24"/>
                              <a:gd name="T5" fmla="*/ 22 h 24"/>
                              <a:gd name="T6" fmla="*/ 20 w 24"/>
                              <a:gd name="T7" fmla="*/ 20 h 24"/>
                              <a:gd name="T8" fmla="*/ 24 w 24"/>
                              <a:gd name="T9" fmla="*/ 16 h 24"/>
                              <a:gd name="T10" fmla="*/ 24 w 24"/>
                              <a:gd name="T11" fmla="*/ 12 h 24"/>
                              <a:gd name="T12" fmla="*/ 24 w 24"/>
                              <a:gd name="T13" fmla="*/ 12 h 24"/>
                              <a:gd name="T14" fmla="*/ 24 w 24"/>
                              <a:gd name="T15" fmla="*/ 6 h 24"/>
                              <a:gd name="T16" fmla="*/ 20 w 24"/>
                              <a:gd name="T17" fmla="*/ 4 h 24"/>
                              <a:gd name="T18" fmla="*/ 16 w 24"/>
                              <a:gd name="T19" fmla="*/ 0 h 24"/>
                              <a:gd name="T20" fmla="*/ 12 w 24"/>
                              <a:gd name="T21" fmla="*/ 0 h 24"/>
                              <a:gd name="T22" fmla="*/ 12 w 24"/>
                              <a:gd name="T23" fmla="*/ 0 h 24"/>
                              <a:gd name="T24" fmla="*/ 8 w 24"/>
                              <a:gd name="T25" fmla="*/ 0 h 24"/>
                              <a:gd name="T26" fmla="*/ 4 w 24"/>
                              <a:gd name="T27" fmla="*/ 4 h 24"/>
                              <a:gd name="T28" fmla="*/ 0 w 24"/>
                              <a:gd name="T29" fmla="*/ 6 h 24"/>
                              <a:gd name="T30" fmla="*/ 0 w 24"/>
                              <a:gd name="T31" fmla="*/ 12 h 24"/>
                              <a:gd name="T32" fmla="*/ 0 w 24"/>
                              <a:gd name="T33" fmla="*/ 12 h 24"/>
                              <a:gd name="T34" fmla="*/ 0 w 24"/>
                              <a:gd name="T35" fmla="*/ 16 h 24"/>
                              <a:gd name="T36" fmla="*/ 4 w 24"/>
                              <a:gd name="T37" fmla="*/ 20 h 24"/>
                              <a:gd name="T38" fmla="*/ 8 w 24"/>
                              <a:gd name="T39" fmla="*/ 22 h 24"/>
                              <a:gd name="T40" fmla="*/ 12 w 24"/>
                              <a:gd name="T41" fmla="*/ 24 h 24"/>
                              <a:gd name="T42" fmla="*/ 12 w 24"/>
                              <a:gd name="T43"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24">
                                <a:moveTo>
                                  <a:pt x="12" y="24"/>
                                </a:moveTo>
                                <a:lnTo>
                                  <a:pt x="12" y="24"/>
                                </a:lnTo>
                                <a:lnTo>
                                  <a:pt x="16" y="22"/>
                                </a:lnTo>
                                <a:lnTo>
                                  <a:pt x="20" y="20"/>
                                </a:lnTo>
                                <a:lnTo>
                                  <a:pt x="24" y="16"/>
                                </a:lnTo>
                                <a:lnTo>
                                  <a:pt x="24" y="12"/>
                                </a:lnTo>
                                <a:lnTo>
                                  <a:pt x="24" y="12"/>
                                </a:lnTo>
                                <a:lnTo>
                                  <a:pt x="24" y="6"/>
                                </a:lnTo>
                                <a:lnTo>
                                  <a:pt x="20" y="4"/>
                                </a:lnTo>
                                <a:lnTo>
                                  <a:pt x="16" y="0"/>
                                </a:lnTo>
                                <a:lnTo>
                                  <a:pt x="12" y="0"/>
                                </a:lnTo>
                                <a:lnTo>
                                  <a:pt x="12" y="0"/>
                                </a:lnTo>
                                <a:lnTo>
                                  <a:pt x="8" y="0"/>
                                </a:lnTo>
                                <a:lnTo>
                                  <a:pt x="4" y="4"/>
                                </a:lnTo>
                                <a:lnTo>
                                  <a:pt x="0" y="6"/>
                                </a:lnTo>
                                <a:lnTo>
                                  <a:pt x="0" y="12"/>
                                </a:lnTo>
                                <a:lnTo>
                                  <a:pt x="0" y="12"/>
                                </a:lnTo>
                                <a:lnTo>
                                  <a:pt x="0" y="16"/>
                                </a:lnTo>
                                <a:lnTo>
                                  <a:pt x="4" y="20"/>
                                </a:lnTo>
                                <a:lnTo>
                                  <a:pt x="8" y="22"/>
                                </a:lnTo>
                                <a:lnTo>
                                  <a:pt x="12" y="24"/>
                                </a:lnTo>
                                <a:lnTo>
                                  <a:pt x="12" y="2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17500" y="523875"/>
                            <a:ext cx="55563" cy="53975"/>
                          </a:xfrm>
                          <a:custGeom>
                            <a:avLst/>
                            <a:gdLst>
                              <a:gd name="T0" fmla="*/ 19 w 35"/>
                              <a:gd name="T1" fmla="*/ 34 h 34"/>
                              <a:gd name="T2" fmla="*/ 19 w 35"/>
                              <a:gd name="T3" fmla="*/ 34 h 34"/>
                              <a:gd name="T4" fmla="*/ 25 w 35"/>
                              <a:gd name="T5" fmla="*/ 32 h 34"/>
                              <a:gd name="T6" fmla="*/ 31 w 35"/>
                              <a:gd name="T7" fmla="*/ 28 h 34"/>
                              <a:gd name="T8" fmla="*/ 35 w 35"/>
                              <a:gd name="T9" fmla="*/ 24 h 34"/>
                              <a:gd name="T10" fmla="*/ 35 w 35"/>
                              <a:gd name="T11" fmla="*/ 16 h 34"/>
                              <a:gd name="T12" fmla="*/ 35 w 35"/>
                              <a:gd name="T13" fmla="*/ 16 h 34"/>
                              <a:gd name="T14" fmla="*/ 35 w 35"/>
                              <a:gd name="T15" fmla="*/ 10 h 34"/>
                              <a:gd name="T16" fmla="*/ 31 w 35"/>
                              <a:gd name="T17" fmla="*/ 4 h 34"/>
                              <a:gd name="T18" fmla="*/ 25 w 35"/>
                              <a:gd name="T19" fmla="*/ 2 h 34"/>
                              <a:gd name="T20" fmla="*/ 19 w 35"/>
                              <a:gd name="T21" fmla="*/ 0 h 34"/>
                              <a:gd name="T22" fmla="*/ 19 w 35"/>
                              <a:gd name="T23" fmla="*/ 0 h 34"/>
                              <a:gd name="T24" fmla="*/ 12 w 35"/>
                              <a:gd name="T25" fmla="*/ 2 h 34"/>
                              <a:gd name="T26" fmla="*/ 6 w 35"/>
                              <a:gd name="T27" fmla="*/ 4 h 34"/>
                              <a:gd name="T28" fmla="*/ 2 w 35"/>
                              <a:gd name="T29" fmla="*/ 10 h 34"/>
                              <a:gd name="T30" fmla="*/ 0 w 35"/>
                              <a:gd name="T31" fmla="*/ 16 h 34"/>
                              <a:gd name="T32" fmla="*/ 0 w 35"/>
                              <a:gd name="T33" fmla="*/ 16 h 34"/>
                              <a:gd name="T34" fmla="*/ 2 w 35"/>
                              <a:gd name="T35" fmla="*/ 24 h 34"/>
                              <a:gd name="T36" fmla="*/ 6 w 35"/>
                              <a:gd name="T37" fmla="*/ 28 h 34"/>
                              <a:gd name="T38" fmla="*/ 12 w 35"/>
                              <a:gd name="T39" fmla="*/ 32 h 34"/>
                              <a:gd name="T40" fmla="*/ 19 w 35"/>
                              <a:gd name="T41" fmla="*/ 34 h 34"/>
                              <a:gd name="T42" fmla="*/ 19 w 35"/>
                              <a:gd name="T4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 h="34">
                                <a:moveTo>
                                  <a:pt x="19" y="34"/>
                                </a:moveTo>
                                <a:lnTo>
                                  <a:pt x="19" y="34"/>
                                </a:lnTo>
                                <a:lnTo>
                                  <a:pt x="25" y="32"/>
                                </a:lnTo>
                                <a:lnTo>
                                  <a:pt x="31" y="28"/>
                                </a:lnTo>
                                <a:lnTo>
                                  <a:pt x="35" y="24"/>
                                </a:lnTo>
                                <a:lnTo>
                                  <a:pt x="35" y="16"/>
                                </a:lnTo>
                                <a:lnTo>
                                  <a:pt x="35" y="16"/>
                                </a:lnTo>
                                <a:lnTo>
                                  <a:pt x="35" y="10"/>
                                </a:lnTo>
                                <a:lnTo>
                                  <a:pt x="31" y="4"/>
                                </a:lnTo>
                                <a:lnTo>
                                  <a:pt x="25" y="2"/>
                                </a:lnTo>
                                <a:lnTo>
                                  <a:pt x="19" y="0"/>
                                </a:lnTo>
                                <a:lnTo>
                                  <a:pt x="19" y="0"/>
                                </a:lnTo>
                                <a:lnTo>
                                  <a:pt x="12" y="2"/>
                                </a:lnTo>
                                <a:lnTo>
                                  <a:pt x="6" y="4"/>
                                </a:lnTo>
                                <a:lnTo>
                                  <a:pt x="2" y="10"/>
                                </a:lnTo>
                                <a:lnTo>
                                  <a:pt x="0" y="16"/>
                                </a:lnTo>
                                <a:lnTo>
                                  <a:pt x="0" y="16"/>
                                </a:lnTo>
                                <a:lnTo>
                                  <a:pt x="2" y="24"/>
                                </a:lnTo>
                                <a:lnTo>
                                  <a:pt x="6" y="28"/>
                                </a:lnTo>
                                <a:lnTo>
                                  <a:pt x="12" y="32"/>
                                </a:lnTo>
                                <a:lnTo>
                                  <a:pt x="19" y="34"/>
                                </a:lnTo>
                                <a:lnTo>
                                  <a:pt x="19" y="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0" y="425450"/>
                            <a:ext cx="1358900" cy="898525"/>
                          </a:xfrm>
                          <a:custGeom>
                            <a:avLst/>
                            <a:gdLst>
                              <a:gd name="T0" fmla="*/ 756 w 856"/>
                              <a:gd name="T1" fmla="*/ 60 h 566"/>
                              <a:gd name="T2" fmla="*/ 746 w 856"/>
                              <a:gd name="T3" fmla="*/ 48 h 566"/>
                              <a:gd name="T4" fmla="*/ 770 w 856"/>
                              <a:gd name="T5" fmla="*/ 24 h 566"/>
                              <a:gd name="T6" fmla="*/ 756 w 856"/>
                              <a:gd name="T7" fmla="*/ 2 h 566"/>
                              <a:gd name="T8" fmla="*/ 110 w 856"/>
                              <a:gd name="T9" fmla="*/ 0 h 566"/>
                              <a:gd name="T10" fmla="*/ 88 w 856"/>
                              <a:gd name="T11" fmla="*/ 14 h 566"/>
                              <a:gd name="T12" fmla="*/ 94 w 856"/>
                              <a:gd name="T13" fmla="*/ 42 h 566"/>
                              <a:gd name="T14" fmla="*/ 116 w 856"/>
                              <a:gd name="T15" fmla="*/ 64 h 566"/>
                              <a:gd name="T16" fmla="*/ 24 w 856"/>
                              <a:gd name="T17" fmla="*/ 58 h 566"/>
                              <a:gd name="T18" fmla="*/ 2 w 856"/>
                              <a:gd name="T19" fmla="*/ 72 h 566"/>
                              <a:gd name="T20" fmla="*/ 8 w 856"/>
                              <a:gd name="T21" fmla="*/ 98 h 566"/>
                              <a:gd name="T22" fmla="*/ 84 w 856"/>
                              <a:gd name="T23" fmla="*/ 106 h 566"/>
                              <a:gd name="T24" fmla="*/ 112 w 856"/>
                              <a:gd name="T25" fmla="*/ 126 h 566"/>
                              <a:gd name="T26" fmla="*/ 116 w 856"/>
                              <a:gd name="T27" fmla="*/ 486 h 566"/>
                              <a:gd name="T28" fmla="*/ 128 w 856"/>
                              <a:gd name="T29" fmla="*/ 530 h 566"/>
                              <a:gd name="T30" fmla="*/ 180 w 856"/>
                              <a:gd name="T31" fmla="*/ 564 h 566"/>
                              <a:gd name="T32" fmla="*/ 678 w 856"/>
                              <a:gd name="T33" fmla="*/ 564 h 566"/>
                              <a:gd name="T34" fmla="*/ 728 w 856"/>
                              <a:gd name="T35" fmla="*/ 530 h 566"/>
                              <a:gd name="T36" fmla="*/ 742 w 856"/>
                              <a:gd name="T37" fmla="*/ 254 h 566"/>
                              <a:gd name="T38" fmla="*/ 744 w 856"/>
                              <a:gd name="T39" fmla="*/ 126 h 566"/>
                              <a:gd name="T40" fmla="*/ 774 w 856"/>
                              <a:gd name="T41" fmla="*/ 106 h 566"/>
                              <a:gd name="T42" fmla="*/ 850 w 856"/>
                              <a:gd name="T43" fmla="*/ 98 h 566"/>
                              <a:gd name="T44" fmla="*/ 854 w 856"/>
                              <a:gd name="T45" fmla="*/ 72 h 566"/>
                              <a:gd name="T46" fmla="*/ 832 w 856"/>
                              <a:gd name="T47" fmla="*/ 58 h 566"/>
                              <a:gd name="T48" fmla="*/ 694 w 856"/>
                              <a:gd name="T49" fmla="*/ 62 h 566"/>
                              <a:gd name="T50" fmla="*/ 688 w 856"/>
                              <a:gd name="T51" fmla="*/ 156 h 566"/>
                              <a:gd name="T52" fmla="*/ 646 w 856"/>
                              <a:gd name="T53" fmla="*/ 124 h 566"/>
                              <a:gd name="T54" fmla="*/ 617 w 856"/>
                              <a:gd name="T55" fmla="*/ 122 h 566"/>
                              <a:gd name="T56" fmla="*/ 589 w 856"/>
                              <a:gd name="T57" fmla="*/ 134 h 566"/>
                              <a:gd name="T58" fmla="*/ 545 w 856"/>
                              <a:gd name="T59" fmla="*/ 128 h 566"/>
                              <a:gd name="T60" fmla="*/ 549 w 856"/>
                              <a:gd name="T61" fmla="*/ 116 h 566"/>
                              <a:gd name="T62" fmla="*/ 525 w 856"/>
                              <a:gd name="T63" fmla="*/ 92 h 566"/>
                              <a:gd name="T64" fmla="*/ 505 w 856"/>
                              <a:gd name="T65" fmla="*/ 106 h 566"/>
                              <a:gd name="T66" fmla="*/ 507 w 856"/>
                              <a:gd name="T67" fmla="*/ 130 h 566"/>
                              <a:gd name="T68" fmla="*/ 509 w 856"/>
                              <a:gd name="T69" fmla="*/ 144 h 566"/>
                              <a:gd name="T70" fmla="*/ 473 w 856"/>
                              <a:gd name="T71" fmla="*/ 146 h 566"/>
                              <a:gd name="T72" fmla="*/ 455 w 856"/>
                              <a:gd name="T73" fmla="*/ 148 h 566"/>
                              <a:gd name="T74" fmla="*/ 389 w 856"/>
                              <a:gd name="T75" fmla="*/ 116 h 566"/>
                              <a:gd name="T76" fmla="*/ 359 w 856"/>
                              <a:gd name="T77" fmla="*/ 122 h 566"/>
                              <a:gd name="T78" fmla="*/ 321 w 856"/>
                              <a:gd name="T79" fmla="*/ 152 h 566"/>
                              <a:gd name="T80" fmla="*/ 257 w 856"/>
                              <a:gd name="T81" fmla="*/ 122 h 566"/>
                              <a:gd name="T82" fmla="*/ 204 w 856"/>
                              <a:gd name="T83" fmla="*/ 142 h 566"/>
                              <a:gd name="T84" fmla="*/ 182 w 856"/>
                              <a:gd name="T85" fmla="*/ 154 h 566"/>
                              <a:gd name="T86" fmla="*/ 164 w 856"/>
                              <a:gd name="T87" fmla="*/ 62 h 566"/>
                              <a:gd name="T88" fmla="*/ 605 w 856"/>
                              <a:gd name="T89" fmla="*/ 168 h 566"/>
                              <a:gd name="T90" fmla="*/ 629 w 856"/>
                              <a:gd name="T91" fmla="*/ 158 h 566"/>
                              <a:gd name="T92" fmla="*/ 656 w 856"/>
                              <a:gd name="T93" fmla="*/ 174 h 566"/>
                              <a:gd name="T94" fmla="*/ 527 w 856"/>
                              <a:gd name="T95" fmla="*/ 174 h 566"/>
                              <a:gd name="T96" fmla="*/ 557 w 856"/>
                              <a:gd name="T97" fmla="*/ 162 h 566"/>
                              <a:gd name="T98" fmla="*/ 579 w 856"/>
                              <a:gd name="T99" fmla="*/ 170 h 566"/>
                              <a:gd name="T100" fmla="*/ 349 w 856"/>
                              <a:gd name="T101" fmla="*/ 174 h 566"/>
                              <a:gd name="T102" fmla="*/ 377 w 856"/>
                              <a:gd name="T103" fmla="*/ 154 h 566"/>
                              <a:gd name="T104" fmla="*/ 413 w 856"/>
                              <a:gd name="T105" fmla="*/ 158 h 566"/>
                              <a:gd name="T106" fmla="*/ 295 w 856"/>
                              <a:gd name="T107" fmla="*/ 174 h 566"/>
                              <a:gd name="T108" fmla="*/ 237 w 856"/>
                              <a:gd name="T109" fmla="*/ 162 h 566"/>
                              <a:gd name="T110" fmla="*/ 269 w 856"/>
                              <a:gd name="T111" fmla="*/ 160 h 566"/>
                              <a:gd name="T112" fmla="*/ 295 w 856"/>
                              <a:gd name="T113" fmla="*/ 174 h 566"/>
                              <a:gd name="T114" fmla="*/ 694 w 856"/>
                              <a:gd name="T115" fmla="*/ 486 h 566"/>
                              <a:gd name="T116" fmla="*/ 684 w 856"/>
                              <a:gd name="T117" fmla="*/ 508 h 566"/>
                              <a:gd name="T118" fmla="*/ 196 w 856"/>
                              <a:gd name="T119" fmla="*/ 518 h 566"/>
                              <a:gd name="T120" fmla="*/ 172 w 856"/>
                              <a:gd name="T121" fmla="*/ 508 h 566"/>
                              <a:gd name="T122" fmla="*/ 164 w 856"/>
                              <a:gd name="T123" fmla="*/ 254 h 566"/>
                              <a:gd name="T124" fmla="*/ 166 w 856"/>
                              <a:gd name="T125" fmla="*/ 208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56" h="566">
                                <a:moveTo>
                                  <a:pt x="832" y="58"/>
                                </a:moveTo>
                                <a:lnTo>
                                  <a:pt x="774" y="58"/>
                                </a:lnTo>
                                <a:lnTo>
                                  <a:pt x="774" y="58"/>
                                </a:lnTo>
                                <a:lnTo>
                                  <a:pt x="756" y="60"/>
                                </a:lnTo>
                                <a:lnTo>
                                  <a:pt x="742" y="64"/>
                                </a:lnTo>
                                <a:lnTo>
                                  <a:pt x="742" y="48"/>
                                </a:lnTo>
                                <a:lnTo>
                                  <a:pt x="746" y="48"/>
                                </a:lnTo>
                                <a:lnTo>
                                  <a:pt x="746" y="48"/>
                                </a:lnTo>
                                <a:lnTo>
                                  <a:pt x="756" y="46"/>
                                </a:lnTo>
                                <a:lnTo>
                                  <a:pt x="762" y="42"/>
                                </a:lnTo>
                                <a:lnTo>
                                  <a:pt x="768" y="34"/>
                                </a:lnTo>
                                <a:lnTo>
                                  <a:pt x="770" y="24"/>
                                </a:lnTo>
                                <a:lnTo>
                                  <a:pt x="770" y="24"/>
                                </a:lnTo>
                                <a:lnTo>
                                  <a:pt x="768" y="14"/>
                                </a:lnTo>
                                <a:lnTo>
                                  <a:pt x="762" y="8"/>
                                </a:lnTo>
                                <a:lnTo>
                                  <a:pt x="756" y="2"/>
                                </a:lnTo>
                                <a:lnTo>
                                  <a:pt x="746" y="0"/>
                                </a:lnTo>
                                <a:lnTo>
                                  <a:pt x="742" y="0"/>
                                </a:lnTo>
                                <a:lnTo>
                                  <a:pt x="116" y="0"/>
                                </a:lnTo>
                                <a:lnTo>
                                  <a:pt x="110" y="0"/>
                                </a:lnTo>
                                <a:lnTo>
                                  <a:pt x="110" y="0"/>
                                </a:lnTo>
                                <a:lnTo>
                                  <a:pt x="102" y="2"/>
                                </a:lnTo>
                                <a:lnTo>
                                  <a:pt x="94" y="8"/>
                                </a:lnTo>
                                <a:lnTo>
                                  <a:pt x="88" y="14"/>
                                </a:lnTo>
                                <a:lnTo>
                                  <a:pt x="86" y="24"/>
                                </a:lnTo>
                                <a:lnTo>
                                  <a:pt x="86" y="24"/>
                                </a:lnTo>
                                <a:lnTo>
                                  <a:pt x="88" y="34"/>
                                </a:lnTo>
                                <a:lnTo>
                                  <a:pt x="94" y="42"/>
                                </a:lnTo>
                                <a:lnTo>
                                  <a:pt x="102" y="46"/>
                                </a:lnTo>
                                <a:lnTo>
                                  <a:pt x="110" y="48"/>
                                </a:lnTo>
                                <a:lnTo>
                                  <a:pt x="116" y="48"/>
                                </a:lnTo>
                                <a:lnTo>
                                  <a:pt x="116" y="64"/>
                                </a:lnTo>
                                <a:lnTo>
                                  <a:pt x="116" y="64"/>
                                </a:lnTo>
                                <a:lnTo>
                                  <a:pt x="100" y="60"/>
                                </a:lnTo>
                                <a:lnTo>
                                  <a:pt x="84" y="58"/>
                                </a:lnTo>
                                <a:lnTo>
                                  <a:pt x="24" y="58"/>
                                </a:lnTo>
                                <a:lnTo>
                                  <a:pt x="24" y="58"/>
                                </a:lnTo>
                                <a:lnTo>
                                  <a:pt x="14" y="60"/>
                                </a:lnTo>
                                <a:lnTo>
                                  <a:pt x="8" y="64"/>
                                </a:lnTo>
                                <a:lnTo>
                                  <a:pt x="2" y="72"/>
                                </a:lnTo>
                                <a:lnTo>
                                  <a:pt x="0" y="82"/>
                                </a:lnTo>
                                <a:lnTo>
                                  <a:pt x="0" y="82"/>
                                </a:lnTo>
                                <a:lnTo>
                                  <a:pt x="2" y="92"/>
                                </a:lnTo>
                                <a:lnTo>
                                  <a:pt x="8" y="98"/>
                                </a:lnTo>
                                <a:lnTo>
                                  <a:pt x="14" y="104"/>
                                </a:lnTo>
                                <a:lnTo>
                                  <a:pt x="24" y="106"/>
                                </a:lnTo>
                                <a:lnTo>
                                  <a:pt x="84" y="106"/>
                                </a:lnTo>
                                <a:lnTo>
                                  <a:pt x="84" y="106"/>
                                </a:lnTo>
                                <a:lnTo>
                                  <a:pt x="90" y="106"/>
                                </a:lnTo>
                                <a:lnTo>
                                  <a:pt x="96" y="108"/>
                                </a:lnTo>
                                <a:lnTo>
                                  <a:pt x="106" y="116"/>
                                </a:lnTo>
                                <a:lnTo>
                                  <a:pt x="112" y="126"/>
                                </a:lnTo>
                                <a:lnTo>
                                  <a:pt x="114" y="132"/>
                                </a:lnTo>
                                <a:lnTo>
                                  <a:pt x="116" y="138"/>
                                </a:lnTo>
                                <a:lnTo>
                                  <a:pt x="116" y="254"/>
                                </a:lnTo>
                                <a:lnTo>
                                  <a:pt x="116" y="486"/>
                                </a:lnTo>
                                <a:lnTo>
                                  <a:pt x="116" y="486"/>
                                </a:lnTo>
                                <a:lnTo>
                                  <a:pt x="116" y="502"/>
                                </a:lnTo>
                                <a:lnTo>
                                  <a:pt x="122" y="516"/>
                                </a:lnTo>
                                <a:lnTo>
                                  <a:pt x="128" y="530"/>
                                </a:lnTo>
                                <a:lnTo>
                                  <a:pt x="138" y="542"/>
                                </a:lnTo>
                                <a:lnTo>
                                  <a:pt x="150" y="552"/>
                                </a:lnTo>
                                <a:lnTo>
                                  <a:pt x="164" y="558"/>
                                </a:lnTo>
                                <a:lnTo>
                                  <a:pt x="180" y="564"/>
                                </a:lnTo>
                                <a:lnTo>
                                  <a:pt x="196" y="566"/>
                                </a:lnTo>
                                <a:lnTo>
                                  <a:pt x="662" y="566"/>
                                </a:lnTo>
                                <a:lnTo>
                                  <a:pt x="662" y="566"/>
                                </a:lnTo>
                                <a:lnTo>
                                  <a:pt x="678" y="564"/>
                                </a:lnTo>
                                <a:lnTo>
                                  <a:pt x="692" y="558"/>
                                </a:lnTo>
                                <a:lnTo>
                                  <a:pt x="706" y="552"/>
                                </a:lnTo>
                                <a:lnTo>
                                  <a:pt x="718" y="542"/>
                                </a:lnTo>
                                <a:lnTo>
                                  <a:pt x="728" y="530"/>
                                </a:lnTo>
                                <a:lnTo>
                                  <a:pt x="734" y="516"/>
                                </a:lnTo>
                                <a:lnTo>
                                  <a:pt x="740" y="502"/>
                                </a:lnTo>
                                <a:lnTo>
                                  <a:pt x="742" y="486"/>
                                </a:lnTo>
                                <a:lnTo>
                                  <a:pt x="742" y="254"/>
                                </a:lnTo>
                                <a:lnTo>
                                  <a:pt x="742" y="138"/>
                                </a:lnTo>
                                <a:lnTo>
                                  <a:pt x="742" y="138"/>
                                </a:lnTo>
                                <a:lnTo>
                                  <a:pt x="742" y="132"/>
                                </a:lnTo>
                                <a:lnTo>
                                  <a:pt x="744" y="126"/>
                                </a:lnTo>
                                <a:lnTo>
                                  <a:pt x="750" y="116"/>
                                </a:lnTo>
                                <a:lnTo>
                                  <a:pt x="760" y="108"/>
                                </a:lnTo>
                                <a:lnTo>
                                  <a:pt x="766" y="106"/>
                                </a:lnTo>
                                <a:lnTo>
                                  <a:pt x="774" y="106"/>
                                </a:lnTo>
                                <a:lnTo>
                                  <a:pt x="832" y="106"/>
                                </a:lnTo>
                                <a:lnTo>
                                  <a:pt x="832" y="106"/>
                                </a:lnTo>
                                <a:lnTo>
                                  <a:pt x="842" y="104"/>
                                </a:lnTo>
                                <a:lnTo>
                                  <a:pt x="850" y="98"/>
                                </a:lnTo>
                                <a:lnTo>
                                  <a:pt x="854" y="92"/>
                                </a:lnTo>
                                <a:lnTo>
                                  <a:pt x="856" y="82"/>
                                </a:lnTo>
                                <a:lnTo>
                                  <a:pt x="856" y="82"/>
                                </a:lnTo>
                                <a:lnTo>
                                  <a:pt x="854" y="72"/>
                                </a:lnTo>
                                <a:lnTo>
                                  <a:pt x="850" y="64"/>
                                </a:lnTo>
                                <a:lnTo>
                                  <a:pt x="842" y="60"/>
                                </a:lnTo>
                                <a:lnTo>
                                  <a:pt x="832" y="58"/>
                                </a:lnTo>
                                <a:lnTo>
                                  <a:pt x="832" y="58"/>
                                </a:lnTo>
                                <a:close/>
                                <a:moveTo>
                                  <a:pt x="164" y="62"/>
                                </a:moveTo>
                                <a:lnTo>
                                  <a:pt x="164" y="48"/>
                                </a:lnTo>
                                <a:lnTo>
                                  <a:pt x="694" y="48"/>
                                </a:lnTo>
                                <a:lnTo>
                                  <a:pt x="694" y="62"/>
                                </a:lnTo>
                                <a:lnTo>
                                  <a:pt x="694" y="138"/>
                                </a:lnTo>
                                <a:lnTo>
                                  <a:pt x="694" y="158"/>
                                </a:lnTo>
                                <a:lnTo>
                                  <a:pt x="694" y="158"/>
                                </a:lnTo>
                                <a:lnTo>
                                  <a:pt x="688" y="156"/>
                                </a:lnTo>
                                <a:lnTo>
                                  <a:pt x="688" y="156"/>
                                </a:lnTo>
                                <a:lnTo>
                                  <a:pt x="676" y="142"/>
                                </a:lnTo>
                                <a:lnTo>
                                  <a:pt x="664" y="132"/>
                                </a:lnTo>
                                <a:lnTo>
                                  <a:pt x="646" y="124"/>
                                </a:lnTo>
                                <a:lnTo>
                                  <a:pt x="637" y="122"/>
                                </a:lnTo>
                                <a:lnTo>
                                  <a:pt x="629" y="122"/>
                                </a:lnTo>
                                <a:lnTo>
                                  <a:pt x="629" y="122"/>
                                </a:lnTo>
                                <a:lnTo>
                                  <a:pt x="617" y="122"/>
                                </a:lnTo>
                                <a:lnTo>
                                  <a:pt x="607" y="126"/>
                                </a:lnTo>
                                <a:lnTo>
                                  <a:pt x="599" y="130"/>
                                </a:lnTo>
                                <a:lnTo>
                                  <a:pt x="589" y="134"/>
                                </a:lnTo>
                                <a:lnTo>
                                  <a:pt x="589" y="134"/>
                                </a:lnTo>
                                <a:lnTo>
                                  <a:pt x="573" y="128"/>
                                </a:lnTo>
                                <a:lnTo>
                                  <a:pt x="557" y="128"/>
                                </a:lnTo>
                                <a:lnTo>
                                  <a:pt x="557" y="128"/>
                                </a:lnTo>
                                <a:lnTo>
                                  <a:pt x="545" y="128"/>
                                </a:lnTo>
                                <a:lnTo>
                                  <a:pt x="545" y="128"/>
                                </a:lnTo>
                                <a:lnTo>
                                  <a:pt x="549" y="122"/>
                                </a:lnTo>
                                <a:lnTo>
                                  <a:pt x="549" y="116"/>
                                </a:lnTo>
                                <a:lnTo>
                                  <a:pt x="549" y="116"/>
                                </a:lnTo>
                                <a:lnTo>
                                  <a:pt x="547" y="106"/>
                                </a:lnTo>
                                <a:lnTo>
                                  <a:pt x="543" y="100"/>
                                </a:lnTo>
                                <a:lnTo>
                                  <a:pt x="535" y="94"/>
                                </a:lnTo>
                                <a:lnTo>
                                  <a:pt x="525" y="92"/>
                                </a:lnTo>
                                <a:lnTo>
                                  <a:pt x="525" y="92"/>
                                </a:lnTo>
                                <a:lnTo>
                                  <a:pt x="517" y="94"/>
                                </a:lnTo>
                                <a:lnTo>
                                  <a:pt x="509" y="100"/>
                                </a:lnTo>
                                <a:lnTo>
                                  <a:pt x="505" y="106"/>
                                </a:lnTo>
                                <a:lnTo>
                                  <a:pt x="503" y="116"/>
                                </a:lnTo>
                                <a:lnTo>
                                  <a:pt x="503" y="116"/>
                                </a:lnTo>
                                <a:lnTo>
                                  <a:pt x="503" y="122"/>
                                </a:lnTo>
                                <a:lnTo>
                                  <a:pt x="507" y="130"/>
                                </a:lnTo>
                                <a:lnTo>
                                  <a:pt x="511" y="134"/>
                                </a:lnTo>
                                <a:lnTo>
                                  <a:pt x="517" y="138"/>
                                </a:lnTo>
                                <a:lnTo>
                                  <a:pt x="517" y="138"/>
                                </a:lnTo>
                                <a:lnTo>
                                  <a:pt x="509" y="144"/>
                                </a:lnTo>
                                <a:lnTo>
                                  <a:pt x="501" y="150"/>
                                </a:lnTo>
                                <a:lnTo>
                                  <a:pt x="501" y="150"/>
                                </a:lnTo>
                                <a:lnTo>
                                  <a:pt x="487" y="146"/>
                                </a:lnTo>
                                <a:lnTo>
                                  <a:pt x="473" y="146"/>
                                </a:lnTo>
                                <a:lnTo>
                                  <a:pt x="473" y="146"/>
                                </a:lnTo>
                                <a:lnTo>
                                  <a:pt x="465" y="146"/>
                                </a:lnTo>
                                <a:lnTo>
                                  <a:pt x="455" y="148"/>
                                </a:lnTo>
                                <a:lnTo>
                                  <a:pt x="455" y="148"/>
                                </a:lnTo>
                                <a:lnTo>
                                  <a:pt x="441" y="134"/>
                                </a:lnTo>
                                <a:lnTo>
                                  <a:pt x="427" y="124"/>
                                </a:lnTo>
                                <a:lnTo>
                                  <a:pt x="409" y="118"/>
                                </a:lnTo>
                                <a:lnTo>
                                  <a:pt x="389" y="116"/>
                                </a:lnTo>
                                <a:lnTo>
                                  <a:pt x="389" y="116"/>
                                </a:lnTo>
                                <a:lnTo>
                                  <a:pt x="379" y="116"/>
                                </a:lnTo>
                                <a:lnTo>
                                  <a:pt x="369" y="118"/>
                                </a:lnTo>
                                <a:lnTo>
                                  <a:pt x="359" y="122"/>
                                </a:lnTo>
                                <a:lnTo>
                                  <a:pt x="351" y="126"/>
                                </a:lnTo>
                                <a:lnTo>
                                  <a:pt x="335" y="136"/>
                                </a:lnTo>
                                <a:lnTo>
                                  <a:pt x="321" y="152"/>
                                </a:lnTo>
                                <a:lnTo>
                                  <a:pt x="321" y="152"/>
                                </a:lnTo>
                                <a:lnTo>
                                  <a:pt x="309" y="140"/>
                                </a:lnTo>
                                <a:lnTo>
                                  <a:pt x="293" y="130"/>
                                </a:lnTo>
                                <a:lnTo>
                                  <a:pt x="277" y="124"/>
                                </a:lnTo>
                                <a:lnTo>
                                  <a:pt x="257" y="122"/>
                                </a:lnTo>
                                <a:lnTo>
                                  <a:pt x="257" y="122"/>
                                </a:lnTo>
                                <a:lnTo>
                                  <a:pt x="239" y="124"/>
                                </a:lnTo>
                                <a:lnTo>
                                  <a:pt x="221" y="132"/>
                                </a:lnTo>
                                <a:lnTo>
                                  <a:pt x="204" y="142"/>
                                </a:lnTo>
                                <a:lnTo>
                                  <a:pt x="190" y="154"/>
                                </a:lnTo>
                                <a:lnTo>
                                  <a:pt x="190" y="154"/>
                                </a:lnTo>
                                <a:lnTo>
                                  <a:pt x="182" y="154"/>
                                </a:lnTo>
                                <a:lnTo>
                                  <a:pt x="182" y="154"/>
                                </a:lnTo>
                                <a:lnTo>
                                  <a:pt x="166" y="156"/>
                                </a:lnTo>
                                <a:lnTo>
                                  <a:pt x="164" y="156"/>
                                </a:lnTo>
                                <a:lnTo>
                                  <a:pt x="164" y="138"/>
                                </a:lnTo>
                                <a:lnTo>
                                  <a:pt x="164" y="62"/>
                                </a:lnTo>
                                <a:close/>
                                <a:moveTo>
                                  <a:pt x="656" y="174"/>
                                </a:moveTo>
                                <a:lnTo>
                                  <a:pt x="601" y="174"/>
                                </a:lnTo>
                                <a:lnTo>
                                  <a:pt x="601" y="174"/>
                                </a:lnTo>
                                <a:lnTo>
                                  <a:pt x="605" y="168"/>
                                </a:lnTo>
                                <a:lnTo>
                                  <a:pt x="611" y="162"/>
                                </a:lnTo>
                                <a:lnTo>
                                  <a:pt x="619" y="158"/>
                                </a:lnTo>
                                <a:lnTo>
                                  <a:pt x="629" y="158"/>
                                </a:lnTo>
                                <a:lnTo>
                                  <a:pt x="629" y="158"/>
                                </a:lnTo>
                                <a:lnTo>
                                  <a:pt x="637" y="158"/>
                                </a:lnTo>
                                <a:lnTo>
                                  <a:pt x="646" y="162"/>
                                </a:lnTo>
                                <a:lnTo>
                                  <a:pt x="652" y="168"/>
                                </a:lnTo>
                                <a:lnTo>
                                  <a:pt x="656" y="174"/>
                                </a:lnTo>
                                <a:lnTo>
                                  <a:pt x="656" y="174"/>
                                </a:lnTo>
                                <a:close/>
                                <a:moveTo>
                                  <a:pt x="587" y="174"/>
                                </a:moveTo>
                                <a:lnTo>
                                  <a:pt x="527" y="174"/>
                                </a:lnTo>
                                <a:lnTo>
                                  <a:pt x="527" y="174"/>
                                </a:lnTo>
                                <a:lnTo>
                                  <a:pt x="533" y="170"/>
                                </a:lnTo>
                                <a:lnTo>
                                  <a:pt x="539" y="166"/>
                                </a:lnTo>
                                <a:lnTo>
                                  <a:pt x="547" y="164"/>
                                </a:lnTo>
                                <a:lnTo>
                                  <a:pt x="557" y="162"/>
                                </a:lnTo>
                                <a:lnTo>
                                  <a:pt x="557" y="162"/>
                                </a:lnTo>
                                <a:lnTo>
                                  <a:pt x="565" y="164"/>
                                </a:lnTo>
                                <a:lnTo>
                                  <a:pt x="573" y="166"/>
                                </a:lnTo>
                                <a:lnTo>
                                  <a:pt x="579" y="170"/>
                                </a:lnTo>
                                <a:lnTo>
                                  <a:pt x="587" y="174"/>
                                </a:lnTo>
                                <a:lnTo>
                                  <a:pt x="587" y="174"/>
                                </a:lnTo>
                                <a:close/>
                                <a:moveTo>
                                  <a:pt x="429" y="174"/>
                                </a:moveTo>
                                <a:lnTo>
                                  <a:pt x="349" y="174"/>
                                </a:lnTo>
                                <a:lnTo>
                                  <a:pt x="349" y="174"/>
                                </a:lnTo>
                                <a:lnTo>
                                  <a:pt x="357" y="164"/>
                                </a:lnTo>
                                <a:lnTo>
                                  <a:pt x="367" y="158"/>
                                </a:lnTo>
                                <a:lnTo>
                                  <a:pt x="377" y="154"/>
                                </a:lnTo>
                                <a:lnTo>
                                  <a:pt x="389" y="152"/>
                                </a:lnTo>
                                <a:lnTo>
                                  <a:pt x="389" y="152"/>
                                </a:lnTo>
                                <a:lnTo>
                                  <a:pt x="401" y="154"/>
                                </a:lnTo>
                                <a:lnTo>
                                  <a:pt x="413" y="158"/>
                                </a:lnTo>
                                <a:lnTo>
                                  <a:pt x="423" y="164"/>
                                </a:lnTo>
                                <a:lnTo>
                                  <a:pt x="429" y="174"/>
                                </a:lnTo>
                                <a:lnTo>
                                  <a:pt x="429" y="174"/>
                                </a:lnTo>
                                <a:close/>
                                <a:moveTo>
                                  <a:pt x="295" y="174"/>
                                </a:moveTo>
                                <a:lnTo>
                                  <a:pt x="221" y="174"/>
                                </a:lnTo>
                                <a:lnTo>
                                  <a:pt x="221" y="174"/>
                                </a:lnTo>
                                <a:lnTo>
                                  <a:pt x="229" y="168"/>
                                </a:lnTo>
                                <a:lnTo>
                                  <a:pt x="237" y="162"/>
                                </a:lnTo>
                                <a:lnTo>
                                  <a:pt x="247" y="160"/>
                                </a:lnTo>
                                <a:lnTo>
                                  <a:pt x="257" y="158"/>
                                </a:lnTo>
                                <a:lnTo>
                                  <a:pt x="257" y="158"/>
                                </a:lnTo>
                                <a:lnTo>
                                  <a:pt x="269" y="160"/>
                                </a:lnTo>
                                <a:lnTo>
                                  <a:pt x="277" y="162"/>
                                </a:lnTo>
                                <a:lnTo>
                                  <a:pt x="287" y="168"/>
                                </a:lnTo>
                                <a:lnTo>
                                  <a:pt x="295" y="174"/>
                                </a:lnTo>
                                <a:lnTo>
                                  <a:pt x="295" y="174"/>
                                </a:lnTo>
                                <a:close/>
                                <a:moveTo>
                                  <a:pt x="694" y="232"/>
                                </a:moveTo>
                                <a:lnTo>
                                  <a:pt x="694" y="238"/>
                                </a:lnTo>
                                <a:lnTo>
                                  <a:pt x="694" y="254"/>
                                </a:lnTo>
                                <a:lnTo>
                                  <a:pt x="694" y="486"/>
                                </a:lnTo>
                                <a:lnTo>
                                  <a:pt x="694" y="486"/>
                                </a:lnTo>
                                <a:lnTo>
                                  <a:pt x="692" y="492"/>
                                </a:lnTo>
                                <a:lnTo>
                                  <a:pt x="690" y="498"/>
                                </a:lnTo>
                                <a:lnTo>
                                  <a:pt x="684" y="508"/>
                                </a:lnTo>
                                <a:lnTo>
                                  <a:pt x="674" y="514"/>
                                </a:lnTo>
                                <a:lnTo>
                                  <a:pt x="668" y="516"/>
                                </a:lnTo>
                                <a:lnTo>
                                  <a:pt x="662" y="518"/>
                                </a:lnTo>
                                <a:lnTo>
                                  <a:pt x="196" y="518"/>
                                </a:lnTo>
                                <a:lnTo>
                                  <a:pt x="196" y="518"/>
                                </a:lnTo>
                                <a:lnTo>
                                  <a:pt x="188" y="516"/>
                                </a:lnTo>
                                <a:lnTo>
                                  <a:pt x="182" y="514"/>
                                </a:lnTo>
                                <a:lnTo>
                                  <a:pt x="172" y="508"/>
                                </a:lnTo>
                                <a:lnTo>
                                  <a:pt x="166" y="498"/>
                                </a:lnTo>
                                <a:lnTo>
                                  <a:pt x="164" y="492"/>
                                </a:lnTo>
                                <a:lnTo>
                                  <a:pt x="164" y="486"/>
                                </a:lnTo>
                                <a:lnTo>
                                  <a:pt x="164" y="254"/>
                                </a:lnTo>
                                <a:lnTo>
                                  <a:pt x="164" y="238"/>
                                </a:lnTo>
                                <a:lnTo>
                                  <a:pt x="164" y="232"/>
                                </a:lnTo>
                                <a:lnTo>
                                  <a:pt x="164" y="208"/>
                                </a:lnTo>
                                <a:lnTo>
                                  <a:pt x="166" y="208"/>
                                </a:lnTo>
                                <a:lnTo>
                                  <a:pt x="668" y="208"/>
                                </a:lnTo>
                                <a:lnTo>
                                  <a:pt x="694" y="208"/>
                                </a:lnTo>
                                <a:lnTo>
                                  <a:pt x="694" y="2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9DBFBF4" id="Group 127" o:spid="_x0000_s1026" alt="Title: Pot of boiling water - Description: Pot of boiling water" style="position:absolute;margin-left:112.35pt;margin-top:34.9pt;width:163.55pt;height:180pt;z-index:251660288;mso-position-horizontal:right;mso-position-horizontal-relative:margin;mso-width-relative:margin;mso-height-relative:margin" coordsize="13589,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">
                <o:lock v:ext="edit" aspectratio="t"/>
                <v:shape id="Freeform 2" o:spid="_x0000_s1027" style="position:absolute;left:4302;width:1365;height:3778;visibility:visible;mso-wrap-style:square;v-text-anchor:top" coordsize="8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" path="m42,172r,l40,182r-4,8l28,198r-8,10l50,238r,l62,226,72,212r8,-16l84,186r2,-10l86,176r,-12l84,154,82,144r-4,-8l70,120,60,106r,l52,96,46,86,44,78,42,68r,l44,58r6,-8l56,42,66,32,36,r,l24,12,14,26,8,34,4,42,2,52,,64r,l,76,,86,4,96r2,8l16,120r10,12l26,132r6,12l38,152r4,10l42,172r,xe" filled="f" stroked="f">
                  <v:path arrowok="t" o:connecttype="custom" o:connectlocs="66675,273050;66675,273050;63500,288925;57150,301625;44450,314325;31750,330200;79375,377825;79375,377825;98425,358775;114300,336550;127000,311150;133350,295275;136525,279400;136525,279400;136525,260350;133350,244475;130175,228600;123825,215900;111125,190500;95250,168275;95250,168275;82550,152400;73025,136525;69850,123825;66675,107950;66675,107950;69850,92075;79375,79375;88900,66675;104775,50800;57150,0;57150,0;38100,19050;22225,41275;12700,53975;6350,66675;3175,82550;0,101600;0,101600;0,120650;0,136525;6350,152400;9525,165100;25400,190500;41275,209550;41275,209550;50800,228600;60325,241300;66675,257175;66675,273050;66675,273050" o:connectangles="0,0,0,0,0,0,0,0,0,0,0,0,0,0,0,0,0,0,0,0,0,0,0,0,0,0,0,0,0,0,0,0,0,0,0,0,0,0,0,0,0,0,0,0,0,0,0,0,0,0,0"/>
                </v:shape>
                <v:shape id="Freeform 3" o:spid="_x0000_s1028" style="position:absolute;left:6238;width:1366;height:3778;visibility:visible;mso-wrap-style:square;v-text-anchor:top" coordsize="8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" path="m44,172r,l42,182r-6,8l30,198,20,208r30,30l50,238,62,226,74,212r8,-16l84,186r2,-10l86,176r,-12l86,154,82,144r-2,-8l70,120,60,106r,l52,96,48,86,44,78r,-10l44,68,46,58r4,-8l58,42,68,32,38,r,l26,12,14,26r-4,8l6,42,2,52,,64r,l,76,2,86,4,96r4,8l16,120r10,12l26,132r8,12l40,152r2,10l44,172r,xe" filled="f" stroked="f">
                  <v:path arrowok="t" o:connecttype="custom" o:connectlocs="69850,273050;69850,273050;66675,288925;57150,301625;47625,314325;31750,330200;79375,377825;79375,377825;98425,358775;117475,336550;130175,311150;133350,295275;136525,279400;136525,279400;136525,260350;136525,244475;130175,228600;127000,215900;111125,190500;95250,168275;95250,168275;82550,152400;76200,136525;69850,123825;69850,107950;69850,107950;73025,92075;79375,79375;92075,66675;107950,50800;60325,0;60325,0;41275,19050;22225,41275;15875,53975;9525,66675;3175,82550;0,101600;0,101600;0,120650;3175,136525;6350,152400;12700,165100;25400,190500;41275,209550;41275,209550;53975,228600;63500,241300;66675,257175;69850,273050;69850,273050" o:connectangles="0,0,0,0,0,0,0,0,0,0,0,0,0,0,0,0,0,0,0,0,0,0,0,0,0,0,0,0,0,0,0,0,0,0,0,0,0,0,0,0,0,0,0,0,0,0,0,0,0,0,0"/>
                </v:shape>
                <v:shape id="Freeform 4" o:spid="_x0000_s1029" style="position:absolute;left:8207;width:1365;height:3778;visibility:visible;mso-wrap-style:square;v-text-anchor:top" coordsize="8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" path="m42,172r,l40,182r-4,8l28,198r-8,10l50,238r,l62,226,72,212r8,-16l84,186r2,-10l86,176r,-12l84,154,82,144r-4,-8l70,120,60,106r,l52,96,46,86,44,78,42,68r,l46,58r4,-8l56,42,66,32,38,r,l26,12,14,26,8,34,4,42,2,52,,64r,l,76,2,86,4,96r2,8l16,120r10,12l26,132r8,12l38,152r4,10l42,172r,xe" filled="f" stroked="f">
                  <v:path arrowok="t" o:connecttype="custom" o:connectlocs="66675,273050;66675,273050;63500,288925;57150,301625;44450,314325;31750,330200;79375,377825;79375,377825;98425,358775;114300,336550;127000,311150;133350,295275;136525,279400;136525,279400;136525,260350;133350,244475;130175,228600;123825,215900;111125,190500;95250,168275;95250,168275;82550,152400;73025,136525;69850,123825;66675,107950;66675,107950;73025,92075;79375,79375;88900,66675;104775,50800;60325,0;60325,0;41275,19050;22225,41275;12700,53975;6350,66675;3175,82550;0,101600;0,101600;0,120650;3175,136525;6350,152400;9525,165100;25400,190500;41275,209550;41275,209550;53975,228600;60325,241300;66675,257175;66675,273050;66675,273050" o:connectangles="0,0,0,0,0,0,0,0,0,0,0,0,0,0,0,0,0,0,0,0,0,0,0,0,0,0,0,0,0,0,0,0,0,0,0,0,0,0,0,0,0,0,0,0,0,0,0,0,0,0,0"/>
                </v:shape>
                <v:shape id="Freeform 6" o:spid="_x0000_s1030" style="position:absolute;left:9572;top:13620;width:937;height:1397;visibility:visible;mso-wrap-style:square;v-text-anchor:top" coordsize="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" path="m,58r,l2,70r6,8l18,84r12,4l30,88,41,84,51,78r6,-8l59,58r,l57,52,55,42,45,24,30,r,l14,24,4,42,2,52,,58r,xe" filled="f" stroked="f">
                  <v:path arrowok="t" o:connecttype="custom" o:connectlocs="0,92075;0,92075;3175,111125;12700,123825;28575,133350;47625,139700;47625,139700;65088,133350;80963,123825;90488,111125;93663,92075;93663,92075;90488,82550;87313,66675;71438,38100;47625,0;47625,0;22225,38100;6350,66675;3175,82550;0,92075;0,92075" o:connectangles="0,0,0,0,0,0,0,0,0,0,0,0,0,0,0,0,0,0,0,0,0,0"/>
                </v:shape>
                <v:shape id="Freeform 7" o:spid="_x0000_s1031" style="position:absolute;left:8270;top:13620;width:921;height:1397;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" path="m,58r,l4,70r6,8l18,84r12,4l30,88,40,84,50,78r6,-8l58,58r,l58,52,54,42,44,24,30,r,l16,24,6,42,2,52,,58r,xe" filled="f" stroked="f">
                  <v:path arrowok="t" o:connecttype="custom" o:connectlocs="0,92075;0,92075;6350,111125;15875,123825;28575,133350;47625,139700;47625,139700;63500,133350;79375,123825;88900,111125;92075,92075;92075,92075;92075,82550;85725,66675;69850,38100;47625,0;47625,0;25400,38100;9525,66675;3175,82550;0,92075;0,92075" o:connectangles="0,0,0,0,0,0,0,0,0,0,0,0,0,0,0,0,0,0,0,0,0,0"/>
                </v:shape>
                <v:shape id="Freeform 8" o:spid="_x0000_s1032" style="position:absolute;left:7000;top:13620;width:889;height:1397;visibility:visible;mso-wrap-style:square;v-text-anchor:top" coordsize="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" path="m,58r,l2,70r6,8l16,84r12,4l28,88,40,84r8,-6l54,70,56,58r,l56,52,52,42,42,24,28,r,l14,24,4,42,,52r,6l,58xe" filled="f" stroked="f">
                  <v:path arrowok="t" o:connecttype="custom" o:connectlocs="0,92075;0,92075;3175,111125;12700,123825;25400,133350;44450,139700;44450,139700;63500,133350;76200,123825;85725,111125;88900,92075;88900,92075;88900,82550;82550,66675;66675,38100;44450,0;44450,0;22225,38100;6350,66675;0,82550;0,92075;0,92075" o:connectangles="0,0,0,0,0,0,0,0,0,0,0,0,0,0,0,0,0,0,0,0,0,0"/>
                </v:shape>
                <v:shape id="Freeform 9" o:spid="_x0000_s1033" style="position:absolute;left:5699;top:13620;width:920;height:1397;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" path="m,58r,l2,70r6,8l18,84r10,4l28,88,40,84r8,-6l54,70,58,58r,l56,52,52,42,42,24,28,r,l14,24,4,42,,52r,6l,58xe" filled="f" stroked="f">
                  <v:path arrowok="t" o:connecttype="custom" o:connectlocs="0,92075;0,92075;3175,111125;12700,123825;28575,133350;44450,139700;44450,139700;63500,133350;76200,123825;85725,111125;92075,92075;92075,92075;88900,82550;82550,66675;66675,38100;44450,0;44450,0;22225,38100;6350,66675;0,82550;0,92075;0,92075" o:connectangles="0,0,0,0,0,0,0,0,0,0,0,0,0,0,0,0,0,0,0,0,0,0"/>
                </v:shape>
                <v:shape id="Freeform 10" o:spid="_x0000_s1034" style="position:absolute;left:4397;top:13620;width:921;height:1397;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" path="m,58r,l2,70r6,8l18,84r10,4l28,88,40,84,50,78r6,-8l58,58r,l56,52,54,42,44,24,28,r,l14,24,4,42,2,52,,58r,xe" filled="f" stroked="f">
                  <v:path arrowok="t" o:connecttype="custom" o:connectlocs="0,92075;0,92075;3175,111125;12700,123825;28575,133350;44450,139700;44450,139700;63500,133350;79375,123825;88900,111125;92075,92075;92075,92075;88900,82550;85725,66675;69850,38100;44450,0;44450,0;22225,38100;6350,66675;3175,82550;0,92075;0,92075" o:connectangles="0,0,0,0,0,0,0,0,0,0,0,0,0,0,0,0,0,0,0,0,0,0"/>
                </v:shape>
                <v:shape id="Freeform 11" o:spid="_x0000_s1035" style="position:absolute;left:3079;top:13620;width:937;height:1397;visibility:visible;mso-wrap-style:square;v-text-anchor:top" coordsize="5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" path="m,58r,l2,70r6,8l18,84r13,4l31,88,41,84,51,78r6,-8l59,58r,l57,52,55,42,45,24,31,r,l14,24,4,42,2,52,,58r,xe" filled="f" stroked="f">
                  <v:path arrowok="t" o:connecttype="custom" o:connectlocs="0,92075;0,92075;3175,111125;12700,123825;28575,133350;49213,139700;49213,139700;65088,133350;80963,123825;90488,111125;93663,92075;93663,92075;90488,82550;87313,66675;71438,38100;49213,0;49213,0;22225,38100;6350,66675;3175,82550;0,92075;0,92075" o:connectangles="0,0,0,0,0,0,0,0,0,0,0,0,0,0,0,0,0,0,0,0,0,0"/>
                </v:shape>
                <v:shape id="Freeform 12" o:spid="_x0000_s1036" style="position:absolute;left:5826;top:9366;width:730;height:730;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" path="m24,r,l14,2,8,6,2,14,,24r,l2,32r6,8l14,44r10,2l24,46r8,-2l40,40r4,-8l46,24r,l44,14,40,6,32,2,24,r,xe" filled="f" stroked="f">
                  <v:path arrowok="t" o:connecttype="custom" o:connectlocs="38100,0;38100,0;22225,3175;12700,9525;3175,22225;0,38100;0,38100;3175,50800;12700,63500;22225,69850;38100,73025;38100,73025;50800,69850;63500,63500;69850,50800;73025,38100;73025,38100;69850,22225;63500,9525;50800,3175;38100,0;38100,0" o:connectangles="0,0,0,0,0,0,0,0,0,0,0,0,0,0,0,0,0,0,0,0,0,0"/>
                </v:shape>
                <v:shape id="Freeform 13" o:spid="_x0000_s1037" style="position:absolute;left:5730;top:8032;width:953;height:953;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" path="m30,r,l24,2,18,4,8,10,2,20,,24r,6l,30r,6l2,42,8,52r10,6l24,60r6,l30,60r6,l42,58r8,-6l56,42r2,-6l60,30r,l58,24,56,20,50,10,42,4,36,2,30,r,xe" filled="f" stroked="f">
                  <v:path arrowok="t" o:connecttype="custom" o:connectlocs="47625,0;47625,0;38100,3175;28575,6350;12700,15875;3175,31750;0,38100;0,47625;0,47625;0,57150;3175,66675;12700,82550;28575,92075;38100,95250;47625,95250;47625,95250;57150,95250;66675,92075;79375,82550;88900,66675;92075,57150;95250,47625;95250,47625;92075,38100;88900,31750;79375,15875;66675,6350;57150,3175;47625,0;47625,0" o:connectangles="0,0,0,0,0,0,0,0,0,0,0,0,0,0,0,0,0,0,0,0,0,0,0,0,0,0,0,0,0,0"/>
                </v:shape>
                <v:shape id="Freeform 14" o:spid="_x0000_s1038" style="position:absolute;left:5921;top:10445;width:540;height:508;visibility:visible;mso-wrap-style:square;v-text-anchor:top" coordsize="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" path="m18,r,l12,,6,4,2,10,,16r,l2,22r4,6l12,32r6,l18,32r6,l30,28r4,-6l34,16r,l34,10,30,4,24,,18,r,xe" filled="f" stroked="f">
                  <v:path arrowok="t" o:connecttype="custom" o:connectlocs="28575,0;28575,0;19050,0;9525,6350;3175,15875;0,25400;0,25400;3175,34925;9525,44450;19050,50800;28575,50800;28575,50800;38100,50800;47625,44450;53975,34925;53975,25400;53975,25400;53975,15875;47625,6350;38100,0;28575,0;28575,0" o:connectangles="0,0,0,0,0,0,0,0,0,0,0,0,0,0,0,0,0,0,0,0,0,0"/>
                </v:shape>
                <v:shape id="Freeform 15" o:spid="_x0000_s1039" style="position:absolute;left:8588;top:10318;width:730;height:731;visibility:visible;mso-wrap-style:square;v-text-anchor:top" coordsize="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" path="m22,r,l14,2,6,6,2,14,,22r,l2,32r4,6l14,44r8,2l22,46,32,44r6,-6l44,32,46,22r,l44,14,38,6,32,2,22,r,xe" filled="f" stroked="f">
                  <v:path arrowok="t" o:connecttype="custom" o:connectlocs="34925,0;34925,0;22225,3175;9525,9525;3175,22225;0,34925;0,34925;3175,50800;9525,60325;22225,69850;34925,73025;34925,73025;50800,69850;60325,60325;69850,50800;73025,34925;73025,34925;69850,22225;60325,9525;50800,3175;34925,0;34925,0" o:connectangles="0,0,0,0,0,0,0,0,0,0,0,0,0,0,0,0,0,0,0,0,0,0"/>
                </v:shape>
                <v:shape id="Freeform 16" o:spid="_x0000_s1040" style="position:absolute;left:8461;top:8985;width:952;height:952;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" path="m30,r,l24,,18,2,10,8,4,18,2,24,,30r,l2,36r2,6l10,50r8,8l24,58r6,2l30,60r6,-2l42,58,52,50r6,-8l60,36r,-6l60,30r,-6l58,18,52,8,42,2,36,,30,r,xe" filled="f" stroked="f">
                  <v:path arrowok="t" o:connecttype="custom" o:connectlocs="47625,0;47625,0;38100,0;28575,3175;15875,12700;6350,28575;3175,38100;0,47625;0,47625;3175,57150;6350,66675;15875,79375;28575,92075;38100,92075;47625,95250;47625,95250;57150,92075;66675,92075;82550,79375;92075,66675;95250,57150;95250,47625;95250,47625;95250,38100;92075,28575;82550,12700;66675,3175;57150,0;47625,0;47625,0" o:connectangles="0,0,0,0,0,0,0,0,0,0,0,0,0,0,0,0,0,0,0,0,0,0,0,0,0,0,0,0,0,0"/>
                </v:shape>
                <v:shape id="Freeform 17" o:spid="_x0000_s1041" style="position:absolute;left:8683;top:11366;width:540;height:540;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" path="m16,r,l10,2,4,6,,10r,8l,18r,6l4,30r6,2l16,34r,l22,32r6,-2l32,24r2,-6l34,18,32,10,28,6,22,2,16,r,xe" filled="f" stroked="f">
                  <v:path arrowok="t" o:connecttype="custom" o:connectlocs="25400,0;25400,0;15875,3175;6350,9525;0,15875;0,28575;0,28575;0,38100;6350,47625;15875,50800;25400,53975;25400,53975;34925,50800;44450,47625;50800,38100;53975,28575;53975,28575;50800,15875;44450,9525;34925,3175;25400,0;25400,0" o:connectangles="0,0,0,0,0,0,0,0,0,0,0,0,0,0,0,0,0,0,0,0,0,0"/>
                </v:shape>
                <v:shape id="Freeform 18" o:spid="_x0000_s1042" style="position:absolute;left:4524;top:5588;width:730;height:762;visibility:visible;mso-wrap-style:square;v-text-anchor:top" coordsize="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" path="m24,48r,l32,46r8,-6l44,34,46,24r,l44,14,40,8,32,2,24,r,l14,2,6,8,2,14,,24r,l2,34r4,6l14,46r10,2l24,48xe" filled="f" stroked="f">
                  <v:path arrowok="t" o:connecttype="custom" o:connectlocs="38100,76200;38100,76200;50800,73025;63500,63500;69850,53975;73025,38100;73025,38100;69850,22225;63500,12700;50800,3175;38100,0;38100,0;22225,3175;9525,12700;3175,22225;0,38100;0,38100;3175,53975;9525,63500;22225,73025;38100,76200;38100,76200" o:connectangles="0,0,0,0,0,0,0,0,0,0,0,0,0,0,0,0,0,0,0,0,0,0"/>
                </v:shape>
                <v:shape id="Freeform 19" o:spid="_x0000_s1043" style="position:absolute;left:9096;top:5397;width:540;height:540;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" path="m20,34r,l26,32r4,-6l34,20r,-6l34,14,32,8,26,4,22,,14,r,l8,4,4,8,,14r,6l,20r4,6l8,30r6,4l20,34r,xe" filled="f" stroked="f">
                  <v:path arrowok="t" o:connecttype="custom" o:connectlocs="31750,53975;31750,53975;41275,50800;47625,41275;53975,31750;53975,22225;53975,22225;50800,12700;41275,6350;34925,0;22225,0;22225,0;12700,6350;6350,12700;0,22225;0,31750;0,31750;6350,41275;12700,47625;22225,53975;31750,53975;31750,53975" o:connectangles="0,0,0,0,0,0,0,0,0,0,0,0,0,0,0,0,0,0,0,0,0,0"/>
                </v:shape>
                <v:shape id="Freeform 20" o:spid="_x0000_s1044" style="position:absolute;left:7191;top:6096;width:381;height:381;visibility:visible;mso-wrap-style:square;v-text-anchor:top" coordsize="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" path="m12,24r,l16,22r4,-2l24,16r,-4l24,12r,-6l20,4,16,,12,r,l8,,4,4,,6r,6l,12r,4l4,20r4,2l12,24r,xe" filled="f" stroked="f">
                  <v:path arrowok="t" o:connecttype="custom" o:connectlocs="19050,38100;19050,38100;25400,34925;31750,31750;38100,25400;38100,19050;38100,19050;38100,9525;31750,6350;25400,0;19050,0;19050,0;12700,0;6350,6350;0,9525;0,19050;0,19050;0,25400;6350,31750;12700,34925;19050,38100;19050,38100" o:connectangles="0,0,0,0,0,0,0,0,0,0,0,0,0,0,0,0,0,0,0,0,0,0"/>
                </v:shape>
                <v:shape id="Freeform 21" o:spid="_x0000_s1045" style="position:absolute;left:3175;top:5238;width:555;height:540;visibility:visible;mso-wrap-style:square;v-text-anchor:top" coordsize="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" path="m19,34r,l25,32r6,-4l35,24r,-8l35,16r,-6l31,4,25,2,19,r,l12,2,6,4,2,10,,16r,l2,24r4,4l12,32r7,2l19,34xe" filled="f" stroked="f">
                  <v:path arrowok="t" o:connecttype="custom" o:connectlocs="30163,53975;30163,53975;39688,50800;49213,44450;55563,38100;55563,25400;55563,25400;55563,15875;49213,6350;39688,3175;30163,0;30163,0;19050,3175;9525,6350;3175,15875;0,25400;0,25400;3175,38100;9525,44450;19050,50800;30163,53975;30163,53975" o:connectangles="0,0,0,0,0,0,0,0,0,0,0,0,0,0,0,0,0,0,0,0,0,0"/>
                </v:shape>
                <v:shape id="Freeform 22" o:spid="_x0000_s1046" style="position:absolute;top:4254;width:13589;height:8985;visibility:visible;mso-wrap-style:square;v-text-anchor:top" coordsize="85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" path="m832,58r-58,l774,58r-18,2l742,64r,-16l746,48r,l756,46r6,-4l768,34r2,-10l770,24,768,14,762,8,756,2,746,r-4,l116,r-6,l110,r-8,2l94,8r-6,6l86,24r,l88,34r6,8l102,46r8,2l116,48r,16l116,64,100,60,84,58r-60,l24,58,14,60,8,64,2,72,,82r,l2,92r6,6l14,104r10,2l84,106r,l90,106r6,2l106,116r6,10l114,132r2,6l116,254r,232l116,486r,16l122,516r6,14l138,542r12,10l164,558r16,6l196,566r466,l662,566r16,-2l692,558r14,-6l718,542r10,-12l734,516r6,-14l742,486r,-232l742,138r,l742,132r2,-6l750,116r10,-8l766,106r8,l832,106r,l842,104r8,-6l854,92r2,-10l856,82,854,72r-4,-8l842,60,832,58r,xm164,62r,-14l694,48r,14l694,138r,20l694,158r-6,-2l688,156,676,142,664,132r-18,-8l637,122r-8,l629,122r-12,l607,126r-8,4l589,134r,l573,128r-16,l557,128r-12,l545,128r4,-6l549,116r,l547,106r-4,-6l535,94,525,92r,l517,94r-8,6l505,106r-2,10l503,116r,6l507,130r4,4l517,138r,l509,144r-8,6l501,150r-14,-4l473,146r,l465,146r-10,2l455,148,441,134,427,124r-18,-6l389,116r,l379,116r-10,2l359,122r-8,4l335,136r-14,16l321,152,309,140,293,130r-16,-6l257,122r,l239,124r-18,8l204,142r-14,12l190,154r-8,l182,154r-16,2l164,156r,-18l164,62xm656,174r-55,l601,174r4,-6l611,162r8,-4l629,158r,l637,158r9,4l652,168r4,6l656,174xm587,174r-60,l527,174r6,-4l539,166r8,-2l557,162r,l565,164r8,2l579,170r8,4l587,174xm429,174r-80,l349,174r8,-10l367,158r10,-4l389,152r,l401,154r12,4l423,164r6,10l429,174xm295,174r-74,l221,174r8,-6l237,162r10,-2l257,158r,l269,160r8,2l287,168r8,6l295,174xm694,232r,6l694,254r,232l694,486r-2,6l690,498r-6,10l674,514r-6,2l662,518r-466,l196,518r-8,-2l182,514r-10,-6l166,498r-2,-6l164,486r,-232l164,238r,-6l164,208r2,l668,208r26,l694,232xe" filled="f" stroked="f">
                  <v:path arrowok="t" o:connecttype="custom" o:connectlocs="1200150,95250;1184275,76200;1222375,38100;1200150,3175;174625,0;139700,22225;149225,66675;184150,101600;38100,92075;3175,114300;12700,155575;133350,168275;177800,200025;184150,771525;203200,841375;285750,895350;1076325,895350;1155700,841375;1177925,403225;1181100,200025;1228725,168275;1349375,155575;1355725,114300;1320800,92075;1101725,98425;1092200,247650;1025525,196850;979488,193675;935038,212725;865188,203200;871538,184150;833438,146050;801688,168275;804863,206375;808038,228600;750888,231775;722313,234950;617538,184150;569913,193675;509588,241300;407988,193675;323850,225425;288925,244475;260350,98425;960438,266700;998538,250825;1041400,276225;836613,276225;884238,257175;919163,269875;554038,276225;598488,244475;655638,250825;468313,276225;376238,257175;427038,254000;468313,276225;1101725,771525;1085850,806450;311150,822325;273050,806450;260350,403225;263525,330200" o:connectangles="0,0,0,0,0,0,0,0,0,0,0,0,0,0,0,0,0,0,0,0,0,0,0,0,0,0,0,0,0,0,0,0,0,0,0,0,0,0,0,0,0,0,0,0,0,0,0,0,0,0,0,0,0,0,0,0,0,0,0,0,0,0,0"/>
                  <o:lock v:ext="edit" verticies="t"/>
                </v:shape>
                <w10:wrap type="square" anchorx="margin"/>
              </v:group>
            </w:pict>
          </mc:Fallback>
        </mc:AlternateContent>
      </w:r>
      <w:r w:rsidR="00327031" w:rsidRPr="00A22E26">
        <w:rPr>
          <w:color w:val="auto"/>
        </w:rPr>
        <w:t xml:space="preserve">Boil your water before drinking or food preparation to avoid </w:t>
      </w:r>
      <w:r w:rsidR="00213506">
        <w:rPr>
          <w:color w:val="auto"/>
        </w:rPr>
        <w:t>Getting sick</w:t>
      </w:r>
      <w:r w:rsidR="00327031" w:rsidRPr="00A22E26">
        <w:rPr>
          <w:color w:val="auto"/>
        </w:rPr>
        <w:t>.</w:t>
      </w:r>
    </w:p>
    <w:p w14:paraId="2D3452AF" w14:textId="10592C00" w:rsidR="002F48C1" w:rsidRPr="00205374" w:rsidRDefault="002F48C1" w:rsidP="002F48C1">
      <w:pPr>
        <w:pStyle w:val="Heading2"/>
        <w:rPr>
          <w:rFonts w:cstheme="minorHAnsi"/>
          <w:color w:val="auto"/>
        </w:rPr>
      </w:pPr>
      <w:r w:rsidRPr="00205374">
        <w:rPr>
          <w:rFonts w:cstheme="minorHAnsi"/>
          <w:color w:val="auto"/>
        </w:rPr>
        <w:t>What should I do?</w:t>
      </w:r>
      <w:r w:rsidR="002A6FCE" w:rsidRPr="002A6FCE">
        <w:rPr>
          <w:rFonts w:ascii="Times New Roman" w:eastAsia="Times New Roman" w:hAnsi="Times New Roman" w:cs="Times New Roman"/>
          <w:b w:val="0"/>
          <w:noProof/>
          <w:color w:val="auto"/>
          <w:spacing w:val="0"/>
          <w:sz w:val="24"/>
          <w:szCs w:val="24"/>
        </w:rPr>
        <w:t xml:space="preserve"> </w:t>
      </w:r>
    </w:p>
    <w:p w14:paraId="4B54D373" w14:textId="43C5E600" w:rsidR="002F48C1" w:rsidRPr="005566F7" w:rsidRDefault="002F48C1" w:rsidP="005566F7">
      <w:pPr>
        <w:spacing w:before="120" w:after="120"/>
        <w:rPr>
          <w:rFonts w:asciiTheme="minorHAnsi" w:hAnsiTheme="minorHAnsi" w:cstheme="minorHAnsi"/>
          <w:sz w:val="28"/>
        </w:rPr>
      </w:pPr>
      <w:r w:rsidRPr="005566F7">
        <w:rPr>
          <w:rFonts w:asciiTheme="minorHAnsi" w:hAnsiTheme="minorHAnsi" w:cstheme="minorHAnsi"/>
          <w:sz w:val="28"/>
        </w:rPr>
        <w:t>Do not drink</w:t>
      </w:r>
      <w:r w:rsidR="00307A0C" w:rsidRPr="005566F7">
        <w:rPr>
          <w:rFonts w:asciiTheme="minorHAnsi" w:hAnsiTheme="minorHAnsi" w:cstheme="minorHAnsi"/>
          <w:sz w:val="28"/>
        </w:rPr>
        <w:t>, brush teeth,</w:t>
      </w:r>
      <w:r w:rsidRPr="005566F7">
        <w:rPr>
          <w:rFonts w:asciiTheme="minorHAnsi" w:hAnsiTheme="minorHAnsi" w:cstheme="minorHAnsi"/>
          <w:sz w:val="28"/>
        </w:rPr>
        <w:t xml:space="preserve"> </w:t>
      </w:r>
      <w:r w:rsidR="00770362" w:rsidRPr="005566F7">
        <w:rPr>
          <w:rFonts w:asciiTheme="minorHAnsi" w:hAnsiTheme="minorHAnsi" w:cstheme="minorHAnsi"/>
          <w:sz w:val="28"/>
        </w:rPr>
        <w:t xml:space="preserve">or cook with </w:t>
      </w:r>
      <w:r w:rsidR="0096002F" w:rsidRPr="005566F7">
        <w:rPr>
          <w:rFonts w:asciiTheme="minorHAnsi" w:hAnsiTheme="minorHAnsi" w:cstheme="minorHAnsi"/>
          <w:sz w:val="28"/>
        </w:rPr>
        <w:t>tap</w:t>
      </w:r>
      <w:r w:rsidRPr="005566F7">
        <w:rPr>
          <w:rFonts w:asciiTheme="minorHAnsi" w:hAnsiTheme="minorHAnsi" w:cstheme="minorHAnsi"/>
          <w:sz w:val="28"/>
        </w:rPr>
        <w:t xml:space="preserve"> water without boiling it first. </w:t>
      </w:r>
      <w:proofErr w:type="gramStart"/>
      <w:r w:rsidRPr="005566F7">
        <w:rPr>
          <w:rFonts w:asciiTheme="minorHAnsi" w:hAnsiTheme="minorHAnsi" w:cstheme="minorHAnsi"/>
          <w:sz w:val="28"/>
        </w:rPr>
        <w:t>Or</w:t>
      </w:r>
      <w:proofErr w:type="gramEnd"/>
      <w:r w:rsidRPr="005566F7">
        <w:rPr>
          <w:rFonts w:asciiTheme="minorHAnsi" w:hAnsiTheme="minorHAnsi" w:cstheme="minorHAnsi"/>
          <w:sz w:val="28"/>
        </w:rPr>
        <w:t xml:space="preserve"> use a safe alternative such as bottled water.</w:t>
      </w:r>
    </w:p>
    <w:p w14:paraId="1040AE62" w14:textId="77777777" w:rsidR="002F48C1" w:rsidRPr="00B7533E" w:rsidRDefault="002F48C1" w:rsidP="002F48C1">
      <w:pPr>
        <w:pStyle w:val="ListParagraph"/>
        <w:numPr>
          <w:ilvl w:val="0"/>
          <w:numId w:val="11"/>
        </w:numPr>
        <w:tabs>
          <w:tab w:val="left" w:pos="979"/>
        </w:tabs>
        <w:rPr>
          <w:rFonts w:asciiTheme="minorHAnsi" w:hAnsiTheme="minorHAnsi" w:cstheme="minorHAnsi"/>
        </w:rPr>
      </w:pPr>
      <w:r w:rsidRPr="00B7533E">
        <w:rPr>
          <w:rFonts w:asciiTheme="minorHAnsi" w:hAnsiTheme="minorHAnsi" w:cstheme="minorHAnsi"/>
        </w:rPr>
        <w:t>Bring all water to a rolling boil for one (1) minute.</w:t>
      </w:r>
    </w:p>
    <w:p w14:paraId="1C6EA3A5" w14:textId="77777777" w:rsidR="002F48C1" w:rsidRPr="00B7533E" w:rsidRDefault="002F48C1" w:rsidP="002F48C1">
      <w:pPr>
        <w:pStyle w:val="ListParagraph"/>
        <w:numPr>
          <w:ilvl w:val="0"/>
          <w:numId w:val="11"/>
        </w:numPr>
        <w:tabs>
          <w:tab w:val="left" w:pos="979"/>
        </w:tabs>
        <w:rPr>
          <w:rFonts w:asciiTheme="minorHAnsi" w:hAnsiTheme="minorHAnsi" w:cstheme="minorHAnsi"/>
        </w:rPr>
      </w:pPr>
      <w:r w:rsidRPr="00B7533E">
        <w:rPr>
          <w:rFonts w:asciiTheme="minorHAnsi" w:hAnsiTheme="minorHAnsi" w:cstheme="minorHAnsi"/>
        </w:rPr>
        <w:t>Let water cool before drinking.</w:t>
      </w:r>
    </w:p>
    <w:p w14:paraId="5B88B3B3" w14:textId="77777777" w:rsidR="002F48C1" w:rsidRPr="00B7533E" w:rsidRDefault="002F48C1" w:rsidP="002F48C1">
      <w:pPr>
        <w:pStyle w:val="ListParagraph"/>
        <w:numPr>
          <w:ilvl w:val="0"/>
          <w:numId w:val="11"/>
        </w:numPr>
        <w:tabs>
          <w:tab w:val="left" w:pos="979"/>
        </w:tabs>
        <w:rPr>
          <w:rFonts w:asciiTheme="minorHAnsi" w:hAnsiTheme="minorHAnsi" w:cstheme="minorHAnsi"/>
        </w:rPr>
      </w:pPr>
      <w:r w:rsidRPr="00B7533E">
        <w:rPr>
          <w:rFonts w:asciiTheme="minorHAnsi" w:hAnsiTheme="minorHAnsi" w:cstheme="minorHAnsi"/>
        </w:rPr>
        <w:t>Use boiled or bottled water for drinking, making</w:t>
      </w:r>
      <w:r w:rsidRPr="00B7533E">
        <w:rPr>
          <w:rFonts w:asciiTheme="minorHAnsi" w:hAnsiTheme="minorHAnsi" w:cstheme="minorHAnsi"/>
          <w:szCs w:val="22"/>
        </w:rPr>
        <w:t xml:space="preserve"> ice, brushing teeth, and food preparation </w:t>
      </w:r>
      <w:r w:rsidRPr="00B7533E">
        <w:rPr>
          <w:rFonts w:asciiTheme="minorHAnsi" w:hAnsiTheme="minorHAnsi" w:cstheme="minorHAnsi"/>
          <w:b/>
          <w:bCs/>
          <w:szCs w:val="22"/>
        </w:rPr>
        <w:t>until further notice</w:t>
      </w:r>
      <w:r w:rsidRPr="00B7533E">
        <w:rPr>
          <w:rFonts w:asciiTheme="minorHAnsi" w:hAnsiTheme="minorHAnsi" w:cstheme="minorHAnsi"/>
        </w:rPr>
        <w:t>.</w:t>
      </w:r>
    </w:p>
    <w:p w14:paraId="2662D42A" w14:textId="77777777" w:rsidR="002F48C1" w:rsidRPr="00B7533E" w:rsidRDefault="002F48C1" w:rsidP="002F48C1">
      <w:pPr>
        <w:pStyle w:val="ListParagraph"/>
        <w:numPr>
          <w:ilvl w:val="0"/>
          <w:numId w:val="11"/>
        </w:numPr>
        <w:tabs>
          <w:tab w:val="left" w:pos="979"/>
        </w:tabs>
        <w:rPr>
          <w:rFonts w:asciiTheme="minorHAnsi" w:hAnsiTheme="minorHAnsi" w:cstheme="minorHAnsi"/>
        </w:rPr>
      </w:pPr>
      <w:r w:rsidRPr="00B7533E">
        <w:rPr>
          <w:rFonts w:asciiTheme="minorHAnsi" w:hAnsiTheme="minorHAnsi" w:cstheme="minorHAnsi"/>
          <w:szCs w:val="22"/>
        </w:rPr>
        <w:t>Boiling kills bacteria and other organisms in water.</w:t>
      </w:r>
    </w:p>
    <w:p w14:paraId="753338F9" w14:textId="77777777" w:rsidR="002F48C1" w:rsidRPr="00B7533E" w:rsidRDefault="002F48C1" w:rsidP="002F48C1">
      <w:pPr>
        <w:tabs>
          <w:tab w:val="left" w:pos="979"/>
        </w:tabs>
        <w:spacing w:before="240" w:after="120"/>
        <w:rPr>
          <w:rFonts w:asciiTheme="minorHAnsi" w:hAnsiTheme="minorHAnsi" w:cstheme="minorHAnsi"/>
        </w:rPr>
      </w:pPr>
      <w:r w:rsidRPr="00B7533E">
        <w:rPr>
          <w:rFonts w:asciiTheme="minorHAnsi" w:hAnsiTheme="minorHAnsi" w:cstheme="minorHAnsi"/>
        </w:rPr>
        <w:t>Until we correct the contamination problem, we are providing safe drinking water at the following location: [</w:t>
      </w:r>
      <w:r w:rsidRPr="007400F8">
        <w:rPr>
          <w:rFonts w:asciiTheme="minorHAnsi" w:hAnsiTheme="minorHAnsi" w:cstheme="minorHAnsi"/>
          <w:highlight w:val="lightGray"/>
        </w:rPr>
        <w:t>provide location information</w:t>
      </w:r>
      <w:r w:rsidRPr="00B7533E">
        <w:rPr>
          <w:rFonts w:asciiTheme="minorHAnsi" w:hAnsiTheme="minorHAnsi" w:cstheme="minorHAnsi"/>
        </w:rPr>
        <w:t>].</w:t>
      </w:r>
    </w:p>
    <w:p w14:paraId="44B7C9F8" w14:textId="77777777" w:rsidR="00327031" w:rsidRPr="00205374" w:rsidRDefault="00327031" w:rsidP="00A0062C">
      <w:pPr>
        <w:pStyle w:val="Heading2"/>
        <w:rPr>
          <w:color w:val="auto"/>
        </w:rPr>
      </w:pPr>
      <w:r w:rsidRPr="00205374">
        <w:rPr>
          <w:color w:val="auto"/>
        </w:rPr>
        <w:t xml:space="preserve">What happened?  </w:t>
      </w:r>
    </w:p>
    <w:p w14:paraId="2A7103F9" w14:textId="58425D92" w:rsidR="0083283E" w:rsidRPr="00B7533E" w:rsidRDefault="00A0062C" w:rsidP="00327031">
      <w:pPr>
        <w:tabs>
          <w:tab w:val="left" w:pos="252"/>
          <w:tab w:val="left" w:pos="612"/>
          <w:tab w:val="left" w:pos="979"/>
        </w:tabs>
        <w:spacing w:before="120" w:after="120"/>
        <w:rPr>
          <w:rFonts w:asciiTheme="minorHAnsi" w:hAnsiTheme="minorHAnsi" w:cstheme="minorHAnsi"/>
        </w:rPr>
      </w:pPr>
      <w:r w:rsidRPr="00B7533E">
        <w:rPr>
          <w:rFonts w:asciiTheme="minorHAnsi" w:hAnsiTheme="minorHAnsi" w:cstheme="minorHAnsi"/>
        </w:rPr>
        <w:t>The drinking water may have been contaminated</w:t>
      </w:r>
      <w:r w:rsidR="00327031" w:rsidRPr="00B7533E">
        <w:rPr>
          <w:rFonts w:asciiTheme="minorHAnsi" w:hAnsiTheme="minorHAnsi" w:cstheme="minorHAnsi"/>
        </w:rPr>
        <w:t xml:space="preserve"> due to [</w:t>
      </w:r>
      <w:r w:rsidRPr="007400F8">
        <w:rPr>
          <w:rFonts w:asciiTheme="minorHAnsi" w:hAnsiTheme="minorHAnsi" w:cstheme="minorHAnsi"/>
          <w:highlight w:val="lightGray"/>
        </w:rPr>
        <w:t>list a recent event or other possible causes for the contamination</w:t>
      </w:r>
      <w:r w:rsidR="00327031" w:rsidRPr="00B7533E">
        <w:rPr>
          <w:rFonts w:asciiTheme="minorHAnsi" w:hAnsiTheme="minorHAnsi" w:cstheme="minorHAnsi"/>
        </w:rPr>
        <w:t>]</w:t>
      </w:r>
      <w:r w:rsidR="00205374" w:rsidRPr="00B7533E">
        <w:rPr>
          <w:rFonts w:asciiTheme="minorHAnsi" w:hAnsiTheme="minorHAnsi" w:cstheme="minorHAnsi"/>
        </w:rPr>
        <w:t xml:space="preserve"> that occurred on [</w:t>
      </w:r>
      <w:r w:rsidR="00BD0ED7" w:rsidRPr="007400F8">
        <w:rPr>
          <w:rFonts w:asciiTheme="minorHAnsi" w:hAnsiTheme="minorHAnsi" w:cstheme="minorHAnsi"/>
          <w:highlight w:val="lightGray"/>
        </w:rPr>
        <w:t>DATE</w:t>
      </w:r>
      <w:r w:rsidR="00205374" w:rsidRPr="00B7533E">
        <w:rPr>
          <w:rFonts w:asciiTheme="minorHAnsi" w:hAnsiTheme="minorHAnsi" w:cstheme="minorHAnsi"/>
        </w:rPr>
        <w:t>]</w:t>
      </w:r>
      <w:r w:rsidR="00327031" w:rsidRPr="00B7533E">
        <w:rPr>
          <w:rFonts w:asciiTheme="minorHAnsi" w:hAnsiTheme="minorHAnsi" w:cstheme="minorHAnsi"/>
        </w:rPr>
        <w:t xml:space="preserve">. </w:t>
      </w:r>
      <w:r w:rsidR="00DF7EEB" w:rsidRPr="00B7533E">
        <w:rPr>
          <w:rFonts w:asciiTheme="minorHAnsi" w:hAnsiTheme="minorHAnsi" w:cstheme="minorHAnsi"/>
        </w:rPr>
        <w:t>The affected area includes: [</w:t>
      </w:r>
      <w:r w:rsidR="00DF7EEB" w:rsidRPr="007400F8">
        <w:rPr>
          <w:rFonts w:asciiTheme="minorHAnsi" w:hAnsiTheme="minorHAnsi" w:cstheme="minorHAnsi"/>
          <w:highlight w:val="lightGray"/>
        </w:rPr>
        <w:t>include geographical description, street boundaries, etc.</w:t>
      </w:r>
      <w:r w:rsidR="00DF7EEB" w:rsidRPr="00B7533E">
        <w:rPr>
          <w:rFonts w:asciiTheme="minorHAnsi" w:hAnsiTheme="minorHAnsi" w:cstheme="minorHAnsi"/>
        </w:rPr>
        <w:t>]</w:t>
      </w:r>
    </w:p>
    <w:p w14:paraId="72867331" w14:textId="60A7583F" w:rsidR="0083283E" w:rsidRPr="00205374" w:rsidRDefault="0083283E" w:rsidP="0083283E">
      <w:pPr>
        <w:pStyle w:val="Heading2"/>
        <w:rPr>
          <w:rFonts w:cstheme="minorHAnsi"/>
          <w:color w:val="auto"/>
        </w:rPr>
      </w:pPr>
      <w:r w:rsidRPr="00205374">
        <w:rPr>
          <w:rFonts w:cstheme="minorHAnsi"/>
          <w:color w:val="auto"/>
        </w:rPr>
        <w:t xml:space="preserve">What </w:t>
      </w:r>
      <w:r w:rsidR="00DF7EEB">
        <w:rPr>
          <w:rFonts w:cstheme="minorHAnsi"/>
          <w:color w:val="auto"/>
        </w:rPr>
        <w:t>are we doing</w:t>
      </w:r>
      <w:r w:rsidRPr="00205374">
        <w:rPr>
          <w:rFonts w:cstheme="minorHAnsi"/>
          <w:color w:val="auto"/>
        </w:rPr>
        <w:t>?</w:t>
      </w:r>
      <w:r w:rsidRPr="00205374">
        <w:rPr>
          <w:noProof/>
          <w:color w:val="auto"/>
        </w:rPr>
        <w:t xml:space="preserve"> </w:t>
      </w:r>
    </w:p>
    <w:p w14:paraId="59CC0AF4" w14:textId="61E5B01B" w:rsidR="00327031" w:rsidRPr="00B7533E" w:rsidRDefault="00DF7EEB" w:rsidP="00327031">
      <w:pPr>
        <w:tabs>
          <w:tab w:val="left" w:pos="252"/>
          <w:tab w:val="left" w:pos="612"/>
          <w:tab w:val="left" w:pos="979"/>
        </w:tabs>
        <w:spacing w:before="120" w:after="120"/>
        <w:rPr>
          <w:rFonts w:asciiTheme="minorHAnsi" w:hAnsiTheme="minorHAnsi" w:cstheme="minorHAnsi"/>
          <w:szCs w:val="22"/>
        </w:rPr>
      </w:pPr>
      <w:r w:rsidRPr="00B7533E">
        <w:rPr>
          <w:rFonts w:asciiTheme="minorHAnsi" w:hAnsiTheme="minorHAnsi" w:cstheme="minorHAnsi"/>
          <w:szCs w:val="22"/>
        </w:rPr>
        <w:t xml:space="preserve">We are taking the following steps to correct the problem: </w:t>
      </w:r>
      <w:r w:rsidR="00327031" w:rsidRPr="00B7533E">
        <w:rPr>
          <w:rFonts w:asciiTheme="minorHAnsi" w:hAnsiTheme="minorHAnsi" w:cstheme="minorHAnsi"/>
          <w:szCs w:val="22"/>
        </w:rPr>
        <w:t>[</w:t>
      </w:r>
      <w:r w:rsidR="00327031" w:rsidRPr="007400F8">
        <w:rPr>
          <w:rFonts w:asciiTheme="minorHAnsi" w:hAnsiTheme="minorHAnsi" w:cstheme="minorHAnsi"/>
          <w:szCs w:val="22"/>
          <w:highlight w:val="lightGray"/>
        </w:rPr>
        <w:t>Describe corrective action</w:t>
      </w:r>
      <w:r w:rsidR="00327031" w:rsidRPr="00B7533E">
        <w:rPr>
          <w:rFonts w:asciiTheme="minorHAnsi" w:hAnsiTheme="minorHAnsi" w:cstheme="minorHAnsi"/>
          <w:szCs w:val="22"/>
        </w:rPr>
        <w:t>]</w:t>
      </w:r>
      <w:r w:rsidRPr="00B7533E">
        <w:rPr>
          <w:rFonts w:asciiTheme="minorHAnsi" w:hAnsiTheme="minorHAnsi" w:cstheme="minorHAnsi"/>
          <w:szCs w:val="22"/>
        </w:rPr>
        <w:t xml:space="preserve">. </w:t>
      </w:r>
      <w:r w:rsidR="00327031" w:rsidRPr="00B7533E">
        <w:rPr>
          <w:rFonts w:asciiTheme="minorHAnsi" w:hAnsiTheme="minorHAnsi" w:cstheme="minorHAnsi"/>
          <w:szCs w:val="22"/>
        </w:rPr>
        <w:t xml:space="preserve">We will </w:t>
      </w:r>
      <w:r w:rsidR="0017567B" w:rsidRPr="00B7533E">
        <w:rPr>
          <w:rFonts w:asciiTheme="minorHAnsi" w:hAnsiTheme="minorHAnsi" w:cstheme="minorHAnsi"/>
          <w:szCs w:val="22"/>
        </w:rPr>
        <w:t>let</w:t>
      </w:r>
      <w:r w:rsidR="00327031" w:rsidRPr="00B7533E">
        <w:rPr>
          <w:rFonts w:asciiTheme="minorHAnsi" w:hAnsiTheme="minorHAnsi" w:cstheme="minorHAnsi"/>
          <w:szCs w:val="22"/>
        </w:rPr>
        <w:t xml:space="preserve"> you </w:t>
      </w:r>
      <w:r w:rsidR="0017567B" w:rsidRPr="00B7533E">
        <w:rPr>
          <w:rFonts w:asciiTheme="minorHAnsi" w:hAnsiTheme="minorHAnsi" w:cstheme="minorHAnsi"/>
          <w:szCs w:val="22"/>
        </w:rPr>
        <w:t xml:space="preserve">know </w:t>
      </w:r>
      <w:r w:rsidR="00327031" w:rsidRPr="00B7533E">
        <w:rPr>
          <w:rFonts w:asciiTheme="minorHAnsi" w:hAnsiTheme="minorHAnsi" w:cstheme="minorHAnsi"/>
          <w:szCs w:val="22"/>
        </w:rPr>
        <w:t>when tests show</w:t>
      </w:r>
      <w:r w:rsidR="00773EA2" w:rsidRPr="00B7533E">
        <w:rPr>
          <w:rFonts w:asciiTheme="minorHAnsi" w:hAnsiTheme="minorHAnsi" w:cstheme="minorHAnsi"/>
          <w:szCs w:val="22"/>
        </w:rPr>
        <w:t xml:space="preserve"> the water is safe to drink</w:t>
      </w:r>
      <w:r w:rsidR="00327031" w:rsidRPr="00B7533E">
        <w:rPr>
          <w:rFonts w:asciiTheme="minorHAnsi" w:hAnsiTheme="minorHAnsi" w:cstheme="minorHAnsi"/>
          <w:szCs w:val="22"/>
        </w:rPr>
        <w:t xml:space="preserve"> and you no l</w:t>
      </w:r>
      <w:r w:rsidRPr="00B7533E">
        <w:rPr>
          <w:rFonts w:asciiTheme="minorHAnsi" w:hAnsiTheme="minorHAnsi" w:cstheme="minorHAnsi"/>
          <w:szCs w:val="22"/>
        </w:rPr>
        <w:t xml:space="preserve">onger need to boil your water. </w:t>
      </w:r>
      <w:r w:rsidR="00327031" w:rsidRPr="00B7533E">
        <w:rPr>
          <w:rFonts w:asciiTheme="minorHAnsi" w:hAnsiTheme="minorHAnsi" w:cstheme="minorHAnsi"/>
          <w:szCs w:val="22"/>
        </w:rPr>
        <w:t xml:space="preserve">We </w:t>
      </w:r>
      <w:r w:rsidR="0017567B" w:rsidRPr="00B7533E">
        <w:rPr>
          <w:rFonts w:asciiTheme="minorHAnsi" w:hAnsiTheme="minorHAnsi" w:cstheme="minorHAnsi"/>
          <w:szCs w:val="22"/>
        </w:rPr>
        <w:t>expect</w:t>
      </w:r>
      <w:r w:rsidR="00327031" w:rsidRPr="00B7533E">
        <w:rPr>
          <w:rFonts w:asciiTheme="minorHAnsi" w:hAnsiTheme="minorHAnsi" w:cstheme="minorHAnsi"/>
          <w:szCs w:val="22"/>
        </w:rPr>
        <w:t xml:space="preserve"> </w:t>
      </w:r>
      <w:r w:rsidR="0017567B" w:rsidRPr="00B7533E">
        <w:rPr>
          <w:rFonts w:asciiTheme="minorHAnsi" w:hAnsiTheme="minorHAnsi" w:cstheme="minorHAnsi"/>
          <w:szCs w:val="22"/>
        </w:rPr>
        <w:t>to resolve the</w:t>
      </w:r>
      <w:r w:rsidR="00327031" w:rsidRPr="00B7533E">
        <w:rPr>
          <w:rFonts w:asciiTheme="minorHAnsi" w:hAnsiTheme="minorHAnsi" w:cstheme="minorHAnsi"/>
          <w:szCs w:val="22"/>
        </w:rPr>
        <w:t xml:space="preserve"> problem </w:t>
      </w:r>
      <w:r w:rsidRPr="00B7533E">
        <w:rPr>
          <w:rFonts w:asciiTheme="minorHAnsi" w:hAnsiTheme="minorHAnsi" w:cstheme="minorHAnsi"/>
          <w:szCs w:val="22"/>
        </w:rPr>
        <w:t>within</w:t>
      </w:r>
      <w:r w:rsidR="00327031" w:rsidRPr="00B7533E">
        <w:rPr>
          <w:rFonts w:asciiTheme="minorHAnsi" w:hAnsiTheme="minorHAnsi" w:cstheme="minorHAnsi"/>
          <w:szCs w:val="22"/>
        </w:rPr>
        <w:t xml:space="preserve"> [</w:t>
      </w:r>
      <w:r w:rsidR="00327031" w:rsidRPr="007400F8">
        <w:rPr>
          <w:rFonts w:asciiTheme="minorHAnsi" w:hAnsiTheme="minorHAnsi" w:cstheme="minorHAnsi"/>
          <w:szCs w:val="22"/>
          <w:highlight w:val="lightGray"/>
        </w:rPr>
        <w:t xml:space="preserve">estimated </w:t>
      </w:r>
      <w:r w:rsidRPr="007400F8">
        <w:rPr>
          <w:rFonts w:asciiTheme="minorHAnsi" w:hAnsiTheme="minorHAnsi" w:cstheme="minorHAnsi"/>
          <w:szCs w:val="22"/>
          <w:highlight w:val="lightGray"/>
        </w:rPr>
        <w:t>time</w:t>
      </w:r>
      <w:r w:rsidR="00327031" w:rsidRPr="00B7533E">
        <w:rPr>
          <w:rFonts w:asciiTheme="minorHAnsi" w:hAnsiTheme="minorHAnsi" w:cstheme="minorHAnsi"/>
          <w:szCs w:val="22"/>
        </w:rPr>
        <w:t>].</w:t>
      </w:r>
    </w:p>
    <w:p w14:paraId="5AE23723" w14:textId="50D4DB76" w:rsidR="00810494" w:rsidRPr="0017567B" w:rsidRDefault="00810494" w:rsidP="0017567B">
      <w:pPr>
        <w:pStyle w:val="Heading2"/>
        <w:rPr>
          <w:rFonts w:eastAsia="Times New Roman" w:cstheme="minorHAnsi"/>
          <w:b w:val="0"/>
          <w:iCs/>
          <w:color w:val="auto"/>
          <w:spacing w:val="0"/>
          <w:sz w:val="22"/>
          <w:szCs w:val="22"/>
        </w:rPr>
      </w:pPr>
      <w:r w:rsidRPr="00205374">
        <w:rPr>
          <w:rFonts w:cstheme="minorHAnsi"/>
          <w:color w:val="auto"/>
        </w:rPr>
        <w:t>What may be the health effects?</w:t>
      </w:r>
    </w:p>
    <w:p w14:paraId="336A1EA5" w14:textId="0ED42629" w:rsidR="00810494" w:rsidRPr="00B7533E" w:rsidRDefault="00D7329E" w:rsidP="00810494">
      <w:pPr>
        <w:widowControl/>
        <w:suppressAutoHyphens/>
        <w:autoSpaceDE/>
        <w:autoSpaceDN/>
        <w:adjustRightInd/>
        <w:spacing w:before="120" w:after="120"/>
        <w:rPr>
          <w:rFonts w:asciiTheme="minorHAnsi" w:eastAsiaTheme="minorEastAsia" w:hAnsiTheme="minorHAnsi" w:cstheme="minorHAnsi"/>
        </w:rPr>
      </w:pPr>
      <w:r w:rsidRPr="00F6432F">
        <w:rPr>
          <w:rFonts w:asciiTheme="minorHAnsi" w:hAnsiTheme="minorHAnsi" w:cstheme="minorHAnsi"/>
        </w:rPr>
        <w:t>E. 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r>
        <w:rPr>
          <w:rFonts w:asciiTheme="minorHAnsi" w:hAnsiTheme="minorHAnsi" w:cstheme="minorHAnsi"/>
        </w:rPr>
        <w:t xml:space="preserve"> </w:t>
      </w:r>
    </w:p>
    <w:p w14:paraId="09266D1F" w14:textId="76CC46E1" w:rsidR="00810494" w:rsidRPr="00B7533E" w:rsidRDefault="001F76DB" w:rsidP="00810494">
      <w:pPr>
        <w:widowControl/>
        <w:suppressAutoHyphens/>
        <w:autoSpaceDE/>
        <w:autoSpaceDN/>
        <w:adjustRightInd/>
        <w:spacing w:before="120" w:after="120"/>
        <w:rPr>
          <w:rFonts w:asciiTheme="minorHAnsi" w:eastAsiaTheme="minorEastAsia" w:hAnsiTheme="minorHAnsi" w:cstheme="minorHAnsi"/>
        </w:rPr>
      </w:pPr>
      <w:r w:rsidRPr="00B7533E">
        <w:rPr>
          <w:rFonts w:asciiTheme="minorHAnsi" w:eastAsiaTheme="minorEastAsia" w:hAnsiTheme="minorHAnsi" w:cstheme="minorHAnsi"/>
        </w:rPr>
        <w:t>If you are concerned about your health or the health of a family member, contact your health care provider</w:t>
      </w:r>
      <w:r w:rsidR="00D7329E">
        <w:rPr>
          <w:rFonts w:asciiTheme="minorHAnsi" w:eastAsiaTheme="minorEastAsia" w:hAnsiTheme="minorHAnsi" w:cstheme="minorHAnsi"/>
        </w:rPr>
        <w:t>.</w:t>
      </w:r>
    </w:p>
    <w:p w14:paraId="3F75B524" w14:textId="77777777" w:rsidR="0017567B" w:rsidRPr="00B7533E" w:rsidRDefault="0017567B" w:rsidP="00492510">
      <w:pPr>
        <w:spacing w:before="240" w:after="240"/>
        <w:rPr>
          <w:rFonts w:asciiTheme="minorHAnsi" w:hAnsiTheme="minorHAnsi" w:cstheme="minorHAnsi"/>
          <w:b/>
        </w:rPr>
      </w:pPr>
      <w:r w:rsidRPr="00B7533E">
        <w:rPr>
          <w:rFonts w:asciiTheme="minorHAnsi" w:hAnsiTheme="minorHAnsi" w:cstheme="minorHAnsi"/>
          <w:b/>
        </w:rPr>
        <w:t xml:space="preserve">Please share this information with all </w:t>
      </w:r>
      <w:bookmarkStart w:id="0" w:name="_GoBack"/>
      <w:bookmarkEnd w:id="0"/>
      <w:r w:rsidRPr="00B7533E">
        <w:rPr>
          <w:rFonts w:asciiTheme="minorHAnsi" w:hAnsiTheme="minorHAnsi" w:cstheme="minorHAnsi"/>
          <w:b/>
        </w:rPr>
        <w:t>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234F530" w14:textId="77777777" w:rsidR="00810494" w:rsidRPr="00205374" w:rsidRDefault="00810494" w:rsidP="00492510">
      <w:pPr>
        <w:pStyle w:val="Heading2"/>
        <w:rPr>
          <w:rFonts w:cstheme="minorHAnsi"/>
          <w:color w:val="auto"/>
        </w:rPr>
      </w:pPr>
      <w:r w:rsidRPr="00205374">
        <w:rPr>
          <w:rFonts w:cstheme="minorHAnsi"/>
          <w:color w:val="auto"/>
        </w:rPr>
        <w:lastRenderedPageBreak/>
        <w:t>For more information</w:t>
      </w:r>
    </w:p>
    <w:p w14:paraId="64AEEB62" w14:textId="3B4B3BD1" w:rsidR="00810494" w:rsidRPr="00B7533E" w:rsidRDefault="000E0687" w:rsidP="00810494">
      <w:pPr>
        <w:tabs>
          <w:tab w:val="left" w:pos="252"/>
          <w:tab w:val="left" w:pos="612"/>
          <w:tab w:val="left" w:pos="979"/>
        </w:tabs>
        <w:spacing w:before="120" w:after="120"/>
        <w:rPr>
          <w:rFonts w:asciiTheme="minorHAnsi" w:hAnsiTheme="minorHAnsi" w:cstheme="minorHAnsi"/>
        </w:rPr>
      </w:pPr>
      <w:r w:rsidRPr="00B7533E">
        <w:rPr>
          <w:rFonts w:asciiTheme="minorHAnsi" w:hAnsiTheme="minorHAnsi" w:cstheme="minorHAnsi"/>
        </w:rPr>
        <w:t>P</w:t>
      </w:r>
      <w:r w:rsidR="00810494" w:rsidRPr="00B7533E">
        <w:rPr>
          <w:rFonts w:asciiTheme="minorHAnsi" w:hAnsiTheme="minorHAnsi" w:cstheme="minorHAnsi"/>
        </w:rPr>
        <w:t xml:space="preserve">lease contact </w:t>
      </w:r>
      <w:r w:rsidRPr="00BD0ED7">
        <w:rPr>
          <w:rFonts w:asciiTheme="minorHAnsi" w:hAnsiTheme="minorHAnsi" w:cstheme="minorHAnsi"/>
        </w:rPr>
        <w:t>[</w:t>
      </w:r>
      <w:r w:rsidRPr="007400F8">
        <w:rPr>
          <w:rFonts w:asciiTheme="minorHAnsi" w:hAnsiTheme="minorHAnsi" w:cstheme="minorHAnsi"/>
          <w:highlight w:val="lightGray"/>
        </w:rPr>
        <w:t>s</w:t>
      </w:r>
      <w:r w:rsidR="00810494" w:rsidRPr="007400F8">
        <w:rPr>
          <w:rFonts w:asciiTheme="minorHAnsi" w:hAnsiTheme="minorHAnsi" w:cstheme="minorHAnsi"/>
          <w:highlight w:val="lightGray"/>
        </w:rPr>
        <w:t>ystem contact</w:t>
      </w:r>
      <w:r w:rsidR="00810494" w:rsidRPr="00B7533E">
        <w:rPr>
          <w:rFonts w:asciiTheme="minorHAnsi" w:hAnsiTheme="minorHAnsi" w:cstheme="minorHAnsi"/>
        </w:rPr>
        <w:t>] at [</w:t>
      </w:r>
      <w:r w:rsidR="00810494" w:rsidRPr="007400F8">
        <w:rPr>
          <w:rFonts w:asciiTheme="minorHAnsi" w:hAnsiTheme="minorHAnsi" w:cstheme="minorHAnsi"/>
          <w:highlight w:val="lightGray"/>
        </w:rPr>
        <w:t>phone number</w:t>
      </w:r>
      <w:r w:rsidR="00810494" w:rsidRPr="00B7533E">
        <w:rPr>
          <w:rFonts w:asciiTheme="minorHAnsi" w:hAnsiTheme="minorHAnsi" w:cstheme="minorHAnsi"/>
        </w:rPr>
        <w:t xml:space="preserve">]. </w:t>
      </w:r>
    </w:p>
    <w:p w14:paraId="2588EA3E" w14:textId="56BBEC08" w:rsidR="00810494" w:rsidRPr="00B7533E" w:rsidRDefault="000E0687" w:rsidP="00810494">
      <w:pPr>
        <w:tabs>
          <w:tab w:val="left" w:pos="252"/>
          <w:tab w:val="left" w:pos="612"/>
          <w:tab w:val="left" w:pos="979"/>
        </w:tabs>
        <w:spacing w:before="120" w:after="120"/>
        <w:rPr>
          <w:rFonts w:asciiTheme="minorHAnsi" w:hAnsiTheme="minorHAnsi" w:cstheme="minorHAnsi"/>
        </w:rPr>
      </w:pPr>
      <w:r w:rsidRPr="00B7533E">
        <w:rPr>
          <w:rFonts w:asciiTheme="minorHAnsi" w:hAnsiTheme="minorHAnsi" w:cstheme="minorHAnsi"/>
        </w:rPr>
        <w:t xml:space="preserve">For more information: </w:t>
      </w:r>
      <w:hyperlink r:id="rId12" w:history="1">
        <w:r w:rsidRPr="00B7533E">
          <w:rPr>
            <w:rStyle w:val="Hyperlink"/>
            <w:rFonts w:asciiTheme="minorHAnsi" w:hAnsiTheme="minorHAnsi" w:cstheme="minorHAnsi"/>
          </w:rPr>
          <w:t xml:space="preserve">Community Drinking Water Advisory Guidance </w:t>
        </w:r>
        <w:r w:rsidRPr="00B7533E">
          <w:rPr>
            <w:rStyle w:val="Hyperlink"/>
            <w:rFonts w:asciiTheme="minorHAnsi" w:hAnsiTheme="minorHAnsi" w:cstheme="minorHAnsi"/>
            <w:color w:val="auto"/>
            <w:u w:val="none"/>
          </w:rPr>
          <w:t>(https://www.health.state.mn.us/communities/environment/water/docs/com/dwaguidance.pdf</w:t>
        </w:r>
      </w:hyperlink>
      <w:r w:rsidRPr="00B7533E">
        <w:rPr>
          <w:rFonts w:asciiTheme="minorHAnsi" w:hAnsiTheme="minorHAnsi" w:cstheme="minorHAnsi"/>
        </w:rPr>
        <w:t xml:space="preserve">). </w:t>
      </w:r>
    </w:p>
    <w:p w14:paraId="7FC794DE" w14:textId="4BD8FF16" w:rsidR="000E0687" w:rsidRDefault="00810494" w:rsidP="005566F7">
      <w:pPr>
        <w:tabs>
          <w:tab w:val="left" w:pos="180"/>
          <w:tab w:val="left" w:pos="540"/>
          <w:tab w:val="left" w:pos="907"/>
        </w:tabs>
        <w:spacing w:before="320" w:after="120"/>
      </w:pPr>
      <w:r w:rsidRPr="00B7533E">
        <w:rPr>
          <w:rFonts w:asciiTheme="minorHAnsi" w:hAnsiTheme="minorHAnsi" w:cstheme="minorHAnsi"/>
        </w:rPr>
        <w:t>This notice is being sent to you by [</w:t>
      </w:r>
      <w:r w:rsidRPr="007400F8">
        <w:rPr>
          <w:rFonts w:asciiTheme="minorHAnsi" w:hAnsiTheme="minorHAnsi" w:cstheme="minorHAnsi"/>
          <w:highlight w:val="lightGray"/>
        </w:rPr>
        <w:t>system</w:t>
      </w:r>
      <w:r w:rsidR="00BD0ED7" w:rsidRPr="007400F8">
        <w:rPr>
          <w:rFonts w:asciiTheme="minorHAnsi" w:hAnsiTheme="minorHAnsi" w:cstheme="minorHAnsi"/>
          <w:highlight w:val="lightGray"/>
        </w:rPr>
        <w:t xml:space="preserve"> name</w:t>
      </w:r>
      <w:r w:rsidR="002453DC">
        <w:rPr>
          <w:rFonts w:asciiTheme="minorHAnsi" w:hAnsiTheme="minorHAnsi" w:cstheme="minorHAnsi"/>
        </w:rPr>
        <w:t>].</w:t>
      </w:r>
      <w:r w:rsidRPr="00B7533E">
        <w:rPr>
          <w:rFonts w:asciiTheme="minorHAnsi" w:hAnsiTheme="minorHAnsi" w:cstheme="minorHAnsi"/>
        </w:rPr>
        <w:t xml:space="preserve"> </w:t>
      </w:r>
      <w:r w:rsidR="00693005">
        <w:rPr>
          <w:rFonts w:asciiTheme="minorHAnsi" w:hAnsiTheme="minorHAnsi" w:cstheme="minorHAnsi"/>
        </w:rPr>
        <w:t>Public</w:t>
      </w:r>
      <w:r w:rsidR="00693005" w:rsidRPr="00B7533E">
        <w:rPr>
          <w:rFonts w:asciiTheme="minorHAnsi" w:hAnsiTheme="minorHAnsi" w:cstheme="minorHAnsi"/>
        </w:rPr>
        <w:t xml:space="preserve"> </w:t>
      </w:r>
      <w:r w:rsidRPr="00B7533E">
        <w:rPr>
          <w:rFonts w:asciiTheme="minorHAnsi" w:hAnsiTheme="minorHAnsi" w:cstheme="minorHAnsi"/>
        </w:rPr>
        <w:t xml:space="preserve">Water System ID </w:t>
      </w:r>
      <w:r w:rsidR="00BD0ED7">
        <w:rPr>
          <w:rFonts w:asciiTheme="minorHAnsi" w:hAnsiTheme="minorHAnsi" w:cstheme="minorHAnsi"/>
        </w:rPr>
        <w:t>[</w:t>
      </w:r>
      <w:r w:rsidR="00BD0ED7" w:rsidRPr="007400F8">
        <w:rPr>
          <w:rFonts w:asciiTheme="minorHAnsi" w:hAnsiTheme="minorHAnsi" w:cstheme="minorHAnsi"/>
          <w:highlight w:val="lightGray"/>
        </w:rPr>
        <w:t>number</w:t>
      </w:r>
      <w:r w:rsidR="00BD0ED7">
        <w:rPr>
          <w:rFonts w:asciiTheme="minorHAnsi" w:hAnsiTheme="minorHAnsi" w:cstheme="minorHAnsi"/>
        </w:rPr>
        <w:t>]</w:t>
      </w:r>
      <w:r w:rsidR="005566F7">
        <w:t xml:space="preserve"> </w:t>
      </w:r>
    </w:p>
    <w:p w14:paraId="23311743" w14:textId="19A37F98" w:rsidR="00CC4911" w:rsidRPr="00E50BB1" w:rsidRDefault="00CC4911" w:rsidP="00E50BB1"/>
    <w:sectPr w:rsidR="00CC4911" w:rsidRPr="00E50BB1" w:rsidSect="00DA1703">
      <w:headerReference w:type="default" r:id="rId13"/>
      <w:footerReference w:type="default" r:id="rId14"/>
      <w:headerReference w:type="first" r:id="rId15"/>
      <w:footerReference w:type="first" r:id="rId16"/>
      <w:type w:val="continuous"/>
      <w:pgSz w:w="12240" w:h="15840"/>
      <w:pgMar w:top="720" w:right="720" w:bottom="720" w:left="72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51949" w14:textId="77777777" w:rsidR="00810494" w:rsidRDefault="00810494" w:rsidP="00D36495">
      <w:r>
        <w:separator/>
      </w:r>
    </w:p>
  </w:endnote>
  <w:endnote w:type="continuationSeparator" w:id="0">
    <w:p w14:paraId="0F63E9CB" w14:textId="77777777" w:rsidR="00810494" w:rsidRDefault="0081049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rPr>
        <w:rFonts w:asciiTheme="minorHAnsi" w:hAnsiTheme="minorHAnsi" w:cstheme="minorHAnsi"/>
      </w:rPr>
    </w:sdtEndPr>
    <w:sdtContent>
      <w:p w14:paraId="2CC8A5B1" w14:textId="56E9A3AC" w:rsidR="000F7548" w:rsidRPr="000E0687" w:rsidRDefault="000F7548" w:rsidP="00323F99">
        <w:pPr>
          <w:pStyle w:val="Header"/>
          <w:rPr>
            <w:rFonts w:asciiTheme="minorHAnsi" w:hAnsiTheme="minorHAnsi" w:cstheme="minorHAnsi"/>
          </w:rPr>
        </w:pPr>
        <w:r w:rsidRPr="00FA7392">
          <w:rPr>
            <w:rFonts w:asciiTheme="minorHAnsi" w:hAnsiTheme="minorHAnsi" w:cstheme="minorHAnsi"/>
            <w:color w:val="auto"/>
          </w:rPr>
          <w:fldChar w:fldCharType="begin"/>
        </w:r>
        <w:r w:rsidRPr="00FA7392">
          <w:rPr>
            <w:rFonts w:asciiTheme="minorHAnsi" w:hAnsiTheme="minorHAnsi" w:cstheme="minorHAnsi"/>
            <w:color w:val="auto"/>
          </w:rPr>
          <w:instrText xml:space="preserve"> PAGE   \* MERGEFORMAT </w:instrText>
        </w:r>
        <w:r w:rsidRPr="00FA7392">
          <w:rPr>
            <w:rFonts w:asciiTheme="minorHAnsi" w:hAnsiTheme="minorHAnsi" w:cstheme="minorHAnsi"/>
            <w:color w:val="auto"/>
          </w:rPr>
          <w:fldChar w:fldCharType="separate"/>
        </w:r>
        <w:r w:rsidR="00FA7392">
          <w:rPr>
            <w:rFonts w:asciiTheme="minorHAnsi" w:hAnsiTheme="minorHAnsi" w:cstheme="minorHAnsi"/>
            <w:noProof/>
            <w:color w:val="auto"/>
          </w:rPr>
          <w:t>2</w:t>
        </w:r>
        <w:r w:rsidRPr="00FA7392">
          <w:rPr>
            <w:rFonts w:asciiTheme="minorHAnsi" w:hAnsiTheme="minorHAnsi" w:cstheme="minorHAnsi"/>
            <w:color w:val="aut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8000"/>
      <w:docPartObj>
        <w:docPartGallery w:val="Page Numbers (Bottom of Page)"/>
        <w:docPartUnique/>
      </w:docPartObj>
    </w:sdtPr>
    <w:sdtEndPr>
      <w:rPr>
        <w:rStyle w:val="HeaderChar"/>
        <w:caps/>
        <w:color w:val="003865" w:themeColor="text1"/>
        <w:spacing w:val="40"/>
        <w:sz w:val="20"/>
      </w:rPr>
    </w:sdtEndPr>
    <w:sdtContent>
      <w:p w14:paraId="5FF51829" w14:textId="0F32D417" w:rsidR="00B45CED" w:rsidRPr="00EE4C86" w:rsidRDefault="00B45CED" w:rsidP="00323F99">
        <w:pPr>
          <w:pStyle w:val="Footer"/>
          <w:jc w:val="center"/>
          <w:rPr>
            <w:rStyle w:val="HeaderChar"/>
          </w:rPr>
        </w:pPr>
        <w:r w:rsidRPr="00FA7392">
          <w:rPr>
            <w:rStyle w:val="HeaderChar"/>
            <w:rFonts w:asciiTheme="minorHAnsi" w:hAnsiTheme="minorHAnsi" w:cstheme="minorHAnsi"/>
            <w:color w:val="auto"/>
          </w:rPr>
          <w:fldChar w:fldCharType="begin"/>
        </w:r>
        <w:r w:rsidRPr="00FA7392">
          <w:rPr>
            <w:rStyle w:val="HeaderChar"/>
            <w:rFonts w:asciiTheme="minorHAnsi" w:hAnsiTheme="minorHAnsi" w:cstheme="minorHAnsi"/>
            <w:color w:val="auto"/>
          </w:rPr>
          <w:instrText xml:space="preserve"> PAGE   \* MERGEFORMAT </w:instrText>
        </w:r>
        <w:r w:rsidRPr="00FA7392">
          <w:rPr>
            <w:rStyle w:val="HeaderChar"/>
            <w:rFonts w:asciiTheme="minorHAnsi" w:hAnsiTheme="minorHAnsi" w:cstheme="minorHAnsi"/>
            <w:color w:val="auto"/>
          </w:rPr>
          <w:fldChar w:fldCharType="separate"/>
        </w:r>
        <w:r w:rsidR="00FA7392">
          <w:rPr>
            <w:rStyle w:val="HeaderChar"/>
            <w:rFonts w:asciiTheme="minorHAnsi" w:hAnsiTheme="minorHAnsi" w:cstheme="minorHAnsi"/>
            <w:noProof/>
            <w:color w:val="auto"/>
          </w:rPr>
          <w:t>1</w:t>
        </w:r>
        <w:r w:rsidRPr="00FA7392">
          <w:rPr>
            <w:rStyle w:val="HeaderChar"/>
            <w:rFonts w:asciiTheme="minorHAnsi" w:hAnsiTheme="minorHAnsi" w:cstheme="minorHAnsi"/>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B9213" w14:textId="77777777" w:rsidR="00810494" w:rsidRDefault="00810494" w:rsidP="00D36495">
      <w:r>
        <w:separator/>
      </w:r>
    </w:p>
  </w:footnote>
  <w:footnote w:type="continuationSeparator" w:id="0">
    <w:p w14:paraId="36D191BB" w14:textId="77777777" w:rsidR="00810494" w:rsidRDefault="0081049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881B" w14:textId="7DA0C604" w:rsidR="00782710" w:rsidRPr="00DA1703" w:rsidRDefault="00327031" w:rsidP="00DF7EEB">
    <w:pPr>
      <w:pStyle w:val="Header"/>
      <w:rPr>
        <w:rFonts w:asciiTheme="minorHAnsi" w:hAnsiTheme="minorHAnsi" w:cstheme="minorHAnsi"/>
        <w:color w:val="auto"/>
      </w:rPr>
    </w:pPr>
    <w:r w:rsidRPr="00DA1703">
      <w:rPr>
        <w:rFonts w:asciiTheme="minorHAnsi" w:hAnsiTheme="minorHAnsi" w:cstheme="minorHAnsi"/>
        <w:color w:val="auto"/>
      </w:rPr>
      <w:t xml:space="preserve">boil water </w:t>
    </w:r>
    <w:r w:rsidR="00DA1703">
      <w:rPr>
        <w:rFonts w:asciiTheme="minorHAnsi" w:hAnsiTheme="minorHAnsi" w:cstheme="minorHAnsi"/>
        <w:color w:val="auto"/>
      </w:rPr>
      <w:t>Advisory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33CA" w14:textId="77777777" w:rsidR="00327031" w:rsidRPr="00DF7EEB" w:rsidRDefault="00327031" w:rsidP="00327031">
    <w:pPr>
      <w:pStyle w:val="Header"/>
      <w:spacing w:before="0" w:after="240"/>
      <w:rPr>
        <w:rFonts w:asciiTheme="minorHAnsi" w:hAnsiTheme="minorHAnsi" w:cstheme="minorHAnsi"/>
        <w:b/>
        <w:color w:val="auto"/>
        <w:sz w:val="28"/>
      </w:rPr>
    </w:pPr>
    <w:r w:rsidRPr="00DF7EEB">
      <w:rPr>
        <w:rFonts w:asciiTheme="minorHAnsi" w:hAnsiTheme="minorHAnsi" w:cstheme="minorHAnsi"/>
        <w:b/>
        <w:color w:val="auto"/>
        <w:sz w:val="28"/>
      </w:rPr>
      <w:t>important information about your drinking water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A495087"/>
    <w:multiLevelType w:val="hybridMultilevel"/>
    <w:tmpl w:val="A38CA278"/>
    <w:lvl w:ilvl="0" w:tplc="55867D34">
      <w:start w:val="1"/>
      <w:numFmt w:val="bullet"/>
      <w:pStyle w:val="TemplateWarningBullets10p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E4503"/>
    <w:multiLevelType w:val="hybridMultilevel"/>
    <w:tmpl w:val="33BAE668"/>
    <w:lvl w:ilvl="0" w:tplc="E82C86B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C13B7"/>
    <w:multiLevelType w:val="multilevel"/>
    <w:tmpl w:val="88B4C196"/>
    <w:numStyleLink w:val="Listbullets"/>
  </w:abstractNum>
  <w:abstractNum w:abstractNumId="7" w15:restartNumberingAfterBreak="0">
    <w:nsid w:val="272147EF"/>
    <w:multiLevelType w:val="multilevel"/>
    <w:tmpl w:val="88B4C196"/>
    <w:numStyleLink w:val="Listbullets"/>
  </w:abstractNum>
  <w:abstractNum w:abstractNumId="8" w15:restartNumberingAfterBreak="0">
    <w:nsid w:val="2F9055CE"/>
    <w:multiLevelType w:val="hybridMultilevel"/>
    <w:tmpl w:val="9C445114"/>
    <w:lvl w:ilvl="0" w:tplc="F2B0119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0"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4DFB5AF3"/>
    <w:multiLevelType w:val="hybridMultilevel"/>
    <w:tmpl w:val="45B0D3F0"/>
    <w:lvl w:ilvl="0" w:tplc="2A429FE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9"/>
  </w:num>
  <w:num w:numId="4">
    <w:abstractNumId w:val="13"/>
  </w:num>
  <w:num w:numId="5">
    <w:abstractNumId w:val="3"/>
  </w:num>
  <w:num w:numId="6">
    <w:abstractNumId w:val="2"/>
  </w:num>
  <w:num w:numId="7">
    <w:abstractNumId w:val="7"/>
  </w:num>
  <w:num w:numId="8">
    <w:abstractNumId w:val="6"/>
  </w:num>
  <w:num w:numId="9">
    <w:abstractNumId w:val="12"/>
  </w:num>
  <w:num w:numId="10">
    <w:abstractNumId w:val="10"/>
  </w:num>
  <w:num w:numId="11">
    <w:abstractNumId w:val="5"/>
  </w:num>
  <w:num w:numId="12">
    <w:abstractNumId w:val="11"/>
  </w:num>
  <w:num w:numId="13">
    <w:abstractNumId w:val="8"/>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94"/>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3787B"/>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251"/>
    <w:rsid w:val="00063A2B"/>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687"/>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567B"/>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9F9"/>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6DB"/>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374"/>
    <w:rsid w:val="00205E40"/>
    <w:rsid w:val="00210009"/>
    <w:rsid w:val="00210793"/>
    <w:rsid w:val="00211563"/>
    <w:rsid w:val="002119D1"/>
    <w:rsid w:val="002134D4"/>
    <w:rsid w:val="00213506"/>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3DC"/>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6FC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50FC"/>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8C1"/>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A0C"/>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3F99"/>
    <w:rsid w:val="0032419B"/>
    <w:rsid w:val="0032470A"/>
    <w:rsid w:val="003259D3"/>
    <w:rsid w:val="00326366"/>
    <w:rsid w:val="0032678F"/>
    <w:rsid w:val="00326A9F"/>
    <w:rsid w:val="00326ED3"/>
    <w:rsid w:val="00327031"/>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1CF3"/>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2F5C"/>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40E"/>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5B1"/>
    <w:rsid w:val="00451B82"/>
    <w:rsid w:val="00452D38"/>
    <w:rsid w:val="004533CB"/>
    <w:rsid w:val="0045353A"/>
    <w:rsid w:val="004535FC"/>
    <w:rsid w:val="00453829"/>
    <w:rsid w:val="004540CD"/>
    <w:rsid w:val="004546F8"/>
    <w:rsid w:val="00455A21"/>
    <w:rsid w:val="004560B0"/>
    <w:rsid w:val="00457FA9"/>
    <w:rsid w:val="0046029B"/>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0496"/>
    <w:rsid w:val="004915CF"/>
    <w:rsid w:val="0049222A"/>
    <w:rsid w:val="00492510"/>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ABD"/>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5D1C"/>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66F7"/>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B80"/>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5B54"/>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005"/>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65EB"/>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94C"/>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375A"/>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1413"/>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0F8"/>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3F68"/>
    <w:rsid w:val="007644D9"/>
    <w:rsid w:val="00764881"/>
    <w:rsid w:val="00764A99"/>
    <w:rsid w:val="00764DE5"/>
    <w:rsid w:val="00765D4D"/>
    <w:rsid w:val="007668DF"/>
    <w:rsid w:val="00767617"/>
    <w:rsid w:val="00767C06"/>
    <w:rsid w:val="00770362"/>
    <w:rsid w:val="007706AE"/>
    <w:rsid w:val="00771C18"/>
    <w:rsid w:val="0077210C"/>
    <w:rsid w:val="00773607"/>
    <w:rsid w:val="00773686"/>
    <w:rsid w:val="00773D5E"/>
    <w:rsid w:val="00773EA2"/>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6E37"/>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494"/>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283E"/>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DAE"/>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002F"/>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3A2C"/>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39ED"/>
    <w:rsid w:val="009F430E"/>
    <w:rsid w:val="009F43F7"/>
    <w:rsid w:val="009F4843"/>
    <w:rsid w:val="009F5C64"/>
    <w:rsid w:val="009F64F2"/>
    <w:rsid w:val="009F67FF"/>
    <w:rsid w:val="009F7A93"/>
    <w:rsid w:val="00A003CF"/>
    <w:rsid w:val="00A0062C"/>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6"/>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B62"/>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0E01"/>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05DA"/>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3E99"/>
    <w:rsid w:val="00AF4F7E"/>
    <w:rsid w:val="00AF5456"/>
    <w:rsid w:val="00AF60B2"/>
    <w:rsid w:val="00AF6A30"/>
    <w:rsid w:val="00AF6E93"/>
    <w:rsid w:val="00AF7570"/>
    <w:rsid w:val="00AF7689"/>
    <w:rsid w:val="00AF7973"/>
    <w:rsid w:val="00B00019"/>
    <w:rsid w:val="00B013C4"/>
    <w:rsid w:val="00B01CE7"/>
    <w:rsid w:val="00B01FE2"/>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621"/>
    <w:rsid w:val="00B67E73"/>
    <w:rsid w:val="00B705F5"/>
    <w:rsid w:val="00B70A76"/>
    <w:rsid w:val="00B71393"/>
    <w:rsid w:val="00B716EC"/>
    <w:rsid w:val="00B71FA4"/>
    <w:rsid w:val="00B71FA5"/>
    <w:rsid w:val="00B7360C"/>
    <w:rsid w:val="00B73BB6"/>
    <w:rsid w:val="00B74626"/>
    <w:rsid w:val="00B75301"/>
    <w:rsid w:val="00B7533E"/>
    <w:rsid w:val="00B76959"/>
    <w:rsid w:val="00B76C50"/>
    <w:rsid w:val="00B7764E"/>
    <w:rsid w:val="00B77C68"/>
    <w:rsid w:val="00B814E5"/>
    <w:rsid w:val="00B826F2"/>
    <w:rsid w:val="00B82C01"/>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0ED7"/>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0A"/>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2DCC"/>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06E0"/>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29E"/>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1703"/>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DF7EEB"/>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711"/>
    <w:rsid w:val="00E11213"/>
    <w:rsid w:val="00E11C7E"/>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3E2B"/>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6F"/>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2F"/>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A7392"/>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8A42C53"/>
  <w15:docId w15:val="{1C320AF2-808E-4E82-8C91-0D6632C8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4"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1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494"/>
    <w:pPr>
      <w:widowControl w:val="0"/>
      <w:autoSpaceDE w:val="0"/>
      <w:autoSpaceDN w:val="0"/>
      <w:adjustRightInd w:val="0"/>
      <w:spacing w:before="0" w:after="0"/>
    </w:pPr>
    <w:rPr>
      <w:rFonts w:ascii="Times New Roman" w:eastAsia="Times New Roman"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11"/>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11"/>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577B80"/>
    <w:rPr>
      <w:sz w:val="16"/>
      <w:szCs w:val="16"/>
    </w:rPr>
  </w:style>
  <w:style w:type="paragraph" w:styleId="CommentText">
    <w:name w:val="annotation text"/>
    <w:basedOn w:val="Normal"/>
    <w:link w:val="CommentTextChar"/>
    <w:unhideWhenUsed/>
    <w:locked/>
    <w:rsid w:val="00577B80"/>
    <w:rPr>
      <w:sz w:val="20"/>
      <w:szCs w:val="20"/>
    </w:rPr>
  </w:style>
  <w:style w:type="character" w:customStyle="1" w:styleId="CommentTextChar">
    <w:name w:val="Comment Text Char"/>
    <w:basedOn w:val="DefaultParagraphFont"/>
    <w:link w:val="CommentText"/>
    <w:rsid w:val="00577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locked/>
    <w:rsid w:val="00577B80"/>
    <w:rPr>
      <w:b/>
      <w:bCs/>
    </w:rPr>
  </w:style>
  <w:style w:type="character" w:customStyle="1" w:styleId="CommentSubjectChar">
    <w:name w:val="Comment Subject Char"/>
    <w:basedOn w:val="CommentTextChar"/>
    <w:link w:val="CommentSubject"/>
    <w:semiHidden/>
    <w:rsid w:val="00577B80"/>
    <w:rPr>
      <w:rFonts w:ascii="Times New Roman" w:eastAsia="Times New Roman" w:hAnsi="Times New Roman" w:cs="Times New Roman"/>
      <w:b/>
      <w:bCs/>
      <w:sz w:val="20"/>
      <w:szCs w:val="20"/>
    </w:rPr>
  </w:style>
  <w:style w:type="paragraph" w:styleId="Revision">
    <w:name w:val="Revision"/>
    <w:hidden/>
    <w:uiPriority w:val="99"/>
    <w:semiHidden/>
    <w:rsid w:val="00213506"/>
    <w:pPr>
      <w:spacing w:before="0" w:after="0"/>
    </w:pPr>
    <w:rPr>
      <w:rFonts w:ascii="Times New Roman" w:eastAsia="Times New Roman" w:hAnsi="Times New Roman" w:cs="Times New Roman"/>
      <w:sz w:val="24"/>
      <w:szCs w:val="24"/>
    </w:rPr>
  </w:style>
  <w:style w:type="paragraph" w:customStyle="1" w:styleId="TemplateWarningBullets10pt">
    <w:name w:val="Template Warning Bullets (10pt)"/>
    <w:basedOn w:val="Normal"/>
    <w:qFormat/>
    <w:rsid w:val="00063251"/>
    <w:pPr>
      <w:widowControl/>
      <w:numPr>
        <w:numId w:val="14"/>
      </w:numPr>
      <w:autoSpaceDE/>
      <w:autoSpaceDN/>
      <w:adjustRightInd/>
      <w:spacing w:after="120" w:line="252" w:lineRule="auto"/>
    </w:pPr>
    <w:rPr>
      <w:rFonts w:asciiTheme="minorHAnsi" w:hAnsiTheme="minorHAns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02073277">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state.mn.us/communities/environment/water/docs/com/dwaguidanc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sonc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57BF5A84-D146-4B84-B77D-38529A5E057B}">
  <ds:schemaRefs>
    <ds:schemaRef ds:uri="http://purl.org/dc/elements/1.1/"/>
    <ds:schemaRef ds:uri="http://purl.org/dc/dcmitype/"/>
    <ds:schemaRef ds:uri="http://schemas.microsoft.com/office/infopath/2007/PartnerControls"/>
    <ds:schemaRef ds:uri="http://purl.org/dc/terms/"/>
    <ds:schemaRef ds:uri="fc253db8-c1a2-4032-adc2-d3fbd160fc76"/>
    <ds:schemaRef ds:uri="http://schemas.microsoft.com/office/2006/metadata/properties"/>
    <ds:schemaRef ds:uri="http://schemas.microsoft.com/office/2006/documentManagement/types"/>
    <ds:schemaRef ds:uri="http://schemas.openxmlformats.org/package/2006/metadata/core-properties"/>
    <ds:schemaRef ds:uri="8837c207-459e-4c9e-ae67-73e2034e87a2"/>
    <ds:schemaRef ds:uri="98f01fe9-c3f2-4582-9148-d87bd0c242e7"/>
    <ds:schemaRef ds:uri="http://www.w3.org/XML/1998/namespace"/>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FA3614-EC2D-4005-A6FF-5C6CEC27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7</TotalTime>
  <Pages>2</Pages>
  <Words>363</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 Water Advisory for E. coli</dc:title>
  <dc:subject/>
  <dc:creator>MDH - EH - DWP</dc:creator>
  <cp:keywords/>
  <dc:description/>
  <cp:lastModifiedBy>Edson, Carly (MDH)</cp:lastModifiedBy>
  <cp:revision>9</cp:revision>
  <cp:lastPrinted>2016-12-14T18:03:00Z</cp:lastPrinted>
  <dcterms:created xsi:type="dcterms:W3CDTF">2020-02-06T16:12:00Z</dcterms:created>
  <dcterms:modified xsi:type="dcterms:W3CDTF">2020-02-25T18:25:00Z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