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93C3" w14:textId="4CA3F9B8" w:rsidR="006A3584" w:rsidRDefault="007A09AF" w:rsidP="00B61327">
      <w:pPr>
        <w:pStyle w:val="LOGO"/>
      </w:pPr>
      <w:r>
        <w:drawing>
          <wp:inline distT="0" distB="0" distL="0" distR="0" wp14:anchorId="422A24F2" wp14:editId="5B80C4F4">
            <wp:extent cx="2560320" cy="278901"/>
            <wp:effectExtent l="0" t="0" r="0" b="6985"/>
            <wp:docPr id="12" name="Picture 1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tate of Minnesota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7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DEC3" w14:textId="77777777" w:rsidR="00AB758C" w:rsidRPr="00675FA5" w:rsidRDefault="00AB758C" w:rsidP="00B34D25">
      <w:pPr>
        <w:spacing w:before="0" w:after="0"/>
        <w:rPr>
          <w:rFonts w:asciiTheme="minorHAnsi" w:hAnsiTheme="minorHAnsi" w:cstheme="minorHAnsi"/>
          <w:b/>
          <w:sz w:val="2"/>
        </w:rPr>
      </w:pPr>
    </w:p>
    <w:p w14:paraId="3E1D03CA" w14:textId="76F70EDE" w:rsidR="004F164C" w:rsidRDefault="004F164C" w:rsidP="004F164C">
      <w:pPr>
        <w:pStyle w:val="Heading1"/>
      </w:pPr>
      <w:r>
        <w:t>Risk Control Plan T</w:t>
      </w:r>
      <w:r w:rsidR="008F5E5A">
        <w:t>emplate</w:t>
      </w:r>
    </w:p>
    <w:p w14:paraId="54C9251B" w14:textId="3AAFC1F1" w:rsidR="00FE1A87" w:rsidRPr="00FE1A87" w:rsidRDefault="00543C60" w:rsidP="00543C60">
      <w:pPr>
        <w:pStyle w:val="Heading2"/>
      </w:pPr>
      <w:r>
        <w:t>Establishment information</w:t>
      </w:r>
    </w:p>
    <w:p w14:paraId="0F98370E" w14:textId="77777777" w:rsidR="00CB0ABD" w:rsidRPr="00C668EB" w:rsidRDefault="00CB0ABD" w:rsidP="00CB0ABD">
      <w:pPr>
        <w:rPr>
          <w:sz w:val="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establishment information. "/>
      </w:tblPr>
      <w:tblGrid>
        <w:gridCol w:w="3955"/>
        <w:gridCol w:w="3060"/>
        <w:gridCol w:w="2340"/>
      </w:tblGrid>
      <w:tr w:rsidR="00CB0ABD" w14:paraId="5ADA9D56" w14:textId="77777777" w:rsidTr="00E45E7A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D84C024" w14:textId="77777777" w:rsidR="00CB0ABD" w:rsidRPr="00E45862" w:rsidRDefault="00CB0ABD" w:rsidP="00A55091">
            <w:pPr>
              <w:spacing w:before="0" w:after="0"/>
              <w:rPr>
                <w:b/>
              </w:rPr>
            </w:pPr>
            <w:r>
              <w:rPr>
                <w:b/>
              </w:rPr>
              <w:t>Establishment 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8CC1DCA" w14:textId="77777777" w:rsidR="00CB0ABD" w:rsidRPr="00E45862" w:rsidRDefault="00CB0ABD" w:rsidP="00A55091">
            <w:pPr>
              <w:spacing w:before="0" w:after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99F99C2" w14:textId="77777777" w:rsidR="00CB0ABD" w:rsidRPr="00E45862" w:rsidRDefault="00CB0ABD" w:rsidP="00A55091">
            <w:pPr>
              <w:spacing w:before="0" w:after="0"/>
              <w:rPr>
                <w:b/>
              </w:rPr>
            </w:pPr>
            <w:r>
              <w:rPr>
                <w:b/>
              </w:rPr>
              <w:t>City, State, ZIP code</w:t>
            </w:r>
          </w:p>
        </w:tc>
      </w:tr>
      <w:tr w:rsidR="00CB0ABD" w14:paraId="505A1CD5" w14:textId="77777777" w:rsidTr="00E45E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BC" w14:textId="77777777" w:rsidR="00CB0ABD" w:rsidRPr="00E45862" w:rsidRDefault="00CB0ABD" w:rsidP="006F0453"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595" w14:textId="77777777" w:rsidR="00CB0ABD" w:rsidRPr="00E45862" w:rsidRDefault="00CB0ABD" w:rsidP="006F0453"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605" w14:textId="77777777" w:rsidR="00CB0ABD" w:rsidRPr="00E45862" w:rsidRDefault="00CB0ABD" w:rsidP="006F0453">
            <w:r>
              <w:t xml:space="preserve"> </w:t>
            </w:r>
          </w:p>
        </w:tc>
      </w:tr>
    </w:tbl>
    <w:p w14:paraId="2C10E801" w14:textId="77777777" w:rsidR="00CB0ABD" w:rsidRPr="00C668EB" w:rsidRDefault="00CB0ABD" w:rsidP="00CB0ABD">
      <w:pPr>
        <w:rPr>
          <w:sz w:val="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Enter establishment information."/>
      </w:tblPr>
      <w:tblGrid>
        <w:gridCol w:w="3955"/>
        <w:gridCol w:w="3060"/>
        <w:gridCol w:w="2335"/>
      </w:tblGrid>
      <w:tr w:rsidR="00CB0ABD" w:rsidRPr="00C668EB" w14:paraId="3EEF4B08" w14:textId="77777777" w:rsidTr="00E45E7A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132ED" w14:textId="77777777" w:rsidR="00CB0ABD" w:rsidRPr="00C668EB" w:rsidRDefault="00CB0ABD" w:rsidP="00A55091">
            <w:pPr>
              <w:spacing w:before="0" w:after="0"/>
              <w:rPr>
                <w:b/>
              </w:rPr>
            </w:pPr>
            <w:r>
              <w:rPr>
                <w:b/>
              </w:rPr>
              <w:t>Primary Contact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694B" w14:textId="77777777" w:rsidR="00CB0ABD" w:rsidRPr="00C668EB" w:rsidRDefault="00CB0ABD" w:rsidP="00A55091">
            <w:pPr>
              <w:spacing w:before="0" w:after="0"/>
              <w:rPr>
                <w:b/>
              </w:rPr>
            </w:pPr>
            <w:r w:rsidRPr="00C668EB">
              <w:rPr>
                <w:b/>
              </w:rPr>
              <w:t>Ph</w:t>
            </w:r>
            <w:r>
              <w:rPr>
                <w:b/>
              </w:rPr>
              <w:t>one and Email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328C1" w14:textId="77777777" w:rsidR="00CB0ABD" w:rsidRPr="00C668EB" w:rsidRDefault="00CB0ABD" w:rsidP="00A55091">
            <w:pPr>
              <w:spacing w:before="0" w:after="0"/>
              <w:rPr>
                <w:b/>
              </w:rPr>
            </w:pPr>
            <w:r>
              <w:rPr>
                <w:b/>
              </w:rPr>
              <w:t>Food License #</w:t>
            </w:r>
          </w:p>
        </w:tc>
      </w:tr>
      <w:tr w:rsidR="00CB0ABD" w:rsidRPr="00C668EB" w14:paraId="60150F40" w14:textId="77777777" w:rsidTr="00E45E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05A" w14:textId="77777777" w:rsidR="00CB0ABD" w:rsidRPr="00C668EB" w:rsidRDefault="00CB0ABD" w:rsidP="006F0453"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3B8" w14:textId="77777777" w:rsidR="00CB0ABD" w:rsidRPr="00C668EB" w:rsidRDefault="00CB0ABD" w:rsidP="006F0453"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99C" w14:textId="77777777" w:rsidR="00CB0ABD" w:rsidRPr="00C668EB" w:rsidRDefault="00CB0ABD" w:rsidP="006F0453">
            <w:r>
              <w:t xml:space="preserve"> </w:t>
            </w:r>
          </w:p>
        </w:tc>
      </w:tr>
    </w:tbl>
    <w:p w14:paraId="6DB57DED" w14:textId="77777777" w:rsidR="00864E97" w:rsidRDefault="00864E97" w:rsidP="00A55091">
      <w:pPr>
        <w:spacing w:before="0" w:after="0"/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establishment information. "/>
      </w:tblPr>
      <w:tblGrid>
        <w:gridCol w:w="3955"/>
        <w:gridCol w:w="5400"/>
      </w:tblGrid>
      <w:tr w:rsidR="004D6432" w14:paraId="137850EF" w14:textId="77777777" w:rsidTr="001B5695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01E5AFA" w14:textId="77777777" w:rsidR="004D6432" w:rsidRPr="00E45862" w:rsidRDefault="004D6432" w:rsidP="001B5695">
            <w:pPr>
              <w:spacing w:before="0" w:after="0"/>
              <w:rPr>
                <w:b/>
              </w:rPr>
            </w:pPr>
            <w:r>
              <w:rPr>
                <w:b/>
              </w:rPr>
              <w:t>Inspector Name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794D33B" w14:textId="77777777" w:rsidR="004D6432" w:rsidRPr="00E45862" w:rsidRDefault="004D6432" w:rsidP="001B5695">
            <w:pPr>
              <w:spacing w:before="0" w:after="0"/>
              <w:rPr>
                <w:b/>
              </w:rPr>
            </w:pPr>
            <w:r>
              <w:rPr>
                <w:b/>
              </w:rPr>
              <w:t>Phone and Email</w:t>
            </w:r>
          </w:p>
        </w:tc>
      </w:tr>
      <w:tr w:rsidR="004D6432" w14:paraId="37C85C1B" w14:textId="77777777" w:rsidTr="001B569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22A" w14:textId="4EA09AAE" w:rsidR="004D6432" w:rsidRPr="0009497B" w:rsidRDefault="004D6432" w:rsidP="006F045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7B7" w14:textId="2ED20E18" w:rsidR="004D6432" w:rsidRPr="0009497B" w:rsidRDefault="004D6432" w:rsidP="006F0453"/>
        </w:tc>
      </w:tr>
    </w:tbl>
    <w:p w14:paraId="1EEA4AF2" w14:textId="767E7E05" w:rsidR="00B34D25" w:rsidRDefault="005D7E5F" w:rsidP="00F742BD">
      <w:pPr>
        <w:pStyle w:val="Heading2"/>
      </w:pPr>
      <w:r>
        <w:t>Specific observation</w:t>
      </w:r>
      <w:r w:rsidR="00F17AA4">
        <w:t>(s)</w:t>
      </w:r>
      <w:r>
        <w:t xml:space="preserve"> noted during inspection</w:t>
      </w:r>
    </w:p>
    <w:p w14:paraId="1D7220D4" w14:textId="1EB78B7A" w:rsidR="008E5988" w:rsidRDefault="008E5988" w:rsidP="006F0453"/>
    <w:p w14:paraId="2BEE6124" w14:textId="77777777" w:rsidR="008B4EBF" w:rsidRDefault="008B4EBF" w:rsidP="006F0453"/>
    <w:p w14:paraId="00363EC6" w14:textId="77777777" w:rsidR="008B4EBF" w:rsidRDefault="008B4EBF" w:rsidP="006F0453"/>
    <w:p w14:paraId="398AB464" w14:textId="77777777" w:rsidR="008B4EBF" w:rsidRDefault="008B4EBF" w:rsidP="006F0453"/>
    <w:p w14:paraId="3399F380" w14:textId="6D618DF9" w:rsidR="007A09AF" w:rsidRDefault="005D7E5F" w:rsidP="00272EC4">
      <w:pPr>
        <w:pStyle w:val="Heading2"/>
      </w:pPr>
      <w:r>
        <w:t>Applicable code violation(s)</w:t>
      </w:r>
    </w:p>
    <w:p w14:paraId="046A8BA9" w14:textId="067C8161" w:rsidR="008E5988" w:rsidRDefault="008E5988" w:rsidP="00C11A3C">
      <w:pPr>
        <w:spacing w:after="480"/>
      </w:pPr>
    </w:p>
    <w:p w14:paraId="1EDB4818" w14:textId="732334DD" w:rsidR="005D7E5F" w:rsidRDefault="00BC040B" w:rsidP="00272EC4">
      <w:pPr>
        <w:pStyle w:val="Heading2"/>
      </w:pPr>
      <w:r>
        <w:t xml:space="preserve">What is the risk </w:t>
      </w:r>
      <w:r w:rsidR="005D7E5F">
        <w:t>factor to be controlled</w:t>
      </w:r>
      <w:r>
        <w:t>?</w:t>
      </w:r>
    </w:p>
    <w:p w14:paraId="195D36DE" w14:textId="344BB063" w:rsidR="005D7E5F" w:rsidRDefault="005D7E5F" w:rsidP="008F3EA0">
      <w:pPr>
        <w:pStyle w:val="Heading2"/>
        <w:pageBreakBefore/>
      </w:pPr>
      <w:r>
        <w:lastRenderedPageBreak/>
        <w:t>Hazard(</w:t>
      </w:r>
      <w:r w:rsidR="00780AA3">
        <w:t>s</w:t>
      </w:r>
      <w:r>
        <w:t>)</w:t>
      </w:r>
    </w:p>
    <w:p w14:paraId="5EC49F66" w14:textId="56BA9384" w:rsidR="008E5988" w:rsidRDefault="008E5988" w:rsidP="0071205D"/>
    <w:p w14:paraId="2895B7DF" w14:textId="77777777" w:rsidR="004C2A14" w:rsidRPr="004C2A14" w:rsidRDefault="004C2A14" w:rsidP="004C2A14"/>
    <w:p w14:paraId="4466C395" w14:textId="1716F209" w:rsidR="005D7E5F" w:rsidRDefault="005D7E5F" w:rsidP="003C18CC">
      <w:pPr>
        <w:pStyle w:val="Heading2"/>
      </w:pPr>
      <w:r>
        <w:t>What must be achieved to gain compliance in the future?</w:t>
      </w:r>
    </w:p>
    <w:p w14:paraId="57B21898" w14:textId="120F1EFF" w:rsidR="00C11A3C" w:rsidRDefault="00C11A3C" w:rsidP="008B4EBF"/>
    <w:p w14:paraId="19C4E284" w14:textId="3A5C0FDA" w:rsidR="005D7E5F" w:rsidRDefault="005D7E5F" w:rsidP="003C18CC">
      <w:pPr>
        <w:pStyle w:val="Heading2"/>
      </w:pPr>
      <w:r>
        <w:t xml:space="preserve">How </w:t>
      </w:r>
      <w:r w:rsidRPr="003C18CC">
        <w:t>will</w:t>
      </w:r>
      <w:r>
        <w:t xml:space="preserve"> </w:t>
      </w:r>
      <w:r w:rsidR="00AA4790">
        <w:t xml:space="preserve">Active </w:t>
      </w:r>
      <w:r>
        <w:t xml:space="preserve">Managerial </w:t>
      </w:r>
      <w:r w:rsidR="00AA4790">
        <w:t xml:space="preserve">Control </w:t>
      </w:r>
      <w:r>
        <w:t>be achieved?</w:t>
      </w:r>
    </w:p>
    <w:tbl>
      <w:tblPr>
        <w:tblStyle w:val="MDHstyle"/>
        <w:tblW w:w="9807" w:type="dxa"/>
        <w:tblLook w:val="04A0" w:firstRow="1" w:lastRow="0" w:firstColumn="1" w:lastColumn="0" w:noHBand="0" w:noVBand="1"/>
      </w:tblPr>
      <w:tblGrid>
        <w:gridCol w:w="3147"/>
        <w:gridCol w:w="6660"/>
      </w:tblGrid>
      <w:tr w:rsidR="002B4051" w:rsidRPr="009C642C" w14:paraId="525A624C" w14:textId="77777777" w:rsidTr="00E4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5A3F4956" w14:textId="77777777" w:rsidR="002B4051" w:rsidRPr="00FD3E28" w:rsidRDefault="002B4051" w:rsidP="004C2A14">
            <w:pPr>
              <w:spacing w:before="0" w:after="0"/>
              <w:rPr>
                <w:rFonts w:eastAsia="Times New Roman" w:cs="Times New Roman"/>
                <w:b/>
                <w:bCs w:val="0"/>
                <w:sz w:val="22"/>
              </w:rPr>
            </w:pPr>
            <w:r w:rsidRPr="00FD3E28">
              <w:rPr>
                <w:rFonts w:eastAsia="Times New Roman" w:cs="Times New Roman"/>
                <w:b/>
                <w:bCs w:val="0"/>
                <w:sz w:val="22"/>
              </w:rPr>
              <w:t>Risk Control Plan 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8ED4AC6" w14:textId="77777777" w:rsidR="002B4051" w:rsidRPr="00FD3E28" w:rsidRDefault="002B4051" w:rsidP="004C2A1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sz w:val="22"/>
              </w:rPr>
            </w:pPr>
            <w:r w:rsidRPr="00FD3E28">
              <w:rPr>
                <w:rFonts w:eastAsia="Times New Roman" w:cs="Times New Roman"/>
                <w:b/>
                <w:bCs w:val="0"/>
                <w:sz w:val="22"/>
              </w:rPr>
              <w:t>Active Managerial Control details</w:t>
            </w:r>
          </w:p>
        </w:tc>
      </w:tr>
      <w:tr w:rsidR="002B4051" w:rsidRPr="009C642C" w14:paraId="2B25DF98" w14:textId="77777777" w:rsidTr="00870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7079EBAD" w14:textId="77777777" w:rsidR="002B4051" w:rsidRDefault="002B4051" w:rsidP="008B4EBF">
            <w:r w:rsidRPr="008B4EBF">
              <w:rPr>
                <w:sz w:val="22"/>
                <w:szCs w:val="20"/>
              </w:rPr>
              <w:t>Who is responsible for the control?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BA5" w14:textId="431412EB" w:rsidR="002B4051" w:rsidRDefault="002B4051" w:rsidP="00E45E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562" w:rsidRPr="009C642C" w14:paraId="6B1C8C70" w14:textId="77777777" w:rsidTr="00E45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639D7A5C" w14:textId="552DDAA3" w:rsidR="004F7562" w:rsidRPr="008B4EBF" w:rsidRDefault="004F7562" w:rsidP="008B4EBF">
            <w:pPr>
              <w:rPr>
                <w:rFonts w:ascii="Calibri Light" w:hAnsi="Calibri Light"/>
                <w:sz w:val="22"/>
                <w:szCs w:val="20"/>
              </w:rPr>
            </w:pPr>
            <w:r w:rsidRPr="008B4EBF">
              <w:rPr>
                <w:sz w:val="22"/>
                <w:szCs w:val="20"/>
              </w:rPr>
              <w:t>What monitoring and record keeping is required?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C31" w14:textId="77777777" w:rsidR="004F7562" w:rsidRPr="00DE7E88" w:rsidRDefault="004F7562" w:rsidP="00B4596F">
            <w:pPr>
              <w:pStyle w:val="ListBullet"/>
              <w:numPr>
                <w:ilvl w:val="0"/>
                <w:numId w:val="0"/>
              </w:numPr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562" w:rsidRPr="009C642C" w14:paraId="69C9E946" w14:textId="77777777" w:rsidTr="00E4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198142AD" w14:textId="0F4E9047" w:rsidR="004F7562" w:rsidRPr="008B4EBF" w:rsidRDefault="004F7562" w:rsidP="008B4EBF">
            <w:pPr>
              <w:rPr>
                <w:rFonts w:ascii="Calibri Light" w:hAnsi="Calibri Light"/>
                <w:sz w:val="22"/>
                <w:szCs w:val="20"/>
              </w:rPr>
            </w:pPr>
            <w:r w:rsidRPr="008B4EBF">
              <w:rPr>
                <w:sz w:val="22"/>
                <w:szCs w:val="20"/>
              </w:rPr>
              <w:t>Who is responsible for monitoring and completing the records?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2FA" w14:textId="77777777" w:rsidR="004F7562" w:rsidRPr="00DE7E88" w:rsidRDefault="004F7562" w:rsidP="00B4596F">
            <w:pPr>
              <w:pStyle w:val="ListBullet"/>
              <w:numPr>
                <w:ilvl w:val="0"/>
                <w:numId w:val="0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43F" w:rsidRPr="009C642C" w14:paraId="6F7AB8F6" w14:textId="77777777" w:rsidTr="00E45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0DBEAB84" w14:textId="142CC76D" w:rsidR="0087043F" w:rsidRPr="008B4EBF" w:rsidRDefault="0087043F" w:rsidP="00B4596F">
            <w:r w:rsidRPr="008B4EBF">
              <w:t>What corrective actions should be taken when deviations are noted?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0D5" w14:textId="77777777" w:rsidR="0087043F" w:rsidRPr="00DE7E88" w:rsidRDefault="0087043F" w:rsidP="00B4596F">
            <w:pPr>
              <w:pStyle w:val="ListBullet"/>
              <w:numPr>
                <w:ilvl w:val="0"/>
                <w:numId w:val="0"/>
              </w:numPr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43F" w:rsidRPr="009C642C" w14:paraId="7C73B826" w14:textId="77777777" w:rsidTr="00E4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66FF9E36" w14:textId="310EAAF3" w:rsidR="0087043F" w:rsidRPr="008B4EBF" w:rsidRDefault="0087043F" w:rsidP="00B4596F">
            <w:r w:rsidRPr="008B4EBF">
              <w:t>Who is responsible for training and what topics will be included in training for controlling this risk factor?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C2F" w14:textId="2ABDFB8C" w:rsidR="0087043F" w:rsidRPr="00DE7E88" w:rsidRDefault="0087043F" w:rsidP="0087043F">
            <w:pPr>
              <w:pStyle w:val="ListBullet"/>
              <w:numPr>
                <w:ilvl w:val="0"/>
                <w:numId w:val="0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43F" w:rsidRPr="009C642C" w14:paraId="126BE2D5" w14:textId="77777777" w:rsidTr="00E45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7E6C8908" w14:textId="77777777" w:rsidR="0087043F" w:rsidRPr="008B4EBF" w:rsidRDefault="0087043F" w:rsidP="00B4596F">
            <w:r w:rsidRPr="008B4EBF">
              <w:t xml:space="preserve">What skills will the employee(s) learn?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EA8" w14:textId="7007A939" w:rsidR="0087043F" w:rsidRPr="00DD451B" w:rsidRDefault="0087043F" w:rsidP="0087043F">
            <w:pPr>
              <w:pStyle w:val="ListBullet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43F" w:rsidRPr="009C642C" w14:paraId="2803CAA7" w14:textId="77777777" w:rsidTr="00E4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7736EA9F" w14:textId="77777777" w:rsidR="0087043F" w:rsidRPr="008B4EBF" w:rsidRDefault="0087043F" w:rsidP="00B4596F">
            <w:r w:rsidRPr="008B4EBF">
              <w:t>How long is the plan to continue?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A47" w14:textId="77777777" w:rsidR="0087043F" w:rsidRPr="003B7AA8" w:rsidDel="00F551FF" w:rsidRDefault="0087043F" w:rsidP="00870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</w:tbl>
    <w:p w14:paraId="666DD071" w14:textId="77777777" w:rsidR="00D12FB9" w:rsidRDefault="00D12FB9" w:rsidP="00272EC4">
      <w:pPr>
        <w:pStyle w:val="Heading2"/>
      </w:pPr>
      <w:r>
        <w:br w:type="page"/>
      </w:r>
    </w:p>
    <w:p w14:paraId="1EDD423D" w14:textId="161CB58E" w:rsidR="005D7E5F" w:rsidRDefault="005D7E5F" w:rsidP="00272EC4">
      <w:pPr>
        <w:pStyle w:val="Heading2"/>
      </w:pPr>
      <w:r>
        <w:lastRenderedPageBreak/>
        <w:t>How will the results of implementing the R</w:t>
      </w:r>
      <w:r w:rsidR="00253BCE">
        <w:t>isk Control Plan</w:t>
      </w:r>
      <w:r>
        <w:t xml:space="preserve"> be communicated back to the inspector?</w:t>
      </w:r>
    </w:p>
    <w:p w14:paraId="0340B8CA" w14:textId="77777777" w:rsidR="004C2A14" w:rsidRDefault="004C2A14" w:rsidP="004C2A14"/>
    <w:p w14:paraId="3B05D47E" w14:textId="77777777" w:rsidR="00754E94" w:rsidRDefault="00754E94" w:rsidP="004C2A14"/>
    <w:p w14:paraId="7B5CA906" w14:textId="77777777" w:rsidR="00754E94" w:rsidRPr="004C2A14" w:rsidRDefault="00754E94" w:rsidP="004C2A14"/>
    <w:p w14:paraId="7B3917EF" w14:textId="77777777" w:rsidR="009D2663" w:rsidRDefault="009D2663" w:rsidP="009D2663">
      <w:pPr>
        <w:pStyle w:val="Heading2"/>
      </w:pPr>
      <w:r>
        <w:t>Agreement</w:t>
      </w:r>
    </w:p>
    <w:p w14:paraId="5858140C" w14:textId="77777777" w:rsidR="009D2663" w:rsidRPr="00390FDB" w:rsidRDefault="009D2663" w:rsidP="006F0453">
      <w:r w:rsidRPr="00390FDB">
        <w:t>As the person in charge, I have voluntarily developed this risk control plan, in consultation with my Inspector, and understand the requirements of this plan.</w:t>
      </w: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information about the licensed facility providing the servicing area. "/>
      </w:tblPr>
      <w:tblGrid>
        <w:gridCol w:w="6745"/>
        <w:gridCol w:w="2610"/>
      </w:tblGrid>
      <w:tr w:rsidR="009D2663" w:rsidRPr="00C668EB" w14:paraId="5EF2B8BE" w14:textId="77777777" w:rsidTr="00E45E7A">
        <w:trPr>
          <w:tblHeader/>
        </w:trPr>
        <w:tc>
          <w:tcPr>
            <w:tcW w:w="6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603AD" w14:textId="77777777" w:rsidR="009D2663" w:rsidRPr="00C668EB" w:rsidRDefault="009D2663" w:rsidP="004C2A14">
            <w:pPr>
              <w:spacing w:before="0" w:after="0"/>
              <w:rPr>
                <w:b/>
              </w:rPr>
            </w:pPr>
            <w:r w:rsidRPr="00390FDB">
              <w:rPr>
                <w:b/>
                <w:sz w:val="22"/>
                <w:szCs w:val="20"/>
              </w:rPr>
              <w:t>Establishment</w:t>
            </w:r>
            <w:r>
              <w:rPr>
                <w:b/>
              </w:rPr>
              <w:t xml:space="preserve"> PIC 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CC3A" w14:textId="77777777" w:rsidR="009D2663" w:rsidRPr="00C668EB" w:rsidRDefault="009D2663" w:rsidP="004C2A14">
            <w:pPr>
              <w:spacing w:before="0" w:after="0"/>
              <w:rPr>
                <w:b/>
              </w:rPr>
            </w:pPr>
            <w:r w:rsidRPr="00390FDB">
              <w:rPr>
                <w:b/>
                <w:sz w:val="22"/>
                <w:szCs w:val="20"/>
              </w:rPr>
              <w:t>Date</w:t>
            </w:r>
          </w:p>
        </w:tc>
      </w:tr>
      <w:tr w:rsidR="009D2663" w:rsidRPr="00C668EB" w14:paraId="4094804D" w14:textId="77777777" w:rsidTr="00E45E7A">
        <w:trPr>
          <w:trHeight w:val="72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2B9D" w14:textId="77777777" w:rsidR="009D2663" w:rsidRPr="00C668EB" w:rsidRDefault="009D2663" w:rsidP="00E45E7A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F0AA" w14:textId="77777777" w:rsidR="009D2663" w:rsidRPr="00C668EB" w:rsidRDefault="009D2663" w:rsidP="00E45E7A"/>
        </w:tc>
      </w:tr>
    </w:tbl>
    <w:p w14:paraId="1C0ADBF2" w14:textId="77777777" w:rsidR="009D2663" w:rsidRDefault="009D2663" w:rsidP="009D2663">
      <w:pPr>
        <w:spacing w:before="0" w:after="0"/>
      </w:pPr>
    </w:p>
    <w:tbl>
      <w:tblPr>
        <w:tblStyle w:val="TableGrid"/>
        <w:tblW w:w="9355" w:type="dxa"/>
        <w:tblBorders>
          <w:top w:val="single" w:sz="2" w:space="0" w:color="D9D9D9" w:themeColor="background2" w:themeShade="D9"/>
          <w:left w:val="single" w:sz="2" w:space="0" w:color="D9D9D9" w:themeColor="background2" w:themeShade="D9"/>
          <w:bottom w:val="single" w:sz="2" w:space="0" w:color="D9D9D9" w:themeColor="background2" w:themeShade="D9"/>
          <w:right w:val="single" w:sz="2" w:space="0" w:color="D9D9D9" w:themeColor="background2" w:themeShade="D9"/>
          <w:insideH w:val="single" w:sz="2" w:space="0" w:color="D9D9D9" w:themeColor="background2" w:themeShade="D9"/>
          <w:insideV w:val="single" w:sz="2" w:space="0" w:color="D9D9D9" w:themeColor="background2" w:themeShade="D9"/>
        </w:tblBorders>
        <w:tblLook w:val="04A0" w:firstRow="1" w:lastRow="0" w:firstColumn="1" w:lastColumn="0" w:noHBand="0" w:noVBand="1"/>
      </w:tblPr>
      <w:tblGrid>
        <w:gridCol w:w="6745"/>
        <w:gridCol w:w="2610"/>
      </w:tblGrid>
      <w:tr w:rsidR="009D2663" w14:paraId="0E814960" w14:textId="77777777" w:rsidTr="00E45E7A">
        <w:trPr>
          <w:tblHeader/>
        </w:trPr>
        <w:tc>
          <w:tcPr>
            <w:tcW w:w="6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4A1D0" w14:textId="77777777" w:rsidR="009D2663" w:rsidRPr="00390FDB" w:rsidRDefault="009D2663" w:rsidP="004C2A14">
            <w:pPr>
              <w:spacing w:before="0" w:after="0"/>
              <w:rPr>
                <w:rStyle w:val="Emphasis"/>
                <w:b/>
                <w:bCs/>
                <w:sz w:val="22"/>
              </w:rPr>
            </w:pPr>
            <w:r w:rsidRPr="00390FDB">
              <w:rPr>
                <w:b/>
                <w:bCs/>
                <w:sz w:val="22"/>
              </w:rPr>
              <w:t>Health department representative Name/signature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08CAB" w14:textId="77777777" w:rsidR="009D2663" w:rsidRPr="005D7BCB" w:rsidRDefault="009D2663" w:rsidP="004C2A14">
            <w:pPr>
              <w:spacing w:before="0" w:after="0"/>
              <w:rPr>
                <w:rStyle w:val="Emphasis"/>
                <w:b/>
                <w:bCs/>
                <w:sz w:val="18"/>
                <w:szCs w:val="20"/>
              </w:rPr>
            </w:pPr>
            <w:r w:rsidRPr="00390FDB">
              <w:rPr>
                <w:b/>
                <w:bCs/>
                <w:sz w:val="22"/>
                <w:szCs w:val="20"/>
              </w:rPr>
              <w:t>Date</w:t>
            </w:r>
          </w:p>
        </w:tc>
      </w:tr>
      <w:tr w:rsidR="009D2663" w14:paraId="61897757" w14:textId="77777777" w:rsidTr="00E45E7A">
        <w:trPr>
          <w:trHeight w:val="72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8A5C5" w14:textId="77777777" w:rsidR="009D2663" w:rsidRPr="00AB188F" w:rsidRDefault="009D2663" w:rsidP="00E45E7A">
            <w:pPr>
              <w:rPr>
                <w:rStyle w:val="Emphasis"/>
                <w:i w:val="0"/>
                <w:sz w:val="22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C2B64" w14:textId="77777777" w:rsidR="009D2663" w:rsidRPr="00AB188F" w:rsidRDefault="009D2663" w:rsidP="00E45E7A">
            <w:pPr>
              <w:rPr>
                <w:rStyle w:val="Emphasis"/>
                <w:i w:val="0"/>
                <w:sz w:val="22"/>
                <w:szCs w:val="24"/>
              </w:rPr>
            </w:pPr>
          </w:p>
        </w:tc>
      </w:tr>
    </w:tbl>
    <w:p w14:paraId="24367D99" w14:textId="77777777" w:rsidR="009064A9" w:rsidRDefault="009064A9" w:rsidP="009064A9">
      <w:pPr>
        <w:pStyle w:val="Heading2"/>
      </w:pPr>
      <w:r>
        <w:t>Resources</w:t>
      </w:r>
    </w:p>
    <w:p w14:paraId="3D85E965" w14:textId="77777777" w:rsidR="00CA2FB3" w:rsidRDefault="007A661F" w:rsidP="00CA2FB3">
      <w:pPr>
        <w:rPr>
          <w:rStyle w:val="Hyperlink"/>
        </w:rPr>
      </w:pPr>
      <w:hyperlink r:id="rId12" w:history="1">
        <w:r w:rsidR="00CA2FB3">
          <w:rPr>
            <w:rStyle w:val="Hyperlink"/>
          </w:rPr>
          <w:t>Minnesota Department of Health Food Business Safety (www.health.state.mn.us/foodbizsafety)</w:t>
        </w:r>
      </w:hyperlink>
    </w:p>
    <w:p w14:paraId="30F70515" w14:textId="1BD5B77F" w:rsidR="009064A9" w:rsidRDefault="007A661F" w:rsidP="009064A9">
      <w:hyperlink r:id="rId13" w:history="1">
        <w:r w:rsidR="00021B81" w:rsidRPr="002F4E13">
          <w:rPr>
            <w:rStyle w:val="Hyperlink"/>
          </w:rPr>
          <w:t>Person in Charge (PIC) (PDF) (https://www.health.state.mn.us/communities/environment/food/docs/fs/picfs.pdf)</w:t>
        </w:r>
      </w:hyperlink>
    </w:p>
    <w:p w14:paraId="4D13FE37" w14:textId="77777777" w:rsidR="005D7E5F" w:rsidRPr="005D7E5F" w:rsidRDefault="005D7E5F" w:rsidP="005D7E5F">
      <w:pPr>
        <w:sectPr w:rsidR="005D7E5F" w:rsidRPr="005D7E5F" w:rsidSect="004C2A14">
          <w:headerReference w:type="default" r:id="rId14"/>
          <w:footerReference w:type="default" r:id="rId15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</w:p>
    <w:p w14:paraId="0F74E3D6" w14:textId="389629C2" w:rsidR="00C11A3C" w:rsidRDefault="00323DEE" w:rsidP="004C2A14">
      <w:pPr>
        <w:pStyle w:val="AddressBlockDate"/>
        <w:tabs>
          <w:tab w:val="left" w:pos="3810"/>
          <w:tab w:val="center" w:pos="4680"/>
        </w:tabs>
        <w:spacing w:before="120"/>
        <w:rPr>
          <w:u w:val="single"/>
        </w:rPr>
      </w:pPr>
      <w:r w:rsidRPr="00DA20CB">
        <w:t>Minnesota Department of Health</w:t>
      </w:r>
      <w:r w:rsidR="005B5368">
        <w:br/>
      </w:r>
      <w:r w:rsidR="00675FA5">
        <w:t>Food, Pools, and Lodging Services</w:t>
      </w:r>
      <w:r w:rsidRPr="00DA20CB">
        <w:br/>
      </w:r>
      <w:r w:rsidR="00675FA5">
        <w:t>PO Box 64975</w:t>
      </w:r>
      <w:r w:rsidR="00607162" w:rsidRPr="00DA20CB">
        <w:br/>
        <w:t xml:space="preserve">St. Paul, MN </w:t>
      </w:r>
      <w:r w:rsidR="00675FA5">
        <w:t>55164-0975</w:t>
      </w:r>
      <w:r w:rsidR="00607162" w:rsidRPr="00DA20CB">
        <w:br/>
      </w:r>
      <w:r w:rsidR="00675FA5">
        <w:t>651-201-4500</w:t>
      </w:r>
      <w:r w:rsidR="00607162" w:rsidRPr="00DA20CB">
        <w:t xml:space="preserve"> </w:t>
      </w:r>
      <w:r w:rsidR="00607162" w:rsidRPr="00DA20CB">
        <w:br/>
      </w:r>
      <w:hyperlink r:id="rId16" w:history="1">
        <w:r w:rsidR="00675FA5" w:rsidRPr="00F3400C">
          <w:rPr>
            <w:rStyle w:val="Hyperlink"/>
          </w:rPr>
          <w:t>health.foodlodging@state.mn.us</w:t>
        </w:r>
      </w:hyperlink>
      <w:r w:rsidR="00607162" w:rsidRPr="00F3400C">
        <w:rPr>
          <w:u w:val="single"/>
        </w:rPr>
        <w:br/>
      </w:r>
      <w:hyperlink r:id="rId17" w:tooltip="MDH website" w:history="1">
        <w:r w:rsidR="00607162" w:rsidRPr="00F3400C">
          <w:rPr>
            <w:u w:val="single"/>
          </w:rPr>
          <w:t>www.health.state.mn.us</w:t>
        </w:r>
      </w:hyperlink>
    </w:p>
    <w:p w14:paraId="2FB977D9" w14:textId="5CFE1790" w:rsidR="00C11A3C" w:rsidRDefault="00D321E5" w:rsidP="0040158B">
      <w:pPr>
        <w:pStyle w:val="AddressBlockDate"/>
        <w:tabs>
          <w:tab w:val="left" w:pos="3810"/>
          <w:tab w:val="center" w:pos="4680"/>
        </w:tabs>
        <w:spacing w:before="240"/>
        <w:rPr>
          <w:rStyle w:val="Hyperlink"/>
          <w:i/>
          <w:iCs/>
        </w:rPr>
      </w:pPr>
      <w:r>
        <w:t>JANUARY 2023</w:t>
      </w:r>
      <w:r w:rsidR="0038681C">
        <w:br w:type="column"/>
      </w:r>
      <w:r w:rsidR="00C11A3C" w:rsidRPr="00A927DE">
        <w:rPr>
          <w:iCs/>
        </w:rPr>
        <w:t>Minnesota Department of Agriculture</w:t>
      </w:r>
      <w:r w:rsidR="00C11A3C" w:rsidRPr="00A927DE">
        <w:rPr>
          <w:iCs/>
          <w:u w:val="single"/>
        </w:rPr>
        <w:br/>
      </w:r>
      <w:r w:rsidR="00C11A3C" w:rsidRPr="00A927DE">
        <w:rPr>
          <w:iCs/>
        </w:rPr>
        <w:t>Food and Feed Safety Division</w:t>
      </w:r>
      <w:r w:rsidR="00C11A3C" w:rsidRPr="00A927DE">
        <w:rPr>
          <w:iCs/>
        </w:rPr>
        <w:br/>
        <w:t>625 Robert Street N</w:t>
      </w:r>
      <w:r w:rsidR="00C11A3C" w:rsidRPr="00A927DE">
        <w:rPr>
          <w:iCs/>
        </w:rPr>
        <w:br/>
        <w:t>St. Paul, MN 55155-2538</w:t>
      </w:r>
      <w:r w:rsidR="00C11A3C" w:rsidRPr="00A927DE">
        <w:rPr>
          <w:iCs/>
        </w:rPr>
        <w:br/>
        <w:t>651-20</w:t>
      </w:r>
      <w:r w:rsidR="00C11A3C" w:rsidRPr="00F3400C">
        <w:rPr>
          <w:iCs/>
        </w:rPr>
        <w:t>1-6027 or 1-800-697-AGRI</w:t>
      </w:r>
      <w:r w:rsidR="00C11A3C" w:rsidRPr="00F3400C">
        <w:rPr>
          <w:iCs/>
        </w:rPr>
        <w:br/>
      </w:r>
      <w:hyperlink r:id="rId18" w:history="1">
        <w:r w:rsidR="00C11A3C" w:rsidRPr="00F3400C">
          <w:rPr>
            <w:rStyle w:val="Hyperlink"/>
            <w:iCs/>
          </w:rPr>
          <w:t>mda.info@state.mn.us</w:t>
        </w:r>
      </w:hyperlink>
      <w:r w:rsidR="00C11A3C" w:rsidRPr="00F3400C">
        <w:rPr>
          <w:iCs/>
        </w:rPr>
        <w:br/>
      </w:r>
      <w:hyperlink r:id="rId19" w:history="1">
        <w:r w:rsidR="007A661F">
          <w:rPr>
            <w:rStyle w:val="Hyperlink"/>
            <w:iCs/>
          </w:rPr>
          <w:t>http://www.mda.st</w:t>
        </w:r>
        <w:r w:rsidR="007A661F">
          <w:rPr>
            <w:rStyle w:val="Hyperlink"/>
            <w:iCs/>
          </w:rPr>
          <w:t>a</w:t>
        </w:r>
        <w:r w:rsidR="007A661F">
          <w:rPr>
            <w:rStyle w:val="Hyperlink"/>
            <w:iCs/>
          </w:rPr>
          <w:t>te.mn.us/</w:t>
        </w:r>
      </w:hyperlink>
    </w:p>
    <w:p w14:paraId="31A3B803" w14:textId="7E8F2405" w:rsidR="00C11A3C" w:rsidRDefault="00C11A3C" w:rsidP="000A1CE0">
      <w:pPr>
        <w:pStyle w:val="Toobtainthisinfo"/>
        <w:spacing w:before="240"/>
        <w:rPr>
          <w:rStyle w:val="Hyperlink"/>
          <w:i w:val="0"/>
          <w:iCs/>
        </w:rPr>
        <w:sectPr w:rsidR="00C11A3C" w:rsidSect="007A09AF">
          <w:type w:val="continuous"/>
          <w:pgSz w:w="12240" w:h="15840"/>
          <w:pgMar w:top="720" w:right="1440" w:bottom="720" w:left="1440" w:header="432" w:footer="518" w:gutter="0"/>
          <w:cols w:num="2" w:space="720"/>
          <w:titlePg/>
          <w:docGrid w:linePitch="360"/>
        </w:sectPr>
      </w:pPr>
      <w:r w:rsidRPr="00B95FAA">
        <w:t xml:space="preserve">To obtain this information in a different format, call: </w:t>
      </w:r>
      <w:r>
        <w:t>651-201-4500</w:t>
      </w:r>
      <w:r w:rsidR="0066290A">
        <w:t xml:space="preserve"> or 651-201-6000</w:t>
      </w:r>
    </w:p>
    <w:p w14:paraId="2BDB0BF5" w14:textId="77777777" w:rsidR="0010123D" w:rsidRDefault="0010123D" w:rsidP="00C67FCC">
      <w:pPr>
        <w:pStyle w:val="Toobtainthisinfo"/>
      </w:pPr>
    </w:p>
    <w:sectPr w:rsidR="0010123D" w:rsidSect="00C11A3C"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45E6" w14:textId="77777777" w:rsidR="00927C09" w:rsidRDefault="00927C09" w:rsidP="00D36495">
      <w:r>
        <w:separator/>
      </w:r>
    </w:p>
  </w:endnote>
  <w:endnote w:type="continuationSeparator" w:id="0">
    <w:p w14:paraId="44080286" w14:textId="77777777" w:rsidR="00927C09" w:rsidRDefault="00927C09" w:rsidP="00D36495">
      <w:r>
        <w:continuationSeparator/>
      </w:r>
    </w:p>
  </w:endnote>
  <w:endnote w:type="continuationNotice" w:id="1">
    <w:p w14:paraId="28BC242F" w14:textId="77777777" w:rsidR="00927C09" w:rsidRDefault="00927C0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EEDFC35" w14:textId="667364E9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871675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272C" w14:textId="77777777" w:rsidR="00927C09" w:rsidRDefault="00927C09" w:rsidP="00D36495">
      <w:r>
        <w:separator/>
      </w:r>
    </w:p>
  </w:footnote>
  <w:footnote w:type="continuationSeparator" w:id="0">
    <w:p w14:paraId="787DA626" w14:textId="77777777" w:rsidR="00927C09" w:rsidRDefault="00927C09" w:rsidP="00D36495">
      <w:r>
        <w:continuationSeparator/>
      </w:r>
    </w:p>
  </w:footnote>
  <w:footnote w:type="continuationNotice" w:id="1">
    <w:p w14:paraId="705F1420" w14:textId="77777777" w:rsidR="00927C09" w:rsidRDefault="00927C0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C2C" w14:textId="72824926" w:rsidR="00782710" w:rsidRPr="00675FA5" w:rsidRDefault="000F06B7" w:rsidP="00675FA5">
    <w:pPr>
      <w:pStyle w:val="Header"/>
    </w:pPr>
    <w:r>
      <w:t>Risk Control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8B52822"/>
    <w:multiLevelType w:val="hybridMultilevel"/>
    <w:tmpl w:val="D1B8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5DDB70BA"/>
    <w:multiLevelType w:val="hybridMultilevel"/>
    <w:tmpl w:val="D7F4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EDC"/>
    <w:multiLevelType w:val="hybridMultilevel"/>
    <w:tmpl w:val="6B7AA14C"/>
    <w:lvl w:ilvl="0" w:tplc="2CDC5EFC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78BE21" w:themeColor="accent2"/>
        <w:sz w:val="36"/>
        <w:szCs w:val="32"/>
      </w:rPr>
    </w:lvl>
    <w:lvl w:ilvl="1" w:tplc="FFFFFFFF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FFFFFFFF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FFFFFFFF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FFFFFFFF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hybridMultilevel"/>
    <w:tmpl w:val="789C6816"/>
    <w:lvl w:ilvl="0" w:tplc="13169118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 w:tplc="AD82CF4C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0E645F58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11B6C466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FFC4CA30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43FA4500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1F8F0FE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FEE8D16C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BA6084B4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6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047"/>
    <w:rsid w:val="00017AF7"/>
    <w:rsid w:val="00017D52"/>
    <w:rsid w:val="0002112F"/>
    <w:rsid w:val="00021290"/>
    <w:rsid w:val="00021B81"/>
    <w:rsid w:val="00022309"/>
    <w:rsid w:val="0002249D"/>
    <w:rsid w:val="00022A4C"/>
    <w:rsid w:val="0002353B"/>
    <w:rsid w:val="00024A86"/>
    <w:rsid w:val="00025C98"/>
    <w:rsid w:val="00026643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50AB"/>
    <w:rsid w:val="00035398"/>
    <w:rsid w:val="00036461"/>
    <w:rsid w:val="000367DD"/>
    <w:rsid w:val="00036CD8"/>
    <w:rsid w:val="00036F4B"/>
    <w:rsid w:val="00037510"/>
    <w:rsid w:val="0004046D"/>
    <w:rsid w:val="00041F7C"/>
    <w:rsid w:val="00042929"/>
    <w:rsid w:val="00042A53"/>
    <w:rsid w:val="000435F5"/>
    <w:rsid w:val="00043B11"/>
    <w:rsid w:val="00044D99"/>
    <w:rsid w:val="0004507E"/>
    <w:rsid w:val="00045658"/>
    <w:rsid w:val="0004579D"/>
    <w:rsid w:val="00046381"/>
    <w:rsid w:val="000465D8"/>
    <w:rsid w:val="000469C3"/>
    <w:rsid w:val="00046D84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1B50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927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015"/>
    <w:rsid w:val="000966CC"/>
    <w:rsid w:val="00096F26"/>
    <w:rsid w:val="00097DA4"/>
    <w:rsid w:val="000A1B6D"/>
    <w:rsid w:val="000A1CE0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0BD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2245"/>
    <w:rsid w:val="000D435F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559"/>
    <w:rsid w:val="000E3716"/>
    <w:rsid w:val="000E3D1F"/>
    <w:rsid w:val="000E468E"/>
    <w:rsid w:val="000E51C8"/>
    <w:rsid w:val="000E542E"/>
    <w:rsid w:val="000E7E99"/>
    <w:rsid w:val="000F06B7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123D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EAA"/>
    <w:rsid w:val="00112490"/>
    <w:rsid w:val="001127AB"/>
    <w:rsid w:val="00112B06"/>
    <w:rsid w:val="00113266"/>
    <w:rsid w:val="001132F0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2ECF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37F6B"/>
    <w:rsid w:val="00140091"/>
    <w:rsid w:val="0014091D"/>
    <w:rsid w:val="00140A53"/>
    <w:rsid w:val="00140A58"/>
    <w:rsid w:val="001410B3"/>
    <w:rsid w:val="00143216"/>
    <w:rsid w:val="001433A6"/>
    <w:rsid w:val="001434B5"/>
    <w:rsid w:val="00143A45"/>
    <w:rsid w:val="00143D9F"/>
    <w:rsid w:val="001440CA"/>
    <w:rsid w:val="00145AB2"/>
    <w:rsid w:val="0014676C"/>
    <w:rsid w:val="001503F9"/>
    <w:rsid w:val="001515ED"/>
    <w:rsid w:val="0015247D"/>
    <w:rsid w:val="0015260F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3A41"/>
    <w:rsid w:val="001753DF"/>
    <w:rsid w:val="001754B2"/>
    <w:rsid w:val="00176439"/>
    <w:rsid w:val="001767F4"/>
    <w:rsid w:val="00176AD9"/>
    <w:rsid w:val="00180D8C"/>
    <w:rsid w:val="00181112"/>
    <w:rsid w:val="00181A05"/>
    <w:rsid w:val="001825DD"/>
    <w:rsid w:val="0018265E"/>
    <w:rsid w:val="00182B31"/>
    <w:rsid w:val="0018336F"/>
    <w:rsid w:val="00184F61"/>
    <w:rsid w:val="00185912"/>
    <w:rsid w:val="00185DE4"/>
    <w:rsid w:val="0018770D"/>
    <w:rsid w:val="00190EB2"/>
    <w:rsid w:val="00191E21"/>
    <w:rsid w:val="00192B7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37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3F1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47B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4B32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C93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2C36"/>
    <w:rsid w:val="002537D9"/>
    <w:rsid w:val="00253BCE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2E40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EC4"/>
    <w:rsid w:val="00272FEF"/>
    <w:rsid w:val="00273A21"/>
    <w:rsid w:val="002751BC"/>
    <w:rsid w:val="00276043"/>
    <w:rsid w:val="00276073"/>
    <w:rsid w:val="002772E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051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1081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172"/>
    <w:rsid w:val="002E5A01"/>
    <w:rsid w:val="002E5D7E"/>
    <w:rsid w:val="002E68AB"/>
    <w:rsid w:val="002E6A3D"/>
    <w:rsid w:val="002E6D8D"/>
    <w:rsid w:val="002E789F"/>
    <w:rsid w:val="002E7B59"/>
    <w:rsid w:val="002E7FE2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5E"/>
    <w:rsid w:val="003145DF"/>
    <w:rsid w:val="003148BF"/>
    <w:rsid w:val="00315154"/>
    <w:rsid w:val="003152C6"/>
    <w:rsid w:val="00315BA0"/>
    <w:rsid w:val="00315E8D"/>
    <w:rsid w:val="00317052"/>
    <w:rsid w:val="003177D6"/>
    <w:rsid w:val="00317D25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47EF8"/>
    <w:rsid w:val="003503A7"/>
    <w:rsid w:val="00350CF4"/>
    <w:rsid w:val="00351B09"/>
    <w:rsid w:val="003520B8"/>
    <w:rsid w:val="0035223A"/>
    <w:rsid w:val="00353AEB"/>
    <w:rsid w:val="00355A0E"/>
    <w:rsid w:val="00355B07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7A1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5AA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681C"/>
    <w:rsid w:val="00387470"/>
    <w:rsid w:val="0038768F"/>
    <w:rsid w:val="00387AC5"/>
    <w:rsid w:val="00390391"/>
    <w:rsid w:val="0039086C"/>
    <w:rsid w:val="003917D5"/>
    <w:rsid w:val="0039182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18CC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58B"/>
    <w:rsid w:val="00403720"/>
    <w:rsid w:val="00403E21"/>
    <w:rsid w:val="00404073"/>
    <w:rsid w:val="004045EC"/>
    <w:rsid w:val="00404A1D"/>
    <w:rsid w:val="00404F7A"/>
    <w:rsid w:val="00404F85"/>
    <w:rsid w:val="00405658"/>
    <w:rsid w:val="00405A6F"/>
    <w:rsid w:val="00406DE8"/>
    <w:rsid w:val="004074C2"/>
    <w:rsid w:val="004103E1"/>
    <w:rsid w:val="00412215"/>
    <w:rsid w:val="00412567"/>
    <w:rsid w:val="00412762"/>
    <w:rsid w:val="0041287A"/>
    <w:rsid w:val="00412E9B"/>
    <w:rsid w:val="00413F82"/>
    <w:rsid w:val="00414738"/>
    <w:rsid w:val="00414B25"/>
    <w:rsid w:val="00415647"/>
    <w:rsid w:val="00415E16"/>
    <w:rsid w:val="00415FC0"/>
    <w:rsid w:val="00417BF2"/>
    <w:rsid w:val="00417E47"/>
    <w:rsid w:val="00420328"/>
    <w:rsid w:val="0042060C"/>
    <w:rsid w:val="00420C70"/>
    <w:rsid w:val="00421536"/>
    <w:rsid w:val="00421C1F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850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48F2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3AA5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241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33C"/>
    <w:rsid w:val="00475E1F"/>
    <w:rsid w:val="00476E68"/>
    <w:rsid w:val="00476EE5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0355"/>
    <w:rsid w:val="004A29A1"/>
    <w:rsid w:val="004A360D"/>
    <w:rsid w:val="004A42F1"/>
    <w:rsid w:val="004A446E"/>
    <w:rsid w:val="004A4BD5"/>
    <w:rsid w:val="004A5CB4"/>
    <w:rsid w:val="004A60EC"/>
    <w:rsid w:val="004A6C2A"/>
    <w:rsid w:val="004A7B95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6C92"/>
    <w:rsid w:val="004B71D5"/>
    <w:rsid w:val="004C0FA9"/>
    <w:rsid w:val="004C1240"/>
    <w:rsid w:val="004C1C50"/>
    <w:rsid w:val="004C236D"/>
    <w:rsid w:val="004C268E"/>
    <w:rsid w:val="004C2729"/>
    <w:rsid w:val="004C2A14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6432"/>
    <w:rsid w:val="004D74FA"/>
    <w:rsid w:val="004D7643"/>
    <w:rsid w:val="004D79D9"/>
    <w:rsid w:val="004D7B7A"/>
    <w:rsid w:val="004E099D"/>
    <w:rsid w:val="004E0F86"/>
    <w:rsid w:val="004E1C8D"/>
    <w:rsid w:val="004E25CC"/>
    <w:rsid w:val="004E331F"/>
    <w:rsid w:val="004E41CB"/>
    <w:rsid w:val="004E499D"/>
    <w:rsid w:val="004E4CAE"/>
    <w:rsid w:val="004E4DCE"/>
    <w:rsid w:val="004E5B77"/>
    <w:rsid w:val="004F0724"/>
    <w:rsid w:val="004F0A11"/>
    <w:rsid w:val="004F164C"/>
    <w:rsid w:val="004F16A9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62"/>
    <w:rsid w:val="004F7588"/>
    <w:rsid w:val="004F7C28"/>
    <w:rsid w:val="00500815"/>
    <w:rsid w:val="00500C5D"/>
    <w:rsid w:val="00501ABC"/>
    <w:rsid w:val="00501C34"/>
    <w:rsid w:val="0050214C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B72"/>
    <w:rsid w:val="00541D78"/>
    <w:rsid w:val="00543517"/>
    <w:rsid w:val="005438C8"/>
    <w:rsid w:val="00543C60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680"/>
    <w:rsid w:val="00580A2C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077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D7E5F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31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43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3E12"/>
    <w:rsid w:val="0062487D"/>
    <w:rsid w:val="00624ECE"/>
    <w:rsid w:val="00625BE1"/>
    <w:rsid w:val="00625C4B"/>
    <w:rsid w:val="00626CFC"/>
    <w:rsid w:val="00627EC1"/>
    <w:rsid w:val="006306DA"/>
    <w:rsid w:val="0063284E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1929"/>
    <w:rsid w:val="0066290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5FA5"/>
    <w:rsid w:val="00676A67"/>
    <w:rsid w:val="00680BC8"/>
    <w:rsid w:val="00681464"/>
    <w:rsid w:val="00681E72"/>
    <w:rsid w:val="00683883"/>
    <w:rsid w:val="006841D5"/>
    <w:rsid w:val="0068465E"/>
    <w:rsid w:val="00685568"/>
    <w:rsid w:val="00685B45"/>
    <w:rsid w:val="006866C5"/>
    <w:rsid w:val="00686D03"/>
    <w:rsid w:val="006900DF"/>
    <w:rsid w:val="00690CC8"/>
    <w:rsid w:val="00690EB8"/>
    <w:rsid w:val="00691633"/>
    <w:rsid w:val="0069299A"/>
    <w:rsid w:val="00692A59"/>
    <w:rsid w:val="0069359F"/>
    <w:rsid w:val="00693DD1"/>
    <w:rsid w:val="006959E2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2F4"/>
    <w:rsid w:val="006C0951"/>
    <w:rsid w:val="006C220B"/>
    <w:rsid w:val="006C2A38"/>
    <w:rsid w:val="006C2A3A"/>
    <w:rsid w:val="006C2E36"/>
    <w:rsid w:val="006C2EE0"/>
    <w:rsid w:val="006C376A"/>
    <w:rsid w:val="006C3D7F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0DA4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712"/>
    <w:rsid w:val="006E5A22"/>
    <w:rsid w:val="006F0453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26F5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05D"/>
    <w:rsid w:val="00712D44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63E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74E"/>
    <w:rsid w:val="00753E3A"/>
    <w:rsid w:val="007543A1"/>
    <w:rsid w:val="00754B2E"/>
    <w:rsid w:val="00754BE4"/>
    <w:rsid w:val="00754E9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0AA3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5DF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22B"/>
    <w:rsid w:val="00796A5B"/>
    <w:rsid w:val="00796B04"/>
    <w:rsid w:val="00796C3B"/>
    <w:rsid w:val="007A01C9"/>
    <w:rsid w:val="007A02AA"/>
    <w:rsid w:val="007A045C"/>
    <w:rsid w:val="007A04F6"/>
    <w:rsid w:val="007A09AF"/>
    <w:rsid w:val="007A12A4"/>
    <w:rsid w:val="007A1BA1"/>
    <w:rsid w:val="007A41BF"/>
    <w:rsid w:val="007A508C"/>
    <w:rsid w:val="007A59DB"/>
    <w:rsid w:val="007A6379"/>
    <w:rsid w:val="007A661F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70A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67C"/>
    <w:rsid w:val="007D287C"/>
    <w:rsid w:val="007D39AC"/>
    <w:rsid w:val="007D3C00"/>
    <w:rsid w:val="007D4B94"/>
    <w:rsid w:val="007D53D3"/>
    <w:rsid w:val="007D557D"/>
    <w:rsid w:val="007D558B"/>
    <w:rsid w:val="007D5A95"/>
    <w:rsid w:val="007D6FA8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1FA2"/>
    <w:rsid w:val="007F2CB4"/>
    <w:rsid w:val="007F38B8"/>
    <w:rsid w:val="007F3CA5"/>
    <w:rsid w:val="007F5D58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3C5A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AEC"/>
    <w:rsid w:val="00836BB7"/>
    <w:rsid w:val="008377E6"/>
    <w:rsid w:val="0084061F"/>
    <w:rsid w:val="00843E84"/>
    <w:rsid w:val="00844445"/>
    <w:rsid w:val="008445DD"/>
    <w:rsid w:val="008450E3"/>
    <w:rsid w:val="0084516F"/>
    <w:rsid w:val="008457C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4AE"/>
    <w:rsid w:val="00864E97"/>
    <w:rsid w:val="00865BA5"/>
    <w:rsid w:val="0086607A"/>
    <w:rsid w:val="008676D6"/>
    <w:rsid w:val="0087023D"/>
    <w:rsid w:val="0087043F"/>
    <w:rsid w:val="00870503"/>
    <w:rsid w:val="00871675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23B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3AD9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20"/>
    <w:rsid w:val="008B34C8"/>
    <w:rsid w:val="008B3A6E"/>
    <w:rsid w:val="008B3ED6"/>
    <w:rsid w:val="008B4BA1"/>
    <w:rsid w:val="008B4EBF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1AD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988"/>
    <w:rsid w:val="008E5AB9"/>
    <w:rsid w:val="008E7942"/>
    <w:rsid w:val="008E7F52"/>
    <w:rsid w:val="008F07FB"/>
    <w:rsid w:val="008F204A"/>
    <w:rsid w:val="008F2B1D"/>
    <w:rsid w:val="008F2FF6"/>
    <w:rsid w:val="008F3638"/>
    <w:rsid w:val="008F3EA0"/>
    <w:rsid w:val="008F47A9"/>
    <w:rsid w:val="008F5E5A"/>
    <w:rsid w:val="008F634A"/>
    <w:rsid w:val="008F63CA"/>
    <w:rsid w:val="008F6AC0"/>
    <w:rsid w:val="008F7961"/>
    <w:rsid w:val="008F799B"/>
    <w:rsid w:val="008F7C40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A9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508"/>
    <w:rsid w:val="00926766"/>
    <w:rsid w:val="00926B8A"/>
    <w:rsid w:val="00927C09"/>
    <w:rsid w:val="00927C2A"/>
    <w:rsid w:val="009302C9"/>
    <w:rsid w:val="00931364"/>
    <w:rsid w:val="00931774"/>
    <w:rsid w:val="009339AE"/>
    <w:rsid w:val="009339DF"/>
    <w:rsid w:val="00933CD7"/>
    <w:rsid w:val="0093469A"/>
    <w:rsid w:val="00934858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406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49D"/>
    <w:rsid w:val="00961D6E"/>
    <w:rsid w:val="00962311"/>
    <w:rsid w:val="00963035"/>
    <w:rsid w:val="00963831"/>
    <w:rsid w:val="00964982"/>
    <w:rsid w:val="00965678"/>
    <w:rsid w:val="0096572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469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577"/>
    <w:rsid w:val="0098063A"/>
    <w:rsid w:val="0098066D"/>
    <w:rsid w:val="00980993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E67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42C"/>
    <w:rsid w:val="009C67C1"/>
    <w:rsid w:val="009C6884"/>
    <w:rsid w:val="009C7D77"/>
    <w:rsid w:val="009D0590"/>
    <w:rsid w:val="009D0BCE"/>
    <w:rsid w:val="009D0DBF"/>
    <w:rsid w:val="009D0EAE"/>
    <w:rsid w:val="009D1870"/>
    <w:rsid w:val="009D1B5D"/>
    <w:rsid w:val="009D244A"/>
    <w:rsid w:val="009D2663"/>
    <w:rsid w:val="009D3069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077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DAB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19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3701"/>
    <w:rsid w:val="00A5402D"/>
    <w:rsid w:val="00A542FC"/>
    <w:rsid w:val="00A55091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D0C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13B"/>
    <w:rsid w:val="00A86100"/>
    <w:rsid w:val="00A863E0"/>
    <w:rsid w:val="00A86DEC"/>
    <w:rsid w:val="00A86FCE"/>
    <w:rsid w:val="00A873D9"/>
    <w:rsid w:val="00A87866"/>
    <w:rsid w:val="00A90236"/>
    <w:rsid w:val="00A9070A"/>
    <w:rsid w:val="00A90E45"/>
    <w:rsid w:val="00A9138E"/>
    <w:rsid w:val="00A927DE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0E7C"/>
    <w:rsid w:val="00AA11B6"/>
    <w:rsid w:val="00AA28EF"/>
    <w:rsid w:val="00AA2E22"/>
    <w:rsid w:val="00AA4651"/>
    <w:rsid w:val="00AA4790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4AA"/>
    <w:rsid w:val="00AB05D6"/>
    <w:rsid w:val="00AB0FE5"/>
    <w:rsid w:val="00AB10D5"/>
    <w:rsid w:val="00AB135B"/>
    <w:rsid w:val="00AB188F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B7C34"/>
    <w:rsid w:val="00AC0174"/>
    <w:rsid w:val="00AC026F"/>
    <w:rsid w:val="00AC02A2"/>
    <w:rsid w:val="00AC0570"/>
    <w:rsid w:val="00AC0AFE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066"/>
    <w:rsid w:val="00AD1A08"/>
    <w:rsid w:val="00AD1D5D"/>
    <w:rsid w:val="00AD242D"/>
    <w:rsid w:val="00AD2B57"/>
    <w:rsid w:val="00AD35E9"/>
    <w:rsid w:val="00AD3786"/>
    <w:rsid w:val="00AD3B42"/>
    <w:rsid w:val="00AD4066"/>
    <w:rsid w:val="00AD441D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73"/>
    <w:rsid w:val="00B043C8"/>
    <w:rsid w:val="00B0456B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6495"/>
    <w:rsid w:val="00B17064"/>
    <w:rsid w:val="00B17958"/>
    <w:rsid w:val="00B20C35"/>
    <w:rsid w:val="00B210BD"/>
    <w:rsid w:val="00B2265B"/>
    <w:rsid w:val="00B23C14"/>
    <w:rsid w:val="00B25335"/>
    <w:rsid w:val="00B26535"/>
    <w:rsid w:val="00B301EB"/>
    <w:rsid w:val="00B30818"/>
    <w:rsid w:val="00B30AC7"/>
    <w:rsid w:val="00B3151B"/>
    <w:rsid w:val="00B31CA6"/>
    <w:rsid w:val="00B325C1"/>
    <w:rsid w:val="00B34D25"/>
    <w:rsid w:val="00B35DCF"/>
    <w:rsid w:val="00B36AB7"/>
    <w:rsid w:val="00B405E5"/>
    <w:rsid w:val="00B41234"/>
    <w:rsid w:val="00B4271C"/>
    <w:rsid w:val="00B43277"/>
    <w:rsid w:val="00B4332B"/>
    <w:rsid w:val="00B439FC"/>
    <w:rsid w:val="00B44D3C"/>
    <w:rsid w:val="00B4589D"/>
    <w:rsid w:val="00B4596F"/>
    <w:rsid w:val="00B45F65"/>
    <w:rsid w:val="00B46F9C"/>
    <w:rsid w:val="00B5004D"/>
    <w:rsid w:val="00B5042A"/>
    <w:rsid w:val="00B50662"/>
    <w:rsid w:val="00B5081C"/>
    <w:rsid w:val="00B5274A"/>
    <w:rsid w:val="00B52972"/>
    <w:rsid w:val="00B53FC9"/>
    <w:rsid w:val="00B5437F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9AD"/>
    <w:rsid w:val="00B70A76"/>
    <w:rsid w:val="00B70D9C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00C"/>
    <w:rsid w:val="00B814E5"/>
    <w:rsid w:val="00B826F2"/>
    <w:rsid w:val="00B83CE6"/>
    <w:rsid w:val="00B845C0"/>
    <w:rsid w:val="00B8473C"/>
    <w:rsid w:val="00B8531D"/>
    <w:rsid w:val="00B85340"/>
    <w:rsid w:val="00B855B4"/>
    <w:rsid w:val="00B858A3"/>
    <w:rsid w:val="00B85C20"/>
    <w:rsid w:val="00B86451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3E5B"/>
    <w:rsid w:val="00BA5089"/>
    <w:rsid w:val="00BA51D4"/>
    <w:rsid w:val="00BA538D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FB0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40B"/>
    <w:rsid w:val="00BC1753"/>
    <w:rsid w:val="00BC1B22"/>
    <w:rsid w:val="00BC278C"/>
    <w:rsid w:val="00BC31B1"/>
    <w:rsid w:val="00BC31C5"/>
    <w:rsid w:val="00BC3817"/>
    <w:rsid w:val="00BC4039"/>
    <w:rsid w:val="00BC529B"/>
    <w:rsid w:val="00BC53DC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ABE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A3C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70C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1F33"/>
    <w:rsid w:val="00C32694"/>
    <w:rsid w:val="00C32A59"/>
    <w:rsid w:val="00C32F8B"/>
    <w:rsid w:val="00C33266"/>
    <w:rsid w:val="00C3380B"/>
    <w:rsid w:val="00C33ED3"/>
    <w:rsid w:val="00C34571"/>
    <w:rsid w:val="00C348AD"/>
    <w:rsid w:val="00C34B65"/>
    <w:rsid w:val="00C350CA"/>
    <w:rsid w:val="00C35A6C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CBD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FCC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255"/>
    <w:rsid w:val="00C875F8"/>
    <w:rsid w:val="00C87C8A"/>
    <w:rsid w:val="00C87F2B"/>
    <w:rsid w:val="00C911B6"/>
    <w:rsid w:val="00C9171A"/>
    <w:rsid w:val="00C918C6"/>
    <w:rsid w:val="00C91B56"/>
    <w:rsid w:val="00C928D6"/>
    <w:rsid w:val="00C934F1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25A"/>
    <w:rsid w:val="00CA27B6"/>
    <w:rsid w:val="00CA2AD3"/>
    <w:rsid w:val="00CA2FB3"/>
    <w:rsid w:val="00CA46B3"/>
    <w:rsid w:val="00CA5A92"/>
    <w:rsid w:val="00CA6265"/>
    <w:rsid w:val="00CA653F"/>
    <w:rsid w:val="00CB08E5"/>
    <w:rsid w:val="00CB0ABD"/>
    <w:rsid w:val="00CB16E3"/>
    <w:rsid w:val="00CB1977"/>
    <w:rsid w:val="00CB1C2A"/>
    <w:rsid w:val="00CB21EC"/>
    <w:rsid w:val="00CB268D"/>
    <w:rsid w:val="00CB286C"/>
    <w:rsid w:val="00CB2D78"/>
    <w:rsid w:val="00CB363F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74D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6BC1"/>
    <w:rsid w:val="00CC6EED"/>
    <w:rsid w:val="00CC713C"/>
    <w:rsid w:val="00CC7B9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9B4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B9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1E5"/>
    <w:rsid w:val="00D332D8"/>
    <w:rsid w:val="00D336DB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6B1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7B0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79A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D88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CBE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318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E7C"/>
    <w:rsid w:val="00E11213"/>
    <w:rsid w:val="00E12269"/>
    <w:rsid w:val="00E13F6F"/>
    <w:rsid w:val="00E14753"/>
    <w:rsid w:val="00E1520A"/>
    <w:rsid w:val="00E1535C"/>
    <w:rsid w:val="00E15690"/>
    <w:rsid w:val="00E1577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6FE2"/>
    <w:rsid w:val="00E27093"/>
    <w:rsid w:val="00E30312"/>
    <w:rsid w:val="00E322BE"/>
    <w:rsid w:val="00E332F9"/>
    <w:rsid w:val="00E335BA"/>
    <w:rsid w:val="00E33785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71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213"/>
    <w:rsid w:val="00E72F0E"/>
    <w:rsid w:val="00E73490"/>
    <w:rsid w:val="00E74168"/>
    <w:rsid w:val="00E74E00"/>
    <w:rsid w:val="00E74F73"/>
    <w:rsid w:val="00E757E5"/>
    <w:rsid w:val="00E75997"/>
    <w:rsid w:val="00E75DA7"/>
    <w:rsid w:val="00E76C8D"/>
    <w:rsid w:val="00E76DDD"/>
    <w:rsid w:val="00E76E37"/>
    <w:rsid w:val="00E77B5C"/>
    <w:rsid w:val="00E82876"/>
    <w:rsid w:val="00E84B4E"/>
    <w:rsid w:val="00E84C1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7B3"/>
    <w:rsid w:val="00E9398F"/>
    <w:rsid w:val="00E939DE"/>
    <w:rsid w:val="00E944E2"/>
    <w:rsid w:val="00E95062"/>
    <w:rsid w:val="00E96055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985"/>
    <w:rsid w:val="00EB5C2B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16A1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6E94"/>
    <w:rsid w:val="00F1733C"/>
    <w:rsid w:val="00F17393"/>
    <w:rsid w:val="00F17533"/>
    <w:rsid w:val="00F177B2"/>
    <w:rsid w:val="00F177C3"/>
    <w:rsid w:val="00F17AA4"/>
    <w:rsid w:val="00F2043D"/>
    <w:rsid w:val="00F21C4A"/>
    <w:rsid w:val="00F21C79"/>
    <w:rsid w:val="00F21FF8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00C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2FD1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2BD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3E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122"/>
    <w:rsid w:val="00FA272B"/>
    <w:rsid w:val="00FA2A28"/>
    <w:rsid w:val="00FA2D61"/>
    <w:rsid w:val="00FA3710"/>
    <w:rsid w:val="00FA45D6"/>
    <w:rsid w:val="00FA4AF8"/>
    <w:rsid w:val="00FA6D1D"/>
    <w:rsid w:val="00FA736D"/>
    <w:rsid w:val="00FB009E"/>
    <w:rsid w:val="00FB035A"/>
    <w:rsid w:val="00FB0459"/>
    <w:rsid w:val="00FB0AB5"/>
    <w:rsid w:val="00FB135F"/>
    <w:rsid w:val="00FB235F"/>
    <w:rsid w:val="00FB3FDE"/>
    <w:rsid w:val="00FB4983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B23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3B2C"/>
    <w:rsid w:val="00FD4182"/>
    <w:rsid w:val="00FD489A"/>
    <w:rsid w:val="00FD5337"/>
    <w:rsid w:val="00FD555A"/>
    <w:rsid w:val="00FD5705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A87"/>
    <w:rsid w:val="00FE1EB7"/>
    <w:rsid w:val="00FE378A"/>
    <w:rsid w:val="00FE6217"/>
    <w:rsid w:val="00FE66E3"/>
    <w:rsid w:val="00FE6B89"/>
    <w:rsid w:val="00FE746F"/>
    <w:rsid w:val="00FE7601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0D9"/>
    <w:rsid w:val="00FF648D"/>
    <w:rsid w:val="00FF6FC2"/>
    <w:rsid w:val="00FF76E9"/>
    <w:rsid w:val="00FF77F4"/>
    <w:rsid w:val="2446BB58"/>
    <w:rsid w:val="271C3F33"/>
    <w:rsid w:val="57D1FC20"/>
    <w:rsid w:val="7E3ED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7CCC0"/>
  <w15:docId w15:val="{D6063819-B121-4AED-89C6-C009948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1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11A3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11A3C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F2043D"/>
    <w:pPr>
      <w:numPr>
        <w:numId w:val="9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BA3E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A3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A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E5B"/>
    <w:rPr>
      <w:b/>
      <w:bCs/>
      <w:sz w:val="20"/>
      <w:szCs w:val="20"/>
    </w:rPr>
  </w:style>
  <w:style w:type="table" w:customStyle="1" w:styleId="Style1">
    <w:name w:val="Style1"/>
    <w:basedOn w:val="MDHstyle"/>
    <w:uiPriority w:val="99"/>
    <w:rsid w:val="008B3420"/>
    <w:pPr>
      <w:spacing w:before="0"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table" w:customStyle="1" w:styleId="MDHstyle3">
    <w:name w:val="MDH_style3"/>
    <w:basedOn w:val="TableNormal"/>
    <w:uiPriority w:val="49"/>
    <w:rsid w:val="009C642C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table" w:customStyle="1" w:styleId="MDHstyle4">
    <w:name w:val="MDH_style4"/>
    <w:basedOn w:val="TableNormal"/>
    <w:uiPriority w:val="49"/>
    <w:rsid w:val="0042060C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1825DD"/>
    <w:pPr>
      <w:spacing w:before="0" w:after="0"/>
    </w:pPr>
    <w:rPr>
      <w:sz w:val="24"/>
    </w:rPr>
  </w:style>
  <w:style w:type="table" w:styleId="TableGridLight">
    <w:name w:val="Grid Table Light"/>
    <w:basedOn w:val="TableNormal"/>
    <w:uiPriority w:val="40"/>
    <w:rsid w:val="00CB0AB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communities/environment/food/docs/fs/picfs.pdf" TargetMode="External"/><Relationship Id="rId18" Type="http://schemas.openxmlformats.org/officeDocument/2006/relationships/hyperlink" Target="mailto:mda.info@state.mn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ealth.state.mn.us/foodbizsafety" TargetMode="External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foodlodging@state.mn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da.state.mn.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ie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5612175a-41e3-410a-b9f9-4119da8fbbbe">
      <UserInfo>
        <DisplayName/>
        <AccountId xsi:nil="true"/>
        <AccountType/>
      </UserInfo>
    </Assigned_x0020_To0>
    <Work_x0020_Priority xmlns="5612175a-41e3-410a-b9f9-4119da8fbbbe">Not applicable</Work_x0020_Priority>
    <Comments xmlns="5612175a-41e3-410a-b9f9-4119da8fbbbe" xsi:nil="true"/>
    <Link xmlns="5612175a-41e3-410a-b9f9-4119da8fbbbe" xsi:nil="true"/>
    <Format xmlns="5612175a-41e3-410a-b9f9-4119da8fbbbe">Form</Format>
    <Food_x0020_Code_x0020_or_x0020_MN_x0020_Statutes xmlns="5612175a-41e3-410a-b9f9-4119da8fbbbe">Chapter 2</Food_x0020_Code_x0020_or_x0020_MN_x0020_Statutes>
    <Major_x0020_Revisions_x003f_ xmlns="5612175a-41e3-410a-b9f9-4119da8fbbbe">false</Major_x0020_Revisions_x003f_>
    <Status xmlns="5612175a-41e3-410a-b9f9-4119da8fbbbe">Draft</Status>
    <Reviewers xmlns="5612175a-41e3-410a-b9f9-4119da8fbbbe">
      <UserInfo>
        <DisplayName/>
        <AccountId xsi:nil="true"/>
        <AccountType/>
      </UserInfo>
    </Reviewers>
    <Info_x0020_on_x0020_site xmlns="5612175a-41e3-410a-b9f9-4119da8fbbbe" xsi:nil="true"/>
    <Minor_x0020_Revisions_x003f_ xmlns="5612175a-41e3-410a-b9f9-4119da8fbbbe">false</Minor_x0020_Revisions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69BE746E46248B49A2A88C9AC7A25" ma:contentTypeVersion="39" ma:contentTypeDescription="Create a new document." ma:contentTypeScope="" ma:versionID="c04f113f8acb9a631d2c60a454f316da">
  <xsd:schema xmlns:xsd="http://www.w3.org/2001/XMLSchema" xmlns:xs="http://www.w3.org/2001/XMLSchema" xmlns:p="http://schemas.microsoft.com/office/2006/metadata/properties" xmlns:ns2="5612175a-41e3-410a-b9f9-4119da8fbbbe" targetNamespace="http://schemas.microsoft.com/office/2006/metadata/properties" ma:root="true" ma:fieldsID="9f7acec2b155d226abae3d435349a032" ns2:_="">
    <xsd:import namespace="5612175a-41e3-410a-b9f9-4119da8fbbbe"/>
    <xsd:element name="properties">
      <xsd:complexType>
        <xsd:sequence>
          <xsd:element name="documentManagement">
            <xsd:complexType>
              <xsd:all>
                <xsd:element ref="ns2:Work_x0020_Priority" minOccurs="0"/>
                <xsd:element ref="ns2:Food_x0020_Code_x0020_or_x0020_MN_x0020_Statutes" minOccurs="0"/>
                <xsd:element ref="ns2:Format"/>
                <xsd:element ref="ns2:Status" minOccurs="0"/>
                <xsd:element ref="ns2:Assigned_x0020_To0" minOccurs="0"/>
                <xsd:element ref="ns2:Reviewers" minOccurs="0"/>
                <xsd:element ref="ns2:Link" minOccurs="0"/>
                <xsd:element ref="ns2:Info_x0020_on_x0020_site" minOccurs="0"/>
                <xsd:element ref="ns2:Major_x0020_Revisions_x003f_" minOccurs="0"/>
                <xsd:element ref="ns2:Minor_x0020_Revisions_x003f_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75a-41e3-410a-b9f9-4119da8fbbbe" elementFormDefault="qualified">
    <xsd:import namespace="http://schemas.microsoft.com/office/2006/documentManagement/types"/>
    <xsd:import namespace="http://schemas.microsoft.com/office/infopath/2007/PartnerControls"/>
    <xsd:element name="Work_x0020_Priority" ma:index="2" nillable="true" ma:displayName="Work Priority" ma:default="Not applicable" ma:description="Select priority for publication." ma:format="Dropdown" ma:internalName="Work_x0020_Priority">
      <xsd:simpleType>
        <xsd:restriction base="dms:Choice">
          <xsd:enumeration value="Not applicable"/>
          <xsd:enumeration value="Parking Lot"/>
          <xsd:enumeration value="Priority 1"/>
          <xsd:enumeration value="Priority 2"/>
          <xsd:enumeration value="Priority 3"/>
        </xsd:restriction>
      </xsd:simpleType>
    </xsd:element>
    <xsd:element name="Food_x0020_Code_x0020_or_x0020_MN_x0020_Statutes" ma:index="3" nillable="true" ma:displayName="Food Code or MN Statutes" ma:default="Chapter 1" ma:format="Dropdown" ma:internalName="Food_x0020_Code_x0020_or_x0020_MN_x0020_Statutes">
      <xsd:simpleType>
        <xsd:restriction base="dms:Choice">
          <xsd:enumeration value="COVID-19"/>
          <xsd:enumeration value="Chapter 1"/>
          <xsd:enumeration value="Chapter 2"/>
          <xsd:enumeration value="Chapter 3"/>
          <xsd:enumeration value="Chapter 4"/>
          <xsd:enumeration value="Chapter 5"/>
          <xsd:enumeration value="Chapter 6"/>
          <xsd:enumeration value="Chapter 7"/>
          <xsd:enumeration value="Chapter 8"/>
          <xsd:enumeration value="MN Statutes"/>
          <xsd:enumeration value="Workgroup Information"/>
          <xsd:enumeration value="Reviews for Partners"/>
        </xsd:restriction>
      </xsd:simpleType>
    </xsd:element>
    <xsd:element name="Format" ma:index="4" ma:displayName="Format" ma:default="Fact Sheet" ma:description="Add the type of format as found in the drop-down menu." ma:format="Dropdown" ma:internalName="Format">
      <xsd:simpleType>
        <xsd:restriction base="dms:Choice">
          <xsd:enumeration value="Application"/>
          <xsd:enumeration value="Agenda/Minutes"/>
          <xsd:enumeration value="Fact Sheet"/>
          <xsd:enumeration value="Form"/>
          <xsd:enumeration value="Graphic Element"/>
          <xsd:enumeration value="Guidance"/>
          <xsd:enumeration value="Info Sheet (1 page)"/>
          <xsd:enumeration value="Manual"/>
          <xsd:enumeration value="Presentation"/>
          <xsd:enumeration value="Poster"/>
          <xsd:enumeration value="Template"/>
          <xsd:enumeration value="Website"/>
        </xsd:restriction>
      </xsd:simpleType>
    </xsd:element>
    <xsd:element name="Status" ma:index="5" nillable="true" ma:displayName="Status" ma:default="Planning" ma:description="Select what stage of the publication approval process the information is in." ma:format="Dropdown" ma:internalName="Status" ma:readOnly="false">
      <xsd:simpleType>
        <xsd:restriction base="dms:Choice">
          <xsd:enumeration value="Planning"/>
          <xsd:enumeration value="Draft"/>
          <xsd:enumeration value="Review - Major Revisions needed"/>
          <xsd:enumeration value="Review - Minor Revisions needed"/>
          <xsd:enumeration value="Plain Language"/>
          <xsd:enumeration value="Needs graphic"/>
          <xsd:enumeration value="Final"/>
          <xsd:enumeration value="Web ready"/>
          <xsd:enumeration value="Resource"/>
          <xsd:enumeration value="Archive"/>
        </xsd:restriction>
      </xsd:simpleType>
    </xsd:element>
    <xsd:element name="Assigned_x0020_To0" ma:index="6" nillable="true" ma:displayName="Assigned To" ma:list="UserInfo" ma:SearchPeopleOnly="false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7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8" nillable="true" ma:displayName="Link" ma:description="URL to other information or sites." ma:internalName="Link">
      <xsd:simpleType>
        <xsd:restriction base="dms:Text">
          <xsd:maxLength value="255"/>
        </xsd:restriction>
      </xsd:simpleType>
    </xsd:element>
    <xsd:element name="Info_x0020_on_x0020_site" ma:index="9" nillable="true" ma:displayName="Info on site" ma:description="Linking to already existing documents on this SharePoint site" ma:list="{85ce4de2-d13c-4ee6-bce3-9bc8e7b68524}" ma:internalName="Info_x0020_on_x0020_site" ma:showField="Title">
      <xsd:simpleType>
        <xsd:restriction base="dms:Lookup"/>
      </xsd:simpleType>
    </xsd:element>
    <xsd:element name="Major_x0020_Revisions_x003f_" ma:index="10" nillable="true" ma:displayName="Major Revisions?" ma:default="0" ma:internalName="Major_x0020_Revisions_x003f_">
      <xsd:simpleType>
        <xsd:restriction base="dms:Boolean"/>
      </xsd:simpleType>
    </xsd:element>
    <xsd:element name="Minor_x0020_Revisions_x003f_" ma:index="11" nillable="true" ma:displayName="Minor Revisions?" ma:default="0" ma:internalName="Minor_x0020_Revisions_x003f_">
      <xsd:simpleType>
        <xsd:restriction base="dms:Boolean"/>
      </xsd:simpleType>
    </xsd:element>
    <xsd:element name="Comments" ma:index="12" nillable="true" ma:displayName="Comments" ma:internalName="Comments">
      <xsd:simpleType>
        <xsd:restriction base="dms:Not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45A11-1818-4721-A5F8-72E39C24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7580E-B1F9-4CC9-AF51-36944B495D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0390B-335A-4C77-B7A5-AF4167C4D9F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5612175a-41e3-410a-b9f9-4119da8fbbb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39A198-1754-491B-AB00-8FF42A07A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175a-41e3-410a-b9f9-4119da8f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252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Control Plan Template</vt:lpstr>
    </vt:vector>
  </TitlesOfParts>
  <Company>Minnesota Department of Health</Company>
  <LinksUpToDate>false</LinksUpToDate>
  <CharactersWithSpaces>2313</CharactersWithSpaces>
  <SharedDoc>false</SharedDoc>
  <HLinks>
    <vt:vector size="30" baseType="variant">
      <vt:variant>
        <vt:i4>6881391</vt:i4>
      </vt:variant>
      <vt:variant>
        <vt:i4>12</vt:i4>
      </vt:variant>
      <vt:variant>
        <vt:i4>0</vt:i4>
      </vt:variant>
      <vt:variant>
        <vt:i4>5</vt:i4>
      </vt:variant>
      <vt:variant>
        <vt:lpwstr>http://www.mda.state.mn.us/food</vt:lpwstr>
      </vt:variant>
      <vt:variant>
        <vt:lpwstr/>
      </vt:variant>
      <vt:variant>
        <vt:i4>1310773</vt:i4>
      </vt:variant>
      <vt:variant>
        <vt:i4>9</vt:i4>
      </vt:variant>
      <vt:variant>
        <vt:i4>0</vt:i4>
      </vt:variant>
      <vt:variant>
        <vt:i4>5</vt:i4>
      </vt:variant>
      <vt:variant>
        <vt:lpwstr>mailto:mda.info@state.mn.us</vt:lpwstr>
      </vt:variant>
      <vt:variant>
        <vt:lpwstr/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>mailto:health.foodlodging@state.mn.us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https://mn365.sharepoint.com/sites/MDA-dfid/mdamdh/Publication Documents/Person in Charge (PIC) (PDF) (https:/www.health.state.mn.us/communities/environment/food/docs/fs/picfs.pdf)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Control Plan Template</dc:title>
  <dc:subject>Risk Control Plan template for food establishments</dc:subject>
  <dc:creator>MDH-EH-FPLS</dc:creator>
  <cp:keywords/>
  <dc:description/>
  <cp:lastModifiedBy>Leach, Sarah C (MDH)</cp:lastModifiedBy>
  <cp:revision>4</cp:revision>
  <cp:lastPrinted>2021-01-22T21:23:00Z</cp:lastPrinted>
  <dcterms:created xsi:type="dcterms:W3CDTF">2023-01-06T16:35:00Z</dcterms:created>
  <dcterms:modified xsi:type="dcterms:W3CDTF">2023-01-17T14:44:00Z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0x0101002E069BE746E46248B49A2A88C9AC7A25</vt:lpwstr>
  </property>
  <property fmtid="{D5CDD505-2E9C-101B-9397-08002B2CF9AE}" pid="3" name="Meeting Type">
    <vt:lpwstr>In-service</vt:lpwstr>
  </property>
</Properties>
</file>