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AAF0" w14:textId="77777777" w:rsidR="00B94C9F" w:rsidRDefault="00B94C9F" w:rsidP="002C0187">
      <w:pPr>
        <w:pStyle w:val="LOGO"/>
      </w:pPr>
      <w:r>
        <w:drawing>
          <wp:inline distT="0" distB="0" distL="0" distR="0" wp14:anchorId="475616B0" wp14:editId="4CB12CFD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AF414" w14:textId="5AD859A9" w:rsidR="00C72DA9" w:rsidRPr="00D750A8" w:rsidRDefault="00C72DA9" w:rsidP="00D750A8">
      <w:pPr>
        <w:pStyle w:val="Heading1"/>
      </w:pPr>
      <w:r w:rsidRPr="00D750A8">
        <w:t>American Indian Special Emphasis Grant RFP</w:t>
      </w:r>
      <w:r w:rsidRPr="00D750A8">
        <w:br/>
        <w:t>Exhibit A: Project Description and Work Plan</w:t>
      </w:r>
      <w:r w:rsidR="00613B44" w:rsidRPr="00D750A8">
        <w:t xml:space="preserve"> Template</w:t>
      </w:r>
    </w:p>
    <w:p w14:paraId="1C129FF3" w14:textId="5716B5C6" w:rsidR="00C72DA9" w:rsidRPr="00491991" w:rsidRDefault="00C72DA9" w:rsidP="00235BE2">
      <w:pPr>
        <w:pStyle w:val="Heading2"/>
        <w:rPr>
          <w:sz w:val="16"/>
        </w:rPr>
      </w:pPr>
      <w:proofErr w:type="gramStart"/>
      <w:r w:rsidRPr="009D2E6D">
        <w:rPr>
          <w:rFonts w:eastAsia="Times New Roman"/>
        </w:rPr>
        <w:t>Applicant</w:t>
      </w:r>
      <w:proofErr w:type="gramEnd"/>
      <w:r w:rsidRPr="009D2E6D">
        <w:rPr>
          <w:rFonts w:eastAsia="Times New Roman"/>
        </w:rPr>
        <w:t xml:space="preserve"> </w:t>
      </w:r>
      <w:r>
        <w:rPr>
          <w:rFonts w:eastAsia="Times New Roman"/>
        </w:rPr>
        <w:t>c</w:t>
      </w:r>
      <w:r w:rsidRPr="009D2E6D">
        <w:rPr>
          <w:rFonts w:eastAsia="Times New Roman"/>
        </w:rPr>
        <w:t xml:space="preserve">ontact </w:t>
      </w:r>
      <w:r w:rsidRPr="00235BE2">
        <w:t>information</w:t>
      </w:r>
    </w:p>
    <w:p w14:paraId="118EEA59" w14:textId="77777777" w:rsidR="00C72DA9" w:rsidRPr="001409F2" w:rsidRDefault="00C72DA9" w:rsidP="00C72DA9">
      <w:pPr>
        <w:tabs>
          <w:tab w:val="left" w:pos="8532"/>
        </w:tabs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 xml:space="preserve">Full Name: </w:t>
      </w:r>
      <w:bookmarkStart w:id="0" w:name="MatchAmt"/>
      <w:bookmarkEnd w:id="0"/>
    </w:p>
    <w:p w14:paraId="32C10D3C" w14:textId="77777777" w:rsidR="00C72DA9" w:rsidRPr="001409F2" w:rsidRDefault="00C72DA9" w:rsidP="00C72DA9">
      <w:pPr>
        <w:tabs>
          <w:tab w:val="left" w:pos="8532"/>
        </w:tabs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>Full Address: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5736A" w14:textId="77777777" w:rsidR="00C72DA9" w:rsidRPr="001409F2" w:rsidRDefault="00C72DA9" w:rsidP="00C72DA9">
      <w:pPr>
        <w:tabs>
          <w:tab w:val="left" w:pos="8532"/>
        </w:tabs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>Minnesota Tax ID#:</w:t>
      </w:r>
    </w:p>
    <w:p w14:paraId="3EC98153" w14:textId="77777777" w:rsidR="00C72DA9" w:rsidRPr="001409F2" w:rsidRDefault="00C72DA9" w:rsidP="00C72DA9">
      <w:pPr>
        <w:tabs>
          <w:tab w:val="left" w:pos="8532"/>
        </w:tabs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>Unique Entity Identifier (UEI) Name and Number:</w:t>
      </w:r>
    </w:p>
    <w:p w14:paraId="5373227F" w14:textId="77777777" w:rsidR="00C72DA9" w:rsidRPr="001409F2" w:rsidRDefault="00C72DA9" w:rsidP="00C72DA9">
      <w:pPr>
        <w:tabs>
          <w:tab w:val="left" w:pos="8532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 xml:space="preserve">Federal Tax ID #: </w:t>
      </w:r>
    </w:p>
    <w:p w14:paraId="02FF37B5" w14:textId="77777777" w:rsidR="00C72DA9" w:rsidRPr="001409F2" w:rsidRDefault="00C72DA9" w:rsidP="00C72DA9">
      <w:pPr>
        <w:tabs>
          <w:tab w:val="left" w:pos="8532"/>
        </w:tabs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 xml:space="preserve">Authorized Representative Name: </w:t>
      </w:r>
    </w:p>
    <w:p w14:paraId="1408DEDE" w14:textId="77777777" w:rsidR="00C72DA9" w:rsidRPr="001409F2" w:rsidRDefault="00C72DA9" w:rsidP="00C72DA9">
      <w:pPr>
        <w:tabs>
          <w:tab w:val="left" w:pos="8532"/>
        </w:tabs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>Authorized Representative Phone:</w:t>
      </w:r>
    </w:p>
    <w:p w14:paraId="335AA266" w14:textId="77777777" w:rsidR="00C72DA9" w:rsidRPr="001409F2" w:rsidRDefault="00C72DA9" w:rsidP="00C72DA9">
      <w:pPr>
        <w:tabs>
          <w:tab w:val="left" w:pos="8532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>Authorized Representative Email:</w:t>
      </w:r>
    </w:p>
    <w:p w14:paraId="3714F2EE" w14:textId="77777777" w:rsidR="00C72DA9" w:rsidRPr="001409F2" w:rsidRDefault="00C72DA9" w:rsidP="00C72DA9">
      <w:pPr>
        <w:tabs>
          <w:tab w:val="left" w:pos="8532"/>
        </w:tabs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>Project Manager Name:</w:t>
      </w:r>
    </w:p>
    <w:p w14:paraId="39B86010" w14:textId="77777777" w:rsidR="00C72DA9" w:rsidRPr="001409F2" w:rsidRDefault="00C72DA9" w:rsidP="00C72DA9">
      <w:pPr>
        <w:tabs>
          <w:tab w:val="left" w:pos="8532"/>
        </w:tabs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 xml:space="preserve">Project Manager Title: </w:t>
      </w:r>
    </w:p>
    <w:p w14:paraId="714A2A37" w14:textId="77777777" w:rsidR="00C72DA9" w:rsidRPr="001409F2" w:rsidRDefault="00C72DA9" w:rsidP="00C72DA9">
      <w:pPr>
        <w:tabs>
          <w:tab w:val="left" w:pos="8532"/>
        </w:tabs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 xml:space="preserve">Project Manager Phone: </w:t>
      </w:r>
    </w:p>
    <w:p w14:paraId="4542691B" w14:textId="77777777" w:rsidR="00C72DA9" w:rsidRPr="00491991" w:rsidRDefault="00C72DA9" w:rsidP="00C72DA9">
      <w:pPr>
        <w:tabs>
          <w:tab w:val="left" w:pos="8532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1409F2">
        <w:rPr>
          <w:rFonts w:asciiTheme="minorHAnsi" w:hAnsiTheme="minorHAnsi" w:cstheme="minorHAnsi"/>
          <w:sz w:val="22"/>
          <w:szCs w:val="22"/>
        </w:rPr>
        <w:t>Project Manager Email:</w:t>
      </w:r>
    </w:p>
    <w:p w14:paraId="6C016A73" w14:textId="7A45746C" w:rsidR="00C72DA9" w:rsidRDefault="00C72DA9" w:rsidP="00C72DA9">
      <w:pPr>
        <w:pStyle w:val="Heading2"/>
      </w:pPr>
      <w:r w:rsidRPr="009D2E6D">
        <w:t xml:space="preserve">Project </w:t>
      </w:r>
      <w:r>
        <w:t>d</w:t>
      </w:r>
      <w:r w:rsidRPr="009D2E6D">
        <w:t>escription</w:t>
      </w:r>
    </w:p>
    <w:p w14:paraId="310A5E53" w14:textId="4D19223F" w:rsidR="00C72DA9" w:rsidRPr="00C72DA9" w:rsidRDefault="00C72DA9" w:rsidP="00235BE2">
      <w:pPr>
        <w:tabs>
          <w:tab w:val="left" w:pos="8532"/>
        </w:tabs>
        <w:spacing w:after="840"/>
        <w:rPr>
          <w:rFonts w:asciiTheme="minorHAnsi" w:hAnsiTheme="minorHAnsi" w:cstheme="minorHAnsi"/>
          <w:b/>
          <w:bCs/>
        </w:rPr>
      </w:pPr>
      <w:r w:rsidRPr="00C72DA9">
        <w:rPr>
          <w:rFonts w:asciiTheme="minorHAnsi" w:hAnsiTheme="minorHAnsi" w:cstheme="minorHAnsi"/>
          <w:sz w:val="22"/>
          <w:szCs w:val="22"/>
        </w:rPr>
        <w:t xml:space="preserve">Please provide a brief description of the programs or activities you will undertake for the next year using this funding. </w:t>
      </w:r>
      <w:r w:rsidR="00254F11" w:rsidRPr="00254F11">
        <w:rPr>
          <w:rFonts w:asciiTheme="minorHAnsi" w:hAnsiTheme="minorHAnsi" w:cstheme="minorHAnsi"/>
          <w:sz w:val="22"/>
          <w:szCs w:val="22"/>
        </w:rPr>
        <w:t>Add or delete rows or additional pages, as needed, to describe your project:</w:t>
      </w:r>
    </w:p>
    <w:p w14:paraId="75D15FF4" w14:textId="1C0FA3DE" w:rsidR="00C72DA9" w:rsidRPr="009D2E6D" w:rsidRDefault="00C72DA9" w:rsidP="00235BE2">
      <w:pPr>
        <w:pStyle w:val="Heading2"/>
        <w:spacing w:before="120"/>
      </w:pPr>
      <w:r w:rsidRPr="009D2E6D">
        <w:t xml:space="preserve">Work </w:t>
      </w:r>
      <w:r w:rsidR="00DC3533">
        <w:t>p</w:t>
      </w:r>
      <w:r w:rsidRPr="009D2E6D">
        <w:t>lan</w:t>
      </w:r>
    </w:p>
    <w:tbl>
      <w:tblPr>
        <w:tblStyle w:val="MDHstyle"/>
        <w:tblpPr w:leftFromText="180" w:rightFromText="180" w:vertAnchor="text" w:horzAnchor="margin" w:tblpY="80"/>
        <w:tblW w:w="9535" w:type="dxa"/>
        <w:tblLook w:val="04A0" w:firstRow="1" w:lastRow="0" w:firstColumn="1" w:lastColumn="0" w:noHBand="0" w:noVBand="1"/>
      </w:tblPr>
      <w:tblGrid>
        <w:gridCol w:w="3136"/>
        <w:gridCol w:w="2700"/>
        <w:gridCol w:w="1747"/>
        <w:gridCol w:w="1952"/>
      </w:tblGrid>
      <w:tr w:rsidR="00C72DA9" w:rsidRPr="001B4E64" w14:paraId="43EDA711" w14:textId="77777777" w:rsidTr="00C72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14:paraId="7C5B109E" w14:textId="77777777" w:rsidR="00C72DA9" w:rsidRPr="001B4E64" w:rsidRDefault="00C72DA9" w:rsidP="00586E60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 w:val="0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Activity Description</w:t>
            </w:r>
          </w:p>
        </w:tc>
        <w:tc>
          <w:tcPr>
            <w:tcW w:w="2700" w:type="dxa"/>
            <w:noWrap/>
            <w:hideMark/>
          </w:tcPr>
          <w:p w14:paraId="4C997CB3" w14:textId="77777777" w:rsidR="00C72DA9" w:rsidRPr="001B4E64" w:rsidRDefault="00C72DA9" w:rsidP="00586E6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 w:val="0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Lead and Support Staff</w:t>
            </w:r>
          </w:p>
        </w:tc>
        <w:tc>
          <w:tcPr>
            <w:tcW w:w="1747" w:type="dxa"/>
          </w:tcPr>
          <w:p w14:paraId="3751D03F" w14:textId="77777777" w:rsidR="00C72DA9" w:rsidRPr="001B4E64" w:rsidRDefault="00C72DA9" w:rsidP="00586E6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 w:val="0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Timeline</w:t>
            </w:r>
          </w:p>
        </w:tc>
        <w:tc>
          <w:tcPr>
            <w:tcW w:w="1952" w:type="dxa"/>
          </w:tcPr>
          <w:p w14:paraId="58AEC5F8" w14:textId="77777777" w:rsidR="00C72DA9" w:rsidRPr="001B4E64" w:rsidRDefault="00C72DA9" w:rsidP="00586E6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 w:val="0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Activity Output</w:t>
            </w:r>
          </w:p>
        </w:tc>
      </w:tr>
      <w:tr w:rsidR="00C72DA9" w:rsidRPr="001B4E64" w14:paraId="04D168F8" w14:textId="77777777" w:rsidTr="00C72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14:paraId="0F2F0734" w14:textId="77777777" w:rsidR="00C72DA9" w:rsidRDefault="00C72DA9" w:rsidP="00586E6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1.</w:t>
            </w:r>
          </w:p>
          <w:p w14:paraId="1A340912" w14:textId="77777777" w:rsidR="00C72DA9" w:rsidRPr="001B4E64" w:rsidRDefault="00C72DA9" w:rsidP="00586E6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00" w:type="dxa"/>
            <w:noWrap/>
            <w:hideMark/>
          </w:tcPr>
          <w:p w14:paraId="594CAD56" w14:textId="77777777" w:rsidR="00C72DA9" w:rsidRPr="001B4E64" w:rsidRDefault="00C72DA9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47" w:type="dxa"/>
          </w:tcPr>
          <w:p w14:paraId="6DA2A61D" w14:textId="77777777" w:rsidR="00C72DA9" w:rsidRPr="001B4E64" w:rsidRDefault="00C72DA9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52" w:type="dxa"/>
          </w:tcPr>
          <w:p w14:paraId="13CB99A1" w14:textId="77777777" w:rsidR="00C72DA9" w:rsidRPr="001B4E64" w:rsidRDefault="00C72DA9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C72DA9" w:rsidRPr="001B4E64" w14:paraId="292E4892" w14:textId="77777777" w:rsidTr="00C72D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14:paraId="70B49D66" w14:textId="77777777" w:rsidR="00C72DA9" w:rsidRDefault="00C72DA9" w:rsidP="00586E6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2.</w:t>
            </w:r>
          </w:p>
          <w:p w14:paraId="5C0751CE" w14:textId="77777777" w:rsidR="00C72DA9" w:rsidRPr="001B4E64" w:rsidRDefault="00C72DA9" w:rsidP="00586E6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00" w:type="dxa"/>
            <w:noWrap/>
            <w:hideMark/>
          </w:tcPr>
          <w:p w14:paraId="1FDA4080" w14:textId="77777777" w:rsidR="00C72DA9" w:rsidRPr="001B4E64" w:rsidRDefault="00C72DA9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47" w:type="dxa"/>
          </w:tcPr>
          <w:p w14:paraId="12E94139" w14:textId="77777777" w:rsidR="00C72DA9" w:rsidRPr="001B4E64" w:rsidRDefault="00C72DA9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52" w:type="dxa"/>
          </w:tcPr>
          <w:p w14:paraId="1977EF91" w14:textId="77777777" w:rsidR="00C72DA9" w:rsidRPr="001B4E64" w:rsidRDefault="00C72DA9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C72DA9" w:rsidRPr="001B4E64" w14:paraId="4C906458" w14:textId="77777777" w:rsidTr="00C72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  <w:hideMark/>
          </w:tcPr>
          <w:p w14:paraId="6FA2DA09" w14:textId="77777777" w:rsidR="00C72DA9" w:rsidRDefault="00C72DA9" w:rsidP="00586E6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3.</w:t>
            </w:r>
          </w:p>
          <w:p w14:paraId="559372AB" w14:textId="77777777" w:rsidR="00C72DA9" w:rsidRPr="001B4E64" w:rsidRDefault="00C72DA9" w:rsidP="00586E6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700" w:type="dxa"/>
            <w:noWrap/>
            <w:hideMark/>
          </w:tcPr>
          <w:p w14:paraId="14A2FD70" w14:textId="77777777" w:rsidR="00C72DA9" w:rsidRPr="001B4E64" w:rsidRDefault="00C72DA9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47" w:type="dxa"/>
          </w:tcPr>
          <w:p w14:paraId="4BE17A11" w14:textId="77777777" w:rsidR="00C72DA9" w:rsidRPr="001B4E64" w:rsidRDefault="00C72DA9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52" w:type="dxa"/>
          </w:tcPr>
          <w:p w14:paraId="2414C9DA" w14:textId="77777777" w:rsidR="00C72DA9" w:rsidRPr="001B4E64" w:rsidRDefault="00C72DA9" w:rsidP="00586E6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C72DA9" w:rsidRPr="001B4E64" w14:paraId="22FF456F" w14:textId="77777777" w:rsidTr="00C72DA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6" w:type="dxa"/>
            <w:noWrap/>
          </w:tcPr>
          <w:p w14:paraId="269683F0" w14:textId="5B89367E" w:rsidR="00C72DA9" w:rsidRPr="001B4E64" w:rsidRDefault="00C72DA9" w:rsidP="00586E60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4.</w:t>
            </w:r>
          </w:p>
        </w:tc>
        <w:tc>
          <w:tcPr>
            <w:tcW w:w="2700" w:type="dxa"/>
            <w:noWrap/>
          </w:tcPr>
          <w:p w14:paraId="77505FC8" w14:textId="77777777" w:rsidR="00C72DA9" w:rsidRPr="001B4E64" w:rsidRDefault="00C72DA9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747" w:type="dxa"/>
          </w:tcPr>
          <w:p w14:paraId="61777470" w14:textId="77777777" w:rsidR="00C72DA9" w:rsidRPr="001B4E64" w:rsidRDefault="00C72DA9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52" w:type="dxa"/>
          </w:tcPr>
          <w:p w14:paraId="3EBAE566" w14:textId="77777777" w:rsidR="00C72DA9" w:rsidRPr="001B4E64" w:rsidRDefault="00C72DA9" w:rsidP="00586E6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361782D3" w14:textId="77777777" w:rsidR="00C72DA9" w:rsidRDefault="00C72DA9" w:rsidP="00C72DA9"/>
    <w:p w14:paraId="5CCCFF43" w14:textId="6E25B24F" w:rsidR="00C72DA9" w:rsidRDefault="00C72DA9" w:rsidP="00235BE2">
      <w:pPr>
        <w:pStyle w:val="AddressBlockDate"/>
        <w:spacing w:before="240"/>
      </w:pPr>
      <w:r>
        <w:lastRenderedPageBreak/>
        <w:t>Minnesota Department of Health</w:t>
      </w:r>
      <w:r>
        <w:br/>
        <w:t>PO Box 64975</w:t>
      </w:r>
      <w:r>
        <w:br/>
        <w:t>St. Paul, MN 55164-0975</w:t>
      </w:r>
      <w:r>
        <w:br/>
        <w:t>651-201-4975</w:t>
      </w:r>
      <w:r>
        <w:br/>
      </w:r>
      <w:hyperlink r:id="rId13" w:history="1">
        <w:r w:rsidRPr="00D337A8">
          <w:rPr>
            <w:rStyle w:val="Hyperlink"/>
          </w:rPr>
          <w:t>health.oaih@state.mn.us</w:t>
        </w:r>
      </w:hyperlink>
    </w:p>
    <w:p w14:paraId="6442B3B8" w14:textId="177B8587" w:rsidR="00B94C9F" w:rsidRPr="00822457" w:rsidRDefault="00C72DA9" w:rsidP="00235BE2">
      <w:pPr>
        <w:pStyle w:val="AddressBlockDate"/>
        <w:tabs>
          <w:tab w:val="left" w:pos="3810"/>
          <w:tab w:val="center" w:pos="4680"/>
        </w:tabs>
        <w:spacing w:before="120"/>
      </w:pPr>
      <w:r>
        <w:t>1/9/24</w:t>
      </w:r>
    </w:p>
    <w:p w14:paraId="7F71AF11" w14:textId="4BD6D543" w:rsidR="00CC4911" w:rsidRPr="00E50BB1" w:rsidRDefault="00B94C9F" w:rsidP="00235BE2">
      <w:pPr>
        <w:pStyle w:val="Toobtainthisinfo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</w:t>
      </w:r>
      <w:r w:rsidR="00C72DA9" w:rsidRPr="00C72DA9">
        <w:t xml:space="preserve"> 651-201-4975</w:t>
      </w:r>
      <w:r w:rsidR="00C72DA9">
        <w:t>.</w:t>
      </w:r>
    </w:p>
    <w:sectPr w:rsidR="00CC4911" w:rsidRPr="00E50BB1" w:rsidSect="00D750A8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008" w:bottom="720" w:left="1008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E4CD" w14:textId="77777777" w:rsidR="00C72DA9" w:rsidRDefault="00C72DA9" w:rsidP="00D36495">
      <w:r>
        <w:separator/>
      </w:r>
    </w:p>
  </w:endnote>
  <w:endnote w:type="continuationSeparator" w:id="0">
    <w:p w14:paraId="37EEB463" w14:textId="77777777" w:rsidR="00C72DA9" w:rsidRDefault="00C72DA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E43985B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6E4F1AF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AD4A" w14:textId="77777777" w:rsidR="00C72DA9" w:rsidRDefault="00C72DA9" w:rsidP="00D36495">
      <w:r>
        <w:separator/>
      </w:r>
    </w:p>
  </w:footnote>
  <w:footnote w:type="continuationSeparator" w:id="0">
    <w:p w14:paraId="391F19B5" w14:textId="77777777" w:rsidR="00C72DA9" w:rsidRDefault="00C72DA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3A2A" w14:textId="0AC44C74" w:rsidR="00782710" w:rsidRPr="00C72DA9" w:rsidRDefault="00C72DA9" w:rsidP="00C72DA9">
    <w:pPr>
      <w:pStyle w:val="Header"/>
    </w:pPr>
    <w:r>
      <w:t>American Indian Special Emphasis Grant RFP Exhibit A: Project Description and Work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904951579">
    <w:abstractNumId w:val="5"/>
  </w:num>
  <w:num w:numId="2" w16cid:durableId="1978678200">
    <w:abstractNumId w:val="1"/>
  </w:num>
  <w:num w:numId="3" w16cid:durableId="816801144">
    <w:abstractNumId w:val="12"/>
  </w:num>
  <w:num w:numId="4" w16cid:durableId="226260493">
    <w:abstractNumId w:val="15"/>
  </w:num>
  <w:num w:numId="5" w16cid:durableId="1022826571">
    <w:abstractNumId w:val="9"/>
  </w:num>
  <w:num w:numId="6" w16cid:durableId="906722932">
    <w:abstractNumId w:val="8"/>
  </w:num>
  <w:num w:numId="7" w16cid:durableId="1938175791">
    <w:abstractNumId w:val="11"/>
  </w:num>
  <w:num w:numId="8" w16cid:durableId="921642539">
    <w:abstractNumId w:val="10"/>
  </w:num>
  <w:num w:numId="9" w16cid:durableId="45493647">
    <w:abstractNumId w:val="14"/>
  </w:num>
  <w:num w:numId="10" w16cid:durableId="1948198743">
    <w:abstractNumId w:val="13"/>
  </w:num>
  <w:num w:numId="11" w16cid:durableId="1186559690">
    <w:abstractNumId w:val="4"/>
  </w:num>
  <w:num w:numId="12" w16cid:durableId="370881110">
    <w:abstractNumId w:val="0"/>
  </w:num>
  <w:num w:numId="13" w16cid:durableId="1467426362">
    <w:abstractNumId w:val="7"/>
  </w:num>
  <w:num w:numId="14" w16cid:durableId="564727637">
    <w:abstractNumId w:val="6"/>
  </w:num>
  <w:num w:numId="15" w16cid:durableId="1535534800">
    <w:abstractNumId w:val="3"/>
  </w:num>
  <w:num w:numId="16" w16cid:durableId="83226382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A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BE2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4F11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3B44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AAB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2DA9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50A8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3533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1E0101"/>
  <w15:docId w15:val="{15B7CA6D-7853-4BCF-BE8A-993C971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A9"/>
    <w:pPr>
      <w:spacing w:before="0" w:after="0" w:line="0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D750A8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D750A8"/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uppressAutoHyphens/>
      <w:spacing w:before="360" w:after="360" w:line="240" w:lineRule="auto"/>
      <w:jc w:val="center"/>
    </w:pPr>
    <w:rPr>
      <w:rFonts w:ascii="Calibri" w:eastAsiaTheme="minorEastAsia" w:hAnsi="Calibri" w:cstheme="minorBidi"/>
      <w:caps/>
      <w:color w:val="003865" w:themeColor="text1"/>
      <w:spacing w:val="40"/>
      <w:sz w:val="20"/>
      <w:szCs w:val="22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uppressAutoHyphens/>
      <w:spacing w:after="120" w:line="240" w:lineRule="auto"/>
    </w:pPr>
    <w:rPr>
      <w:rFonts w:ascii="Calibri" w:eastAsiaTheme="minorEastAsia" w:hAnsi="Calibri" w:cstheme="minorBidi"/>
      <w:szCs w:val="22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220" w:hanging="220"/>
    </w:pPr>
    <w:rPr>
      <w:rFonts w:ascii="Calibri" w:eastAsiaTheme="minorEastAsia" w:hAnsi="Calibri" w:cstheme="minorBidi"/>
      <w:szCs w:val="22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 w:line="240" w:lineRule="auto"/>
      <w:contextualSpacing/>
    </w:pPr>
    <w:rPr>
      <w:rFonts w:ascii="Calibri" w:eastAsiaTheme="minorEastAsia" w:hAnsi="Calibri" w:cstheme="minorBidi"/>
      <w:szCs w:val="22"/>
    </w:r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 w:line="240" w:lineRule="auto"/>
    </w:pPr>
    <w:rPr>
      <w:rFonts w:ascii="Calibri" w:eastAsiaTheme="minorEastAsia" w:hAnsi="Calibri" w:cstheme="minorBidi"/>
      <w:szCs w:val="22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 w:cstheme="minorBidi"/>
      <w:szCs w:val="22"/>
    </w:r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  <w:suppressAutoHyphens/>
      <w:spacing w:before="120" w:after="120" w:line="240" w:lineRule="auto"/>
    </w:pPr>
    <w:rPr>
      <w:rFonts w:ascii="Calibri" w:eastAsiaTheme="minorEastAsia" w:hAnsi="Calibri" w:cstheme="minorBidi"/>
      <w:szCs w:val="22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 w:line="240" w:lineRule="auto"/>
      <w:ind w:left="240"/>
    </w:pPr>
    <w:rPr>
      <w:rFonts w:ascii="Calibri" w:eastAsiaTheme="minorEastAsia" w:hAnsi="Calibri" w:cstheme="minorBidi"/>
      <w:szCs w:val="22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 w:line="240" w:lineRule="auto"/>
      <w:ind w:left="480"/>
    </w:pPr>
    <w:rPr>
      <w:rFonts w:ascii="Calibri" w:eastAsiaTheme="minorEastAsia" w:hAnsi="Calibri" w:cstheme="minorBidi"/>
      <w:szCs w:val="22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 w:line="240" w:lineRule="auto"/>
      <w:ind w:left="648"/>
    </w:pPr>
    <w:rPr>
      <w:rFonts w:ascii="Calibri" w:eastAsiaTheme="minorEastAsia" w:hAnsi="Calibri" w:cstheme="minorBidi"/>
      <w:szCs w:val="22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 w:line="240" w:lineRule="auto"/>
      <w:ind w:left="880"/>
    </w:pPr>
    <w:rPr>
      <w:rFonts w:ascii="Calibri" w:eastAsiaTheme="minorEastAsia" w:hAnsi="Calibri" w:cstheme="minorBidi"/>
      <w:szCs w:val="22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 w:line="240" w:lineRule="auto"/>
      <w:ind w:left="1100"/>
    </w:pPr>
    <w:rPr>
      <w:rFonts w:ascii="Calibri" w:eastAsiaTheme="minorEastAsia" w:hAnsi="Calibri" w:cstheme="minorBidi"/>
      <w:szCs w:val="22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 w:line="240" w:lineRule="auto"/>
      <w:ind w:left="1320"/>
    </w:pPr>
    <w:rPr>
      <w:rFonts w:ascii="Calibri" w:eastAsiaTheme="minorEastAsia" w:hAnsi="Calibri" w:cstheme="minorBidi"/>
      <w:szCs w:val="22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 w:line="240" w:lineRule="auto"/>
      <w:ind w:left="1540"/>
    </w:pPr>
    <w:rPr>
      <w:rFonts w:ascii="Calibri" w:eastAsiaTheme="minorEastAsia" w:hAnsi="Calibri" w:cstheme="minorBidi"/>
      <w:szCs w:val="22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 w:line="240" w:lineRule="auto"/>
      <w:ind w:left="1760"/>
    </w:pPr>
    <w:rPr>
      <w:rFonts w:ascii="Calibri" w:eastAsiaTheme="minorEastAsia" w:hAnsi="Calibri" w:cstheme="minorBidi"/>
      <w:szCs w:val="22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 w:line="240" w:lineRule="auto"/>
      <w:ind w:left="216" w:hanging="216"/>
      <w:contextualSpacing/>
    </w:pPr>
    <w:rPr>
      <w:rFonts w:ascii="Calibri" w:eastAsiaTheme="minorEastAsia" w:hAnsi="Calibri" w:cstheme="minorBidi"/>
      <w:szCs w:val="22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980" w:hanging="220"/>
    </w:pPr>
    <w:rPr>
      <w:rFonts w:ascii="Calibri" w:eastAsiaTheme="minorEastAsia" w:hAnsi="Calibri" w:cstheme="minorBidi"/>
      <w:szCs w:val="22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760" w:hanging="220"/>
    </w:pPr>
    <w:rPr>
      <w:rFonts w:ascii="Calibri" w:eastAsiaTheme="minorEastAsia" w:hAnsi="Calibri" w:cstheme="minorBidi"/>
      <w:szCs w:val="22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540" w:hanging="220"/>
    </w:pPr>
    <w:rPr>
      <w:rFonts w:ascii="Calibri" w:eastAsiaTheme="minorEastAsia" w:hAnsi="Calibri" w:cstheme="minorBidi"/>
      <w:szCs w:val="22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320" w:hanging="220"/>
    </w:pPr>
    <w:rPr>
      <w:rFonts w:ascii="Calibri" w:eastAsiaTheme="minorEastAsia" w:hAnsi="Calibri" w:cstheme="minorBidi"/>
      <w:szCs w:val="22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100" w:hanging="220"/>
    </w:pPr>
    <w:rPr>
      <w:rFonts w:ascii="Calibri" w:eastAsiaTheme="minorEastAsia" w:hAnsi="Calibri" w:cstheme="minorBidi"/>
      <w:szCs w:val="22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880" w:hanging="220"/>
    </w:pPr>
    <w:rPr>
      <w:rFonts w:ascii="Calibri" w:eastAsiaTheme="minorEastAsia" w:hAnsi="Calibri" w:cstheme="minorBidi"/>
      <w:szCs w:val="22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660" w:hanging="220"/>
    </w:pPr>
    <w:rPr>
      <w:rFonts w:ascii="Calibri" w:eastAsiaTheme="minorEastAsia" w:hAnsi="Calibri" w:cstheme="minorBidi"/>
      <w:szCs w:val="22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440" w:hanging="220"/>
    </w:pPr>
    <w:rPr>
      <w:rFonts w:ascii="Calibri" w:eastAsiaTheme="minorEastAsia" w:hAnsi="Calibri" w:cstheme="minorBidi"/>
      <w:szCs w:val="22"/>
    </w:r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 w:line="240" w:lineRule="auto"/>
    </w:pPr>
    <w:rPr>
      <w:rFonts w:ascii="Calibri" w:eastAsiaTheme="minorEastAsia" w:hAnsi="Calibr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uppressAutoHyphens/>
      <w:spacing w:before="280" w:after="120" w:line="240" w:lineRule="auto"/>
      <w:jc w:val="center"/>
    </w:pPr>
    <w:rPr>
      <w:rFonts w:ascii="Calibri" w:eastAsiaTheme="minorEastAsia" w:hAnsi="Calibri" w:cstheme="minorBidi"/>
      <w:b/>
      <w:bCs/>
      <w:color w:val="003865" w:themeColor="text1"/>
      <w:sz w:val="28"/>
      <w:szCs w:val="22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uppressAutoHyphens/>
      <w:spacing w:line="240" w:lineRule="auto"/>
    </w:pPr>
    <w:rPr>
      <w:rFonts w:ascii="Calibri" w:eastAsiaTheme="minorEastAsia" w:hAnsi="Calibr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uppressAutoHyphens/>
      <w:spacing w:before="120" w:after="160" w:line="240" w:lineRule="auto"/>
    </w:pPr>
    <w:rPr>
      <w:rFonts w:asciiTheme="minorHAnsi" w:eastAsiaTheme="minorEastAsia" w:hAnsiTheme="minorHAnsi" w:cstheme="minorBidi"/>
      <w:b/>
      <w:caps/>
      <w:color w:val="003865" w:themeColor="accent1"/>
      <w:spacing w:val="40"/>
      <w:sz w:val="28"/>
      <w:szCs w:val="22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suppressAutoHyphens/>
      <w:spacing w:before="120" w:after="120" w:line="240" w:lineRule="auto"/>
      <w:ind w:left="100" w:right="100"/>
    </w:pPr>
    <w:rPr>
      <w:rFonts w:ascii="Calibri" w:eastAsiaTheme="minorEastAsia" w:hAnsi="Calibri" w:cstheme="minorBid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oaih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uilm1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www.w3.org/XML/1998/namespace"/>
    <ds:schemaRef ds:uri="http://schemas.openxmlformats.org/package/2006/metadata/core-properties"/>
    <ds:schemaRef ds:uri="fc253db8-c1a2-4032-adc2-d3fbd160fc76"/>
    <ds:schemaRef ds:uri="http://purl.org/dc/dcmitype/"/>
    <ds:schemaRef ds:uri="http://schemas.microsoft.com/office/2006/documentManagement/types"/>
    <ds:schemaRef ds:uri="98f01fe9-c3f2-4582-9148-d87bd0c242e7"/>
    <ds:schemaRef ds:uri="http://schemas.microsoft.com/office/2006/metadata/properties"/>
    <ds:schemaRef ds:uri="http://purl.org/dc/terms/"/>
    <ds:schemaRef ds:uri="http://schemas.microsoft.com/office/infopath/2007/PartnerControls"/>
    <ds:schemaRef ds:uri="8837c207-459e-4c9e-ae67-73e2034e87a2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Document.dotx</Template>
  <TotalTime>46</TotalTime>
  <Pages>1</Pages>
  <Words>130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Indian Special Emphasis Grant RFP Exhibit A: Project Description and Work Plan</vt:lpstr>
    </vt:vector>
  </TitlesOfParts>
  <Company>State of Minnesota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Indian Special Emphasis Grant RFP Exhibit A: Project Description and Work Plan Template</dc:title>
  <dc:subject>RFP work plan template</dc:subject>
  <dc:creator>MDH Office of American Indian Health</dc:creator>
  <cp:keywords/>
  <dc:description>Document template version 2.2</dc:description>
  <cp:lastModifiedBy>Aguilar, Michelle (MDH)</cp:lastModifiedBy>
  <cp:revision>6</cp:revision>
  <cp:lastPrinted>2016-12-14T18:03:00Z</cp:lastPrinted>
  <dcterms:created xsi:type="dcterms:W3CDTF">2024-01-08T20:46:00Z</dcterms:created>
  <dcterms:modified xsi:type="dcterms:W3CDTF">2024-01-08T22:15:00Z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