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90" w:rsidRPr="00376190" w:rsidRDefault="009F4EFA" w:rsidP="001B5030">
      <w:pPr>
        <w:pStyle w:val="Heading1"/>
      </w:pPr>
      <w:r>
        <w:t xml:space="preserve">Multi-year </w:t>
      </w:r>
      <w:r w:rsidR="009C5BE5">
        <w:t>P</w:t>
      </w:r>
      <w:r>
        <w:t xml:space="preserve">lanning, </w:t>
      </w:r>
      <w:r w:rsidR="009C5BE5">
        <w:t xml:space="preserve">Training, and Exercise Plan </w:t>
      </w:r>
      <w:r w:rsidR="009C5BE5" w:rsidRPr="001B5030">
        <w:t>T</w:t>
      </w:r>
      <w:r w:rsidRPr="001B5030">
        <w:t>emplate</w:t>
      </w:r>
    </w:p>
    <w:p w:rsidR="00607162" w:rsidRDefault="009F4EFA" w:rsidP="009F4EFA">
      <w:pPr>
        <w:pStyle w:val="Subtitle"/>
        <w:rPr>
          <w:color w:val="FF0000"/>
        </w:rPr>
      </w:pPr>
      <w:r w:rsidRPr="009F4EFA">
        <w:t>Sample</w:t>
      </w:r>
      <w:r w:rsidR="00C17E63">
        <w:t xml:space="preserve"> </w:t>
      </w:r>
    </w:p>
    <w:p w:rsidR="00C17E63" w:rsidRPr="00C17E63" w:rsidRDefault="00C17E63" w:rsidP="009920D5">
      <w:r>
        <w:t xml:space="preserve">The template below is not intended to depict a complete exercise plan. Facilities should add exercises based on their needs assessment and staff competencies. </w:t>
      </w:r>
    </w:p>
    <w:p w:rsidR="000D5185" w:rsidRDefault="000D5185" w:rsidP="000D5185">
      <w:r>
        <w:t xml:space="preserve">Key: </w:t>
      </w:r>
    </w:p>
    <w:p w:rsidR="000D5185" w:rsidRDefault="000D5185" w:rsidP="009C5BE5">
      <w:pPr>
        <w:pStyle w:val="ParagraphBackground"/>
      </w:pPr>
      <w:r w:rsidRPr="009C5BE5">
        <w:t>Training</w:t>
      </w:r>
      <w:r>
        <w:t xml:space="preserve"> </w:t>
      </w:r>
    </w:p>
    <w:p w:rsidR="000D5185" w:rsidRDefault="000D5185" w:rsidP="000D5185">
      <w:pPr>
        <w:pStyle w:val="ParagraphBackground2"/>
      </w:pPr>
      <w:r>
        <w:t>Exercise</w:t>
      </w:r>
    </w:p>
    <w:p w:rsidR="000D5185" w:rsidRPr="000D5185" w:rsidRDefault="000D5185" w:rsidP="000D5185">
      <w:r>
        <w:t>Tip: Be sure to insert any real life scenarios that will count as exercises or drills.</w:t>
      </w:r>
    </w:p>
    <w:p w:rsidR="0051572B" w:rsidRDefault="009F4EFA" w:rsidP="009005E6">
      <w:pPr>
        <w:pStyle w:val="TableFigureTitle"/>
      </w:pPr>
      <w:r>
        <w:t xml:space="preserve"> Training and Exercise Schedule </w:t>
      </w:r>
      <w:r w:rsidR="009C5BE5">
        <w:t>2020</w:t>
      </w:r>
    </w:p>
    <w:tbl>
      <w:tblPr>
        <w:tblStyle w:val="MDHstyle"/>
        <w:tblW w:w="5000" w:type="pct"/>
        <w:tblLook w:val="04A0" w:firstRow="1" w:lastRow="0" w:firstColumn="1" w:lastColumn="0" w:noHBand="0" w:noVBand="1"/>
        <w:tblDescription w:val="Table"/>
      </w:tblPr>
      <w:tblGrid>
        <w:gridCol w:w="899"/>
        <w:gridCol w:w="900"/>
        <w:gridCol w:w="899"/>
        <w:gridCol w:w="900"/>
        <w:gridCol w:w="899"/>
        <w:gridCol w:w="900"/>
        <w:gridCol w:w="899"/>
        <w:gridCol w:w="900"/>
        <w:gridCol w:w="899"/>
        <w:gridCol w:w="900"/>
        <w:gridCol w:w="899"/>
        <w:gridCol w:w="900"/>
      </w:tblGrid>
      <w:tr w:rsidR="00973A9A" w:rsidRPr="0051572B" w:rsidTr="00973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</w:tcPr>
          <w:p w:rsidR="00973A9A" w:rsidRDefault="00973A9A" w:rsidP="00973A9A">
            <w:pPr>
              <w:pStyle w:val="TableText-calibri10"/>
            </w:pPr>
            <w:r>
              <w:t>Q1</w:t>
            </w:r>
          </w:p>
          <w:p w:rsidR="00973A9A" w:rsidRPr="0051572B" w:rsidRDefault="00973A9A" w:rsidP="00973A9A">
            <w:pPr>
              <w:pStyle w:val="TableText-calibri10"/>
            </w:pPr>
            <w:r>
              <w:t>Jan</w:t>
            </w:r>
          </w:p>
        </w:tc>
        <w:tc>
          <w:tcPr>
            <w:tcW w:w="900" w:type="dxa"/>
          </w:tcPr>
          <w:p w:rsidR="00973A9A" w:rsidRDefault="00973A9A" w:rsidP="00973A9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Q1</w:t>
            </w:r>
          </w:p>
          <w:p w:rsidR="00973A9A" w:rsidRPr="0051572B" w:rsidRDefault="00973A9A" w:rsidP="00973A9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899" w:type="dxa"/>
          </w:tcPr>
          <w:p w:rsidR="00973A9A" w:rsidRDefault="00973A9A" w:rsidP="00973A9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Q1</w:t>
            </w:r>
          </w:p>
          <w:p w:rsidR="00973A9A" w:rsidRPr="0051572B" w:rsidRDefault="00973A9A" w:rsidP="00973A9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900" w:type="dxa"/>
          </w:tcPr>
          <w:p w:rsidR="00973A9A" w:rsidRDefault="00973A9A" w:rsidP="00973A9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Q2</w:t>
            </w:r>
          </w:p>
          <w:p w:rsidR="00973A9A" w:rsidRPr="0051572B" w:rsidRDefault="00973A9A" w:rsidP="00973A9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Apr</w:t>
            </w:r>
          </w:p>
        </w:tc>
        <w:tc>
          <w:tcPr>
            <w:tcW w:w="899" w:type="dxa"/>
          </w:tcPr>
          <w:p w:rsidR="00973A9A" w:rsidRDefault="00973A9A" w:rsidP="00973A9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 2</w:t>
            </w:r>
          </w:p>
          <w:p w:rsidR="00973A9A" w:rsidRPr="0051572B" w:rsidRDefault="00973A9A" w:rsidP="00973A9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May</w:t>
            </w:r>
          </w:p>
        </w:tc>
        <w:tc>
          <w:tcPr>
            <w:tcW w:w="900" w:type="dxa"/>
          </w:tcPr>
          <w:p w:rsidR="00973A9A" w:rsidRDefault="00973A9A" w:rsidP="00973A9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Q2</w:t>
            </w:r>
          </w:p>
          <w:p w:rsidR="00973A9A" w:rsidRPr="0051572B" w:rsidRDefault="00973A9A" w:rsidP="00973A9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Jun</w:t>
            </w:r>
          </w:p>
        </w:tc>
        <w:tc>
          <w:tcPr>
            <w:tcW w:w="899" w:type="dxa"/>
          </w:tcPr>
          <w:p w:rsidR="00973A9A" w:rsidRDefault="00973A9A" w:rsidP="00973A9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Q3</w:t>
            </w:r>
          </w:p>
          <w:p w:rsidR="00973A9A" w:rsidRPr="0051572B" w:rsidRDefault="00973A9A" w:rsidP="00973A9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Jul</w:t>
            </w:r>
          </w:p>
        </w:tc>
        <w:tc>
          <w:tcPr>
            <w:tcW w:w="900" w:type="dxa"/>
          </w:tcPr>
          <w:p w:rsidR="00973A9A" w:rsidRDefault="00973A9A" w:rsidP="00973A9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Q3</w:t>
            </w:r>
          </w:p>
          <w:p w:rsidR="00973A9A" w:rsidRPr="0051572B" w:rsidRDefault="00973A9A" w:rsidP="00973A9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Aug</w:t>
            </w:r>
          </w:p>
        </w:tc>
        <w:tc>
          <w:tcPr>
            <w:tcW w:w="899" w:type="dxa"/>
          </w:tcPr>
          <w:p w:rsidR="00973A9A" w:rsidRDefault="00973A9A" w:rsidP="00973A9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Q3</w:t>
            </w:r>
          </w:p>
          <w:p w:rsidR="00973A9A" w:rsidRPr="0051572B" w:rsidRDefault="00973A9A" w:rsidP="00973A9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Sept</w:t>
            </w:r>
          </w:p>
        </w:tc>
        <w:tc>
          <w:tcPr>
            <w:tcW w:w="900" w:type="dxa"/>
          </w:tcPr>
          <w:p w:rsidR="00973A9A" w:rsidRDefault="00973A9A" w:rsidP="00973A9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Q4</w:t>
            </w:r>
          </w:p>
          <w:p w:rsidR="00973A9A" w:rsidRPr="0051572B" w:rsidRDefault="00973A9A" w:rsidP="00973A9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Oct</w:t>
            </w:r>
          </w:p>
        </w:tc>
        <w:tc>
          <w:tcPr>
            <w:tcW w:w="899" w:type="dxa"/>
          </w:tcPr>
          <w:p w:rsidR="00973A9A" w:rsidRDefault="00973A9A" w:rsidP="00973A9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Q4</w:t>
            </w:r>
          </w:p>
          <w:p w:rsidR="00973A9A" w:rsidRPr="0051572B" w:rsidRDefault="00973A9A" w:rsidP="00973A9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</w:t>
            </w:r>
          </w:p>
        </w:tc>
        <w:tc>
          <w:tcPr>
            <w:tcW w:w="900" w:type="dxa"/>
          </w:tcPr>
          <w:p w:rsidR="00973A9A" w:rsidRDefault="00973A9A" w:rsidP="00973A9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Q4</w:t>
            </w:r>
          </w:p>
          <w:p w:rsidR="00973A9A" w:rsidRPr="0051572B" w:rsidRDefault="00973A9A" w:rsidP="00973A9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</w:t>
            </w:r>
          </w:p>
        </w:tc>
      </w:tr>
      <w:tr w:rsidR="00973A9A" w:rsidRPr="0051572B" w:rsidTr="0097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shd w:val="clear" w:color="auto" w:fill="98D1FF" w:themeFill="text1" w:themeFillTint="40"/>
          </w:tcPr>
          <w:p w:rsidR="00973A9A" w:rsidRPr="009C5BE5" w:rsidRDefault="00973A9A" w:rsidP="009C5BE5">
            <w:pPr>
              <w:pStyle w:val="TableText-calibri10"/>
            </w:pPr>
            <w:r w:rsidRPr="009C5BE5">
              <w:t xml:space="preserve">Annual Required Training in LMS </w:t>
            </w:r>
            <w:r w:rsidR="009C5BE5" w:rsidRPr="009C5BE5">
              <w:br/>
            </w:r>
            <w:r w:rsidRPr="009C5BE5">
              <w:t>re: HCID</w:t>
            </w:r>
          </w:p>
        </w:tc>
        <w:tc>
          <w:tcPr>
            <w:tcW w:w="900" w:type="dxa"/>
            <w:shd w:val="clear" w:color="auto" w:fill="auto"/>
          </w:tcPr>
          <w:p w:rsidR="00973A9A" w:rsidRPr="009C5BE5" w:rsidRDefault="00973A9A" w:rsidP="009C5BE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C9EE9D" w:themeFill="accent2" w:themeFillTint="66"/>
          </w:tcPr>
          <w:p w:rsidR="00973A9A" w:rsidRPr="009C5BE5" w:rsidRDefault="00973A9A" w:rsidP="009C5BE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5BE5">
              <w:t>HCID presents to the ED</w:t>
            </w:r>
          </w:p>
        </w:tc>
        <w:tc>
          <w:tcPr>
            <w:tcW w:w="900" w:type="dxa"/>
            <w:shd w:val="clear" w:color="auto" w:fill="auto"/>
          </w:tcPr>
          <w:p w:rsidR="00973A9A" w:rsidRPr="009C5BE5" w:rsidRDefault="00973A9A" w:rsidP="009C5BE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C9EE9D" w:themeFill="accent2" w:themeFillTint="66"/>
          </w:tcPr>
          <w:p w:rsidR="00973A9A" w:rsidRPr="009C5BE5" w:rsidRDefault="00973A9A" w:rsidP="009C5BE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5BE5">
              <w:t>Donning &amp; Doffing PPE – All patient care staff</w:t>
            </w:r>
          </w:p>
        </w:tc>
        <w:tc>
          <w:tcPr>
            <w:tcW w:w="900" w:type="dxa"/>
            <w:shd w:val="clear" w:color="auto" w:fill="auto"/>
          </w:tcPr>
          <w:p w:rsidR="00973A9A" w:rsidRPr="009C5BE5" w:rsidRDefault="00973A9A" w:rsidP="009C5BE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973A9A" w:rsidRPr="009C5BE5" w:rsidRDefault="00973A9A" w:rsidP="009C5BE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98D1FF" w:themeFill="text1" w:themeFillTint="40"/>
          </w:tcPr>
          <w:p w:rsidR="00973A9A" w:rsidRPr="009C5BE5" w:rsidRDefault="00973A9A" w:rsidP="009C5BE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5BE5">
              <w:t>ED Staff &amp; MD Training HCID</w:t>
            </w:r>
          </w:p>
        </w:tc>
        <w:tc>
          <w:tcPr>
            <w:tcW w:w="899" w:type="dxa"/>
            <w:shd w:val="clear" w:color="auto" w:fill="auto"/>
          </w:tcPr>
          <w:p w:rsidR="00973A9A" w:rsidRPr="009C5BE5" w:rsidRDefault="00973A9A" w:rsidP="009C5BE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:rsidR="00973A9A" w:rsidRPr="009C5BE5" w:rsidRDefault="00973A9A" w:rsidP="009C5BE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98D1FF" w:themeFill="text1" w:themeFillTint="40"/>
          </w:tcPr>
          <w:p w:rsidR="00973A9A" w:rsidRPr="009C5BE5" w:rsidRDefault="00973A9A" w:rsidP="009C5BE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5BE5">
              <w:t>EMS Education HCID</w:t>
            </w:r>
          </w:p>
        </w:tc>
        <w:tc>
          <w:tcPr>
            <w:tcW w:w="900" w:type="dxa"/>
            <w:shd w:val="clear" w:color="auto" w:fill="auto"/>
          </w:tcPr>
          <w:p w:rsidR="00973A9A" w:rsidRPr="009C5BE5" w:rsidRDefault="00973A9A" w:rsidP="009C5BE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3A9A" w:rsidRPr="0051572B" w:rsidTr="00973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shd w:val="clear" w:color="auto" w:fill="auto"/>
          </w:tcPr>
          <w:p w:rsidR="00973A9A" w:rsidRPr="009C5BE5" w:rsidRDefault="00973A9A" w:rsidP="009C5BE5">
            <w:pPr>
              <w:pStyle w:val="TableText-calibri10"/>
            </w:pPr>
          </w:p>
        </w:tc>
        <w:tc>
          <w:tcPr>
            <w:tcW w:w="900" w:type="dxa"/>
            <w:shd w:val="clear" w:color="auto" w:fill="auto"/>
          </w:tcPr>
          <w:p w:rsidR="00973A9A" w:rsidRPr="009C5BE5" w:rsidRDefault="00973A9A" w:rsidP="009C5BE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C9EE9D" w:themeFill="accent2" w:themeFillTint="66"/>
          </w:tcPr>
          <w:p w:rsidR="00973A9A" w:rsidRPr="009C5BE5" w:rsidRDefault="00973A9A" w:rsidP="009C5BE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BE5">
              <w:t>Lab HCID  specimen manage-</w:t>
            </w:r>
            <w:proofErr w:type="spellStart"/>
            <w:r w:rsidRPr="009C5BE5">
              <w:t>ment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973A9A" w:rsidRPr="009C5BE5" w:rsidRDefault="00973A9A" w:rsidP="009C5BE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973A9A" w:rsidRPr="009C5BE5" w:rsidRDefault="00973A9A" w:rsidP="009C5BE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:rsidR="00973A9A" w:rsidRPr="009C5BE5" w:rsidRDefault="00973A9A" w:rsidP="009C5BE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973A9A" w:rsidRPr="009C5BE5" w:rsidRDefault="00973A9A" w:rsidP="009C5BE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:rsidR="00973A9A" w:rsidRPr="009C5BE5" w:rsidRDefault="00973A9A" w:rsidP="009C5BE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973A9A" w:rsidRPr="009C5BE5" w:rsidRDefault="00973A9A" w:rsidP="009C5BE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:rsidR="00973A9A" w:rsidRPr="009C5BE5" w:rsidRDefault="00973A9A" w:rsidP="009C5BE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973A9A" w:rsidRPr="009C5BE5" w:rsidRDefault="00973A9A" w:rsidP="009C5BE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:rsidR="000D5185" w:rsidRPr="009C5BE5" w:rsidRDefault="000D5185" w:rsidP="009C5BE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D5185" w:rsidRDefault="000D5185" w:rsidP="000D5185">
      <w:pPr>
        <w:pStyle w:val="TableFigureTitle"/>
      </w:pPr>
      <w:r>
        <w:t xml:space="preserve">Training and Exercise Schedule </w:t>
      </w:r>
      <w:r w:rsidR="009C5BE5">
        <w:t>2021</w:t>
      </w:r>
    </w:p>
    <w:tbl>
      <w:tblPr>
        <w:tblStyle w:val="MDHstyle"/>
        <w:tblW w:w="5000" w:type="pct"/>
        <w:tblLook w:val="04A0" w:firstRow="1" w:lastRow="0" w:firstColumn="1" w:lastColumn="0" w:noHBand="0" w:noVBand="1"/>
        <w:tblDescription w:val="Table"/>
      </w:tblPr>
      <w:tblGrid>
        <w:gridCol w:w="899"/>
        <w:gridCol w:w="900"/>
        <w:gridCol w:w="899"/>
        <w:gridCol w:w="900"/>
        <w:gridCol w:w="899"/>
        <w:gridCol w:w="900"/>
        <w:gridCol w:w="899"/>
        <w:gridCol w:w="900"/>
        <w:gridCol w:w="899"/>
        <w:gridCol w:w="900"/>
        <w:gridCol w:w="899"/>
        <w:gridCol w:w="900"/>
      </w:tblGrid>
      <w:tr w:rsidR="000D5185" w:rsidRPr="0051572B" w:rsidTr="005A5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</w:tcPr>
          <w:p w:rsidR="000D5185" w:rsidRDefault="000D5185" w:rsidP="005A5E5B">
            <w:pPr>
              <w:pStyle w:val="TableText-calibri10"/>
            </w:pPr>
            <w:r>
              <w:t>Q1</w:t>
            </w:r>
          </w:p>
          <w:p w:rsidR="000D5185" w:rsidRPr="0051572B" w:rsidRDefault="000D5185" w:rsidP="005A5E5B">
            <w:pPr>
              <w:pStyle w:val="TableText-calibri10"/>
            </w:pPr>
            <w:r>
              <w:t>Jan</w:t>
            </w:r>
          </w:p>
        </w:tc>
        <w:tc>
          <w:tcPr>
            <w:tcW w:w="900" w:type="dxa"/>
          </w:tcPr>
          <w:p w:rsidR="000D5185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Q1</w:t>
            </w:r>
          </w:p>
          <w:p w:rsidR="000D5185" w:rsidRPr="0051572B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899" w:type="dxa"/>
          </w:tcPr>
          <w:p w:rsidR="000D5185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Q1</w:t>
            </w:r>
          </w:p>
          <w:p w:rsidR="000D5185" w:rsidRPr="0051572B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900" w:type="dxa"/>
          </w:tcPr>
          <w:p w:rsidR="000D5185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Q2</w:t>
            </w:r>
          </w:p>
          <w:p w:rsidR="000D5185" w:rsidRPr="0051572B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Apr</w:t>
            </w:r>
          </w:p>
        </w:tc>
        <w:tc>
          <w:tcPr>
            <w:tcW w:w="899" w:type="dxa"/>
          </w:tcPr>
          <w:p w:rsidR="000D5185" w:rsidRDefault="009C5BE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</w:t>
            </w:r>
            <w:r w:rsidR="000D5185">
              <w:t>2</w:t>
            </w:r>
          </w:p>
          <w:p w:rsidR="000D5185" w:rsidRPr="0051572B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May</w:t>
            </w:r>
          </w:p>
        </w:tc>
        <w:tc>
          <w:tcPr>
            <w:tcW w:w="900" w:type="dxa"/>
          </w:tcPr>
          <w:p w:rsidR="000D5185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Q2</w:t>
            </w:r>
          </w:p>
          <w:p w:rsidR="000D5185" w:rsidRPr="0051572B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Jun</w:t>
            </w:r>
          </w:p>
        </w:tc>
        <w:tc>
          <w:tcPr>
            <w:tcW w:w="899" w:type="dxa"/>
          </w:tcPr>
          <w:p w:rsidR="000D5185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Q3</w:t>
            </w:r>
          </w:p>
          <w:p w:rsidR="000D5185" w:rsidRPr="0051572B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Jul</w:t>
            </w:r>
          </w:p>
        </w:tc>
        <w:tc>
          <w:tcPr>
            <w:tcW w:w="900" w:type="dxa"/>
          </w:tcPr>
          <w:p w:rsidR="000D5185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Q3</w:t>
            </w:r>
          </w:p>
          <w:p w:rsidR="000D5185" w:rsidRPr="0051572B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Aug</w:t>
            </w:r>
          </w:p>
        </w:tc>
        <w:tc>
          <w:tcPr>
            <w:tcW w:w="899" w:type="dxa"/>
          </w:tcPr>
          <w:p w:rsidR="000D5185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Q3</w:t>
            </w:r>
          </w:p>
          <w:p w:rsidR="000D5185" w:rsidRPr="0051572B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Sept</w:t>
            </w:r>
          </w:p>
        </w:tc>
        <w:tc>
          <w:tcPr>
            <w:tcW w:w="900" w:type="dxa"/>
          </w:tcPr>
          <w:p w:rsidR="000D5185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Q4</w:t>
            </w:r>
          </w:p>
          <w:p w:rsidR="000D5185" w:rsidRPr="0051572B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Oct</w:t>
            </w:r>
          </w:p>
        </w:tc>
        <w:tc>
          <w:tcPr>
            <w:tcW w:w="899" w:type="dxa"/>
          </w:tcPr>
          <w:p w:rsidR="000D5185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Q4</w:t>
            </w:r>
          </w:p>
          <w:p w:rsidR="000D5185" w:rsidRPr="0051572B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</w:t>
            </w:r>
          </w:p>
        </w:tc>
        <w:tc>
          <w:tcPr>
            <w:tcW w:w="900" w:type="dxa"/>
          </w:tcPr>
          <w:p w:rsidR="000D5185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Q4</w:t>
            </w:r>
          </w:p>
          <w:p w:rsidR="000D5185" w:rsidRPr="0051572B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</w:t>
            </w:r>
          </w:p>
        </w:tc>
      </w:tr>
      <w:tr w:rsidR="000D5185" w:rsidRPr="0051572B" w:rsidTr="000D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shd w:val="clear" w:color="auto" w:fill="98D1FF" w:themeFill="text1" w:themeFillTint="40"/>
          </w:tcPr>
          <w:p w:rsidR="000D5185" w:rsidRPr="001E7C11" w:rsidRDefault="000D5185" w:rsidP="005A5E5B">
            <w:pPr>
              <w:pStyle w:val="TableText-calibri10"/>
            </w:pPr>
            <w:r w:rsidRPr="001E7C11">
              <w:t xml:space="preserve">Annual Required Training in LMS </w:t>
            </w:r>
            <w:r w:rsidR="009C5BE5">
              <w:br/>
            </w:r>
            <w:r w:rsidRPr="001E7C11">
              <w:t>re: HCID</w:t>
            </w:r>
          </w:p>
        </w:tc>
        <w:tc>
          <w:tcPr>
            <w:tcW w:w="900" w:type="dxa"/>
            <w:shd w:val="clear" w:color="auto" w:fill="auto"/>
          </w:tcPr>
          <w:p w:rsidR="000D5185" w:rsidRPr="001E7C11" w:rsidRDefault="000D51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0D5185" w:rsidRPr="001E7C11" w:rsidRDefault="000D51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:rsidR="000D5185" w:rsidRPr="001E7C11" w:rsidRDefault="000D51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C9EE9D" w:themeFill="accent2" w:themeFillTint="66"/>
          </w:tcPr>
          <w:p w:rsidR="000D5185" w:rsidRPr="001E7C11" w:rsidRDefault="000D51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C11">
              <w:t>Donning &amp; Doffing PPE – All patient care staff</w:t>
            </w:r>
          </w:p>
        </w:tc>
        <w:tc>
          <w:tcPr>
            <w:tcW w:w="900" w:type="dxa"/>
            <w:shd w:val="clear" w:color="auto" w:fill="auto"/>
          </w:tcPr>
          <w:p w:rsidR="000D5185" w:rsidRPr="001E7C11" w:rsidRDefault="000D51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0D5185" w:rsidRPr="001E7C11" w:rsidRDefault="000D51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:rsidR="000D5185" w:rsidRPr="001E7C11" w:rsidRDefault="000D51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0D5185" w:rsidRPr="001E7C11" w:rsidRDefault="000D51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:rsidR="000D5185" w:rsidRPr="001E7C11" w:rsidRDefault="000D51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0D5185" w:rsidRPr="001E7C11" w:rsidRDefault="000D51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:rsidR="000D5185" w:rsidRPr="001E7C11" w:rsidRDefault="000D51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D5185" w:rsidRDefault="000D5185" w:rsidP="000D5185">
      <w:pPr>
        <w:pStyle w:val="TableFigureTitle"/>
      </w:pPr>
      <w:r>
        <w:t xml:space="preserve">Training and Exercise Schedule </w:t>
      </w:r>
      <w:r w:rsidR="009C5BE5">
        <w:t>2022</w:t>
      </w:r>
    </w:p>
    <w:tbl>
      <w:tblPr>
        <w:tblStyle w:val="MDHstyle"/>
        <w:tblW w:w="5000" w:type="pct"/>
        <w:tblLook w:val="04A0" w:firstRow="1" w:lastRow="0" w:firstColumn="1" w:lastColumn="0" w:noHBand="0" w:noVBand="1"/>
        <w:tblDescription w:val="Table"/>
      </w:tblPr>
      <w:tblGrid>
        <w:gridCol w:w="899"/>
        <w:gridCol w:w="900"/>
        <w:gridCol w:w="899"/>
        <w:gridCol w:w="900"/>
        <w:gridCol w:w="899"/>
        <w:gridCol w:w="900"/>
        <w:gridCol w:w="899"/>
        <w:gridCol w:w="900"/>
        <w:gridCol w:w="899"/>
        <w:gridCol w:w="900"/>
        <w:gridCol w:w="899"/>
        <w:gridCol w:w="900"/>
      </w:tblGrid>
      <w:tr w:rsidR="000D5185" w:rsidRPr="0051572B" w:rsidTr="005A5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</w:tcPr>
          <w:p w:rsidR="000D5185" w:rsidRDefault="000D5185" w:rsidP="005A5E5B">
            <w:pPr>
              <w:pStyle w:val="TableText-calibri10"/>
            </w:pPr>
            <w:r>
              <w:t>Q1</w:t>
            </w:r>
          </w:p>
          <w:p w:rsidR="000D5185" w:rsidRPr="0051572B" w:rsidRDefault="000D5185" w:rsidP="005A5E5B">
            <w:pPr>
              <w:pStyle w:val="TableText-calibri10"/>
            </w:pPr>
            <w:r>
              <w:t>Jan</w:t>
            </w:r>
          </w:p>
        </w:tc>
        <w:tc>
          <w:tcPr>
            <w:tcW w:w="900" w:type="dxa"/>
          </w:tcPr>
          <w:p w:rsidR="000D5185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Q1</w:t>
            </w:r>
          </w:p>
          <w:p w:rsidR="000D5185" w:rsidRPr="0051572B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899" w:type="dxa"/>
          </w:tcPr>
          <w:p w:rsidR="000D5185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Q1</w:t>
            </w:r>
          </w:p>
          <w:p w:rsidR="000D5185" w:rsidRPr="0051572B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900" w:type="dxa"/>
          </w:tcPr>
          <w:p w:rsidR="000D5185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Q2</w:t>
            </w:r>
          </w:p>
          <w:p w:rsidR="000D5185" w:rsidRPr="0051572B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Apr</w:t>
            </w:r>
          </w:p>
        </w:tc>
        <w:tc>
          <w:tcPr>
            <w:tcW w:w="899" w:type="dxa"/>
          </w:tcPr>
          <w:p w:rsidR="000D5185" w:rsidRDefault="009C5BE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</w:t>
            </w:r>
            <w:r w:rsidR="000D5185">
              <w:t>2</w:t>
            </w:r>
          </w:p>
          <w:p w:rsidR="000D5185" w:rsidRPr="0051572B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May</w:t>
            </w:r>
          </w:p>
        </w:tc>
        <w:tc>
          <w:tcPr>
            <w:tcW w:w="900" w:type="dxa"/>
          </w:tcPr>
          <w:p w:rsidR="000D5185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Q2</w:t>
            </w:r>
          </w:p>
          <w:p w:rsidR="000D5185" w:rsidRPr="0051572B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Jun</w:t>
            </w:r>
          </w:p>
        </w:tc>
        <w:tc>
          <w:tcPr>
            <w:tcW w:w="899" w:type="dxa"/>
          </w:tcPr>
          <w:p w:rsidR="000D5185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Q3</w:t>
            </w:r>
          </w:p>
          <w:p w:rsidR="000D5185" w:rsidRPr="0051572B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Jul</w:t>
            </w:r>
          </w:p>
        </w:tc>
        <w:tc>
          <w:tcPr>
            <w:tcW w:w="900" w:type="dxa"/>
          </w:tcPr>
          <w:p w:rsidR="000D5185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Q3</w:t>
            </w:r>
          </w:p>
          <w:p w:rsidR="000D5185" w:rsidRPr="0051572B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Aug</w:t>
            </w:r>
          </w:p>
        </w:tc>
        <w:tc>
          <w:tcPr>
            <w:tcW w:w="899" w:type="dxa"/>
          </w:tcPr>
          <w:p w:rsidR="000D5185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Q3</w:t>
            </w:r>
          </w:p>
          <w:p w:rsidR="000D5185" w:rsidRPr="0051572B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Sept</w:t>
            </w:r>
          </w:p>
        </w:tc>
        <w:tc>
          <w:tcPr>
            <w:tcW w:w="900" w:type="dxa"/>
          </w:tcPr>
          <w:p w:rsidR="000D5185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Q4</w:t>
            </w:r>
          </w:p>
          <w:p w:rsidR="000D5185" w:rsidRPr="0051572B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Oct</w:t>
            </w:r>
          </w:p>
        </w:tc>
        <w:tc>
          <w:tcPr>
            <w:tcW w:w="899" w:type="dxa"/>
          </w:tcPr>
          <w:p w:rsidR="000D5185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Q4</w:t>
            </w:r>
          </w:p>
          <w:p w:rsidR="000D5185" w:rsidRPr="0051572B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</w:t>
            </w:r>
          </w:p>
        </w:tc>
        <w:tc>
          <w:tcPr>
            <w:tcW w:w="900" w:type="dxa"/>
          </w:tcPr>
          <w:p w:rsidR="000D5185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Q4</w:t>
            </w:r>
          </w:p>
          <w:p w:rsidR="000D5185" w:rsidRPr="0051572B" w:rsidRDefault="000D51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</w:t>
            </w:r>
          </w:p>
        </w:tc>
      </w:tr>
      <w:tr w:rsidR="000D5185" w:rsidRPr="0051572B" w:rsidTr="005A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shd w:val="clear" w:color="auto" w:fill="98D1FF" w:themeFill="text1" w:themeFillTint="40"/>
          </w:tcPr>
          <w:p w:rsidR="000D5185" w:rsidRPr="001E7C11" w:rsidRDefault="000D5185" w:rsidP="005A5E5B">
            <w:pPr>
              <w:pStyle w:val="TableText-calibri10"/>
            </w:pPr>
            <w:r w:rsidRPr="001E7C11">
              <w:t xml:space="preserve">Annual Required Training in LMS </w:t>
            </w:r>
            <w:r w:rsidR="009C5BE5">
              <w:br/>
            </w:r>
            <w:r w:rsidRPr="001E7C11">
              <w:t>re: HCID</w:t>
            </w:r>
          </w:p>
        </w:tc>
        <w:tc>
          <w:tcPr>
            <w:tcW w:w="900" w:type="dxa"/>
            <w:shd w:val="clear" w:color="auto" w:fill="auto"/>
          </w:tcPr>
          <w:p w:rsidR="000D5185" w:rsidRPr="001E7C11" w:rsidRDefault="000D51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0D5185" w:rsidRPr="001E7C11" w:rsidRDefault="000D51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:rsidR="000D5185" w:rsidRPr="001E7C11" w:rsidRDefault="000D51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C9EE9D" w:themeFill="accent2" w:themeFillTint="66"/>
          </w:tcPr>
          <w:p w:rsidR="000D5185" w:rsidRPr="001E7C11" w:rsidRDefault="000D51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C11">
              <w:t>Donning &amp; Doffing PPE – All patient care staff</w:t>
            </w:r>
          </w:p>
        </w:tc>
        <w:tc>
          <w:tcPr>
            <w:tcW w:w="900" w:type="dxa"/>
            <w:shd w:val="clear" w:color="auto" w:fill="auto"/>
          </w:tcPr>
          <w:p w:rsidR="000D5185" w:rsidRPr="001E7C11" w:rsidRDefault="000D51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0D5185" w:rsidRPr="001E7C11" w:rsidRDefault="000D51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:rsidR="000D5185" w:rsidRPr="001E7C11" w:rsidRDefault="000D51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0D5185" w:rsidRPr="001E7C11" w:rsidRDefault="000D51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:rsidR="000D5185" w:rsidRPr="001E7C11" w:rsidRDefault="000D51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0D5185" w:rsidRPr="001E7C11" w:rsidRDefault="000D51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:rsidR="000D5185" w:rsidRPr="001E7C11" w:rsidRDefault="000D51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B5030" w:rsidRDefault="001B5030" w:rsidP="00AA6D85">
      <w:pPr>
        <w:pStyle w:val="TableFigureTitle"/>
      </w:pPr>
    </w:p>
    <w:p w:rsidR="001B5030" w:rsidRDefault="001B5030" w:rsidP="001B5030">
      <w:pPr>
        <w:rPr>
          <w:color w:val="003865" w:themeColor="text1"/>
          <w:sz w:val="28"/>
        </w:rPr>
      </w:pPr>
      <w:r>
        <w:br w:type="page"/>
      </w:r>
    </w:p>
    <w:p w:rsidR="00AA6D85" w:rsidRDefault="00AA6D85" w:rsidP="00AA6D85">
      <w:pPr>
        <w:pStyle w:val="TableFigureTitle"/>
      </w:pPr>
      <w:r>
        <w:lastRenderedPageBreak/>
        <w:t xml:space="preserve">Training and Exercise Schedule </w:t>
      </w:r>
      <w:r w:rsidR="009C5BE5">
        <w:t>2023</w:t>
      </w:r>
    </w:p>
    <w:tbl>
      <w:tblPr>
        <w:tblStyle w:val="MDHstyle"/>
        <w:tblW w:w="5000" w:type="pct"/>
        <w:tblLook w:val="04A0" w:firstRow="1" w:lastRow="0" w:firstColumn="1" w:lastColumn="0" w:noHBand="0" w:noVBand="1"/>
        <w:tblDescription w:val="Table"/>
      </w:tblPr>
      <w:tblGrid>
        <w:gridCol w:w="899"/>
        <w:gridCol w:w="900"/>
        <w:gridCol w:w="899"/>
        <w:gridCol w:w="900"/>
        <w:gridCol w:w="899"/>
        <w:gridCol w:w="900"/>
        <w:gridCol w:w="899"/>
        <w:gridCol w:w="900"/>
        <w:gridCol w:w="899"/>
        <w:gridCol w:w="900"/>
        <w:gridCol w:w="899"/>
        <w:gridCol w:w="900"/>
      </w:tblGrid>
      <w:tr w:rsidR="00AA6D85" w:rsidRPr="0051572B" w:rsidTr="005A5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</w:tcPr>
          <w:p w:rsidR="00AA6D85" w:rsidRDefault="00AA6D85" w:rsidP="005A5E5B">
            <w:pPr>
              <w:pStyle w:val="TableText-calibri10"/>
            </w:pPr>
            <w:r>
              <w:t>Q1</w:t>
            </w:r>
          </w:p>
          <w:p w:rsidR="00AA6D85" w:rsidRPr="0051572B" w:rsidRDefault="00AA6D85" w:rsidP="005A5E5B">
            <w:pPr>
              <w:pStyle w:val="TableText-calibri10"/>
            </w:pPr>
            <w:r>
              <w:t>Jan</w:t>
            </w:r>
          </w:p>
        </w:tc>
        <w:tc>
          <w:tcPr>
            <w:tcW w:w="900" w:type="dxa"/>
          </w:tcPr>
          <w:p w:rsidR="00AA6D85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Q1</w:t>
            </w:r>
          </w:p>
          <w:p w:rsidR="00AA6D85" w:rsidRPr="0051572B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899" w:type="dxa"/>
          </w:tcPr>
          <w:p w:rsidR="00AA6D85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Q1</w:t>
            </w:r>
          </w:p>
          <w:p w:rsidR="00AA6D85" w:rsidRPr="0051572B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900" w:type="dxa"/>
          </w:tcPr>
          <w:p w:rsidR="00AA6D85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Q2</w:t>
            </w:r>
          </w:p>
          <w:p w:rsidR="00AA6D85" w:rsidRPr="0051572B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Apr</w:t>
            </w:r>
          </w:p>
        </w:tc>
        <w:tc>
          <w:tcPr>
            <w:tcW w:w="899" w:type="dxa"/>
          </w:tcPr>
          <w:p w:rsidR="00AA6D85" w:rsidRDefault="009C5BE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</w:t>
            </w:r>
            <w:r w:rsidR="00AA6D85">
              <w:t>2</w:t>
            </w:r>
          </w:p>
          <w:p w:rsidR="00AA6D85" w:rsidRPr="0051572B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May</w:t>
            </w:r>
          </w:p>
        </w:tc>
        <w:tc>
          <w:tcPr>
            <w:tcW w:w="900" w:type="dxa"/>
          </w:tcPr>
          <w:p w:rsidR="00AA6D85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Q2</w:t>
            </w:r>
          </w:p>
          <w:p w:rsidR="00AA6D85" w:rsidRPr="0051572B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Jun</w:t>
            </w:r>
          </w:p>
        </w:tc>
        <w:tc>
          <w:tcPr>
            <w:tcW w:w="899" w:type="dxa"/>
          </w:tcPr>
          <w:p w:rsidR="00AA6D85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Q3</w:t>
            </w:r>
          </w:p>
          <w:p w:rsidR="00AA6D85" w:rsidRPr="0051572B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Jul</w:t>
            </w:r>
          </w:p>
        </w:tc>
        <w:tc>
          <w:tcPr>
            <w:tcW w:w="900" w:type="dxa"/>
          </w:tcPr>
          <w:p w:rsidR="00AA6D85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Q3</w:t>
            </w:r>
          </w:p>
          <w:p w:rsidR="00AA6D85" w:rsidRPr="0051572B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Aug</w:t>
            </w:r>
          </w:p>
        </w:tc>
        <w:tc>
          <w:tcPr>
            <w:tcW w:w="899" w:type="dxa"/>
          </w:tcPr>
          <w:p w:rsidR="00AA6D85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Q3</w:t>
            </w:r>
          </w:p>
          <w:p w:rsidR="00AA6D85" w:rsidRPr="0051572B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Sept</w:t>
            </w:r>
          </w:p>
        </w:tc>
        <w:tc>
          <w:tcPr>
            <w:tcW w:w="900" w:type="dxa"/>
          </w:tcPr>
          <w:p w:rsidR="00AA6D85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Q4</w:t>
            </w:r>
          </w:p>
          <w:p w:rsidR="00AA6D85" w:rsidRPr="0051572B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Oct</w:t>
            </w:r>
          </w:p>
        </w:tc>
        <w:tc>
          <w:tcPr>
            <w:tcW w:w="899" w:type="dxa"/>
          </w:tcPr>
          <w:p w:rsidR="00AA6D85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Q4</w:t>
            </w:r>
          </w:p>
          <w:p w:rsidR="00AA6D85" w:rsidRPr="0051572B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</w:t>
            </w:r>
          </w:p>
        </w:tc>
        <w:tc>
          <w:tcPr>
            <w:tcW w:w="900" w:type="dxa"/>
          </w:tcPr>
          <w:p w:rsidR="00AA6D85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Q4</w:t>
            </w:r>
          </w:p>
          <w:p w:rsidR="00AA6D85" w:rsidRPr="0051572B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</w:t>
            </w:r>
          </w:p>
        </w:tc>
      </w:tr>
      <w:tr w:rsidR="00AA6D85" w:rsidRPr="0051572B" w:rsidTr="005A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shd w:val="clear" w:color="auto" w:fill="98D1FF" w:themeFill="text1" w:themeFillTint="40"/>
          </w:tcPr>
          <w:p w:rsidR="00AA6D85" w:rsidRPr="001E7C11" w:rsidRDefault="00AA6D85" w:rsidP="005A5E5B">
            <w:pPr>
              <w:pStyle w:val="TableText-calibri10"/>
            </w:pPr>
            <w:r w:rsidRPr="001E7C11">
              <w:t xml:space="preserve">Annual Required Training in LMS </w:t>
            </w:r>
            <w:r w:rsidR="009C5BE5">
              <w:br/>
            </w:r>
            <w:r w:rsidRPr="001E7C11">
              <w:t>re: HCID</w:t>
            </w:r>
          </w:p>
        </w:tc>
        <w:tc>
          <w:tcPr>
            <w:tcW w:w="900" w:type="dxa"/>
            <w:shd w:val="clear" w:color="auto" w:fill="auto"/>
          </w:tcPr>
          <w:p w:rsidR="00AA6D85" w:rsidRPr="001E7C11" w:rsidRDefault="00AA6D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AA6D85" w:rsidRPr="001E7C11" w:rsidRDefault="00AA6D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:rsidR="00AA6D85" w:rsidRPr="001E7C11" w:rsidRDefault="00AA6D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C9EE9D" w:themeFill="accent2" w:themeFillTint="66"/>
          </w:tcPr>
          <w:p w:rsidR="00AA6D85" w:rsidRPr="001E7C11" w:rsidRDefault="00AA6D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C11">
              <w:t>Donning &amp; Doffing PPE – All patient care staff</w:t>
            </w:r>
          </w:p>
        </w:tc>
        <w:tc>
          <w:tcPr>
            <w:tcW w:w="900" w:type="dxa"/>
            <w:shd w:val="clear" w:color="auto" w:fill="auto"/>
          </w:tcPr>
          <w:p w:rsidR="00AA6D85" w:rsidRPr="001E7C11" w:rsidRDefault="00AA6D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AA6D85" w:rsidRPr="001E7C11" w:rsidRDefault="00AA6D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:rsidR="00AA6D85" w:rsidRPr="001E7C11" w:rsidRDefault="00AA6D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AA6D85" w:rsidRPr="001E7C11" w:rsidRDefault="00AA6D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:rsidR="00AA6D85" w:rsidRPr="001E7C11" w:rsidRDefault="00AA6D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AA6D85" w:rsidRPr="001E7C11" w:rsidRDefault="00AA6D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:rsidR="00AA6D85" w:rsidRPr="001E7C11" w:rsidRDefault="00AA6D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A6D85" w:rsidRDefault="00AA6D85" w:rsidP="00AA6D85">
      <w:pPr>
        <w:pStyle w:val="TableFigureTitle"/>
      </w:pPr>
      <w:r>
        <w:t xml:space="preserve">Training and Exercise Schedule </w:t>
      </w:r>
      <w:r w:rsidR="009C5BE5">
        <w:t>2024</w:t>
      </w:r>
    </w:p>
    <w:tbl>
      <w:tblPr>
        <w:tblStyle w:val="MDHstyle"/>
        <w:tblW w:w="5000" w:type="pct"/>
        <w:tblLook w:val="04A0" w:firstRow="1" w:lastRow="0" w:firstColumn="1" w:lastColumn="0" w:noHBand="0" w:noVBand="1"/>
        <w:tblDescription w:val="Table"/>
      </w:tblPr>
      <w:tblGrid>
        <w:gridCol w:w="899"/>
        <w:gridCol w:w="900"/>
        <w:gridCol w:w="899"/>
        <w:gridCol w:w="900"/>
        <w:gridCol w:w="899"/>
        <w:gridCol w:w="900"/>
        <w:gridCol w:w="899"/>
        <w:gridCol w:w="900"/>
        <w:gridCol w:w="899"/>
        <w:gridCol w:w="900"/>
        <w:gridCol w:w="899"/>
        <w:gridCol w:w="900"/>
      </w:tblGrid>
      <w:tr w:rsidR="00AA6D85" w:rsidRPr="0051572B" w:rsidTr="005A5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</w:tcPr>
          <w:p w:rsidR="00AA6D85" w:rsidRDefault="00AA6D85" w:rsidP="005A5E5B">
            <w:pPr>
              <w:pStyle w:val="TableText-calibri10"/>
            </w:pPr>
            <w:r>
              <w:t>Q1</w:t>
            </w:r>
          </w:p>
          <w:p w:rsidR="00AA6D85" w:rsidRPr="0051572B" w:rsidRDefault="00AA6D85" w:rsidP="005A5E5B">
            <w:pPr>
              <w:pStyle w:val="TableText-calibri10"/>
            </w:pPr>
            <w:r>
              <w:t>Jan</w:t>
            </w:r>
          </w:p>
        </w:tc>
        <w:tc>
          <w:tcPr>
            <w:tcW w:w="900" w:type="dxa"/>
          </w:tcPr>
          <w:p w:rsidR="00AA6D85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Q1</w:t>
            </w:r>
          </w:p>
          <w:p w:rsidR="00AA6D85" w:rsidRPr="0051572B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899" w:type="dxa"/>
          </w:tcPr>
          <w:p w:rsidR="00AA6D85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Q1</w:t>
            </w:r>
          </w:p>
          <w:p w:rsidR="00AA6D85" w:rsidRPr="0051572B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900" w:type="dxa"/>
          </w:tcPr>
          <w:p w:rsidR="00AA6D85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Q2</w:t>
            </w:r>
          </w:p>
          <w:p w:rsidR="00AA6D85" w:rsidRPr="0051572B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Apr</w:t>
            </w:r>
          </w:p>
        </w:tc>
        <w:tc>
          <w:tcPr>
            <w:tcW w:w="899" w:type="dxa"/>
          </w:tcPr>
          <w:p w:rsidR="00AA6D85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Q2</w:t>
            </w:r>
          </w:p>
          <w:p w:rsidR="00AA6D85" w:rsidRPr="0051572B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May</w:t>
            </w:r>
          </w:p>
        </w:tc>
        <w:tc>
          <w:tcPr>
            <w:tcW w:w="900" w:type="dxa"/>
          </w:tcPr>
          <w:p w:rsidR="00AA6D85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Q2</w:t>
            </w:r>
          </w:p>
          <w:p w:rsidR="00AA6D85" w:rsidRPr="0051572B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Jun</w:t>
            </w:r>
          </w:p>
        </w:tc>
        <w:tc>
          <w:tcPr>
            <w:tcW w:w="899" w:type="dxa"/>
          </w:tcPr>
          <w:p w:rsidR="00AA6D85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Q3</w:t>
            </w:r>
          </w:p>
          <w:p w:rsidR="00AA6D85" w:rsidRPr="0051572B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Jul</w:t>
            </w:r>
          </w:p>
        </w:tc>
        <w:tc>
          <w:tcPr>
            <w:tcW w:w="900" w:type="dxa"/>
          </w:tcPr>
          <w:p w:rsidR="00AA6D85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Q3</w:t>
            </w:r>
          </w:p>
          <w:p w:rsidR="00AA6D85" w:rsidRPr="0051572B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Aug</w:t>
            </w:r>
          </w:p>
        </w:tc>
        <w:tc>
          <w:tcPr>
            <w:tcW w:w="899" w:type="dxa"/>
          </w:tcPr>
          <w:p w:rsidR="00AA6D85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Q3</w:t>
            </w:r>
          </w:p>
          <w:p w:rsidR="00AA6D85" w:rsidRPr="0051572B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Sept</w:t>
            </w:r>
          </w:p>
        </w:tc>
        <w:tc>
          <w:tcPr>
            <w:tcW w:w="900" w:type="dxa"/>
          </w:tcPr>
          <w:p w:rsidR="00AA6D85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Q4</w:t>
            </w:r>
          </w:p>
          <w:p w:rsidR="00AA6D85" w:rsidRPr="0051572B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Oct</w:t>
            </w:r>
          </w:p>
        </w:tc>
        <w:tc>
          <w:tcPr>
            <w:tcW w:w="899" w:type="dxa"/>
          </w:tcPr>
          <w:p w:rsidR="00AA6D85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Q4</w:t>
            </w:r>
          </w:p>
          <w:p w:rsidR="00AA6D85" w:rsidRPr="0051572B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</w:t>
            </w:r>
          </w:p>
        </w:tc>
        <w:tc>
          <w:tcPr>
            <w:tcW w:w="900" w:type="dxa"/>
          </w:tcPr>
          <w:p w:rsidR="00AA6D85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Q4</w:t>
            </w:r>
          </w:p>
          <w:p w:rsidR="00AA6D85" w:rsidRPr="0051572B" w:rsidRDefault="00AA6D85" w:rsidP="005A5E5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</w:t>
            </w:r>
          </w:p>
        </w:tc>
      </w:tr>
      <w:tr w:rsidR="00AA6D85" w:rsidRPr="0051572B" w:rsidTr="005A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shd w:val="clear" w:color="auto" w:fill="98D1FF" w:themeFill="text1" w:themeFillTint="40"/>
          </w:tcPr>
          <w:p w:rsidR="00AA6D85" w:rsidRPr="001E7C11" w:rsidRDefault="00AA6D85" w:rsidP="005A5E5B">
            <w:pPr>
              <w:pStyle w:val="TableText-calibri10"/>
            </w:pPr>
            <w:r w:rsidRPr="001E7C11">
              <w:t xml:space="preserve">Annual Required Training in LMS </w:t>
            </w:r>
            <w:r w:rsidR="009C5BE5">
              <w:br/>
            </w:r>
            <w:r w:rsidRPr="001E7C11">
              <w:t>re: HCID</w:t>
            </w:r>
          </w:p>
        </w:tc>
        <w:tc>
          <w:tcPr>
            <w:tcW w:w="900" w:type="dxa"/>
            <w:shd w:val="clear" w:color="auto" w:fill="auto"/>
          </w:tcPr>
          <w:p w:rsidR="00AA6D85" w:rsidRPr="001E7C11" w:rsidRDefault="00AA6D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AA6D85" w:rsidRPr="001E7C11" w:rsidRDefault="00AA6D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:rsidR="00AA6D85" w:rsidRPr="001E7C11" w:rsidRDefault="00AA6D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C9EE9D" w:themeFill="accent2" w:themeFillTint="66"/>
          </w:tcPr>
          <w:p w:rsidR="00AA6D85" w:rsidRPr="001E7C11" w:rsidRDefault="00AA6D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C11">
              <w:t>Donning &amp; Doffing PPE – All patient care staff</w:t>
            </w:r>
          </w:p>
        </w:tc>
        <w:tc>
          <w:tcPr>
            <w:tcW w:w="900" w:type="dxa"/>
            <w:shd w:val="clear" w:color="auto" w:fill="auto"/>
          </w:tcPr>
          <w:p w:rsidR="00AA6D85" w:rsidRPr="001E7C11" w:rsidRDefault="00AA6D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AA6D85" w:rsidRPr="001E7C11" w:rsidRDefault="00AA6D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:rsidR="00AA6D85" w:rsidRPr="001E7C11" w:rsidRDefault="00AA6D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AA6D85" w:rsidRPr="001E7C11" w:rsidRDefault="00AA6D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:rsidR="00AA6D85" w:rsidRPr="001E7C11" w:rsidRDefault="00AA6D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AA6D85" w:rsidRPr="001E7C11" w:rsidRDefault="00AA6D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:rsidR="00AA6D85" w:rsidRPr="001E7C11" w:rsidRDefault="00AA6D85" w:rsidP="005A5E5B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1552B" w:rsidRDefault="00D1552B" w:rsidP="001B5030">
      <w:pPr>
        <w:pStyle w:val="AddressBlockDate"/>
      </w:pPr>
      <w:r>
        <w:t>www.health.state.mn.us</w:t>
      </w:r>
    </w:p>
    <w:p w:rsidR="00607162" w:rsidRPr="001B5030" w:rsidRDefault="000D5185" w:rsidP="00D1552B">
      <w:pPr>
        <w:pStyle w:val="AddressBlockDate"/>
        <w:spacing w:before="120"/>
      </w:pPr>
      <w:r>
        <w:t>0</w:t>
      </w:r>
      <w:r w:rsidR="001B5030">
        <w:t>9</w:t>
      </w:r>
      <w:r w:rsidR="00E57BE7">
        <w:t>/</w:t>
      </w:r>
      <w:r>
        <w:t>201</w:t>
      </w:r>
      <w:r w:rsidR="000A33E2">
        <w:t>9</w:t>
      </w:r>
    </w:p>
    <w:p w:rsidR="00CC4911" w:rsidRPr="00173894" w:rsidRDefault="00607162" w:rsidP="001B5030">
      <w:pPr>
        <w:pStyle w:val="Toobtainthisinfo"/>
      </w:pPr>
      <w:r w:rsidRPr="00B95FAA">
        <w:t xml:space="preserve">To obtain this information in a different format, call: </w:t>
      </w:r>
      <w:r w:rsidR="000D5185">
        <w:t>651-201-5414.</w:t>
      </w:r>
      <w:bookmarkStart w:id="0" w:name="_GoBack"/>
      <w:bookmarkEnd w:id="0"/>
    </w:p>
    <w:sectPr w:rsidR="00CC4911" w:rsidRPr="00173894" w:rsidSect="00AA6D85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EFA" w:rsidRDefault="009F4EFA" w:rsidP="00D36495">
      <w:r>
        <w:separator/>
      </w:r>
    </w:p>
  </w:endnote>
  <w:endnote w:type="continuationSeparator" w:id="0">
    <w:p w:rsidR="009F4EFA" w:rsidRDefault="009F4EFA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D1552B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EFA" w:rsidRDefault="009F4EFA" w:rsidP="00D36495">
      <w:r>
        <w:separator/>
      </w:r>
    </w:p>
  </w:footnote>
  <w:footnote w:type="continuationSeparator" w:id="0">
    <w:p w:rsidR="009F4EFA" w:rsidRDefault="009F4EFA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AA6D85" w:rsidRDefault="00AA6D85" w:rsidP="00AA6D85">
    <w:pPr>
      <w:pStyle w:val="Header"/>
    </w:pPr>
    <w:r>
      <w:t>Multi-year planning, training, and exercise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FA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3E2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185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030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B2E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68C9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A9A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0D5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5BE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4EFA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6D8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17E63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52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AE0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64C3090"/>
  <w15:docId w15:val="{0828C672-C761-487D-B3F0-AC619F38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6D85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1B5030"/>
    <w:pPr>
      <w:keepNext/>
      <w:keepLines/>
      <w:spacing w:before="36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1B5030"/>
    <w:rPr>
      <w:rFonts w:eastAsiaTheme="majorEastAsia" w:cstheme="majorBidi"/>
      <w:b/>
      <w:color w:val="003865" w:themeColor="text1"/>
      <w:spacing w:val="-2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9C5BE5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9C5BE5"/>
    <w:pPr>
      <w:spacing w:before="12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9C5BE5"/>
    <w:pPr>
      <w:spacing w:before="40" w:after="40" w:line="200" w:lineRule="exact"/>
      <w:jc w:val="center"/>
    </w:pPr>
    <w:rPr>
      <w:rFonts w:asciiTheme="minorHAnsi" w:hAnsiTheme="minorHAnsi"/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9C5BE5"/>
    <w:pPr>
      <w:pBdr>
        <w:top w:val="single" w:sz="4" w:space="5" w:color="98D1FF" w:themeColor="text1" w:themeTint="40"/>
        <w:left w:val="single" w:sz="4" w:space="5" w:color="98D1FF" w:themeColor="text1" w:themeTint="40"/>
        <w:bottom w:val="single" w:sz="4" w:space="5" w:color="98D1FF" w:themeColor="text1" w:themeTint="40"/>
        <w:right w:val="single" w:sz="4" w:space="5" w:color="98D1FF" w:themeColor="text1" w:themeTint="40"/>
      </w:pBdr>
      <w:shd w:val="clear" w:color="auto" w:fill="98D1FF" w:themeFill="text1" w:themeFillTint="40"/>
      <w:ind w:left="144" w:right="9792"/>
    </w:pPr>
  </w:style>
  <w:style w:type="paragraph" w:customStyle="1" w:styleId="ParagraphBackground2">
    <w:name w:val="Paragraph Background 2"/>
    <w:basedOn w:val="ParagraphBackground"/>
    <w:uiPriority w:val="1"/>
    <w:qFormat/>
    <w:rsid w:val="000D5185"/>
    <w:pPr>
      <w:pBdr>
        <w:top w:val="single" w:sz="4" w:space="5" w:color="C9EE9D" w:themeColor="accent2" w:themeTint="66"/>
        <w:left w:val="single" w:sz="4" w:space="5" w:color="C9EE9D" w:themeColor="accent2" w:themeTint="66"/>
        <w:bottom w:val="single" w:sz="4" w:space="5" w:color="C9EE9D" w:themeColor="accent2" w:themeTint="66"/>
        <w:right w:val="single" w:sz="4" w:space="5" w:color="C9EE9D" w:themeColor="accent2" w:themeTint="66"/>
      </w:pBdr>
      <w:shd w:val="clear" w:color="auto" w:fill="C9EE9D" w:themeFill="accent2" w:themeFillTint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BCD2-327D-4286-820E-0FC25034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2</Pages>
  <Words>302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Multi-year planning, training, and exercise plan template</vt:lpstr>
    </vt:vector>
  </TitlesOfParts>
  <Company>Minnesota Department of Health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Multi-year planning, training, and exercise plan template</dc:title>
  <dc:subject>Multi-year planning, training, and exercise plan template sample</dc:subject>
  <dc:creator>Minnesota Dept. of Health</dc:creator>
  <cp:keywords/>
  <dc:description/>
  <cp:lastModifiedBy>Hill, Katie (MDH)</cp:lastModifiedBy>
  <cp:revision>3</cp:revision>
  <cp:lastPrinted>2016-12-14T18:03:00Z</cp:lastPrinted>
  <dcterms:created xsi:type="dcterms:W3CDTF">2019-08-29T19:13:00Z</dcterms:created>
  <dcterms:modified xsi:type="dcterms:W3CDTF">2019-09-20T14:48:00Z</dcterms:modified>
</cp:coreProperties>
</file>