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177D69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419100</wp:posOffset>
                </wp:positionV>
                <wp:extent cx="628650" cy="238125"/>
                <wp:effectExtent l="0" t="0" r="19050" b="28575"/>
                <wp:wrapNone/>
                <wp:docPr id="1" name="Oval 1" descr="Circle around mini-drill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9D4D16" id="Oval 1" o:spid="_x0000_s1026" alt="Circle around mini-drill option for type of exercise" style="position:absolute;margin-left:369.75pt;margin-top:33pt;width:4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" filled="f" strokecolor="#001b32 [1604]" strokeweight="1.25pt"/>
            </w:pict>
          </mc:Fallback>
        </mc:AlternateContent>
      </w:r>
      <w:r w:rsidR="002F3617">
        <w:t>Exercise Plan: Frontline Facilities for HCID #1 MERS Presentation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>
        <w:t xml:space="preserve"> To test the ability to identify a person with HCID at point of entry to the facility.</w:t>
      </w:r>
    </w:p>
    <w:p w:rsidR="002F3617" w:rsidRDefault="002F3617" w:rsidP="002F3617">
      <w:r w:rsidRPr="002F3617">
        <w:rPr>
          <w:rStyle w:val="MAKEBOLDUCNAVY"/>
        </w:rPr>
        <w:t>Scenario:</w:t>
      </w:r>
      <w:r w:rsidRPr="002F3617">
        <w:t xml:space="preserve"> Adult</w:t>
      </w:r>
      <w:r>
        <w:t xml:space="preserve"> person arrives at the triage area (ED, UC, Clinic) with fever, cough, and travel to Saudi </w:t>
      </w:r>
      <w:r w:rsidR="005645C5">
        <w:t>Arabia</w:t>
      </w:r>
      <w:r>
        <w:t>. Patient had been hospitalized in Saudi Arabia last week for chest pain.</w:t>
      </w:r>
    </w:p>
    <w:p w:rsidR="002F3617" w:rsidRDefault="00177D69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361315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FA9B7" id="Oval 2" o:spid="_x0000_s1026" alt="Circle around emergency department option for location in facility" style="position:absolute;margin-left:168.75pt;margin-top:28.45pt;width:11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Hospital ED staff with be able to identify HCID patient and place patient in mask and negative pressure room as per hospital protocol within 10 minutes.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Actor patient arrives in the drill location with fever and cough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greeted, asked about symptoms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Mask placed on patient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asked about travel when and where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2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Actor patients offers: has traveled to Saudi Arabia last week</w:t>
            </w:r>
          </w:p>
        </w:tc>
        <w:tc>
          <w:tcPr>
            <w:tcW w:w="2969" w:type="dxa"/>
          </w:tcPr>
          <w:p w:rsidR="005645C5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roomed in a negative pressure room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informed that he is being isolated just for now until a diagnosis can be determined.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 isolation signage hung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FC340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3DC">
              <w:t>*</w:t>
            </w:r>
            <w:r w:rsidR="009F41CF">
              <w:t xml:space="preserve">HCID </w:t>
            </w:r>
            <w:r>
              <w:t xml:space="preserve">Level </w:t>
            </w:r>
            <w:r w:rsidR="00FC3406">
              <w:t>1</w:t>
            </w:r>
            <w:r>
              <w:t xml:space="preserve"> Full Barrier Isolation PPE is located and made available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Charge nurse notified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Exercise Director asks if there is anyone else who should be notified</w:t>
            </w: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Provider information of patient situation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determines that patient may have MERS-</w:t>
            </w:r>
            <w:proofErr w:type="spellStart"/>
            <w:r>
              <w:t>CoV</w:t>
            </w:r>
            <w:proofErr w:type="spellEnd"/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of potentially exposed staff and patients started and kept at room entry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Infection Prevention and Infectious Disease physician notified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MDH is called 651-201-5414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07414" w:rsidRDefault="00C07414" w:rsidP="00BC33DC">
      <w:pPr>
        <w:pStyle w:val="Heading2"/>
      </w:pPr>
    </w:p>
    <w:p w:rsidR="00C07414" w:rsidRDefault="00C07414" w:rsidP="00C07414">
      <w:pPr>
        <w:rPr>
          <w:rFonts w:asciiTheme="minorHAnsi" w:eastAsiaTheme="majorEastAsia" w:hAnsiTheme="minorHAnsi" w:cstheme="majorBidi"/>
          <w:color w:val="003865" w:themeColor="text1"/>
          <w:spacing w:val="-10"/>
          <w:sz w:val="28"/>
          <w:szCs w:val="48"/>
        </w:rPr>
      </w:pPr>
      <w:r>
        <w:br w:type="page"/>
      </w:r>
    </w:p>
    <w:p w:rsidR="009005E6" w:rsidRDefault="00BC33DC" w:rsidP="00BC33DC">
      <w:pPr>
        <w:pStyle w:val="Heading2"/>
      </w:pPr>
      <w:r>
        <w:lastRenderedPageBreak/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976DA2">
      <w:pPr>
        <w:spacing w:after="480"/>
      </w:pPr>
    </w:p>
    <w:p w:rsidR="00BC33DC" w:rsidRDefault="00BC33DC" w:rsidP="00AE6E07">
      <w:pPr>
        <w:pStyle w:val="Heading2"/>
        <w:spacing w:before="120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976DA2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976DA2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33DC" w:rsidRDefault="00BC33DC" w:rsidP="00C07414">
      <w:pPr>
        <w:pStyle w:val="Heading2"/>
      </w:pPr>
      <w:r>
        <w:t>Definitions:</w:t>
      </w:r>
    </w:p>
    <w:p w:rsidR="00BC33DC" w:rsidRDefault="00FC3406" w:rsidP="0009059D">
      <w:pPr>
        <w:spacing w:before="0"/>
      </w:pPr>
      <w:r>
        <w:rPr>
          <w:b/>
        </w:rPr>
        <w:t>Frontl</w:t>
      </w:r>
      <w:r w:rsidR="00BC33DC" w:rsidRPr="00C07414">
        <w:rPr>
          <w:b/>
        </w:rPr>
        <w:t>ine Hospitals</w:t>
      </w:r>
      <w:r w:rsidR="00C07414" w:rsidRPr="00C07414">
        <w:rPr>
          <w:b/>
        </w:rPr>
        <w:t>:</w:t>
      </w:r>
      <w:r w:rsidR="00C07414">
        <w:t xml:space="preserve"> all hospitals are considered </w:t>
      </w:r>
      <w:r w:rsidR="00976DA2">
        <w:t>f</w:t>
      </w:r>
      <w:r w:rsidR="00C07414">
        <w:t>ront</w:t>
      </w:r>
      <w:r>
        <w:t>l</w:t>
      </w:r>
      <w:r w:rsidR="00976DA2">
        <w:t>ine h</w:t>
      </w:r>
      <w:r w:rsidR="00C07414">
        <w:t>ospitals</w:t>
      </w:r>
    </w:p>
    <w:p w:rsidR="00C07414" w:rsidRDefault="00C07414" w:rsidP="0009059D">
      <w:pPr>
        <w:spacing w:before="0"/>
      </w:pPr>
      <w:r w:rsidRPr="00C07414">
        <w:rPr>
          <w:b/>
        </w:rPr>
        <w:t>HCID:</w:t>
      </w:r>
      <w:r w:rsidR="00976DA2">
        <w:t xml:space="preserve"> high consequence infectious d</w:t>
      </w:r>
      <w:r>
        <w:t>isease</w:t>
      </w:r>
    </w:p>
    <w:p w:rsidR="00C07880" w:rsidRPr="00C07414" w:rsidRDefault="00C07880" w:rsidP="00C07880">
      <w:pPr>
        <w:rPr>
          <w:b/>
        </w:rPr>
      </w:pPr>
      <w:r>
        <w:rPr>
          <w:b/>
        </w:rPr>
        <w:t>*</w:t>
      </w:r>
      <w:r w:rsidR="009F41CF">
        <w:rPr>
          <w:b/>
        </w:rPr>
        <w:t xml:space="preserve">HCID </w:t>
      </w:r>
      <w:r>
        <w:rPr>
          <w:b/>
        </w:rPr>
        <w:t>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C07880" w:rsidRPr="00907DDF" w:rsidRDefault="00C07880" w:rsidP="00C07880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C07880" w:rsidRPr="00907DDF" w:rsidRDefault="00976DA2" w:rsidP="00C07880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="00C07880" w:rsidRPr="00907DDF">
        <w:t xml:space="preserve">resistant gown </w:t>
      </w:r>
      <w:r>
        <w:t xml:space="preserve">or coverall </w:t>
      </w:r>
      <w:r w:rsidR="00C07880" w:rsidRPr="00907DDF">
        <w:t xml:space="preserve">(ANSI/AAMI level 3) </w:t>
      </w:r>
    </w:p>
    <w:p w:rsidR="00C07880" w:rsidRPr="00907DDF" w:rsidRDefault="00C07880" w:rsidP="00C0788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C07880" w:rsidRPr="00907DDF" w:rsidRDefault="00C07880" w:rsidP="00C07880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 w:rsidR="00976DA2">
        <w:t>v</w:t>
      </w:r>
      <w:r w:rsidRPr="00907DDF">
        <w:t xml:space="preserve">iral </w:t>
      </w:r>
      <w:r w:rsidR="00976DA2">
        <w:t>h</w:t>
      </w:r>
      <w:r w:rsidRPr="00907DDF">
        <w:t xml:space="preserve">emorrhagic </w:t>
      </w:r>
      <w:r w:rsidR="00976DA2">
        <w:t>f</w:t>
      </w:r>
      <w:r w:rsidRPr="00907DDF">
        <w:t>ever</w:t>
      </w:r>
      <w:r>
        <w:t xml:space="preserve"> (VHF)</w:t>
      </w:r>
    </w:p>
    <w:p w:rsidR="00C07880" w:rsidRPr="00907DDF" w:rsidRDefault="00C07880" w:rsidP="00C07880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C07880" w:rsidRPr="00907DDF" w:rsidRDefault="00976DA2" w:rsidP="00C07880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="00C07880" w:rsidRPr="00907DDF">
        <w:t xml:space="preserve">N95 </w:t>
      </w:r>
      <w:r>
        <w:t xml:space="preserve">respirator </w:t>
      </w:r>
      <w:r w:rsidR="00C07880" w:rsidRPr="00907DDF">
        <w:t>or PAPR (</w:t>
      </w:r>
      <w:r w:rsidR="00B85353">
        <w:t xml:space="preserve">CDC states </w:t>
      </w:r>
      <w:r w:rsidR="00C07880" w:rsidRPr="00907DDF">
        <w:t xml:space="preserve">regular face mask </w:t>
      </w:r>
      <w:r>
        <w:t>can</w:t>
      </w:r>
      <w:r w:rsidR="00C07880" w:rsidRPr="00907DDF">
        <w:t xml:space="preserve"> be used for </w:t>
      </w:r>
      <w:r>
        <w:t xml:space="preserve">clinically stable </w:t>
      </w:r>
      <w:r w:rsidR="00B85353">
        <w:t>persons under investigation (</w:t>
      </w:r>
      <w:r>
        <w:t>PUIs</w:t>
      </w:r>
      <w:r w:rsidR="00B85353">
        <w:t>)</w:t>
      </w:r>
      <w:r>
        <w:t xml:space="preserve"> with </w:t>
      </w:r>
      <w:r w:rsidR="00C07880" w:rsidRPr="00907DDF">
        <w:t>suspected VH</w:t>
      </w:r>
      <w:r>
        <w:t>F</w:t>
      </w:r>
      <w:r w:rsidR="00C07880" w:rsidRPr="00907DDF">
        <w:t xml:space="preserve">) </w:t>
      </w:r>
    </w:p>
    <w:p w:rsidR="00C07880" w:rsidRPr="00907DDF" w:rsidRDefault="00C07880" w:rsidP="00C07880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C07880" w:rsidRPr="00907DDF" w:rsidRDefault="00C07880" w:rsidP="00C0788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 w:rsidR="00976DA2">
        <w:t xml:space="preserve">and booties </w:t>
      </w:r>
      <w:r w:rsidR="00583A48">
        <w:t>optional</w:t>
      </w:r>
    </w:p>
    <w:p w:rsidR="0009059D" w:rsidRPr="00907DDF" w:rsidRDefault="0009059D" w:rsidP="0009059D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09059D" w:rsidRDefault="0009059D" w:rsidP="0009059D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 xml:space="preserve">Impermeable </w:t>
      </w:r>
      <w:r w:rsidR="00976DA2">
        <w:t xml:space="preserve">gown extending to mid-calf or coverall </w:t>
      </w:r>
      <w:r>
        <w:t>(</w:t>
      </w:r>
      <w:r w:rsidRPr="00907DDF">
        <w:t>ANSI/AAMI level 4</w:t>
      </w:r>
      <w:r>
        <w:t>)</w:t>
      </w:r>
    </w:p>
    <w:p w:rsidR="0009059D" w:rsidRPr="00907DDF" w:rsidRDefault="0009059D" w:rsidP="0009059D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 w:rsidR="00976DA2"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976DA2" w:rsidRDefault="00976DA2" w:rsidP="0009059D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</w:t>
      </w:r>
      <w:r w:rsidRPr="00907DDF">
        <w:t xml:space="preserve"> </w:t>
      </w:r>
    </w:p>
    <w:p w:rsidR="00976DA2" w:rsidRDefault="00976DA2" w:rsidP="0009059D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09059D" w:rsidRDefault="0009059D" w:rsidP="0009059D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 w:rsidR="00976DA2">
        <w:t>ull f</w:t>
      </w:r>
      <w:r w:rsidRPr="00907DDF">
        <w:t>ace shield</w:t>
      </w:r>
    </w:p>
    <w:p w:rsidR="0009059D" w:rsidRDefault="0009059D" w:rsidP="0009059D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 w:rsidR="00976DA2">
        <w:t>mid-calf</w:t>
      </w:r>
    </w:p>
    <w:p w:rsidR="00976DA2" w:rsidRPr="00907DDF" w:rsidRDefault="00976DA2" w:rsidP="0009059D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976DA2" w:rsidRDefault="00976DA2" w:rsidP="00B35200">
      <w:pPr>
        <w:pStyle w:val="AddressBlockDate"/>
      </w:pPr>
      <w:r>
        <w:t>www.</w:t>
      </w:r>
      <w:r w:rsidRPr="00976DA2">
        <w:t>he</w:t>
      </w:r>
      <w:bookmarkStart w:id="0" w:name="_GoBack"/>
      <w:bookmarkEnd w:id="0"/>
      <w:r w:rsidRPr="00976DA2">
        <w:t>alth</w:t>
      </w:r>
      <w:r>
        <w:t>.state.mn.us</w:t>
      </w:r>
    </w:p>
    <w:p w:rsidR="00976DA2" w:rsidRDefault="00907DDF" w:rsidP="00976DA2">
      <w:pPr>
        <w:pStyle w:val="AddressBlockDate"/>
        <w:spacing w:before="120"/>
      </w:pPr>
      <w:r>
        <w:t>0</w:t>
      </w:r>
      <w:r w:rsidR="00976DA2">
        <w:t>9</w:t>
      </w:r>
      <w:r w:rsidR="00E57BE7">
        <w:t>/</w:t>
      </w:r>
      <w:r w:rsidR="00C07414" w:rsidRPr="00976DA2">
        <w:t>201</w:t>
      </w:r>
      <w:r w:rsidR="00757084" w:rsidRPr="00976DA2">
        <w:t>9</w:t>
      </w:r>
      <w:r w:rsidR="0009059D">
        <w:t xml:space="preserve">  </w:t>
      </w:r>
    </w:p>
    <w:p w:rsidR="00CC4911" w:rsidRPr="00173894" w:rsidRDefault="00607162" w:rsidP="00976DA2">
      <w:pPr>
        <w:pStyle w:val="Toobtainthisinfo"/>
      </w:pPr>
      <w:r w:rsidRPr="00B95FAA">
        <w:t xml:space="preserve">To obtain this information in a different format, call: </w:t>
      </w:r>
      <w:r w:rsidR="00C07414">
        <w:t>651-201-5414</w:t>
      </w:r>
      <w:r w:rsidRPr="00B95FAA">
        <w:t>.</w:t>
      </w: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B35200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C07414" w:rsidRDefault="00C07414" w:rsidP="00C07414">
    <w:pPr>
      <w:pStyle w:val="Header"/>
    </w:pPr>
    <w:r w:rsidRPr="00C07414">
      <w:t>Exercise Plan: Frontline Facilities for HCID #1 MERS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AD8E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59D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26A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3A48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DA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84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07DDF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6DA2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1CF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E07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200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353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880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2B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06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91B5B2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B35200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B35200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A169-0307-4417-BE5C-51028509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2</Pages>
  <Words>473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- Frontline Facilities for HCID #1 MERS Presentation</vt:lpstr>
    </vt:vector>
  </TitlesOfParts>
  <Company>Minnesota Department of Health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- Frontline Facilities for HCID #1 MERS Presentation</dc:title>
  <dc:subject>Exercise plan template</dc:subject>
  <dc:creator>Minnesota Dept. of Health</dc:creator>
  <cp:keywords/>
  <dc:description/>
  <cp:lastModifiedBy>Hill, Katie (MDH)</cp:lastModifiedBy>
  <cp:revision>4</cp:revision>
  <cp:lastPrinted>2016-12-14T18:03:00Z</cp:lastPrinted>
  <dcterms:created xsi:type="dcterms:W3CDTF">2019-09-20T12:26:00Z</dcterms:created>
  <dcterms:modified xsi:type="dcterms:W3CDTF">2019-09-20T12:37:00Z</dcterms:modified>
</cp:coreProperties>
</file>