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B600" w14:textId="28719A56" w:rsidR="00B94C9F" w:rsidRDefault="00B94C9F" w:rsidP="002C0187">
      <w:pPr>
        <w:pStyle w:val="LOGO"/>
      </w:pPr>
      <w:bookmarkStart w:id="0" w:name="_Hlk129877185"/>
      <w:bookmarkEnd w:id="0"/>
      <w:r>
        <w:drawing>
          <wp:inline distT="0" distB="0" distL="0" distR="0" wp14:anchorId="1EC01B9B" wp14:editId="4AEFCFE4">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6029DDEA" w14:textId="31970DC8" w:rsidR="00B94C9F" w:rsidRDefault="00EC1593" w:rsidP="00B94C9F">
      <w:pPr>
        <w:pStyle w:val="Heading1"/>
      </w:pPr>
      <w:r>
        <w:t xml:space="preserve">Mental Health Awareness Month Toolkit </w:t>
      </w:r>
    </w:p>
    <w:p w14:paraId="41333186" w14:textId="0819521A" w:rsidR="00B94C9F" w:rsidRDefault="00EC1593" w:rsidP="00C829EA">
      <w:pPr>
        <w:pStyle w:val="Subtitle"/>
      </w:pPr>
      <w:r>
        <w:t>May 202</w:t>
      </w:r>
      <w:r w:rsidR="00F50664">
        <w:t>4</w:t>
      </w:r>
    </w:p>
    <w:p w14:paraId="137C04F9" w14:textId="3F1A9967" w:rsidR="00A95577" w:rsidRDefault="00EC1593" w:rsidP="00EC1593">
      <w:r>
        <w:t xml:space="preserve">May is Mental Health Awareness Month. While mental health is important to address </w:t>
      </w:r>
      <w:r w:rsidR="002F37FF">
        <w:t>year-round</w:t>
      </w:r>
      <w:r>
        <w:t xml:space="preserve">, Mental Health Awareness Month provides a dedicated time for </w:t>
      </w:r>
      <w:r w:rsidR="002F37FF">
        <w:t>people</w:t>
      </w:r>
      <w:r>
        <w:t xml:space="preserve">, </w:t>
      </w:r>
      <w:r w:rsidR="002F37FF">
        <w:t>organizations,</w:t>
      </w:r>
      <w:r>
        <w:t xml:space="preserve"> and communities to join their voices to broadcast the message that</w:t>
      </w:r>
      <w:r w:rsidR="00720F4F">
        <w:t xml:space="preserve"> mental health matters.</w:t>
      </w:r>
    </w:p>
    <w:p w14:paraId="5E23DCA2" w14:textId="77777777" w:rsidR="002F37FF" w:rsidRDefault="002F37FF" w:rsidP="00180AD6">
      <w:pPr>
        <w:pStyle w:val="Heading2"/>
        <w:rPr>
          <w:rFonts w:ascii="Segoe UI" w:hAnsi="Segoe UI" w:cs="Segoe UI"/>
          <w:sz w:val="18"/>
          <w:szCs w:val="18"/>
        </w:rPr>
      </w:pPr>
      <w:r>
        <w:rPr>
          <w:rStyle w:val="normaltextrun"/>
          <w:rFonts w:ascii="Calibri" w:hAnsi="Calibri" w:cs="Calibri"/>
          <w:bCs/>
          <w:color w:val="003865"/>
        </w:rPr>
        <w:t>Who is this toolkit for?</w:t>
      </w:r>
      <w:r>
        <w:rPr>
          <w:rStyle w:val="eop"/>
          <w:rFonts w:ascii="Calibri" w:hAnsi="Calibri" w:cs="Calibri"/>
          <w:bCs/>
          <w:color w:val="003865"/>
        </w:rPr>
        <w:t> </w:t>
      </w:r>
    </w:p>
    <w:p w14:paraId="050EB10D" w14:textId="3C8D4293" w:rsidR="00891B74" w:rsidRPr="00891B74" w:rsidRDefault="002F37FF" w:rsidP="002F37FF">
      <w:pPr>
        <w:pStyle w:val="paragraph"/>
        <w:spacing w:before="0" w:beforeAutospacing="0" w:after="0" w:afterAutospacing="0"/>
        <w:textAlignment w:val="baseline"/>
        <w:rPr>
          <w:rFonts w:ascii="Calibri" w:hAnsi="Calibri" w:cs="Calibri"/>
          <w:color w:val="000000"/>
        </w:rPr>
      </w:pPr>
      <w:r w:rsidRPr="235B8CF2">
        <w:rPr>
          <w:rStyle w:val="normaltextrun"/>
          <w:rFonts w:ascii="Calibri" w:hAnsi="Calibri" w:cs="Calibri"/>
          <w:color w:val="000000" w:themeColor="text2"/>
        </w:rPr>
        <w:t>This toolkit has been designed for</w:t>
      </w:r>
      <w:r w:rsidR="00A2646F" w:rsidRPr="235B8CF2">
        <w:rPr>
          <w:rStyle w:val="normaltextrun"/>
          <w:rFonts w:ascii="Calibri" w:hAnsi="Calibri" w:cs="Calibri"/>
          <w:color w:val="000000" w:themeColor="text2"/>
        </w:rPr>
        <w:t xml:space="preserve"> </w:t>
      </w:r>
      <w:r w:rsidR="003B3CC8" w:rsidRPr="235B8CF2">
        <w:rPr>
          <w:rStyle w:val="normaltextrun"/>
          <w:rFonts w:ascii="Calibri" w:hAnsi="Calibri" w:cs="Calibri"/>
          <w:color w:val="000000" w:themeColor="text2"/>
        </w:rPr>
        <w:t>people</w:t>
      </w:r>
      <w:r w:rsidR="00A2646F" w:rsidRPr="235B8CF2">
        <w:rPr>
          <w:rStyle w:val="normaltextrun"/>
          <w:rFonts w:ascii="Calibri" w:hAnsi="Calibri" w:cs="Calibri"/>
          <w:color w:val="000000" w:themeColor="text2"/>
        </w:rPr>
        <w:t xml:space="preserve">, </w:t>
      </w:r>
      <w:r w:rsidRPr="235B8CF2">
        <w:rPr>
          <w:rStyle w:val="normaltextrun"/>
          <w:rFonts w:ascii="Calibri" w:hAnsi="Calibri" w:cs="Calibri"/>
          <w:color w:val="000000" w:themeColor="text2"/>
        </w:rPr>
        <w:t xml:space="preserve">organizations, </w:t>
      </w:r>
      <w:r w:rsidR="00A2646F" w:rsidRPr="235B8CF2">
        <w:rPr>
          <w:rStyle w:val="normaltextrun"/>
          <w:rFonts w:ascii="Calibri" w:hAnsi="Calibri" w:cs="Calibri"/>
          <w:color w:val="000000" w:themeColor="text2"/>
        </w:rPr>
        <w:t xml:space="preserve">and communities. </w:t>
      </w:r>
      <w:r w:rsidR="006C5DC0" w:rsidRPr="235B8CF2">
        <w:rPr>
          <w:rStyle w:val="normaltextrun"/>
          <w:rFonts w:ascii="Calibri" w:hAnsi="Calibri" w:cs="Calibri"/>
          <w:color w:val="000000" w:themeColor="text2"/>
        </w:rPr>
        <w:t xml:space="preserve">We encourage you to edit the content to best suit your community. </w:t>
      </w:r>
    </w:p>
    <w:p w14:paraId="05812B3D" w14:textId="3608001C" w:rsidR="002F37FF" w:rsidRPr="00891B74" w:rsidRDefault="002F37FF" w:rsidP="00891B74">
      <w:pPr>
        <w:pStyle w:val="Heading2"/>
      </w:pPr>
      <w:r w:rsidRPr="00891B74">
        <w:rPr>
          <w:rStyle w:val="normaltextrun"/>
        </w:rPr>
        <w:t>How to use the Mental Health Awareness Month Toolkit</w:t>
      </w:r>
    </w:p>
    <w:p w14:paraId="5F75DA1F" w14:textId="0C4DA947" w:rsidR="00E91B90" w:rsidRPr="00180AD6" w:rsidRDefault="002F37FF" w:rsidP="00180AD6">
      <w:pPr>
        <w:rPr>
          <w:rStyle w:val="normaltextrun"/>
          <w:rFonts w:eastAsia="Times New Roman" w:cs="Calibri"/>
        </w:rPr>
      </w:pPr>
      <w:r w:rsidRPr="24C79E29">
        <w:rPr>
          <w:rStyle w:val="normaltextrun"/>
          <w:rFonts w:cs="Calibri"/>
          <w:color w:val="000000" w:themeColor="text2"/>
        </w:rPr>
        <w:t>This year’s toolkit includes ideas and resources on what you can do throughout the month</w:t>
      </w:r>
      <w:r w:rsidR="00A1695A" w:rsidRPr="24C79E29">
        <w:rPr>
          <w:rStyle w:val="normaltextrun"/>
          <w:rFonts w:cs="Calibri"/>
          <w:color w:val="000000" w:themeColor="text2"/>
        </w:rPr>
        <w:t xml:space="preserve"> to raise awareness around mental health</w:t>
      </w:r>
      <w:r w:rsidR="002C2D48" w:rsidRPr="24C79E29">
        <w:rPr>
          <w:rStyle w:val="normaltextrun"/>
          <w:rFonts w:cs="Calibri"/>
          <w:color w:val="000000" w:themeColor="text2"/>
        </w:rPr>
        <w:t xml:space="preserve"> and suicide prevention</w:t>
      </w:r>
      <w:r w:rsidR="00417743" w:rsidRPr="24C79E29">
        <w:rPr>
          <w:rStyle w:val="normaltextrun"/>
          <w:rFonts w:cs="Calibri"/>
          <w:color w:val="000000" w:themeColor="text2"/>
        </w:rPr>
        <w:t>.</w:t>
      </w:r>
      <w:r w:rsidR="00A1545B" w:rsidRPr="24C79E29">
        <w:rPr>
          <w:rStyle w:val="normaltextrun"/>
          <w:rFonts w:cs="Calibri"/>
          <w:color w:val="000000" w:themeColor="text2"/>
        </w:rPr>
        <w:t xml:space="preserve"> </w:t>
      </w:r>
      <w:r w:rsidR="007668E6" w:rsidRPr="24C79E29">
        <w:rPr>
          <w:rStyle w:val="normaltextrun"/>
          <w:rFonts w:cs="Calibri"/>
          <w:color w:val="000000" w:themeColor="text2"/>
        </w:rPr>
        <w:t>It includes</w:t>
      </w:r>
      <w:r w:rsidR="000571BD" w:rsidRPr="24C79E29">
        <w:rPr>
          <w:rStyle w:val="normaltextrun"/>
          <w:rFonts w:cs="Calibri"/>
          <w:color w:val="000000" w:themeColor="text2"/>
        </w:rPr>
        <w:t xml:space="preserve"> key messages that can be used for </w:t>
      </w:r>
      <w:r w:rsidR="007668E6" w:rsidRPr="24C79E29">
        <w:rPr>
          <w:rStyle w:val="normaltextrun"/>
          <w:rFonts w:cs="Calibri"/>
          <w:color w:val="000000" w:themeColor="text2"/>
        </w:rPr>
        <w:t>emails, newsletter</w:t>
      </w:r>
      <w:r w:rsidR="000571BD" w:rsidRPr="24C79E29">
        <w:rPr>
          <w:rStyle w:val="normaltextrun"/>
          <w:rFonts w:cs="Calibri"/>
          <w:color w:val="000000" w:themeColor="text2"/>
        </w:rPr>
        <w:t xml:space="preserve"> content, </w:t>
      </w:r>
      <w:r w:rsidRPr="24C79E29">
        <w:rPr>
          <w:rStyle w:val="normaltextrun"/>
          <w:rFonts w:cs="Calibri"/>
          <w:color w:val="000000" w:themeColor="text2"/>
        </w:rPr>
        <w:t>social media posts</w:t>
      </w:r>
      <w:r w:rsidR="000571BD" w:rsidRPr="24C79E29">
        <w:rPr>
          <w:rStyle w:val="normaltextrun"/>
          <w:rFonts w:cs="Calibri"/>
          <w:color w:val="000000" w:themeColor="text2"/>
        </w:rPr>
        <w:t xml:space="preserve">, </w:t>
      </w:r>
      <w:r w:rsidR="0010285F" w:rsidRPr="24C79E29">
        <w:rPr>
          <w:rStyle w:val="normaltextrun"/>
          <w:rFonts w:cs="Calibri"/>
          <w:color w:val="000000" w:themeColor="text2"/>
        </w:rPr>
        <w:t xml:space="preserve">images, </w:t>
      </w:r>
      <w:r w:rsidR="00656FC2" w:rsidRPr="24C79E29">
        <w:rPr>
          <w:rStyle w:val="normaltextrun"/>
          <w:rFonts w:cs="Calibri"/>
          <w:color w:val="000000" w:themeColor="text2"/>
        </w:rPr>
        <w:t xml:space="preserve">as well as </w:t>
      </w:r>
      <w:r w:rsidR="000571BD" w:rsidRPr="24C79E29">
        <w:rPr>
          <w:rStyle w:val="normaltextrun"/>
          <w:rFonts w:cs="Calibri"/>
          <w:color w:val="000000" w:themeColor="text2"/>
        </w:rPr>
        <w:t>additional resources that can be used to supplement what you</w:t>
      </w:r>
      <w:r w:rsidR="00293581" w:rsidRPr="24C79E29">
        <w:rPr>
          <w:rStyle w:val="normaltextrun"/>
          <w:rFonts w:cs="Calibri"/>
          <w:color w:val="000000" w:themeColor="text2"/>
        </w:rPr>
        <w:t xml:space="preserve"> currently</w:t>
      </w:r>
      <w:r w:rsidR="000571BD" w:rsidRPr="24C79E29">
        <w:rPr>
          <w:rStyle w:val="normaltextrun"/>
          <w:rFonts w:cs="Calibri"/>
          <w:color w:val="000000" w:themeColor="text2"/>
        </w:rPr>
        <w:t xml:space="preserve"> use. </w:t>
      </w:r>
      <w:hyperlink r:id="rId12" w:history="1">
        <w:r w:rsidR="00253B7B" w:rsidRPr="00253B7B">
          <w:rPr>
            <w:rStyle w:val="Hyperlink"/>
            <w:rFonts w:cs="Calibri"/>
          </w:rPr>
          <w:t>Safe Messaging Around Mental Health and Suicide (https://www.health.state.mn.us/communities/suicide/documents/suicidemessaging.pdf)</w:t>
        </w:r>
      </w:hyperlink>
      <w:r w:rsidR="00E91B90">
        <w:t xml:space="preserve"> provides</w:t>
      </w:r>
      <w:r w:rsidR="00E91B90" w:rsidRPr="24C79E29">
        <w:rPr>
          <w:rFonts w:eastAsia="Times New Roman"/>
        </w:rPr>
        <w:t xml:space="preserve"> guidance on how to safely talk about mental health and suicide.</w:t>
      </w:r>
    </w:p>
    <w:p w14:paraId="5E702300" w14:textId="27027C44" w:rsidR="000571BD" w:rsidRPr="000571BD" w:rsidRDefault="000571BD" w:rsidP="00180AD6">
      <w:r w:rsidRPr="7BA939A9">
        <w:rPr>
          <w:rStyle w:val="normaltextrun"/>
          <w:rFonts w:cs="Calibri"/>
          <w:color w:val="000000" w:themeColor="text2"/>
        </w:rPr>
        <w:t>Below are key messages that can be used for each week:</w:t>
      </w:r>
    </w:p>
    <w:p w14:paraId="2ECDB6C8" w14:textId="3395298B" w:rsidR="00060F5A" w:rsidRPr="00180AD6" w:rsidRDefault="000571BD" w:rsidP="00060F5A">
      <w:pPr>
        <w:pStyle w:val="ListBullet"/>
      </w:pPr>
      <w:r w:rsidRPr="161F43E9">
        <w:rPr>
          <w:b/>
        </w:rPr>
        <w:t xml:space="preserve">Week 1: </w:t>
      </w:r>
      <w:r w:rsidR="00060F5A">
        <w:t xml:space="preserve">Let’s talk about </w:t>
      </w:r>
      <w:r w:rsidR="67F1C09D">
        <w:t>m</w:t>
      </w:r>
      <w:r w:rsidR="33F84C18">
        <w:t xml:space="preserve">ental </w:t>
      </w:r>
      <w:r w:rsidR="2F65ABD1">
        <w:t>h</w:t>
      </w:r>
      <w:r w:rsidR="33F84C18">
        <w:t>ealth</w:t>
      </w:r>
    </w:p>
    <w:p w14:paraId="664BFE9E" w14:textId="68D68571" w:rsidR="000571BD" w:rsidRPr="00180AD6" w:rsidRDefault="6CB122EF" w:rsidP="00891B74">
      <w:pPr>
        <w:pStyle w:val="ListBullet"/>
      </w:pPr>
      <w:r w:rsidRPr="1F8188F3">
        <w:rPr>
          <w:b/>
          <w:bCs/>
        </w:rPr>
        <w:t>Week 2:</w:t>
      </w:r>
      <w:r w:rsidR="75BF0317">
        <w:t xml:space="preserve"> </w:t>
      </w:r>
      <w:r w:rsidR="6A1AFECB">
        <w:t>Connecting with yourself</w:t>
      </w:r>
      <w:r w:rsidR="6A4C0A2B">
        <w:t xml:space="preserve"> </w:t>
      </w:r>
    </w:p>
    <w:p w14:paraId="0C73DDBA" w14:textId="4A7E51ED" w:rsidR="000571BD" w:rsidRPr="00180AD6" w:rsidRDefault="000571BD" w:rsidP="00891B74">
      <w:pPr>
        <w:pStyle w:val="ListBullet"/>
      </w:pPr>
      <w:r w:rsidRPr="161F43E9">
        <w:rPr>
          <w:b/>
          <w:bCs/>
        </w:rPr>
        <w:t>Week 3:</w:t>
      </w:r>
      <w:r w:rsidR="002F058D" w:rsidRPr="161F43E9">
        <w:rPr>
          <w:b/>
          <w:bCs/>
        </w:rPr>
        <w:t xml:space="preserve"> </w:t>
      </w:r>
      <w:r w:rsidR="4A9EF0FD">
        <w:t>Connecting with others</w:t>
      </w:r>
    </w:p>
    <w:p w14:paraId="0D5A96E8" w14:textId="1FD1FF73" w:rsidR="002F37FF" w:rsidRDefault="2DA933E3" w:rsidP="00891B74">
      <w:pPr>
        <w:pStyle w:val="ListBullet"/>
      </w:pPr>
      <w:r w:rsidRPr="161F43E9">
        <w:rPr>
          <w:b/>
        </w:rPr>
        <w:t>Week 4:</w:t>
      </w:r>
      <w:r w:rsidR="5549725F">
        <w:t xml:space="preserve"> </w:t>
      </w:r>
      <w:r w:rsidR="78FB8991">
        <w:t>Connect</w:t>
      </w:r>
      <w:r w:rsidR="4E473503">
        <w:t>ing</w:t>
      </w:r>
      <w:r w:rsidR="78FB8991">
        <w:t xml:space="preserve"> </w:t>
      </w:r>
      <w:r w:rsidR="28B21AB2">
        <w:t>with</w:t>
      </w:r>
      <w:r w:rsidR="78FB8991">
        <w:t xml:space="preserve"> nature</w:t>
      </w:r>
    </w:p>
    <w:p w14:paraId="5F275695" w14:textId="4ED135E2" w:rsidR="747EA536" w:rsidRDefault="00E500FD" w:rsidP="4AAA4442">
      <w:pPr>
        <w:pStyle w:val="ListBullet"/>
      </w:pPr>
      <w:r w:rsidRPr="161F43E9">
        <w:rPr>
          <w:b/>
        </w:rPr>
        <w:t>Week 5:</w:t>
      </w:r>
      <w:r w:rsidR="00306EFF">
        <w:t xml:space="preserve"> </w:t>
      </w:r>
      <w:r w:rsidR="440A8D21">
        <w:t xml:space="preserve">Connecting to </w:t>
      </w:r>
      <w:r w:rsidR="126FAF39">
        <w:t>r</w:t>
      </w:r>
      <w:r w:rsidR="0C6F2E77">
        <w:t>esources</w:t>
      </w:r>
      <w:r w:rsidR="00DE01BE">
        <w:t xml:space="preserve"> and </w:t>
      </w:r>
      <w:r w:rsidR="61FB1FAA">
        <w:t>s</w:t>
      </w:r>
      <w:r w:rsidR="00DE01BE">
        <w:t xml:space="preserve">upport </w:t>
      </w:r>
    </w:p>
    <w:p w14:paraId="48F58FF6" w14:textId="7D89E4C5" w:rsidR="002F37FF" w:rsidRDefault="006C168A" w:rsidP="002F37FF">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How</w:t>
      </w:r>
      <w:r w:rsidR="002F37FF">
        <w:rPr>
          <w:rStyle w:val="normaltextrun"/>
          <w:rFonts w:ascii="Calibri" w:hAnsi="Calibri" w:cs="Calibri"/>
        </w:rPr>
        <w:t xml:space="preserve"> to use the </w:t>
      </w:r>
      <w:r w:rsidR="00BD4E9F">
        <w:rPr>
          <w:rStyle w:val="normaltextrun"/>
          <w:rFonts w:ascii="Calibri" w:hAnsi="Calibri" w:cs="Calibri"/>
        </w:rPr>
        <w:t xml:space="preserve">toolkits </w:t>
      </w:r>
      <w:r w:rsidR="002F37FF">
        <w:rPr>
          <w:rStyle w:val="normaltextrun"/>
          <w:rFonts w:ascii="Calibri" w:hAnsi="Calibri" w:cs="Calibri"/>
        </w:rPr>
        <w:t>weekly content:</w:t>
      </w:r>
    </w:p>
    <w:p w14:paraId="70A0B92E" w14:textId="063B8255" w:rsidR="000571BD" w:rsidRPr="003B3CC8" w:rsidRDefault="000571BD" w:rsidP="00891B74">
      <w:pPr>
        <w:pStyle w:val="ListBullet"/>
        <w:rPr>
          <w:rStyle w:val="normaltextrun"/>
        </w:rPr>
      </w:pPr>
      <w:r w:rsidRPr="675E7B96">
        <w:rPr>
          <w:rStyle w:val="normaltextrun"/>
        </w:rPr>
        <w:t>Use the key messages to develop content for emails, newsletters</w:t>
      </w:r>
      <w:r w:rsidR="77777DC4" w:rsidRPr="675E7B96">
        <w:rPr>
          <w:rStyle w:val="normaltextrun"/>
        </w:rPr>
        <w:t>,</w:t>
      </w:r>
      <w:r w:rsidRPr="675E7B96">
        <w:rPr>
          <w:rStyle w:val="normaltextrun"/>
        </w:rPr>
        <w:t xml:space="preserve"> or to share with those you keep in touch with, including friends, work </w:t>
      </w:r>
      <w:r w:rsidR="005E136F" w:rsidRPr="675E7B96">
        <w:rPr>
          <w:rStyle w:val="normaltextrun"/>
        </w:rPr>
        <w:t xml:space="preserve">colleagues, </w:t>
      </w:r>
      <w:r w:rsidR="24826AAD" w:rsidRPr="675E7B96">
        <w:rPr>
          <w:rStyle w:val="normaltextrun"/>
        </w:rPr>
        <w:t xml:space="preserve">faith community, schools, </w:t>
      </w:r>
      <w:r w:rsidRPr="675E7B96">
        <w:rPr>
          <w:rStyle w:val="normaltextrun"/>
        </w:rPr>
        <w:t xml:space="preserve">and other groups. </w:t>
      </w:r>
    </w:p>
    <w:p w14:paraId="0E33DEFB" w14:textId="70ADACDA" w:rsidR="000571BD" w:rsidRPr="003B3CC8" w:rsidRDefault="000571BD" w:rsidP="00891B74">
      <w:pPr>
        <w:pStyle w:val="ListBullet"/>
      </w:pPr>
      <w:r w:rsidRPr="675E7B96">
        <w:rPr>
          <w:rStyle w:val="normaltextrun"/>
        </w:rPr>
        <w:t xml:space="preserve">Use the key messages in </w:t>
      </w:r>
      <w:r w:rsidR="7B1AEB02" w:rsidRPr="675E7B96">
        <w:rPr>
          <w:rStyle w:val="normaltextrun"/>
        </w:rPr>
        <w:t>daily conversation</w:t>
      </w:r>
      <w:r w:rsidR="174BBA3D" w:rsidRPr="675E7B96">
        <w:rPr>
          <w:rStyle w:val="normaltextrun"/>
        </w:rPr>
        <w:t>.</w:t>
      </w:r>
      <w:r w:rsidRPr="675E7B96">
        <w:rPr>
          <w:rStyle w:val="normaltextrun"/>
        </w:rPr>
        <w:t xml:space="preserve"> This can be </w:t>
      </w:r>
      <w:r w:rsidR="174BBA3D" w:rsidRPr="675E7B96">
        <w:rPr>
          <w:rStyle w:val="normaltextrun"/>
        </w:rPr>
        <w:t>with</w:t>
      </w:r>
      <w:r w:rsidR="72A5CF3F" w:rsidRPr="675E7B96">
        <w:rPr>
          <w:rStyle w:val="normaltextrun"/>
        </w:rPr>
        <w:t xml:space="preserve"> friends, family, in</w:t>
      </w:r>
      <w:r w:rsidRPr="675E7B96">
        <w:rPr>
          <w:rStyle w:val="normaltextrun"/>
        </w:rPr>
        <w:t xml:space="preserve"> meetings, community events, etc. </w:t>
      </w:r>
    </w:p>
    <w:p w14:paraId="691D1F9E" w14:textId="652B99A3" w:rsidR="00E91B90" w:rsidRPr="003B3CC8" w:rsidRDefault="002F37FF" w:rsidP="00891B74">
      <w:pPr>
        <w:pStyle w:val="ListBullet"/>
        <w:rPr>
          <w:rStyle w:val="normaltextrun"/>
        </w:rPr>
      </w:pPr>
      <w:r w:rsidRPr="675E7B96">
        <w:rPr>
          <w:rStyle w:val="normaltextrun"/>
        </w:rPr>
        <w:t xml:space="preserve">Share the social media posts each week. These can be shared on Facebook, </w:t>
      </w:r>
      <w:r w:rsidR="00D61A5D" w:rsidRPr="675E7B96">
        <w:rPr>
          <w:rStyle w:val="normaltextrun"/>
        </w:rPr>
        <w:t>X</w:t>
      </w:r>
      <w:r w:rsidRPr="675E7B96">
        <w:rPr>
          <w:rStyle w:val="normaltextrun"/>
        </w:rPr>
        <w:t>, Instagram, Snapchat, or an employee intranet site to name a few.</w:t>
      </w:r>
      <w:r w:rsidRPr="675E7B96">
        <w:rPr>
          <w:rStyle w:val="eop"/>
        </w:rPr>
        <w:t> </w:t>
      </w:r>
      <w:r w:rsidR="5A4370AF" w:rsidRPr="1F8188F3">
        <w:rPr>
          <w:rStyle w:val="eop"/>
        </w:rPr>
        <w:t xml:space="preserve">Feel free to edit the posts to best </w:t>
      </w:r>
      <w:r w:rsidR="5A4370AF" w:rsidRPr="1F8188F3">
        <w:rPr>
          <w:rStyle w:val="eop"/>
        </w:rPr>
        <w:lastRenderedPageBreak/>
        <w:t xml:space="preserve">suite your community! </w:t>
      </w:r>
      <w:r w:rsidR="00253B7B" w:rsidRPr="675E7B96">
        <w:rPr>
          <w:rStyle w:val="eop"/>
        </w:rPr>
        <w:t>Add</w:t>
      </w:r>
      <w:r w:rsidRPr="675E7B96">
        <w:rPr>
          <w:rStyle w:val="normaltextrun"/>
        </w:rPr>
        <w:t xml:space="preserve"> #YouMatterMN</w:t>
      </w:r>
      <w:r w:rsidR="00253B7B" w:rsidRPr="675E7B96">
        <w:rPr>
          <w:rStyle w:val="normaltextrun"/>
        </w:rPr>
        <w:t xml:space="preserve"> to your posts</w:t>
      </w:r>
      <w:r w:rsidRPr="675E7B96">
        <w:rPr>
          <w:rStyle w:val="normaltextrun"/>
        </w:rPr>
        <w:t xml:space="preserve"> so others can learn from what you are doing.</w:t>
      </w:r>
    </w:p>
    <w:p w14:paraId="6BDEB16D" w14:textId="3E0FC90E" w:rsidR="003B2F89" w:rsidRPr="003B3CC8" w:rsidRDefault="003B2F89" w:rsidP="00891B74">
      <w:pPr>
        <w:pStyle w:val="ListBullet"/>
        <w:rPr>
          <w:rStyle w:val="normaltextrun"/>
        </w:rPr>
      </w:pPr>
      <w:r w:rsidRPr="003B3CC8">
        <w:rPr>
          <w:rStyle w:val="normaltextrun"/>
        </w:rPr>
        <w:t xml:space="preserve">Use the graphics created </w:t>
      </w:r>
      <w:hyperlink r:id="rId13" w:history="1">
        <w:r w:rsidR="00E27108" w:rsidRPr="235B8CF2">
          <w:rPr>
            <w:rStyle w:val="Hyperlink"/>
          </w:rPr>
          <w:t>at Mental Health Awareness Month Shareables (https://www.health.state.mn.us/communities/suicide/shareables.html)</w:t>
        </w:r>
      </w:hyperlink>
      <w:r w:rsidR="00253B7B" w:rsidRPr="003B3CC8">
        <w:rPr>
          <w:rStyle w:val="normaltextrun"/>
        </w:rPr>
        <w:t>.</w:t>
      </w:r>
      <w:r w:rsidR="00EB116D" w:rsidRPr="003B3CC8">
        <w:rPr>
          <w:rStyle w:val="normaltextrun"/>
        </w:rPr>
        <w:t xml:space="preserve"> You can also find graphics </w:t>
      </w:r>
      <w:r w:rsidR="00A65F54" w:rsidRPr="003B3CC8">
        <w:rPr>
          <w:rStyle w:val="normaltextrun"/>
        </w:rPr>
        <w:t>f</w:t>
      </w:r>
      <w:r w:rsidR="003254CD">
        <w:rPr>
          <w:rStyle w:val="normaltextrun"/>
        </w:rPr>
        <w:t>rom</w:t>
      </w:r>
      <w:r w:rsidR="00A65F54" w:rsidRPr="003B3CC8">
        <w:rPr>
          <w:rStyle w:val="normaltextrun"/>
        </w:rPr>
        <w:t xml:space="preserve"> the</w:t>
      </w:r>
      <w:r w:rsidR="003254CD">
        <w:rPr>
          <w:rStyle w:val="normaltextrun"/>
        </w:rPr>
        <w:t xml:space="preserve"> </w:t>
      </w:r>
      <w:hyperlink r:id="rId14" w:history="1">
        <w:r w:rsidR="003254CD" w:rsidRPr="003254CD">
          <w:rPr>
            <w:rStyle w:val="Hyperlink"/>
          </w:rPr>
          <w:t>988 Suicide &amp; Crisis Lifeline Partner Toolkit (https://www.samhsa.gov/find-help/988/partner-toolkit/social-media-shareables)</w:t>
        </w:r>
      </w:hyperlink>
      <w:r w:rsidR="003254CD">
        <w:rPr>
          <w:rStyle w:val="normaltextrun"/>
        </w:rPr>
        <w:t>.</w:t>
      </w:r>
    </w:p>
    <w:p w14:paraId="30405125" w14:textId="3337A27E" w:rsidR="005C159A" w:rsidRPr="005C1890" w:rsidRDefault="00E91B90" w:rsidP="00891B74">
      <w:pPr>
        <w:pStyle w:val="ListBullet"/>
        <w:rPr>
          <w:rStyle w:val="normaltextrun"/>
          <w:rFonts w:ascii="Segoe UI" w:hAnsi="Segoe UI" w:cs="Segoe UI"/>
        </w:rPr>
      </w:pPr>
      <w:r w:rsidRPr="675E7B96">
        <w:rPr>
          <w:rStyle w:val="normaltextrun"/>
        </w:rPr>
        <w:t xml:space="preserve">Review the ideas for action and learning opportunities and get more involved. Help </w:t>
      </w:r>
      <w:r w:rsidR="00BB06D1" w:rsidRPr="675E7B96">
        <w:rPr>
          <w:rStyle w:val="normaltextrun"/>
        </w:rPr>
        <w:t xml:space="preserve">to </w:t>
      </w:r>
      <w:r w:rsidRPr="675E7B96">
        <w:rPr>
          <w:rStyle w:val="normaltextrun"/>
        </w:rPr>
        <w:t>spread these ideas and learning opportunities through emails, newsletters, social media posts or with those you are engaged with</w:t>
      </w:r>
      <w:r w:rsidRPr="4AAA4442">
        <w:rPr>
          <w:rStyle w:val="normaltextrun"/>
          <w:rFonts w:cs="Calibri"/>
        </w:rPr>
        <w:t xml:space="preserve">. </w:t>
      </w:r>
    </w:p>
    <w:p w14:paraId="22C21CD2" w14:textId="419BDE28" w:rsidR="005C1890" w:rsidRPr="00891B74" w:rsidRDefault="005C1890" w:rsidP="00891B74">
      <w:pPr>
        <w:pStyle w:val="ListBullet"/>
        <w:rPr>
          <w:rFonts w:ascii="Segoe UI" w:hAnsi="Segoe UI" w:cs="Segoe UI"/>
        </w:rPr>
      </w:pPr>
      <w:r>
        <w:rPr>
          <w:rStyle w:val="normaltextrun"/>
        </w:rPr>
        <w:t>Encourage organizations, individ</w:t>
      </w:r>
      <w:r w:rsidR="002C284B">
        <w:rPr>
          <w:rStyle w:val="normaltextrun"/>
        </w:rPr>
        <w:t>uals</w:t>
      </w:r>
      <w:r w:rsidR="00A05948">
        <w:rPr>
          <w:rStyle w:val="normaltextrun"/>
        </w:rPr>
        <w:t>,</w:t>
      </w:r>
      <w:r w:rsidR="002C284B">
        <w:rPr>
          <w:rStyle w:val="normaltextrun"/>
        </w:rPr>
        <w:t xml:space="preserve"> and communities to seek out what is happening in their community</w:t>
      </w:r>
      <w:r w:rsidR="002C284B" w:rsidRPr="002C284B">
        <w:rPr>
          <w:rFonts w:ascii="Segoe UI" w:hAnsi="Segoe UI" w:cs="Segoe UI"/>
        </w:rPr>
        <w:t>.</w:t>
      </w:r>
      <w:r w:rsidR="002C284B">
        <w:rPr>
          <w:rFonts w:ascii="Segoe UI" w:hAnsi="Segoe UI" w:cs="Segoe UI"/>
        </w:rPr>
        <w:t xml:space="preserve"> </w:t>
      </w:r>
    </w:p>
    <w:p w14:paraId="59474DB8" w14:textId="3FCE7BE0" w:rsidR="00062509" w:rsidRDefault="007D0765" w:rsidP="00891B74">
      <w:pPr>
        <w:rPr>
          <w:rStyle w:val="normaltextrun"/>
          <w:rFonts w:cs="Calibri"/>
        </w:rPr>
      </w:pPr>
      <w:r w:rsidRPr="675E7B96">
        <w:rPr>
          <w:rStyle w:val="normaltextrun"/>
          <w:rFonts w:cs="Calibri"/>
        </w:rPr>
        <w:t xml:space="preserve">The toolkit is a starting point and </w:t>
      </w:r>
      <w:r w:rsidR="00CD1751" w:rsidRPr="675E7B96">
        <w:rPr>
          <w:rStyle w:val="normaltextrun"/>
          <w:rFonts w:cs="Calibri"/>
          <w:color w:val="000000" w:themeColor="text2"/>
        </w:rPr>
        <w:t>individuals, organizations</w:t>
      </w:r>
      <w:r w:rsidR="004E779A" w:rsidRPr="675E7B96">
        <w:rPr>
          <w:rStyle w:val="normaltextrun"/>
          <w:rFonts w:cs="Calibri"/>
          <w:color w:val="000000" w:themeColor="text2"/>
        </w:rPr>
        <w:t>,</w:t>
      </w:r>
      <w:r w:rsidR="00CD1751" w:rsidRPr="675E7B96">
        <w:rPr>
          <w:rStyle w:val="normaltextrun"/>
          <w:rFonts w:cs="Calibri"/>
          <w:color w:val="000000" w:themeColor="text2"/>
        </w:rPr>
        <w:t xml:space="preserve"> and </w:t>
      </w:r>
      <w:r w:rsidRPr="675E7B96">
        <w:rPr>
          <w:rStyle w:val="normaltextrun"/>
          <w:rFonts w:cs="Calibri"/>
          <w:color w:val="000000" w:themeColor="text2"/>
        </w:rPr>
        <w:t xml:space="preserve">communities </w:t>
      </w:r>
      <w:r w:rsidR="00253B7B" w:rsidRPr="675E7B96">
        <w:rPr>
          <w:rStyle w:val="normaltextrun"/>
          <w:rFonts w:cs="Calibri"/>
          <w:color w:val="000000" w:themeColor="text2"/>
        </w:rPr>
        <w:t xml:space="preserve">can </w:t>
      </w:r>
      <w:r w:rsidRPr="675E7B96">
        <w:rPr>
          <w:rStyle w:val="normaltextrun"/>
          <w:rFonts w:cs="Calibri"/>
          <w:color w:val="000000" w:themeColor="text2"/>
        </w:rPr>
        <w:t>tailor the</w:t>
      </w:r>
      <w:r w:rsidR="00253B7B" w:rsidRPr="675E7B96">
        <w:rPr>
          <w:rStyle w:val="normaltextrun"/>
          <w:rFonts w:cs="Calibri"/>
          <w:color w:val="000000" w:themeColor="text2"/>
        </w:rPr>
        <w:t>se</w:t>
      </w:r>
      <w:r w:rsidRPr="675E7B96">
        <w:rPr>
          <w:rStyle w:val="normaltextrun"/>
          <w:rFonts w:cs="Calibri"/>
          <w:color w:val="000000" w:themeColor="text2"/>
        </w:rPr>
        <w:t xml:space="preserve"> message</w:t>
      </w:r>
      <w:r w:rsidR="00253B7B" w:rsidRPr="675E7B96">
        <w:rPr>
          <w:rStyle w:val="normaltextrun"/>
          <w:rFonts w:cs="Calibri"/>
          <w:color w:val="000000" w:themeColor="text2"/>
        </w:rPr>
        <w:t>s</w:t>
      </w:r>
      <w:r w:rsidRPr="675E7B96">
        <w:rPr>
          <w:rStyle w:val="normaltextrun"/>
          <w:rFonts w:cs="Calibri"/>
          <w:color w:val="000000" w:themeColor="text2"/>
        </w:rPr>
        <w:t xml:space="preserve"> for their </w:t>
      </w:r>
      <w:r w:rsidR="002525D6" w:rsidRPr="675E7B96">
        <w:rPr>
          <w:rStyle w:val="normaltextrun"/>
          <w:rFonts w:cs="Calibri"/>
          <w:color w:val="000000" w:themeColor="text2"/>
        </w:rPr>
        <w:t>communities</w:t>
      </w:r>
      <w:r w:rsidRPr="675E7B96">
        <w:rPr>
          <w:rStyle w:val="normaltextrun"/>
          <w:rFonts w:cs="Calibri"/>
          <w:color w:val="000000" w:themeColor="text2"/>
        </w:rPr>
        <w:t xml:space="preserve"> and </w:t>
      </w:r>
      <w:r w:rsidRPr="675E7B96">
        <w:rPr>
          <w:rStyle w:val="normaltextrun"/>
          <w:rFonts w:cs="Calibri"/>
        </w:rPr>
        <w:t xml:space="preserve">add their own images and graphics to </w:t>
      </w:r>
      <w:r w:rsidR="002525D6" w:rsidRPr="675E7B96">
        <w:rPr>
          <w:rStyle w:val="normaltextrun"/>
          <w:rFonts w:cs="Calibri"/>
        </w:rPr>
        <w:t>boost</w:t>
      </w:r>
      <w:r w:rsidRPr="675E7B96">
        <w:rPr>
          <w:rStyle w:val="normaltextrun"/>
          <w:rFonts w:cs="Calibri"/>
        </w:rPr>
        <w:t xml:space="preserve"> the visibility </w:t>
      </w:r>
      <w:r w:rsidR="002525D6" w:rsidRPr="675E7B96">
        <w:rPr>
          <w:rStyle w:val="normaltextrun"/>
          <w:rFonts w:cs="Calibri"/>
        </w:rPr>
        <w:t>and engagement</w:t>
      </w:r>
      <w:r w:rsidRPr="675E7B96">
        <w:rPr>
          <w:rStyle w:val="normaltextrun"/>
          <w:rFonts w:cs="Calibri"/>
        </w:rPr>
        <w:t>.</w:t>
      </w:r>
    </w:p>
    <w:p w14:paraId="0C1C81B2" w14:textId="0040CC1B" w:rsidR="00690D5F" w:rsidRPr="00EA1DC8" w:rsidRDefault="00690D5F" w:rsidP="00891B74">
      <w:pPr>
        <w:pStyle w:val="Heading2"/>
        <w:rPr>
          <w:rFonts w:eastAsia="Times New Roman"/>
        </w:rPr>
      </w:pPr>
      <w:r w:rsidRPr="00EA1DC8">
        <w:rPr>
          <w:rFonts w:eastAsia="Times New Roman"/>
        </w:rPr>
        <w:t>Week 1</w:t>
      </w:r>
      <w:r w:rsidR="009E72FA">
        <w:rPr>
          <w:rFonts w:eastAsia="Times New Roman"/>
        </w:rPr>
        <w:t xml:space="preserve">: </w:t>
      </w:r>
      <w:r w:rsidR="4F5EAD79" w:rsidRPr="675E7B96">
        <w:rPr>
          <w:rFonts w:eastAsia="Times New Roman"/>
        </w:rPr>
        <w:t>Let</w:t>
      </w:r>
      <w:r w:rsidR="00247CD8" w:rsidRPr="675E7B96">
        <w:rPr>
          <w:rFonts w:eastAsia="Times New Roman"/>
        </w:rPr>
        <w:t>’</w:t>
      </w:r>
      <w:r w:rsidR="4F5EAD79" w:rsidRPr="675E7B96">
        <w:rPr>
          <w:rFonts w:eastAsia="Times New Roman"/>
        </w:rPr>
        <w:t>s</w:t>
      </w:r>
      <w:r w:rsidR="4F5EAD79" w:rsidRPr="7C800C8E">
        <w:rPr>
          <w:rFonts w:eastAsia="Times New Roman"/>
        </w:rPr>
        <w:t xml:space="preserve"> </w:t>
      </w:r>
      <w:r w:rsidR="00E32F48">
        <w:rPr>
          <w:rFonts w:eastAsia="Times New Roman"/>
        </w:rPr>
        <w:t>t</w:t>
      </w:r>
      <w:r w:rsidR="4F5EAD79" w:rsidRPr="7C800C8E">
        <w:rPr>
          <w:rFonts w:eastAsia="Times New Roman"/>
        </w:rPr>
        <w:t xml:space="preserve">alk </w:t>
      </w:r>
      <w:r w:rsidR="00E32F48">
        <w:rPr>
          <w:rFonts w:eastAsia="Times New Roman"/>
        </w:rPr>
        <w:t>a</w:t>
      </w:r>
      <w:r w:rsidR="4F5EAD79" w:rsidRPr="7C800C8E">
        <w:rPr>
          <w:rFonts w:eastAsia="Times New Roman"/>
        </w:rPr>
        <w:t xml:space="preserve">bout </w:t>
      </w:r>
      <w:r w:rsidR="00E32F48">
        <w:rPr>
          <w:rFonts w:eastAsia="Times New Roman"/>
        </w:rPr>
        <w:t>m</w:t>
      </w:r>
      <w:r w:rsidR="009E72FA">
        <w:rPr>
          <w:rFonts w:eastAsia="Times New Roman"/>
        </w:rPr>
        <w:t xml:space="preserve">ental </w:t>
      </w:r>
      <w:r w:rsidR="00E32F48">
        <w:rPr>
          <w:rFonts w:eastAsia="Times New Roman"/>
        </w:rPr>
        <w:t>h</w:t>
      </w:r>
      <w:r w:rsidR="009E72FA">
        <w:rPr>
          <w:rFonts w:eastAsia="Times New Roman"/>
        </w:rPr>
        <w:t xml:space="preserve">ealth </w:t>
      </w:r>
    </w:p>
    <w:p w14:paraId="1533E205" w14:textId="40772BE9" w:rsidR="00720F4F" w:rsidRDefault="00720F4F" w:rsidP="00891B74">
      <w:pPr>
        <w:pStyle w:val="Heading3"/>
        <w:rPr>
          <w:rFonts w:eastAsia="Times New Roman"/>
          <w:szCs w:val="24"/>
        </w:rPr>
      </w:pPr>
      <w:r w:rsidRPr="00720F4F">
        <w:rPr>
          <w:rFonts w:eastAsia="Times New Roman"/>
        </w:rPr>
        <w:t xml:space="preserve">Key </w:t>
      </w:r>
      <w:r w:rsidR="002525D6">
        <w:rPr>
          <w:rFonts w:eastAsia="Times New Roman"/>
        </w:rPr>
        <w:t>m</w:t>
      </w:r>
      <w:r w:rsidRPr="00720F4F">
        <w:rPr>
          <w:rFonts w:eastAsia="Times New Roman"/>
        </w:rPr>
        <w:t>essage</w:t>
      </w:r>
      <w:r w:rsidR="00BF561C">
        <w:rPr>
          <w:rFonts w:eastAsia="Times New Roman"/>
        </w:rPr>
        <w:t xml:space="preserve"> </w:t>
      </w:r>
    </w:p>
    <w:p w14:paraId="0B32772C" w14:textId="7FAF7030" w:rsidR="00641A97" w:rsidRPr="00641A97" w:rsidRDefault="2556BA89" w:rsidP="1F8188F3">
      <w:pPr>
        <w:rPr>
          <w:rFonts w:eastAsia="Times New Roman"/>
        </w:rPr>
      </w:pPr>
      <w:r w:rsidRPr="00903BA0">
        <w:rPr>
          <w:rFonts w:eastAsia="Times New Roman"/>
          <w:b/>
          <w:bCs/>
        </w:rPr>
        <w:t>We all have mental health</w:t>
      </w:r>
      <w:r w:rsidRPr="1F8188F3">
        <w:rPr>
          <w:rFonts w:eastAsia="Times New Roman"/>
        </w:rPr>
        <w:t xml:space="preserve">. </w:t>
      </w:r>
      <w:r w:rsidR="47F30AD8" w:rsidRPr="7C800C8E">
        <w:rPr>
          <w:rFonts w:eastAsia="Times New Roman"/>
        </w:rPr>
        <w:t>Mental health is our ability</w:t>
      </w:r>
      <w:r w:rsidR="1DB78EE1" w:rsidRPr="7C800C8E">
        <w:rPr>
          <w:rFonts w:eastAsia="Times New Roman"/>
        </w:rPr>
        <w:t xml:space="preserve"> </w:t>
      </w:r>
      <w:r w:rsidR="47F30AD8" w:rsidRPr="7C800C8E">
        <w:rPr>
          <w:rFonts w:eastAsia="Times New Roman"/>
        </w:rPr>
        <w:t xml:space="preserve">to engage with our emotions, </w:t>
      </w:r>
      <w:r w:rsidR="543A1287" w:rsidRPr="7C800C8E">
        <w:rPr>
          <w:rFonts w:eastAsia="Times New Roman"/>
        </w:rPr>
        <w:t>thoughts</w:t>
      </w:r>
      <w:r w:rsidR="47F30AD8" w:rsidRPr="7C800C8E">
        <w:rPr>
          <w:rFonts w:eastAsia="Times New Roman"/>
        </w:rPr>
        <w:t xml:space="preserve">, interactions with others, and the world around us. </w:t>
      </w:r>
    </w:p>
    <w:p w14:paraId="3E02BF5A" w14:textId="37F9C35F" w:rsidR="00641A97" w:rsidRPr="00641A97" w:rsidRDefault="729D3149" w:rsidP="07FAA5C6">
      <w:pPr>
        <w:pStyle w:val="ListBullet"/>
        <w:rPr>
          <w:rFonts w:eastAsia="Times New Roman"/>
        </w:rPr>
      </w:pPr>
      <w:r w:rsidRPr="07FAA5C6">
        <w:rPr>
          <w:rFonts w:eastAsia="Times New Roman"/>
        </w:rPr>
        <w:t>M</w:t>
      </w:r>
      <w:r w:rsidR="1A6B4FCD" w:rsidRPr="07FAA5C6">
        <w:rPr>
          <w:rFonts w:eastAsia="Times New Roman"/>
        </w:rPr>
        <w:t>ental</w:t>
      </w:r>
      <w:r w:rsidR="00670233" w:rsidRPr="07FAA5C6">
        <w:rPr>
          <w:rFonts w:eastAsia="Times New Roman"/>
        </w:rPr>
        <w:t xml:space="preserve"> health affects how we think, feel, and act every day. </w:t>
      </w:r>
      <w:r w:rsidR="00B10A93" w:rsidRPr="07FAA5C6">
        <w:rPr>
          <w:rFonts w:eastAsia="Times New Roman"/>
        </w:rPr>
        <w:t xml:space="preserve">The best way to </w:t>
      </w:r>
      <w:r w:rsidR="691A173C" w:rsidRPr="07FAA5C6">
        <w:rPr>
          <w:rFonts w:eastAsia="Times New Roman"/>
        </w:rPr>
        <w:t>pr</w:t>
      </w:r>
      <w:r w:rsidR="74080746" w:rsidRPr="07FAA5C6">
        <w:rPr>
          <w:rFonts w:eastAsia="Times New Roman"/>
        </w:rPr>
        <w:t>otect</w:t>
      </w:r>
      <w:r w:rsidR="00B10A93" w:rsidRPr="07FAA5C6">
        <w:rPr>
          <w:rFonts w:eastAsia="Times New Roman"/>
        </w:rPr>
        <w:t xml:space="preserve"> </w:t>
      </w:r>
      <w:r w:rsidR="4E94AF3E" w:rsidRPr="07FAA5C6">
        <w:rPr>
          <w:rFonts w:eastAsia="Times New Roman"/>
        </w:rPr>
        <w:t xml:space="preserve">mental health </w:t>
      </w:r>
      <w:r w:rsidR="00B10A93" w:rsidRPr="07FAA5C6">
        <w:rPr>
          <w:rFonts w:eastAsia="Times New Roman"/>
        </w:rPr>
        <w:t xml:space="preserve">is to pay attention to </w:t>
      </w:r>
      <w:r w:rsidR="40D75E95" w:rsidRPr="07FAA5C6">
        <w:rPr>
          <w:rFonts w:eastAsia="Times New Roman"/>
        </w:rPr>
        <w:t xml:space="preserve">it </w:t>
      </w:r>
      <w:r w:rsidR="00B10A93" w:rsidRPr="07FAA5C6">
        <w:rPr>
          <w:rFonts w:eastAsia="Times New Roman"/>
        </w:rPr>
        <w:t xml:space="preserve">even when you’re feeling ok or even good. </w:t>
      </w:r>
      <w:r w:rsidR="00156409" w:rsidRPr="07FAA5C6">
        <w:rPr>
          <w:rFonts w:eastAsia="Times New Roman"/>
        </w:rPr>
        <w:t>J</w:t>
      </w:r>
      <w:r w:rsidR="00B10A93" w:rsidRPr="07FAA5C6">
        <w:rPr>
          <w:rFonts w:eastAsia="Times New Roman"/>
        </w:rPr>
        <w:t>ust like with our physical health, we can do things that make us mentally healthier</w:t>
      </w:r>
      <w:r w:rsidR="0D399470" w:rsidRPr="07FAA5C6">
        <w:rPr>
          <w:rFonts w:eastAsia="Times New Roman"/>
        </w:rPr>
        <w:t xml:space="preserve"> and happier</w:t>
      </w:r>
      <w:r w:rsidR="691A173C" w:rsidRPr="07FAA5C6">
        <w:rPr>
          <w:rFonts w:eastAsia="Times New Roman"/>
        </w:rPr>
        <w:t xml:space="preserve">. </w:t>
      </w:r>
    </w:p>
    <w:p w14:paraId="72D3673B" w14:textId="79D5A0B5" w:rsidR="1C640654" w:rsidRDefault="1C640654" w:rsidP="1F8188F3">
      <w:pPr>
        <w:rPr>
          <w:rFonts w:eastAsia="Times New Roman"/>
        </w:rPr>
      </w:pPr>
      <w:r w:rsidRPr="00903BA0">
        <w:rPr>
          <w:rFonts w:eastAsia="Times New Roman"/>
          <w:b/>
          <w:bCs/>
        </w:rPr>
        <w:t>Creating positive habits is a great way to support your mental health</w:t>
      </w:r>
      <w:r w:rsidRPr="1F8188F3">
        <w:rPr>
          <w:rFonts w:eastAsia="Times New Roman"/>
        </w:rPr>
        <w:t>.</w:t>
      </w:r>
    </w:p>
    <w:p w14:paraId="572E260F" w14:textId="01DB2BAB" w:rsidR="00711E72" w:rsidRPr="00711E72" w:rsidRDefault="00241721" w:rsidP="00711E72">
      <w:pPr>
        <w:pStyle w:val="ListBullet"/>
        <w:rPr>
          <w:rFonts w:asciiTheme="minorHAnsi" w:hAnsiTheme="minorHAnsi"/>
          <w:color w:val="000000" w:themeColor="text2"/>
        </w:rPr>
      </w:pPr>
      <w:r w:rsidRPr="1F8188F3">
        <w:rPr>
          <w:rFonts w:eastAsia="Times New Roman"/>
        </w:rPr>
        <w:t>Mental</w:t>
      </w:r>
      <w:r w:rsidR="00481841" w:rsidRPr="1F8188F3">
        <w:rPr>
          <w:rFonts w:eastAsia="Times New Roman"/>
        </w:rPr>
        <w:t xml:space="preserve"> health plays a big role in overall well-being. When </w:t>
      </w:r>
      <w:r w:rsidR="668D21A1" w:rsidRPr="1F8188F3">
        <w:rPr>
          <w:rFonts w:eastAsia="Times New Roman"/>
        </w:rPr>
        <w:t xml:space="preserve">you </w:t>
      </w:r>
      <w:r w:rsidR="3FDEE077" w:rsidRPr="1F8188F3">
        <w:rPr>
          <w:rFonts w:eastAsia="Times New Roman"/>
        </w:rPr>
        <w:t xml:space="preserve">feel </w:t>
      </w:r>
      <w:r w:rsidR="00481841" w:rsidRPr="1F8188F3">
        <w:rPr>
          <w:rFonts w:eastAsia="Times New Roman"/>
        </w:rPr>
        <w:t xml:space="preserve">mentally </w:t>
      </w:r>
      <w:r w:rsidR="1261E0F5" w:rsidRPr="1F8188F3">
        <w:rPr>
          <w:rFonts w:eastAsia="Times New Roman"/>
        </w:rPr>
        <w:t>well</w:t>
      </w:r>
      <w:r w:rsidR="668D21A1" w:rsidRPr="1F8188F3">
        <w:rPr>
          <w:rFonts w:eastAsia="Times New Roman"/>
        </w:rPr>
        <w:t xml:space="preserve">, </w:t>
      </w:r>
      <w:r w:rsidR="6628D98F" w:rsidRPr="1F8188F3">
        <w:rPr>
          <w:rFonts w:eastAsia="Times New Roman"/>
        </w:rPr>
        <w:t xml:space="preserve">you’re more able to </w:t>
      </w:r>
      <w:r w:rsidR="00481841" w:rsidRPr="1F8188F3">
        <w:rPr>
          <w:rFonts w:eastAsia="Times New Roman"/>
        </w:rPr>
        <w:t>enjoy life and the people in it</w:t>
      </w:r>
      <w:r w:rsidR="00711E72">
        <w:t>,</w:t>
      </w:r>
      <w:r w:rsidR="00481841" w:rsidRPr="1F8188F3">
        <w:rPr>
          <w:rFonts w:eastAsia="Times New Roman"/>
        </w:rPr>
        <w:t xml:space="preserve"> feel </w:t>
      </w:r>
      <w:r w:rsidR="26B2D118" w:rsidRPr="1F8188F3">
        <w:rPr>
          <w:rFonts w:eastAsia="Times New Roman"/>
        </w:rPr>
        <w:t>better</w:t>
      </w:r>
      <w:r w:rsidR="00481841" w:rsidRPr="1F8188F3">
        <w:rPr>
          <w:rFonts w:eastAsia="Times New Roman"/>
        </w:rPr>
        <w:t xml:space="preserve"> about </w:t>
      </w:r>
      <w:r w:rsidR="00E66199" w:rsidRPr="1F8188F3">
        <w:rPr>
          <w:rFonts w:eastAsia="Times New Roman"/>
        </w:rPr>
        <w:t>yourself</w:t>
      </w:r>
      <w:r w:rsidR="00481841" w:rsidRPr="1F8188F3">
        <w:rPr>
          <w:rFonts w:eastAsia="Times New Roman"/>
        </w:rPr>
        <w:t xml:space="preserve">, keep </w:t>
      </w:r>
      <w:r w:rsidR="00CD170A" w:rsidRPr="1F8188F3">
        <w:rPr>
          <w:rFonts w:eastAsia="Times New Roman"/>
        </w:rPr>
        <w:t xml:space="preserve">up </w:t>
      </w:r>
      <w:r w:rsidR="0267A4AE" w:rsidRPr="1F8188F3">
        <w:rPr>
          <w:rFonts w:eastAsia="Times New Roman"/>
        </w:rPr>
        <w:t xml:space="preserve">with </w:t>
      </w:r>
      <w:r w:rsidR="235E3733" w:rsidRPr="1F8188F3">
        <w:rPr>
          <w:rFonts w:eastAsia="Times New Roman"/>
        </w:rPr>
        <w:t xml:space="preserve">fulfilling </w:t>
      </w:r>
      <w:r w:rsidR="00CD170A" w:rsidRPr="1F8188F3">
        <w:rPr>
          <w:rFonts w:eastAsia="Times New Roman"/>
        </w:rPr>
        <w:t>relationships</w:t>
      </w:r>
      <w:r w:rsidR="00C4116A" w:rsidRPr="1F8188F3">
        <w:rPr>
          <w:rFonts w:eastAsia="Times New Roman"/>
        </w:rPr>
        <w:t>,</w:t>
      </w:r>
      <w:r w:rsidR="00CD170A" w:rsidRPr="1F8188F3">
        <w:rPr>
          <w:rFonts w:eastAsia="Times New Roman"/>
        </w:rPr>
        <w:t xml:space="preserve"> and </w:t>
      </w:r>
      <w:r w:rsidR="00CC1672" w:rsidRPr="1F8188F3">
        <w:rPr>
          <w:rFonts w:eastAsia="Times New Roman"/>
        </w:rPr>
        <w:t>manage</w:t>
      </w:r>
      <w:r w:rsidR="00CD170A" w:rsidRPr="1F8188F3">
        <w:rPr>
          <w:rFonts w:eastAsia="Times New Roman"/>
        </w:rPr>
        <w:t xml:space="preserve"> stress. </w:t>
      </w:r>
    </w:p>
    <w:p w14:paraId="0587586B" w14:textId="6263F5FF" w:rsidR="002E4307" w:rsidRDefault="001102E9" w:rsidP="00711E72">
      <w:pPr>
        <w:pStyle w:val="ListBullet"/>
        <w:numPr>
          <w:ilvl w:val="0"/>
          <w:numId w:val="0"/>
        </w:numPr>
        <w:rPr>
          <w:rStyle w:val="normaltextrun"/>
          <w:rFonts w:asciiTheme="minorHAnsi" w:hAnsiTheme="minorHAnsi"/>
          <w:color w:val="000000"/>
          <w:shd w:val="clear" w:color="auto" w:fill="FFFFFF"/>
        </w:rPr>
      </w:pPr>
      <w:r w:rsidRPr="00903BA0">
        <w:rPr>
          <w:rStyle w:val="normaltextrun"/>
          <w:rFonts w:asciiTheme="minorHAnsi" w:hAnsiTheme="minorHAnsi"/>
          <w:b/>
          <w:bCs/>
          <w:color w:val="000000" w:themeColor="text2"/>
        </w:rPr>
        <w:t>Experiencing</w:t>
      </w:r>
      <w:r w:rsidR="3ECCA82A" w:rsidRPr="00903BA0">
        <w:rPr>
          <w:rStyle w:val="normaltextrun"/>
          <w:rFonts w:asciiTheme="minorHAnsi" w:hAnsiTheme="minorHAnsi"/>
          <w:b/>
          <w:bCs/>
          <w:color w:val="000000"/>
          <w:shd w:val="clear" w:color="auto" w:fill="FFFFFF"/>
        </w:rPr>
        <w:t xml:space="preserve"> poor mental health </w:t>
      </w:r>
      <w:r w:rsidR="3506360E" w:rsidRPr="00903BA0">
        <w:rPr>
          <w:rStyle w:val="normaltextrun"/>
          <w:rFonts w:asciiTheme="minorHAnsi" w:hAnsiTheme="minorHAnsi"/>
          <w:b/>
          <w:bCs/>
          <w:color w:val="000000"/>
          <w:shd w:val="clear" w:color="auto" w:fill="FFFFFF"/>
        </w:rPr>
        <w:t xml:space="preserve">is not </w:t>
      </w:r>
      <w:r w:rsidR="3ECCA82A" w:rsidRPr="00903BA0">
        <w:rPr>
          <w:rStyle w:val="normaltextrun"/>
          <w:rFonts w:asciiTheme="minorHAnsi" w:hAnsiTheme="minorHAnsi"/>
          <w:b/>
          <w:bCs/>
          <w:color w:val="000000"/>
          <w:shd w:val="clear" w:color="auto" w:fill="FFFFFF"/>
        </w:rPr>
        <w:t>the same as having a mental health condition</w:t>
      </w:r>
      <w:r w:rsidR="3506360E" w:rsidRPr="00903BA0">
        <w:rPr>
          <w:rStyle w:val="normaltextrun"/>
          <w:rFonts w:asciiTheme="minorHAnsi" w:hAnsiTheme="minorHAnsi"/>
          <w:b/>
          <w:bCs/>
          <w:color w:val="000000"/>
          <w:shd w:val="clear" w:color="auto" w:fill="FFFFFF"/>
        </w:rPr>
        <w:t>.</w:t>
      </w:r>
      <w:r w:rsidR="002E4307" w:rsidRPr="00711E72">
        <w:rPr>
          <w:rStyle w:val="normaltextrun"/>
          <w:rFonts w:asciiTheme="minorHAnsi" w:hAnsiTheme="minorHAnsi"/>
          <w:color w:val="000000"/>
          <w:shd w:val="clear" w:color="auto" w:fill="FFFFFF"/>
        </w:rPr>
        <w:t xml:space="preserve"> </w:t>
      </w:r>
      <w:r w:rsidR="002E4307" w:rsidRPr="00711E72">
        <w:rPr>
          <w:rStyle w:val="normaltextrun"/>
          <w:rFonts w:asciiTheme="minorHAnsi" w:hAnsiTheme="minorHAnsi"/>
          <w:color w:val="000000" w:themeColor="text2"/>
        </w:rPr>
        <w:t>A mental health condition, or mental illness, refers to a set of symptoms that have been identified by a</w:t>
      </w:r>
      <w:r w:rsidR="002E4307" w:rsidRPr="00711E72" w:rsidDel="00826AAD">
        <w:rPr>
          <w:rStyle w:val="normaltextrun"/>
          <w:rFonts w:asciiTheme="minorHAnsi" w:hAnsiTheme="minorHAnsi"/>
          <w:color w:val="000000" w:themeColor="text2"/>
        </w:rPr>
        <w:t xml:space="preserve"> </w:t>
      </w:r>
      <w:r w:rsidR="002E4307" w:rsidRPr="00711E72">
        <w:rPr>
          <w:rStyle w:val="normaltextrun"/>
          <w:rFonts w:asciiTheme="minorHAnsi" w:hAnsiTheme="minorHAnsi"/>
          <w:color w:val="000000" w:themeColor="text2"/>
        </w:rPr>
        <w:t>health provider.</w:t>
      </w:r>
    </w:p>
    <w:p w14:paraId="5677B7C8" w14:textId="5AB37E44" w:rsidR="003E0033" w:rsidRDefault="56D2B78A" w:rsidP="003E0033">
      <w:pPr>
        <w:pStyle w:val="ListBullet"/>
        <w:rPr>
          <w:rStyle w:val="normaltextrun"/>
          <w:rFonts w:asciiTheme="minorHAnsi" w:hAnsiTheme="minorHAnsi"/>
          <w:color w:val="000000" w:themeColor="text2"/>
        </w:rPr>
      </w:pPr>
      <w:r w:rsidRPr="00711E72">
        <w:rPr>
          <w:rStyle w:val="normaltextrun"/>
          <w:rFonts w:asciiTheme="minorHAnsi" w:hAnsiTheme="minorHAnsi"/>
          <w:color w:val="000000"/>
          <w:shd w:val="clear" w:color="auto" w:fill="FFFFFF"/>
        </w:rPr>
        <w:t>We all have tough days and weeks</w:t>
      </w:r>
      <w:r w:rsidR="00375256">
        <w:rPr>
          <w:rStyle w:val="normaltextrun"/>
          <w:rFonts w:asciiTheme="minorHAnsi" w:hAnsiTheme="minorHAnsi"/>
          <w:color w:val="000000"/>
          <w:shd w:val="clear" w:color="auto" w:fill="FFFFFF"/>
        </w:rPr>
        <w:t xml:space="preserve">, </w:t>
      </w:r>
      <w:r w:rsidR="00A4077B">
        <w:rPr>
          <w:rStyle w:val="normaltextrun"/>
          <w:rFonts w:asciiTheme="minorHAnsi" w:hAnsiTheme="minorHAnsi"/>
          <w:color w:val="000000"/>
          <w:shd w:val="clear" w:color="auto" w:fill="FFFFFF"/>
        </w:rPr>
        <w:t xml:space="preserve">and everyone manages their mental health every day. </w:t>
      </w:r>
      <w:r w:rsidR="727E5C01" w:rsidRPr="00711E72">
        <w:rPr>
          <w:rStyle w:val="normaltextrun"/>
          <w:rFonts w:asciiTheme="minorHAnsi" w:hAnsiTheme="minorHAnsi"/>
          <w:color w:val="000000" w:themeColor="text2"/>
        </w:rPr>
        <w:t xml:space="preserve">People with mental health conditions experience change in emotions, thinking, and/or behavior. For some, this means extreme and unexpected changes in mood, like feeling more sad or worried than usual. For others, it means not thinking clearly, pulling away from friends and activities you used to enjoy, or hearing voices that others do not. </w:t>
      </w:r>
      <w:r w:rsidR="2B535AF3" w:rsidRPr="00711E72">
        <w:rPr>
          <w:rStyle w:val="normaltextrun"/>
          <w:rFonts w:asciiTheme="minorHAnsi" w:hAnsiTheme="minorHAnsi"/>
          <w:color w:val="000000" w:themeColor="text2"/>
        </w:rPr>
        <w:t xml:space="preserve">Mental illness is treatable; it is not always a permanent state of being. </w:t>
      </w:r>
    </w:p>
    <w:p w14:paraId="350F61D6" w14:textId="79081A48" w:rsidR="003E0033" w:rsidRPr="00903BA0" w:rsidRDefault="003E0033" w:rsidP="003E0033">
      <w:pPr>
        <w:pStyle w:val="ListBullet"/>
        <w:numPr>
          <w:ilvl w:val="0"/>
          <w:numId w:val="0"/>
        </w:numPr>
        <w:rPr>
          <w:rStyle w:val="normaltextrun"/>
          <w:rFonts w:asciiTheme="minorHAnsi" w:hAnsiTheme="minorHAnsi"/>
          <w:b/>
          <w:bCs/>
          <w:color w:val="000000" w:themeColor="text2"/>
        </w:rPr>
      </w:pPr>
      <w:r w:rsidRPr="00903BA0">
        <w:rPr>
          <w:rStyle w:val="normaltextrun"/>
          <w:rFonts w:asciiTheme="minorHAnsi" w:hAnsiTheme="minorHAnsi"/>
          <w:b/>
          <w:bCs/>
          <w:color w:val="000000" w:themeColor="text2"/>
        </w:rPr>
        <w:lastRenderedPageBreak/>
        <w:t xml:space="preserve">The opportunities and resources we have available in our </w:t>
      </w:r>
      <w:r w:rsidR="0048475F" w:rsidRPr="00903BA0">
        <w:rPr>
          <w:rStyle w:val="normaltextrun"/>
          <w:rFonts w:asciiTheme="minorHAnsi" w:hAnsiTheme="minorHAnsi"/>
          <w:b/>
          <w:bCs/>
          <w:color w:val="000000" w:themeColor="text2"/>
        </w:rPr>
        <w:t>neighborhoods</w:t>
      </w:r>
      <w:r w:rsidRPr="00903BA0">
        <w:rPr>
          <w:rStyle w:val="normaltextrun"/>
          <w:rFonts w:asciiTheme="minorHAnsi" w:hAnsiTheme="minorHAnsi"/>
          <w:b/>
          <w:bCs/>
          <w:color w:val="000000" w:themeColor="text2"/>
        </w:rPr>
        <w:t>, schools, workplaces</w:t>
      </w:r>
      <w:r w:rsidR="007A546A" w:rsidRPr="00903BA0">
        <w:rPr>
          <w:rStyle w:val="normaltextrun"/>
          <w:rFonts w:asciiTheme="minorHAnsi" w:hAnsiTheme="minorHAnsi"/>
          <w:b/>
          <w:bCs/>
          <w:color w:val="000000" w:themeColor="text2"/>
        </w:rPr>
        <w:t xml:space="preserve">, and </w:t>
      </w:r>
      <w:r w:rsidR="0048475F" w:rsidRPr="00903BA0">
        <w:rPr>
          <w:rStyle w:val="normaltextrun"/>
          <w:rFonts w:asciiTheme="minorHAnsi" w:hAnsiTheme="minorHAnsi"/>
          <w:b/>
          <w:bCs/>
          <w:color w:val="000000" w:themeColor="text2"/>
        </w:rPr>
        <w:t>communities</w:t>
      </w:r>
      <w:r w:rsidRPr="00903BA0">
        <w:rPr>
          <w:rStyle w:val="normaltextrun"/>
          <w:rFonts w:asciiTheme="minorHAnsi" w:hAnsiTheme="minorHAnsi"/>
          <w:b/>
          <w:bCs/>
          <w:color w:val="000000" w:themeColor="text2"/>
        </w:rPr>
        <w:t xml:space="preserve"> impact our mental health just like they impact our physical health.</w:t>
      </w:r>
    </w:p>
    <w:p w14:paraId="7D422ED6" w14:textId="04A7BCAA" w:rsidR="26ABD34E" w:rsidRDefault="26ABD34E" w:rsidP="003E0033">
      <w:pPr>
        <w:pStyle w:val="ListBullet"/>
        <w:rPr>
          <w:rStyle w:val="normaltextrun"/>
          <w:rFonts w:asciiTheme="minorHAnsi" w:hAnsiTheme="minorHAnsi"/>
          <w:color w:val="000000" w:themeColor="text2"/>
        </w:rPr>
      </w:pPr>
      <w:r w:rsidRPr="1F8188F3">
        <w:rPr>
          <w:rStyle w:val="normaltextrun"/>
          <w:rFonts w:asciiTheme="minorHAnsi" w:hAnsiTheme="minorHAnsi"/>
          <w:color w:val="000000" w:themeColor="text2"/>
        </w:rPr>
        <w:t xml:space="preserve">Mental health is not just about what we do as individuals. For example, when organization and policies support belonging and connectedness, they promote mental health.  </w:t>
      </w:r>
    </w:p>
    <w:p w14:paraId="344F1D2A" w14:textId="71C5125E" w:rsidR="00D26C58" w:rsidRPr="00891B74" w:rsidRDefault="00720F4F" w:rsidP="00891B74">
      <w:pPr>
        <w:pStyle w:val="Heading3"/>
        <w:rPr>
          <w:rFonts w:ascii="Calibri" w:eastAsia="Times New Roman" w:hAnsi="Calibri"/>
        </w:rPr>
      </w:pPr>
      <w:r w:rsidRPr="00720F4F">
        <w:rPr>
          <w:rFonts w:eastAsia="Times New Roman"/>
        </w:rPr>
        <w:t xml:space="preserve">Social </w:t>
      </w:r>
      <w:r w:rsidR="001074B8">
        <w:rPr>
          <w:rFonts w:eastAsia="Times New Roman"/>
        </w:rPr>
        <w:t>m</w:t>
      </w:r>
      <w:r w:rsidRPr="00720F4F">
        <w:rPr>
          <w:rFonts w:eastAsia="Times New Roman"/>
        </w:rPr>
        <w:t xml:space="preserve">edia </w:t>
      </w:r>
      <w:r w:rsidR="001074B8">
        <w:rPr>
          <w:rFonts w:eastAsia="Times New Roman"/>
        </w:rPr>
        <w:t>p</w:t>
      </w:r>
      <w:r w:rsidRPr="00720F4F">
        <w:rPr>
          <w:rFonts w:eastAsia="Times New Roman"/>
        </w:rPr>
        <w:t>osts </w:t>
      </w:r>
    </w:p>
    <w:p w14:paraId="79430B0B" w14:textId="207C290D" w:rsidR="00ED7953" w:rsidRPr="00600304" w:rsidRDefault="00ED7953" w:rsidP="675E7B96">
      <w:pPr>
        <w:pStyle w:val="ListBullet"/>
        <w:spacing w:line="259" w:lineRule="auto"/>
      </w:pPr>
      <w:r>
        <w:t>We</w:t>
      </w:r>
      <w:r w:rsidR="00850BA6">
        <w:t xml:space="preserve"> all</w:t>
      </w:r>
      <w:r>
        <w:t xml:space="preserve"> have mental health</w:t>
      </w:r>
      <w:r w:rsidR="00FD496A">
        <w:t xml:space="preserve"> </w:t>
      </w:r>
      <w:r>
        <w:t>every day. Achieving or maintaining mental wellness takes work, and research has found several ways that you can keep yourself healthy.</w:t>
      </w:r>
      <w:r w:rsidR="00891B74">
        <w:t xml:space="preserve"> </w:t>
      </w:r>
      <w:r w:rsidR="3A75BE44">
        <w:t>Check out t</w:t>
      </w:r>
      <w:r w:rsidR="617C517C">
        <w:t xml:space="preserve">hese </w:t>
      </w:r>
      <w:hyperlink r:id="rId15" w:history="1">
        <w:r w:rsidR="002F5379" w:rsidRPr="002F5379">
          <w:rPr>
            <w:rStyle w:val="Hyperlink"/>
          </w:rPr>
          <w:t>Keys to Mental Well-being from Berkely University Greater Good Magazine (https://greatergood.berkeley.edu/key)</w:t>
        </w:r>
      </w:hyperlink>
      <w:r w:rsidR="306F576F">
        <w:t xml:space="preserve">.  </w:t>
      </w:r>
      <w:r w:rsidR="008A57F5">
        <w:t>#YouMatterMN</w:t>
      </w:r>
      <w:r w:rsidR="28A45202">
        <w:t xml:space="preserve"> </w:t>
      </w:r>
      <w:r w:rsidR="60A9531A">
        <w:t xml:space="preserve"> </w:t>
      </w:r>
    </w:p>
    <w:p w14:paraId="44297D76" w14:textId="13A67E60" w:rsidR="00454CE8" w:rsidRDefault="60A9531A" w:rsidP="00891B74">
      <w:pPr>
        <w:pStyle w:val="ListBullet"/>
      </w:pPr>
      <w:r>
        <w:t>Every individual, family, organization</w:t>
      </w:r>
      <w:r w:rsidR="00A05948">
        <w:t>,</w:t>
      </w:r>
      <w:r>
        <w:t xml:space="preserve"> and community</w:t>
      </w:r>
      <w:r w:rsidR="35DA161C">
        <w:t xml:space="preserve"> </w:t>
      </w:r>
      <w:r w:rsidR="26B7AF78">
        <w:t xml:space="preserve">can </w:t>
      </w:r>
      <w:r>
        <w:t xml:space="preserve">promote mental health and well-being. </w:t>
      </w:r>
      <w:r w:rsidR="0CFC0312">
        <w:t xml:space="preserve">For example, </w:t>
      </w:r>
      <w:r w:rsidR="6BDB6F4C">
        <w:t>p</w:t>
      </w:r>
      <w:r w:rsidR="2C936C1E">
        <w:t xml:space="preserve">racticing </w:t>
      </w:r>
      <w:r w:rsidR="617551BB">
        <w:t xml:space="preserve">gratitude and savoring are two </w:t>
      </w:r>
      <w:r w:rsidR="1C59605F">
        <w:t xml:space="preserve">individual </w:t>
      </w:r>
      <w:r w:rsidR="617551BB">
        <w:t>exercises t</w:t>
      </w:r>
      <w:r w:rsidR="76A9223C">
        <w:t xml:space="preserve">hat can </w:t>
      </w:r>
      <w:r w:rsidR="617551BB">
        <w:t>enhance our po</w:t>
      </w:r>
      <w:r w:rsidR="2A29FDBA">
        <w:t>sitive experiences in life</w:t>
      </w:r>
      <w:r w:rsidR="0E5F6972">
        <w:t xml:space="preserve">. </w:t>
      </w:r>
      <w:r w:rsidR="598F920F">
        <w:t>See</w:t>
      </w:r>
      <w:r w:rsidR="2A29FDBA">
        <w:t xml:space="preserve"> </w:t>
      </w:r>
      <w:hyperlink r:id="rId16" w:history="1">
        <w:r w:rsidR="00222D21" w:rsidRPr="00A81049">
          <w:rPr>
            <w:rStyle w:val="Hyperlink"/>
          </w:rPr>
          <w:t>Harvard's Human Flourishing Program: How to Flourish (https://hfh.fas.harvard.edu/how-to-flourish)</w:t>
        </w:r>
      </w:hyperlink>
      <w:r w:rsidR="27A458BF">
        <w:t xml:space="preserve"> </w:t>
      </w:r>
      <w:r w:rsidR="416F93B4">
        <w:t xml:space="preserve">for </w:t>
      </w:r>
      <w:r w:rsidR="00391EA6">
        <w:t>p</w:t>
      </w:r>
      <w:r w:rsidR="78DFE124">
        <w:t xml:space="preserve">ractical </w:t>
      </w:r>
      <w:r w:rsidR="00222D21">
        <w:t>ideas</w:t>
      </w:r>
      <w:r w:rsidR="78DFE124">
        <w:t xml:space="preserve"> </w:t>
      </w:r>
      <w:r w:rsidR="1608771F">
        <w:t>help you flourish</w:t>
      </w:r>
      <w:r w:rsidR="78DFE124">
        <w:t>.</w:t>
      </w:r>
      <w:r w:rsidR="2436AE07">
        <w:t xml:space="preserve"> </w:t>
      </w:r>
      <w:r w:rsidR="6D17B7CC">
        <w:t>#YouMatterMN</w:t>
      </w:r>
      <w:r w:rsidR="2F228C29">
        <w:t xml:space="preserve">    </w:t>
      </w:r>
    </w:p>
    <w:p w14:paraId="4C296E47" w14:textId="49BFFB4D" w:rsidR="00454CE8" w:rsidRDefault="00F438A8" w:rsidP="00891B74">
      <w:pPr>
        <w:pStyle w:val="ListBullet"/>
      </w:pPr>
      <w:r>
        <w:t xml:space="preserve">Mental health is all around us but </w:t>
      </w:r>
      <w:r w:rsidR="00EF5C17">
        <w:t xml:space="preserve">is </w:t>
      </w:r>
      <w:r>
        <w:t xml:space="preserve">often misunderstood. </w:t>
      </w:r>
      <w:r w:rsidR="00454CE8">
        <w:t xml:space="preserve">The </w:t>
      </w:r>
      <w:hyperlink r:id="rId17">
        <w:r w:rsidR="00454CE8" w:rsidRPr="4AAA4442">
          <w:rPr>
            <w:rStyle w:val="Hyperlink"/>
            <w:rFonts w:asciiTheme="minorHAnsi" w:eastAsia="Times New Roman" w:hAnsiTheme="minorHAnsi"/>
            <w:sz w:val="22"/>
          </w:rPr>
          <w:t>Roadmap to Mental Health (https://www.thementalhealthcoalition.org/mhcs-roadmap-to-mental-health/)</w:t>
        </w:r>
      </w:hyperlink>
      <w:r w:rsidR="00454CE8">
        <w:t>, by the Mental Health Coalition</w:t>
      </w:r>
      <w:r w:rsidR="6E9C4EC2">
        <w:t>,</w:t>
      </w:r>
      <w:r w:rsidR="00454CE8">
        <w:t xml:space="preserve"> </w:t>
      </w:r>
      <w:r w:rsidR="004D15D2">
        <w:t>can explain</w:t>
      </w:r>
      <w:r w:rsidR="00454CE8">
        <w:t xml:space="preserve"> what we mean when we say</w:t>
      </w:r>
      <w:r w:rsidR="0B9B020F">
        <w:t>,</w:t>
      </w:r>
      <w:r w:rsidR="00454CE8">
        <w:t xml:space="preserve"> “mental health.” #YouMatterMN </w:t>
      </w:r>
    </w:p>
    <w:p w14:paraId="76599D1F" w14:textId="73AC5364" w:rsidR="00083B5C" w:rsidRPr="008311DD" w:rsidRDefault="00083B5C" w:rsidP="00891B74">
      <w:pPr>
        <w:pStyle w:val="ListBullet"/>
      </w:pPr>
      <w:r w:rsidRPr="00083B5C">
        <w:rPr>
          <w:shd w:val="clear" w:color="auto" w:fill="FFFFFF"/>
        </w:rPr>
        <w:t>There are many harmful attitudes and misunderstandings around mental</w:t>
      </w:r>
      <w:r>
        <w:rPr>
          <w:shd w:val="clear" w:color="auto" w:fill="FFFFFF"/>
        </w:rPr>
        <w:t xml:space="preserve"> health conditions and mental</w:t>
      </w:r>
      <w:r w:rsidRPr="00083B5C">
        <w:rPr>
          <w:shd w:val="clear" w:color="auto" w:fill="FFFFFF"/>
        </w:rPr>
        <w:t xml:space="preserve"> illness</w:t>
      </w:r>
      <w:r w:rsidR="00E70B94">
        <w:rPr>
          <w:shd w:val="clear" w:color="auto" w:fill="FFFFFF"/>
        </w:rPr>
        <w:t>. This can m</w:t>
      </w:r>
      <w:r w:rsidRPr="00083B5C">
        <w:rPr>
          <w:shd w:val="clear" w:color="auto" w:fill="FFFFFF"/>
        </w:rPr>
        <w:t>ake people ignore their mental health, fuel stigma, and make it harder to reach out for</w:t>
      </w:r>
      <w:r w:rsidR="6680B6A7">
        <w:t xml:space="preserve"> </w:t>
      </w:r>
      <w:r w:rsidRPr="00083B5C">
        <w:rPr>
          <w:shd w:val="clear" w:color="auto" w:fill="FFFFFF"/>
        </w:rPr>
        <w:t>help.</w:t>
      </w:r>
      <w:r w:rsidR="009F48C3">
        <w:rPr>
          <w:shd w:val="clear" w:color="auto" w:fill="FFFFFF"/>
        </w:rPr>
        <w:t> </w:t>
      </w:r>
      <w:r w:rsidRPr="00083B5C">
        <w:rPr>
          <w:shd w:val="clear" w:color="auto" w:fill="FFFFFF"/>
        </w:rPr>
        <w:t>Take</w:t>
      </w:r>
      <w:r w:rsidR="009F48C3">
        <w:rPr>
          <w:shd w:val="clear" w:color="auto" w:fill="FFFFFF"/>
        </w:rPr>
        <w:t> </w:t>
      </w:r>
      <w:r w:rsidRPr="00083B5C">
        <w:rPr>
          <w:shd w:val="clear" w:color="auto" w:fill="FFFFFF"/>
        </w:rPr>
        <w:t>the</w:t>
      </w:r>
      <w:r w:rsidR="0079453D">
        <w:rPr>
          <w:shd w:val="clear" w:color="auto" w:fill="FFFFFF"/>
        </w:rPr>
        <w:t xml:space="preserve"> </w:t>
      </w:r>
      <w:hyperlink r:id="rId18" w:history="1">
        <w:r w:rsidR="0079453D" w:rsidRPr="0079453D">
          <w:rPr>
            <w:rStyle w:val="Hyperlink"/>
            <w:shd w:val="clear" w:color="auto" w:fill="FFFFFF"/>
          </w:rPr>
          <w:t>Mental Health Quiz (https://www.cdc.gov/mentalhealth/quiz/index.htm)</w:t>
        </w:r>
      </w:hyperlink>
      <w:r w:rsidR="009F48C3">
        <w:rPr>
          <w:shd w:val="clear" w:color="auto" w:fill="FFFFFF"/>
        </w:rPr>
        <w:t> </w:t>
      </w:r>
      <w:r w:rsidR="007123E1">
        <w:rPr>
          <w:shd w:val="clear" w:color="auto" w:fill="FFFFFF"/>
        </w:rPr>
        <w:t>developed</w:t>
      </w:r>
      <w:r w:rsidR="009F48C3">
        <w:rPr>
          <w:shd w:val="clear" w:color="auto" w:fill="FFFFFF"/>
        </w:rPr>
        <w:t> </w:t>
      </w:r>
      <w:r w:rsidR="007123E1">
        <w:rPr>
          <w:shd w:val="clear" w:color="auto" w:fill="FFFFFF"/>
        </w:rPr>
        <w:t>by</w:t>
      </w:r>
      <w:r w:rsidR="009F48C3">
        <w:rPr>
          <w:shd w:val="clear" w:color="auto" w:fill="FFFFFF"/>
        </w:rPr>
        <w:t> </w:t>
      </w:r>
      <w:r w:rsidR="007123E1">
        <w:rPr>
          <w:shd w:val="clear" w:color="auto" w:fill="FFFFFF"/>
        </w:rPr>
        <w:t>the</w:t>
      </w:r>
      <w:r w:rsidR="001C7B8F">
        <w:rPr>
          <w:shd w:val="clear" w:color="auto" w:fill="FFFFFF"/>
        </w:rPr>
        <w:t> </w:t>
      </w:r>
      <w:r w:rsidR="0079453D" w:rsidRPr="5ABF8864">
        <w:rPr>
          <w:rFonts w:asciiTheme="minorHAnsi" w:hAnsiTheme="minorHAnsi"/>
          <w:sz w:val="22"/>
        </w:rPr>
        <w:t xml:space="preserve">Centers for Disease Control and Prevention </w:t>
      </w:r>
      <w:r w:rsidRPr="00083B5C">
        <w:rPr>
          <w:shd w:val="clear" w:color="auto" w:fill="FFFFFF"/>
        </w:rPr>
        <w:t>and see if you can separate the myths from the facts.</w:t>
      </w:r>
      <w:r w:rsidR="008A57F5">
        <w:rPr>
          <w:shd w:val="clear" w:color="auto" w:fill="FFFFFF"/>
        </w:rPr>
        <w:t xml:space="preserve"> </w:t>
      </w:r>
      <w:r w:rsidR="1FFA486F" w:rsidRPr="00083B5C">
        <w:rPr>
          <w:shd w:val="clear" w:color="auto" w:fill="FFFFFF"/>
        </w:rPr>
        <w:t>#YouMatterMN</w:t>
      </w:r>
      <w:r w:rsidR="7CCFFE39">
        <w:rPr>
          <w:shd w:val="clear" w:color="auto" w:fill="FFFFFF"/>
        </w:rPr>
        <w:t xml:space="preserve"> </w:t>
      </w:r>
      <w:r w:rsidR="32F44EF8">
        <w:rPr>
          <w:shd w:val="clear" w:color="auto" w:fill="FFFFFF"/>
        </w:rPr>
        <w:t>cons</w:t>
      </w:r>
    </w:p>
    <w:p w14:paraId="6BBB54D5" w14:textId="7EBBC2BD" w:rsidR="00B24DBA" w:rsidRDefault="00E32F48" w:rsidP="00891B74">
      <w:pPr>
        <w:pStyle w:val="ListBullet"/>
        <w:rPr>
          <w:b/>
          <w:sz w:val="32"/>
          <w:szCs w:val="28"/>
        </w:rPr>
      </w:pPr>
      <w:r>
        <w:t>E</w:t>
      </w:r>
      <w:r w:rsidR="00ED7953">
        <w:t xml:space="preserve">veryone faces challenges in life that can impact their mental health. </w:t>
      </w:r>
      <w:hyperlink r:id="rId19">
        <w:r w:rsidR="00ED7953" w:rsidRPr="62BCD2CF">
          <w:rPr>
            <w:rStyle w:val="Hyperlink"/>
            <w:rFonts w:asciiTheme="minorHAnsi" w:eastAsia="Times New Roman" w:hAnsiTheme="minorHAnsi"/>
            <w:sz w:val="22"/>
          </w:rPr>
          <w:t>Mental Health American Tools 2 Thrive (https://mhanational.org/tools-2-thrive)</w:t>
        </w:r>
      </w:hyperlink>
      <w:r w:rsidR="00ED7953">
        <w:t>, provides information, tips, and practical tools for situations that we all deal with. These tools, if used can be u</w:t>
      </w:r>
      <w:r w:rsidR="008A652F">
        <w:t>sed</w:t>
      </w:r>
      <w:r w:rsidR="00ED7953">
        <w:t xml:space="preserve"> to improve your mental health and increase your resiliency.</w:t>
      </w:r>
      <w:r w:rsidR="008A57F5">
        <w:t xml:space="preserve"> #YouMatterMN</w:t>
      </w:r>
    </w:p>
    <w:p w14:paraId="0D862CA8" w14:textId="33398324" w:rsidR="00681F2D" w:rsidRPr="00722444" w:rsidRDefault="40442122" w:rsidP="7C800C8E">
      <w:pPr>
        <w:pStyle w:val="Heading2"/>
        <w:rPr>
          <w:rFonts w:eastAsia="Times New Roman"/>
        </w:rPr>
      </w:pPr>
      <w:r w:rsidRPr="7C800C8E">
        <w:rPr>
          <w:rFonts w:eastAsia="Times New Roman"/>
        </w:rPr>
        <w:t>We</w:t>
      </w:r>
      <w:r w:rsidR="361AA465" w:rsidRPr="7C800C8E">
        <w:rPr>
          <w:rFonts w:eastAsia="Times New Roman"/>
        </w:rPr>
        <w:t>ek 2</w:t>
      </w:r>
      <w:r w:rsidR="1BC13568" w:rsidRPr="7C800C8E">
        <w:rPr>
          <w:rFonts w:eastAsia="Times New Roman"/>
        </w:rPr>
        <w:t xml:space="preserve">: </w:t>
      </w:r>
      <w:r w:rsidR="00E32F48">
        <w:rPr>
          <w:rFonts w:eastAsia="Times New Roman"/>
        </w:rPr>
        <w:t>Connecting with yourself</w:t>
      </w:r>
    </w:p>
    <w:p w14:paraId="0ABC760D" w14:textId="7EE87A34" w:rsidR="00681F2D" w:rsidRPr="00722444" w:rsidRDefault="00AB6819" w:rsidP="00DF1446">
      <w:pPr>
        <w:pStyle w:val="Heading3"/>
      </w:pPr>
      <w:r w:rsidRPr="00AB6819">
        <w:t xml:space="preserve">Key </w:t>
      </w:r>
      <w:r w:rsidR="00340C72">
        <w:t>m</w:t>
      </w:r>
      <w:r w:rsidRPr="00AB6819">
        <w:t>essage</w:t>
      </w:r>
    </w:p>
    <w:p w14:paraId="09842949" w14:textId="211EFBB4" w:rsidR="00B62B47" w:rsidRPr="005D4D65" w:rsidRDefault="02130F01" w:rsidP="00722444">
      <w:pPr>
        <w:rPr>
          <w:rFonts w:eastAsia="Times New Roman"/>
        </w:rPr>
      </w:pPr>
      <w:r w:rsidRPr="5ABF8864">
        <w:rPr>
          <w:rFonts w:eastAsia="Times New Roman"/>
        </w:rPr>
        <w:t>Self</w:t>
      </w:r>
      <w:r w:rsidR="000A34D1" w:rsidRPr="5ABF8864">
        <w:rPr>
          <w:rFonts w:eastAsia="Times New Roman"/>
        </w:rPr>
        <w:t>-c</w:t>
      </w:r>
      <w:r w:rsidR="73BBDA27" w:rsidRPr="5ABF8864">
        <w:rPr>
          <w:rFonts w:eastAsia="Times New Roman"/>
        </w:rPr>
        <w:t>onnection, or self</w:t>
      </w:r>
      <w:r w:rsidR="00ED1467" w:rsidRPr="5ABF8864">
        <w:rPr>
          <w:rFonts w:eastAsia="Times New Roman"/>
        </w:rPr>
        <w:t>-care</w:t>
      </w:r>
      <w:r w:rsidR="73BBDA27" w:rsidRPr="5ABF8864">
        <w:rPr>
          <w:rFonts w:eastAsia="Times New Roman"/>
        </w:rPr>
        <w:t>,</w:t>
      </w:r>
      <w:r w:rsidR="006C1625" w:rsidRPr="5ABF8864">
        <w:rPr>
          <w:rFonts w:eastAsia="Times New Roman"/>
        </w:rPr>
        <w:t xml:space="preserve"> </w:t>
      </w:r>
      <w:r w:rsidR="00ED1467" w:rsidRPr="5ABF8864">
        <w:rPr>
          <w:rFonts w:eastAsia="Times New Roman"/>
        </w:rPr>
        <w:t xml:space="preserve">is </w:t>
      </w:r>
      <w:r w:rsidR="54F51024" w:rsidRPr="5ABF8864">
        <w:rPr>
          <w:rFonts w:eastAsia="Times New Roman"/>
        </w:rPr>
        <w:t>about finding practices that help you</w:t>
      </w:r>
      <w:r w:rsidR="7A99375F" w:rsidRPr="5ABF8864">
        <w:rPr>
          <w:rFonts w:eastAsia="Times New Roman"/>
        </w:rPr>
        <w:t xml:space="preserve"> </w:t>
      </w:r>
      <w:r w:rsidR="54F51024" w:rsidRPr="5ABF8864">
        <w:rPr>
          <w:rFonts w:eastAsia="Times New Roman"/>
        </w:rPr>
        <w:t>thrive, and it can include a range of things.</w:t>
      </w:r>
      <w:r w:rsidR="00072328" w:rsidRPr="5ABF8864">
        <w:rPr>
          <w:rFonts w:eastAsia="Times New Roman"/>
        </w:rPr>
        <w:t xml:space="preserve"> It takes purposeful </w:t>
      </w:r>
      <w:r w:rsidR="00960727" w:rsidRPr="5ABF8864">
        <w:rPr>
          <w:rFonts w:eastAsia="Times New Roman"/>
        </w:rPr>
        <w:t>effort,</w:t>
      </w:r>
      <w:r w:rsidR="00B62B47" w:rsidRPr="5ABF8864">
        <w:rPr>
          <w:rFonts w:eastAsia="Times New Roman"/>
        </w:rPr>
        <w:t xml:space="preserve"> but</w:t>
      </w:r>
      <w:r w:rsidR="00072328" w:rsidRPr="5ABF8864">
        <w:rPr>
          <w:rFonts w:eastAsia="Times New Roman"/>
        </w:rPr>
        <w:t xml:space="preserve"> </w:t>
      </w:r>
      <w:r w:rsidR="00B8104F" w:rsidRPr="5ABF8864">
        <w:rPr>
          <w:rFonts w:eastAsia="Times New Roman"/>
        </w:rPr>
        <w:t xml:space="preserve">it </w:t>
      </w:r>
      <w:r w:rsidR="00072328" w:rsidRPr="5ABF8864">
        <w:rPr>
          <w:rFonts w:eastAsia="Times New Roman"/>
        </w:rPr>
        <w:t xml:space="preserve">can </w:t>
      </w:r>
      <w:r w:rsidR="00DE5027" w:rsidRPr="5ABF8864">
        <w:rPr>
          <w:rFonts w:eastAsia="Times New Roman"/>
        </w:rPr>
        <w:t xml:space="preserve">help </w:t>
      </w:r>
      <w:r w:rsidR="3DE1ACFF" w:rsidRPr="5ABF8864">
        <w:rPr>
          <w:rFonts w:eastAsia="Times New Roman"/>
        </w:rPr>
        <w:t xml:space="preserve">you </w:t>
      </w:r>
      <w:r w:rsidR="00072328" w:rsidRPr="5ABF8864">
        <w:rPr>
          <w:rFonts w:eastAsia="Times New Roman"/>
        </w:rPr>
        <w:t>maintain or improv</w:t>
      </w:r>
      <w:r w:rsidR="1A2ACFCE" w:rsidRPr="5ABF8864">
        <w:rPr>
          <w:rFonts w:eastAsia="Times New Roman"/>
        </w:rPr>
        <w:t>e</w:t>
      </w:r>
      <w:r w:rsidR="00072328" w:rsidRPr="5ABF8864">
        <w:rPr>
          <w:rFonts w:eastAsia="Times New Roman"/>
        </w:rPr>
        <w:t xml:space="preserve"> your daily mental well</w:t>
      </w:r>
      <w:r w:rsidR="00722444" w:rsidRPr="5ABF8864">
        <w:rPr>
          <w:rFonts w:eastAsia="Times New Roman"/>
        </w:rPr>
        <w:t>-</w:t>
      </w:r>
      <w:r w:rsidR="00072328" w:rsidRPr="5ABF8864">
        <w:rPr>
          <w:rFonts w:eastAsia="Times New Roman"/>
        </w:rPr>
        <w:t xml:space="preserve">being. </w:t>
      </w:r>
      <w:r w:rsidR="00AE5DF5" w:rsidRPr="5ABF8864">
        <w:rPr>
          <w:rFonts w:eastAsia="Times New Roman"/>
        </w:rPr>
        <w:t>I</w:t>
      </w:r>
      <w:r w:rsidR="1FECFBD3" w:rsidRPr="5ABF8864">
        <w:rPr>
          <w:rFonts w:eastAsia="Times New Roman"/>
        </w:rPr>
        <w:t xml:space="preserve">t can be helpful to </w:t>
      </w:r>
      <w:r w:rsidR="00527E90" w:rsidRPr="5ABF8864">
        <w:rPr>
          <w:rFonts w:eastAsia="Times New Roman"/>
        </w:rPr>
        <w:t>think of</w:t>
      </w:r>
      <w:r w:rsidR="1FECFBD3" w:rsidRPr="5ABF8864">
        <w:rPr>
          <w:rFonts w:eastAsia="Times New Roman"/>
        </w:rPr>
        <w:t xml:space="preserve"> it as taking time to connect with yourself and care for yourself as you would others. </w:t>
      </w:r>
    </w:p>
    <w:p w14:paraId="4DA44F4D" w14:textId="61EBF29A" w:rsidR="00153B15" w:rsidRPr="005D4D65" w:rsidRDefault="00527E90" w:rsidP="00722444">
      <w:pPr>
        <w:rPr>
          <w:rFonts w:eastAsia="Times New Roman"/>
        </w:rPr>
      </w:pPr>
      <w:r>
        <w:rPr>
          <w:rFonts w:eastAsia="Times New Roman"/>
        </w:rPr>
        <w:lastRenderedPageBreak/>
        <w:t>P</w:t>
      </w:r>
      <w:r w:rsidR="6AAFA050" w:rsidRPr="7C800C8E">
        <w:rPr>
          <w:rFonts w:eastAsia="Times New Roman"/>
        </w:rPr>
        <w:t xml:space="preserve">rioritizing </w:t>
      </w:r>
      <w:r>
        <w:rPr>
          <w:rFonts w:eastAsia="Times New Roman"/>
        </w:rPr>
        <w:t xml:space="preserve">time to </w:t>
      </w:r>
      <w:r w:rsidR="6AAFA050" w:rsidRPr="7C800C8E">
        <w:rPr>
          <w:rFonts w:eastAsia="Times New Roman"/>
        </w:rPr>
        <w:t>connect to yourself</w:t>
      </w:r>
      <w:r w:rsidR="237382C8" w:rsidRPr="7C800C8E">
        <w:rPr>
          <w:rFonts w:eastAsia="Times New Roman"/>
        </w:rPr>
        <w:t xml:space="preserve"> </w:t>
      </w:r>
      <w:r w:rsidR="00075612" w:rsidRPr="005D4D65">
        <w:rPr>
          <w:rFonts w:eastAsia="Times New Roman"/>
        </w:rPr>
        <w:t>doesn’t have to be time consuming or expensive</w:t>
      </w:r>
      <w:r w:rsidR="007C1B3F">
        <w:rPr>
          <w:rFonts w:eastAsia="Times New Roman"/>
        </w:rPr>
        <w:t xml:space="preserve">, </w:t>
      </w:r>
      <w:r w:rsidR="002A1578" w:rsidRPr="005D4D65">
        <w:rPr>
          <w:rFonts w:eastAsia="Times New Roman"/>
        </w:rPr>
        <w:t xml:space="preserve">and it is important for you to find out what works </w:t>
      </w:r>
      <w:r w:rsidR="00960727" w:rsidRPr="005D4D65">
        <w:rPr>
          <w:rFonts w:eastAsia="Times New Roman"/>
        </w:rPr>
        <w:t>best</w:t>
      </w:r>
      <w:r w:rsidR="002A1578" w:rsidRPr="005D4D65">
        <w:rPr>
          <w:rFonts w:eastAsia="Times New Roman"/>
        </w:rPr>
        <w:t xml:space="preserve"> for you. </w:t>
      </w:r>
      <w:r w:rsidR="00AE4D41" w:rsidRPr="005D4D65">
        <w:rPr>
          <w:rFonts w:eastAsia="Times New Roman"/>
        </w:rPr>
        <w:t xml:space="preserve">Below are a few different </w:t>
      </w:r>
      <w:r w:rsidR="007C1B3F">
        <w:rPr>
          <w:rFonts w:eastAsia="Times New Roman"/>
        </w:rPr>
        <w:t>ways</w:t>
      </w:r>
      <w:r w:rsidR="00C636BA">
        <w:rPr>
          <w:rFonts w:eastAsia="Times New Roman"/>
        </w:rPr>
        <w:t xml:space="preserve"> </w:t>
      </w:r>
      <w:r w:rsidR="007C1B3F">
        <w:rPr>
          <w:rFonts w:eastAsia="Times New Roman"/>
        </w:rPr>
        <w:t>to engage in</w:t>
      </w:r>
      <w:r w:rsidR="00C636BA">
        <w:rPr>
          <w:rFonts w:eastAsia="Times New Roman"/>
        </w:rPr>
        <w:t xml:space="preserve"> self-care</w:t>
      </w:r>
      <w:r w:rsidR="00AE4D41" w:rsidRPr="005D4D65">
        <w:rPr>
          <w:rFonts w:eastAsia="Times New Roman"/>
        </w:rPr>
        <w:t xml:space="preserve"> </w:t>
      </w:r>
      <w:r w:rsidR="007C1B3F">
        <w:rPr>
          <w:rFonts w:eastAsia="Times New Roman"/>
        </w:rPr>
        <w:t>from</w:t>
      </w:r>
      <w:r w:rsidR="00AE4D41" w:rsidRPr="005D4D65">
        <w:rPr>
          <w:rFonts w:eastAsia="Times New Roman"/>
        </w:rPr>
        <w:t xml:space="preserve"> to the Mental Health Coalition</w:t>
      </w:r>
      <w:r w:rsidR="00153B15" w:rsidRPr="005D4D65">
        <w:rPr>
          <w:rFonts w:eastAsia="Times New Roman"/>
        </w:rPr>
        <w:t>:</w:t>
      </w:r>
    </w:p>
    <w:p w14:paraId="7F7677FD" w14:textId="60104210" w:rsidR="00D07B89" w:rsidRPr="005D4D65" w:rsidRDefault="00D07B89" w:rsidP="00722444">
      <w:pPr>
        <w:pStyle w:val="ListBullet"/>
      </w:pPr>
      <w:r w:rsidRPr="675E7B96">
        <w:rPr>
          <w:b/>
        </w:rPr>
        <w:t>Physical</w:t>
      </w:r>
      <w:r w:rsidR="001A472C" w:rsidRPr="675E7B96">
        <w:rPr>
          <w:b/>
        </w:rPr>
        <w:t>:</w:t>
      </w:r>
      <w:r w:rsidR="00F515AD" w:rsidRPr="675E7B96">
        <w:rPr>
          <w:b/>
        </w:rPr>
        <w:t xml:space="preserve"> </w:t>
      </w:r>
      <w:r w:rsidR="4F74BAF5">
        <w:t>Notic</w:t>
      </w:r>
      <w:r w:rsidR="008833A4">
        <w:t>e</w:t>
      </w:r>
      <w:r w:rsidR="4F74BAF5">
        <w:t xml:space="preserve"> and address</w:t>
      </w:r>
      <w:r w:rsidR="008833A4">
        <w:t xml:space="preserve"> the </w:t>
      </w:r>
      <w:r>
        <w:t xml:space="preserve">stress that </w:t>
      </w:r>
      <w:r w:rsidR="05277E0D">
        <w:t>shows up</w:t>
      </w:r>
      <w:r>
        <w:t xml:space="preserve"> in your body</w:t>
      </w:r>
      <w:r w:rsidR="008833A4">
        <w:t xml:space="preserve">. </w:t>
      </w:r>
      <w:r w:rsidR="00697294">
        <w:t>Notice what p</w:t>
      </w:r>
      <w:r w:rsidR="008833A4">
        <w:t>hysical a</w:t>
      </w:r>
      <w:r w:rsidR="342C900C">
        <w:t xml:space="preserve">ctivities </w:t>
      </w:r>
      <w:r w:rsidR="4CC41606">
        <w:t>reduc</w:t>
      </w:r>
      <w:r w:rsidR="3133945D">
        <w:t>e</w:t>
      </w:r>
      <w:r w:rsidR="4CC41606">
        <w:t xml:space="preserve"> or alleviat</w:t>
      </w:r>
      <w:r w:rsidR="29B9BC1E">
        <w:t>e</w:t>
      </w:r>
      <w:r>
        <w:t xml:space="preserve"> physical pain</w:t>
      </w:r>
      <w:r w:rsidR="00D278A9">
        <w:t xml:space="preserve">, </w:t>
      </w:r>
      <w:r>
        <w:t>tension</w:t>
      </w:r>
      <w:r w:rsidR="00D278A9">
        <w:t xml:space="preserve"> and mental stress for you. Some common activities are</w:t>
      </w:r>
      <w:r>
        <w:t xml:space="preserve"> </w:t>
      </w:r>
      <w:r w:rsidR="00AE4D41">
        <w:t>massage</w:t>
      </w:r>
      <w:r w:rsidR="00D278A9">
        <w:t>s</w:t>
      </w:r>
      <w:r w:rsidR="00AE4D41">
        <w:t xml:space="preserve">, </w:t>
      </w:r>
      <w:r w:rsidR="0D9B6081">
        <w:t xml:space="preserve">hugging loved ones </w:t>
      </w:r>
      <w:r w:rsidR="2C93EC31">
        <w:t>with</w:t>
      </w:r>
      <w:r w:rsidR="58027253" w:rsidDel="00D07B89">
        <w:t xml:space="preserve"> </w:t>
      </w:r>
      <w:r w:rsidR="45662C1E">
        <w:t xml:space="preserve">their consent, </w:t>
      </w:r>
      <w:r w:rsidR="00AE4D41">
        <w:t xml:space="preserve">fitness, dance, aromatherapy, rest, </w:t>
      </w:r>
      <w:r w:rsidR="1C9BCEA6">
        <w:t>and boundary setting</w:t>
      </w:r>
      <w:r w:rsidR="00AE4D41">
        <w:t>.</w:t>
      </w:r>
    </w:p>
    <w:p w14:paraId="2510337C" w14:textId="00CB119A" w:rsidR="002261A8" w:rsidRPr="005D4D65" w:rsidRDefault="002261A8" w:rsidP="00722444">
      <w:pPr>
        <w:pStyle w:val="ListBullet"/>
      </w:pPr>
      <w:r w:rsidRPr="675E7B96">
        <w:rPr>
          <w:b/>
        </w:rPr>
        <w:t>Emotional</w:t>
      </w:r>
      <w:r w:rsidR="001A472C" w:rsidRPr="675E7B96">
        <w:rPr>
          <w:b/>
        </w:rPr>
        <w:t xml:space="preserve">: </w:t>
      </w:r>
      <w:r w:rsidR="001A472C">
        <w:t>I</w:t>
      </w:r>
      <w:r>
        <w:t>nvolves tending to your own internal emotional world</w:t>
      </w:r>
      <w:r w:rsidR="00382C68">
        <w:t xml:space="preserve"> –</w:t>
      </w:r>
      <w:r>
        <w:t xml:space="preserve"> especially your mood and feelings.</w:t>
      </w:r>
      <w:r w:rsidR="00AE4D41">
        <w:t xml:space="preserve"> </w:t>
      </w:r>
      <w:r w:rsidR="00087CB6">
        <w:t xml:space="preserve">Ways to tend to your emotional self </w:t>
      </w:r>
      <w:r w:rsidR="00AE4D41">
        <w:t xml:space="preserve">can include connecting with others, </w:t>
      </w:r>
      <w:r w:rsidR="5C2B18C1">
        <w:t xml:space="preserve">naming and acknowledging your emotions, </w:t>
      </w:r>
      <w:r w:rsidR="00BC64A6">
        <w:t>psychotherapy</w:t>
      </w:r>
      <w:r w:rsidR="00AE4D41">
        <w:t>, journaling or creative writing, art</w:t>
      </w:r>
      <w:r w:rsidR="4E22DA66">
        <w:t>, and setting boun</w:t>
      </w:r>
      <w:r w:rsidR="18423EF8">
        <w:t>d</w:t>
      </w:r>
      <w:r w:rsidR="4E22DA66">
        <w:t>aries</w:t>
      </w:r>
      <w:r w:rsidR="00087CB6">
        <w:t xml:space="preserve"> for your emotional well-being.</w:t>
      </w:r>
    </w:p>
    <w:p w14:paraId="7D989F29" w14:textId="5FEA5FF7" w:rsidR="002261A8" w:rsidRPr="005D4D65" w:rsidRDefault="002261A8" w:rsidP="00722444">
      <w:pPr>
        <w:pStyle w:val="ListBullet"/>
      </w:pPr>
      <w:r w:rsidRPr="235B8CF2">
        <w:rPr>
          <w:b/>
        </w:rPr>
        <w:t>Cognitive</w:t>
      </w:r>
      <w:r w:rsidR="001A472C" w:rsidRPr="235B8CF2">
        <w:rPr>
          <w:b/>
        </w:rPr>
        <w:t>:</w:t>
      </w:r>
      <w:r w:rsidR="00223E77">
        <w:t xml:space="preserve"> </w:t>
      </w:r>
      <w:r w:rsidR="001A472C">
        <w:t>E</w:t>
      </w:r>
      <w:r w:rsidR="00223E77">
        <w:t>ngag</w:t>
      </w:r>
      <w:r w:rsidR="00382C68">
        <w:t>es</w:t>
      </w:r>
      <w:r w:rsidR="00223E77">
        <w:t xml:space="preserve"> in activities that are intellectually rewarding and/or </w:t>
      </w:r>
      <w:r w:rsidR="00F515AD">
        <w:t>stimulating.</w:t>
      </w:r>
      <w:r w:rsidR="00BC64A6">
        <w:t xml:space="preserve"> This can include reading, writing, listening to books or podcasts, watching films, psychotherapy. </w:t>
      </w:r>
    </w:p>
    <w:p w14:paraId="30629754" w14:textId="3F13EAD5" w:rsidR="00153B15" w:rsidRPr="00722444" w:rsidRDefault="00F515AD" w:rsidP="00722444">
      <w:pPr>
        <w:pStyle w:val="ListBullet"/>
      </w:pPr>
      <w:r w:rsidRPr="235B8CF2">
        <w:rPr>
          <w:b/>
        </w:rPr>
        <w:t>Spiritual</w:t>
      </w:r>
      <w:r w:rsidR="001A472C">
        <w:t>:</w:t>
      </w:r>
      <w:r w:rsidR="001034DE">
        <w:t xml:space="preserve"> </w:t>
      </w:r>
      <w:r w:rsidR="00D23F01">
        <w:t>T</w:t>
      </w:r>
      <w:r w:rsidR="001034DE">
        <w:t xml:space="preserve">his can take many different </w:t>
      </w:r>
      <w:r w:rsidR="00AB792C">
        <w:t>forms and</w:t>
      </w:r>
      <w:r w:rsidR="001034DE">
        <w:t xml:space="preserve"> does not have to be tied to formal religion. It means getting in touch with the less tangible aspects of </w:t>
      </w:r>
      <w:r w:rsidR="00AB792C">
        <w:t>yourself</w:t>
      </w:r>
      <w:r w:rsidR="001034DE">
        <w:t xml:space="preserve"> and the world around you. This can include meditation, breathwork, </w:t>
      </w:r>
      <w:r w:rsidR="00153B15">
        <w:t>prayer, connecting with a spiritual or religious community, mantras.</w:t>
      </w:r>
    </w:p>
    <w:p w14:paraId="551BD48D" w14:textId="2C0CE186" w:rsidR="00153B15" w:rsidRPr="00722444" w:rsidRDefault="000A2B44" w:rsidP="00722444">
      <w:pPr>
        <w:rPr>
          <w:rFonts w:eastAsia="Times New Roman"/>
        </w:rPr>
      </w:pPr>
      <w:r>
        <w:rPr>
          <w:rFonts w:eastAsia="Times New Roman"/>
        </w:rPr>
        <w:t>I</w:t>
      </w:r>
      <w:r w:rsidR="3FD8C90D" w:rsidRPr="7C800C8E">
        <w:rPr>
          <w:rFonts w:eastAsia="Times New Roman"/>
        </w:rPr>
        <w:t xml:space="preserve">dentify a few </w:t>
      </w:r>
      <w:r>
        <w:rPr>
          <w:rFonts w:eastAsia="Times New Roman"/>
        </w:rPr>
        <w:t>ways</w:t>
      </w:r>
      <w:r w:rsidR="483C7F08" w:rsidRPr="7C800C8E">
        <w:rPr>
          <w:rFonts w:eastAsia="Times New Roman"/>
        </w:rPr>
        <w:t xml:space="preserve"> you’d like to</w:t>
      </w:r>
      <w:r w:rsidR="2BFA28F5" w:rsidRPr="7C800C8E">
        <w:rPr>
          <w:rFonts w:eastAsia="Times New Roman"/>
        </w:rPr>
        <w:t xml:space="preserve"> prioritize your own well-being</w:t>
      </w:r>
      <w:r w:rsidR="1DFC2C98" w:rsidRPr="7C800C8E">
        <w:rPr>
          <w:rFonts w:eastAsia="Times New Roman"/>
        </w:rPr>
        <w:t xml:space="preserve">. </w:t>
      </w:r>
      <w:r w:rsidR="49F180BF" w:rsidRPr="7C800C8E">
        <w:rPr>
          <w:rFonts w:eastAsia="Times New Roman"/>
        </w:rPr>
        <w:t>S</w:t>
      </w:r>
      <w:r w:rsidR="07CDDAEE" w:rsidRPr="7C800C8E">
        <w:rPr>
          <w:rFonts w:eastAsia="Times New Roman"/>
        </w:rPr>
        <w:t>et aside the time</w:t>
      </w:r>
      <w:r w:rsidR="3FD8C90D" w:rsidRPr="7C800C8E">
        <w:rPr>
          <w:rFonts w:eastAsia="Times New Roman"/>
        </w:rPr>
        <w:t xml:space="preserve"> </w:t>
      </w:r>
      <w:r w:rsidR="213E3885" w:rsidRPr="7C800C8E">
        <w:rPr>
          <w:rFonts w:eastAsia="Times New Roman"/>
        </w:rPr>
        <w:t xml:space="preserve">you need to </w:t>
      </w:r>
      <w:r w:rsidR="24EC158B" w:rsidRPr="7C800C8E">
        <w:rPr>
          <w:rFonts w:eastAsia="Times New Roman"/>
        </w:rPr>
        <w:t xml:space="preserve">do it, </w:t>
      </w:r>
      <w:r w:rsidR="492EA661" w:rsidRPr="7C800C8E">
        <w:rPr>
          <w:rFonts w:eastAsia="Times New Roman"/>
        </w:rPr>
        <w:t>give yourself permission</w:t>
      </w:r>
      <w:r w:rsidR="0C42282A" w:rsidRPr="7C800C8E">
        <w:rPr>
          <w:rFonts w:eastAsia="Times New Roman"/>
        </w:rPr>
        <w:t xml:space="preserve"> to embrace it if it is hard for you to prioritize yourself, </w:t>
      </w:r>
      <w:r w:rsidR="7FF30AD2" w:rsidRPr="7C800C8E">
        <w:rPr>
          <w:rFonts w:eastAsia="Times New Roman"/>
        </w:rPr>
        <w:t xml:space="preserve">and </w:t>
      </w:r>
      <w:r w:rsidR="2943F358" w:rsidRPr="7C800C8E">
        <w:rPr>
          <w:rFonts w:eastAsia="Times New Roman"/>
        </w:rPr>
        <w:t>work towards adding these moments regularly into your life.</w:t>
      </w:r>
      <w:r w:rsidR="03DDAC37" w:rsidRPr="7C800C8E">
        <w:rPr>
          <w:rFonts w:eastAsia="Times New Roman"/>
        </w:rPr>
        <w:t xml:space="preserve"> </w:t>
      </w:r>
      <w:r w:rsidR="44B98543" w:rsidRPr="7C800C8E">
        <w:rPr>
          <w:rFonts w:eastAsia="Times New Roman"/>
        </w:rPr>
        <w:t>Know that what taking care of yourself</w:t>
      </w:r>
      <w:r w:rsidR="4EC50921" w:rsidRPr="7C800C8E">
        <w:rPr>
          <w:rFonts w:eastAsia="Times New Roman"/>
        </w:rPr>
        <w:t xml:space="preserve"> may look like can change over time,</w:t>
      </w:r>
      <w:r w:rsidR="44B98543" w:rsidRPr="7C800C8E">
        <w:rPr>
          <w:rFonts w:eastAsia="Times New Roman"/>
        </w:rPr>
        <w:t xml:space="preserve"> and it is okay to adapt to what activities you engage in to fit your needs.</w:t>
      </w:r>
    </w:p>
    <w:p w14:paraId="62A5ED81" w14:textId="50F857EF" w:rsidR="00AE438E" w:rsidRPr="00722444" w:rsidRDefault="00720F4F" w:rsidP="00722444">
      <w:pPr>
        <w:pStyle w:val="Heading3"/>
        <w:rPr>
          <w:rFonts w:eastAsia="Times New Roman"/>
        </w:rPr>
      </w:pPr>
      <w:r w:rsidRPr="00720F4F">
        <w:rPr>
          <w:rFonts w:eastAsia="Times New Roman"/>
        </w:rPr>
        <w:t xml:space="preserve">Social </w:t>
      </w:r>
      <w:r w:rsidR="00402064">
        <w:rPr>
          <w:rFonts w:eastAsia="Times New Roman"/>
        </w:rPr>
        <w:t>m</w:t>
      </w:r>
      <w:r w:rsidRPr="00720F4F">
        <w:rPr>
          <w:rFonts w:eastAsia="Times New Roman"/>
        </w:rPr>
        <w:t xml:space="preserve">edia </w:t>
      </w:r>
      <w:r w:rsidR="00402064">
        <w:rPr>
          <w:rFonts w:eastAsia="Times New Roman"/>
        </w:rPr>
        <w:t>p</w:t>
      </w:r>
      <w:r w:rsidRPr="00720F4F">
        <w:rPr>
          <w:rFonts w:eastAsia="Times New Roman"/>
        </w:rPr>
        <w:t>osts</w:t>
      </w:r>
    </w:p>
    <w:p w14:paraId="1A579B03" w14:textId="0ED63FED" w:rsidR="00ED7953" w:rsidRPr="00405741" w:rsidRDefault="53CACB10" w:rsidP="00722444">
      <w:pPr>
        <w:pStyle w:val="ListBullet"/>
        <w:rPr>
          <w:rFonts w:eastAsia="Calibri"/>
        </w:rPr>
      </w:pPr>
      <w:r>
        <w:t>J</w:t>
      </w:r>
      <w:r w:rsidR="753B080A">
        <w:t>ust</w:t>
      </w:r>
      <w:r w:rsidR="00ED7953">
        <w:t xml:space="preserve"> like you do things to </w:t>
      </w:r>
      <w:r w:rsidR="76A6A8CB">
        <w:t>take care of your body</w:t>
      </w:r>
      <w:r w:rsidR="4B534435">
        <w:t>,</w:t>
      </w:r>
      <w:r w:rsidR="3AAD57A2">
        <w:t xml:space="preserve"> t</w:t>
      </w:r>
      <w:r w:rsidR="00ED7953">
        <w:t xml:space="preserve">here are things you can do </w:t>
      </w:r>
      <w:r w:rsidR="753B080A">
        <w:t>regular</w:t>
      </w:r>
      <w:r w:rsidR="018A6F91">
        <w:t>ly</w:t>
      </w:r>
      <w:r w:rsidR="753B080A">
        <w:t xml:space="preserve"> to </w:t>
      </w:r>
      <w:r w:rsidR="295F7DC1">
        <w:t>tend</w:t>
      </w:r>
      <w:r w:rsidR="00ED7953" w:rsidDel="00ED7953">
        <w:t xml:space="preserve"> </w:t>
      </w:r>
      <w:r w:rsidR="00ED7953">
        <w:t xml:space="preserve">to </w:t>
      </w:r>
      <w:r w:rsidR="295F7DC1">
        <w:t>your mental well-being.</w:t>
      </w:r>
      <w:r w:rsidR="00ED7953">
        <w:t xml:space="preserve"> This can and will look different for everyone, </w:t>
      </w:r>
      <w:hyperlink r:id="rId20">
        <w:r w:rsidR="00ED7953" w:rsidRPr="62BCD2CF">
          <w:rPr>
            <w:rStyle w:val="Hyperlink"/>
            <w:rFonts w:asciiTheme="minorHAnsi" w:eastAsia="Times New Roman" w:hAnsiTheme="minorHAnsi"/>
            <w:sz w:val="22"/>
          </w:rPr>
          <w:t>The JED Foundation (https://jedfoundation.org/practice-self-care/)</w:t>
        </w:r>
      </w:hyperlink>
      <w:r w:rsidR="47EDD933">
        <w:t xml:space="preserve"> </w:t>
      </w:r>
      <w:r w:rsidR="00ED7953">
        <w:t>has a variety of resources to help find ideas to add to your self-care practice.</w:t>
      </w:r>
      <w:r w:rsidR="00B03EA4">
        <w:t xml:space="preserve"> </w:t>
      </w:r>
      <w:r w:rsidR="00B03EA4" w:rsidRPr="62BCD2CF">
        <w:rPr>
          <w:rFonts w:eastAsia="Calibri"/>
        </w:rPr>
        <w:t>#YouMatterMN</w:t>
      </w:r>
    </w:p>
    <w:p w14:paraId="5FF03713" w14:textId="7287C3FD" w:rsidR="005C2000" w:rsidRPr="00520124" w:rsidRDefault="00507517" w:rsidP="0931FC55">
      <w:pPr>
        <w:pStyle w:val="ListBullet"/>
        <w:rPr>
          <w:rStyle w:val="Hyperlink"/>
        </w:rPr>
      </w:pPr>
      <w:r>
        <w:t>L</w:t>
      </w:r>
      <w:r w:rsidR="7DEEACF8">
        <w:t>earning to</w:t>
      </w:r>
      <w:r w:rsidR="00DA410F">
        <w:t xml:space="preserve"> recognize and</w:t>
      </w:r>
      <w:r w:rsidR="7DEEACF8">
        <w:t xml:space="preserve"> name your emotions </w:t>
      </w:r>
      <w:r w:rsidR="008F32E2">
        <w:t xml:space="preserve">and </w:t>
      </w:r>
      <w:r w:rsidR="003315C8">
        <w:t xml:space="preserve">know </w:t>
      </w:r>
      <w:r w:rsidR="008F32E2">
        <w:t>how they show up for you mentally and physically</w:t>
      </w:r>
      <w:r w:rsidR="00526956">
        <w:t xml:space="preserve"> </w:t>
      </w:r>
      <w:r w:rsidR="7DEEACF8">
        <w:t xml:space="preserve">will help you navigate </w:t>
      </w:r>
      <w:r w:rsidR="003315C8">
        <w:t>life when your emotions are strong</w:t>
      </w:r>
      <w:r w:rsidR="7DEEACF8">
        <w:t xml:space="preserve">. </w:t>
      </w:r>
      <w:r w:rsidR="009E5E2D">
        <w:t>T</w:t>
      </w:r>
      <w:r w:rsidR="006F14CE">
        <w:t>he Mental Health Coalition</w:t>
      </w:r>
      <w:r w:rsidR="009E5E2D">
        <w:t xml:space="preserve"> has t</w:t>
      </w:r>
      <w:r w:rsidR="411E7DAC">
        <w:t>ools</w:t>
      </w:r>
      <w:r w:rsidR="009E5E2D">
        <w:t xml:space="preserve"> for </w:t>
      </w:r>
      <w:r w:rsidR="7FB8C6C5">
        <w:t xml:space="preserve">identifying and </w:t>
      </w:r>
      <w:hyperlink r:id="rId21">
        <w:r w:rsidR="009E5E2D" w:rsidRPr="5ABF8864">
          <w:rPr>
            <w:rStyle w:val="Hyperlink"/>
          </w:rPr>
          <w:t>dealing with feelings (https://www.thementalhealthcoalition.org/how-to-deal-with-emotions/)</w:t>
        </w:r>
      </w:hyperlink>
      <w:r w:rsidR="750E4929">
        <w:t xml:space="preserve">. </w:t>
      </w:r>
      <w:r w:rsidR="5F8F62F7">
        <w:t xml:space="preserve"> </w:t>
      </w:r>
      <w:r w:rsidR="1A44E694" w:rsidRPr="5ABF8864">
        <w:rPr>
          <w:rStyle w:val="Hyperlink"/>
        </w:rPr>
        <w:t>#YouMatterMN</w:t>
      </w:r>
    </w:p>
    <w:p w14:paraId="16669438" w14:textId="5F2F96C5" w:rsidR="00520124" w:rsidRPr="00214681" w:rsidRDefault="00A028BF" w:rsidP="00214681">
      <w:pPr>
        <w:pStyle w:val="ListBullet"/>
        <w:rPr>
          <w:rStyle w:val="Hyperlink"/>
          <w:rFonts w:eastAsia="Calibri"/>
          <w:color w:val="auto"/>
          <w:u w:val="none"/>
        </w:rPr>
      </w:pPr>
      <w:r>
        <w:t>Being</w:t>
      </w:r>
      <w:r w:rsidR="00BB2D9A">
        <w:t xml:space="preserve"> well</w:t>
      </w:r>
      <w:r w:rsidR="00C82859">
        <w:t xml:space="preserve"> </w:t>
      </w:r>
      <w:r w:rsidR="00BB2D9A">
        <w:t>connected to other people promotes positive mental health</w:t>
      </w:r>
      <w:r w:rsidR="004037AD">
        <w:t xml:space="preserve"> and</w:t>
      </w:r>
      <w:r w:rsidR="00BB2D9A">
        <w:t xml:space="preserve"> physical health and gives life meaning</w:t>
      </w:r>
      <w:r w:rsidR="00EC79D6">
        <w:t xml:space="preserve">. </w:t>
      </w:r>
      <w:r w:rsidR="00C65846">
        <w:t xml:space="preserve">Connecting with others is one </w:t>
      </w:r>
      <w:r w:rsidR="00EC79D6">
        <w:t>of the</w:t>
      </w:r>
      <w:r w:rsidR="00C64BBE" w:rsidRPr="7C800C8E">
        <w:rPr>
          <w:rFonts w:eastAsia="Times New Roman"/>
          <w:color w:val="000000" w:themeColor="text2"/>
        </w:rPr>
        <w:t xml:space="preserve"> </w:t>
      </w:r>
      <w:hyperlink r:id="rId22">
        <w:r w:rsidR="00C64BBE" w:rsidRPr="62BCD2CF">
          <w:rPr>
            <w:rStyle w:val="Hyperlink"/>
            <w:rFonts w:asciiTheme="minorHAnsi" w:eastAsia="Times New Roman" w:hAnsiTheme="minorHAnsi"/>
            <w:sz w:val="22"/>
          </w:rPr>
          <w:t>10 tools for resiliency (https://mhanational.org/ten-tools)</w:t>
        </w:r>
      </w:hyperlink>
      <w:r w:rsidR="00C64BBE" w:rsidRPr="7C800C8E">
        <w:rPr>
          <w:rFonts w:eastAsia="Times New Roman"/>
          <w:color w:val="000000" w:themeColor="text2"/>
        </w:rPr>
        <w:t xml:space="preserve"> </w:t>
      </w:r>
      <w:r w:rsidR="00C65846" w:rsidRPr="7C800C8E">
        <w:rPr>
          <w:rFonts w:eastAsia="Times New Roman"/>
          <w:color w:val="000000" w:themeColor="text2"/>
        </w:rPr>
        <w:t>that</w:t>
      </w:r>
      <w:r w:rsidR="00C64BBE" w:rsidRPr="7C800C8E">
        <w:rPr>
          <w:rFonts w:eastAsia="Times New Roman"/>
          <w:color w:val="000000" w:themeColor="text2"/>
        </w:rPr>
        <w:t xml:space="preserve"> Mental Health America </w:t>
      </w:r>
      <w:r w:rsidR="00026A01" w:rsidRPr="7C800C8E">
        <w:rPr>
          <w:rFonts w:eastAsia="Times New Roman"/>
          <w:color w:val="000000" w:themeColor="text2"/>
        </w:rPr>
        <w:t xml:space="preserve">has put together to help you feel stronger and more hopeful.  </w:t>
      </w:r>
      <w:r w:rsidR="005C2000" w:rsidRPr="62BCD2CF">
        <w:rPr>
          <w:rFonts w:eastAsia="Calibri"/>
        </w:rPr>
        <w:t>#YouMatter</w:t>
      </w:r>
      <w:r w:rsidR="00026A01" w:rsidRPr="62BCD2CF">
        <w:rPr>
          <w:rFonts w:eastAsia="Calibri"/>
        </w:rPr>
        <w:t>MN</w:t>
      </w:r>
    </w:p>
    <w:p w14:paraId="3575E35B" w14:textId="5E399809" w:rsidR="003C30A8" w:rsidRDefault="00B513F5" w:rsidP="00722444">
      <w:pPr>
        <w:pStyle w:val="ListBullet"/>
      </w:pPr>
      <w:r>
        <w:t>Finding movement that</w:t>
      </w:r>
      <w:r w:rsidR="005922FE">
        <w:t xml:space="preserve">’s a good match for you physically and mentally can </w:t>
      </w:r>
      <w:r w:rsidR="00053AB4">
        <w:t>help you thrive</w:t>
      </w:r>
      <w:r w:rsidR="005922FE">
        <w:t xml:space="preserve">. </w:t>
      </w:r>
      <w:r w:rsidR="006D02BA">
        <w:t>Be kind with yourself and your body</w:t>
      </w:r>
      <w:r w:rsidR="001123EB">
        <w:t xml:space="preserve"> in the process</w:t>
      </w:r>
      <w:r w:rsidR="00053AB4">
        <w:t xml:space="preserve"> in learning to move</w:t>
      </w:r>
      <w:r w:rsidR="00FD2B0A">
        <w:t>!</w:t>
      </w:r>
      <w:r w:rsidR="001123EB">
        <w:t xml:space="preserve"> Explore these </w:t>
      </w:r>
      <w:r w:rsidR="00C8239D">
        <w:t xml:space="preserve">videos </w:t>
      </w:r>
      <w:r w:rsidR="00E95092">
        <w:t>from</w:t>
      </w:r>
      <w:r w:rsidR="00AA6C84">
        <w:t xml:space="preserve"> the </w:t>
      </w:r>
      <w:hyperlink r:id="rId23" w:history="1">
        <w:r w:rsidR="00053AB4" w:rsidRPr="00053AB4">
          <w:rPr>
            <w:rStyle w:val="Hyperlink"/>
          </w:rPr>
          <w:t xml:space="preserve">University of Minnesota’s  Move + Thrive Project </w:t>
        </w:r>
        <w:r w:rsidR="00053AB4" w:rsidRPr="00053AB4">
          <w:rPr>
            <w:rStyle w:val="Hyperlink"/>
          </w:rPr>
          <w:lastRenderedPageBreak/>
          <w:t>(https://www.youtube.com/@umn_moveandthrive)</w:t>
        </w:r>
      </w:hyperlink>
      <w:r w:rsidR="00AA6C84">
        <w:t xml:space="preserve"> </w:t>
      </w:r>
      <w:r w:rsidR="00C8239D">
        <w:t>that features diverse bodies</w:t>
      </w:r>
      <w:r w:rsidR="00E95092">
        <w:t xml:space="preserve"> and a variety of movement and meditative practices</w:t>
      </w:r>
      <w:r w:rsidR="00FD2B0A">
        <w:t>.</w:t>
      </w:r>
    </w:p>
    <w:p w14:paraId="05040B8F" w14:textId="2886606C" w:rsidR="00690D5F" w:rsidRPr="00EA1DC8" w:rsidRDefault="00326B94" w:rsidP="00722444">
      <w:pPr>
        <w:pStyle w:val="Heading2"/>
        <w:rPr>
          <w:rFonts w:eastAsia="Times New Roman"/>
        </w:rPr>
      </w:pPr>
      <w:r w:rsidRPr="2D0D9340">
        <w:rPr>
          <w:rFonts w:eastAsia="Times New Roman"/>
        </w:rPr>
        <w:t>W</w:t>
      </w:r>
      <w:r w:rsidR="00690D5F" w:rsidRPr="2D0D9340">
        <w:rPr>
          <w:rFonts w:eastAsia="Times New Roman"/>
        </w:rPr>
        <w:t xml:space="preserve">eek </w:t>
      </w:r>
      <w:r w:rsidRPr="2D0D9340">
        <w:rPr>
          <w:rFonts w:eastAsia="Times New Roman"/>
        </w:rPr>
        <w:t>3</w:t>
      </w:r>
      <w:r w:rsidR="00B34C8F" w:rsidRPr="2D0D9340">
        <w:rPr>
          <w:rFonts w:eastAsia="Times New Roman"/>
        </w:rPr>
        <w:t xml:space="preserve">: </w:t>
      </w:r>
      <w:r w:rsidR="14FE62B1" w:rsidRPr="2D0D9340">
        <w:rPr>
          <w:rFonts w:eastAsia="Times New Roman"/>
        </w:rPr>
        <w:t>Connecting with others</w:t>
      </w:r>
    </w:p>
    <w:p w14:paraId="26C01F96" w14:textId="7131D124" w:rsidR="713AB9FB" w:rsidRPr="00DF1446" w:rsidRDefault="13BF5D44" w:rsidP="00DF1446">
      <w:pPr>
        <w:pStyle w:val="Heading3"/>
      </w:pPr>
      <w:r w:rsidRPr="00DF1446">
        <w:t xml:space="preserve">Key </w:t>
      </w:r>
      <w:r w:rsidR="00DF1446">
        <w:t>m</w:t>
      </w:r>
      <w:r w:rsidRPr="00DF1446">
        <w:t>essages</w:t>
      </w:r>
    </w:p>
    <w:p w14:paraId="68E53FA7" w14:textId="249A6268" w:rsidR="713AB9FB" w:rsidRDefault="13BF5D44" w:rsidP="00DF1446">
      <w:pPr>
        <w:rPr>
          <w:rStyle w:val="Hyperlink"/>
          <w:rFonts w:ascii="Open Sans" w:eastAsia="Open Sans" w:hAnsi="Open Sans" w:cs="Open Sans"/>
          <w:vertAlign w:val="superscript"/>
        </w:rPr>
      </w:pPr>
      <w:r w:rsidRPr="7C800C8E">
        <w:t xml:space="preserve">Social connection is </w:t>
      </w:r>
      <w:r w:rsidR="00F80E67">
        <w:t>a</w:t>
      </w:r>
      <w:r w:rsidRPr="7C800C8E">
        <w:t xml:space="preserve"> </w:t>
      </w:r>
      <w:r w:rsidR="00236A42">
        <w:t>building</w:t>
      </w:r>
      <w:r w:rsidRPr="7C800C8E">
        <w:t xml:space="preserve"> </w:t>
      </w:r>
      <w:r w:rsidR="00F80E67">
        <w:t xml:space="preserve">block </w:t>
      </w:r>
      <w:r w:rsidR="00236A42">
        <w:t xml:space="preserve">for </w:t>
      </w:r>
      <w:r w:rsidRPr="7C800C8E">
        <w:t xml:space="preserve">mental health. </w:t>
      </w:r>
      <w:r w:rsidR="00904152">
        <w:t xml:space="preserve">People thrive when feeling socially connected to other people. </w:t>
      </w:r>
      <w:r w:rsidR="00F80E67">
        <w:t>Both c</w:t>
      </w:r>
      <w:r w:rsidRPr="7C800C8E">
        <w:t>asual connections</w:t>
      </w:r>
      <w:r w:rsidR="00904152">
        <w:t xml:space="preserve">, like waving to a neighbor, </w:t>
      </w:r>
      <w:r w:rsidR="00F80E67">
        <w:t xml:space="preserve">and </w:t>
      </w:r>
      <w:r w:rsidRPr="7C800C8E">
        <w:t xml:space="preserve">close intimate relationships </w:t>
      </w:r>
      <w:r w:rsidR="00F80E67">
        <w:t>help us thrive</w:t>
      </w:r>
      <w:r w:rsidR="008327D3">
        <w:t xml:space="preserve"> and feel connected to others and our community.</w:t>
      </w:r>
      <w:r w:rsidRPr="7C800C8E">
        <w:t xml:space="preserve"> </w:t>
      </w:r>
    </w:p>
    <w:p w14:paraId="0897D21B" w14:textId="2EBAAB73" w:rsidR="713AB9FB" w:rsidRDefault="0005172B" w:rsidP="00DF1446">
      <w:pPr>
        <w:rPr>
          <w:rFonts w:ascii="Open Sans" w:eastAsia="Open Sans" w:hAnsi="Open Sans" w:cs="Open Sans"/>
          <w:vertAlign w:val="superscript"/>
        </w:rPr>
      </w:pPr>
      <w:r>
        <w:t xml:space="preserve">Having a healthy social life </w:t>
      </w:r>
      <w:r w:rsidR="00F124F2">
        <w:t>i</w:t>
      </w:r>
      <w:r w:rsidR="318FB433">
        <w:t>s</w:t>
      </w:r>
      <w:r w:rsidR="00F124F2">
        <w:t xml:space="preserve"> incredibly important to maintain both mental and physical health. Studies show that </w:t>
      </w:r>
      <w:hyperlink r:id="rId24">
        <w:r w:rsidR="00F124F2" w:rsidRPr="0D339209">
          <w:rPr>
            <w:rStyle w:val="Hyperlink"/>
            <w:b/>
            <w:bCs/>
          </w:rPr>
          <w:t>social ties boost survival by over 50%</w:t>
        </w:r>
        <w:r w:rsidR="00F124F2" w:rsidRPr="0D339209">
          <w:rPr>
            <w:rStyle w:val="Hyperlink"/>
          </w:rPr>
          <w:t xml:space="preserve"> (https://www.scientificamerican.com/article/relationships-boost-survival/)</w:t>
        </w:r>
      </w:hyperlink>
      <w:r w:rsidR="00A63AA7">
        <w:t xml:space="preserve">. But finding social connection can be challenging for many. </w:t>
      </w:r>
      <w:r w:rsidR="004667D0">
        <w:t>Reaching out</w:t>
      </w:r>
      <w:r w:rsidR="00A63AA7">
        <w:t xml:space="preserve"> to connect to your </w:t>
      </w:r>
      <w:r w:rsidR="00917AFC">
        <w:t xml:space="preserve">neighbors and friends can not only help </w:t>
      </w:r>
      <w:r w:rsidR="007A63A8">
        <w:t>you but</w:t>
      </w:r>
      <w:r w:rsidR="00917AFC">
        <w:t xml:space="preserve"> can also help others in your community thrive.</w:t>
      </w:r>
    </w:p>
    <w:p w14:paraId="1AFA5C55" w14:textId="264A40AD" w:rsidR="713AB9FB" w:rsidRDefault="13BF5D44" w:rsidP="00DF1446">
      <w:r w:rsidRPr="7C800C8E">
        <w:t xml:space="preserve">We </w:t>
      </w:r>
      <w:r w:rsidR="00236A42">
        <w:t>can all help</w:t>
      </w:r>
      <w:r w:rsidRPr="7C800C8E">
        <w:t xml:space="preserve"> promote belonging and support connection from individual actions to organizations and policies. Creating more welcoming communities and environments for everyone will support mental health and well-being. </w:t>
      </w:r>
    </w:p>
    <w:p w14:paraId="5905819D" w14:textId="1D39778B" w:rsidR="003F2368" w:rsidRDefault="003F2368" w:rsidP="00DF1446">
      <w:r>
        <w:t xml:space="preserve">Here are some ways to build your social connection muscle: </w:t>
      </w:r>
    </w:p>
    <w:p w14:paraId="04236A4E" w14:textId="33C6F010" w:rsidR="003F2368" w:rsidRDefault="003F2368" w:rsidP="00083D85">
      <w:pPr>
        <w:pStyle w:val="ListBullet"/>
        <w:rPr>
          <w:rFonts w:eastAsia="Calibri" w:cs="Calibri"/>
          <w:szCs w:val="24"/>
        </w:rPr>
      </w:pPr>
      <w:r w:rsidRPr="1B6136F5">
        <w:rPr>
          <w:b/>
        </w:rPr>
        <w:t xml:space="preserve">Small acts of kindness. </w:t>
      </w:r>
      <w:r>
        <w:t xml:space="preserve">Find ways to connect with people you see in your community. Ask neighbors about their plans for the weekend, thank the grocery store cashier, ask a customer about their child’s soccer game, say hello to the people you pass on the way to the bus stop. </w:t>
      </w:r>
    </w:p>
    <w:p w14:paraId="5DB1D4A7" w14:textId="7DB4C6AB" w:rsidR="003F2368" w:rsidRDefault="003F2368" w:rsidP="00083D85">
      <w:pPr>
        <w:pStyle w:val="ListBullet"/>
      </w:pPr>
      <w:r w:rsidRPr="161F43E9">
        <w:rPr>
          <w:b/>
        </w:rPr>
        <w:t xml:space="preserve">Prioritize connection </w:t>
      </w:r>
      <w:r>
        <w:rPr>
          <w:b/>
        </w:rPr>
        <w:t>in real life</w:t>
      </w:r>
      <w:r w:rsidRPr="161F43E9">
        <w:rPr>
          <w:b/>
        </w:rPr>
        <w:t>.</w:t>
      </w:r>
      <w:r>
        <w:t xml:space="preserve"> Building friendships will help your mental health thrive. Host a gathering, meet for coffee, send a handwritten note, </w:t>
      </w:r>
      <w:r w:rsidR="00D2215E">
        <w:t xml:space="preserve">or </w:t>
      </w:r>
      <w:r>
        <w:t>call someone</w:t>
      </w:r>
      <w:r w:rsidR="00D2215E">
        <w:t xml:space="preserve"> – connection</w:t>
      </w:r>
      <w:r>
        <w:t xml:space="preserve"> reduces stress and promotes mental well-being for both of you</w:t>
      </w:r>
      <w:r w:rsidR="002228A0">
        <w:t>.</w:t>
      </w:r>
    </w:p>
    <w:p w14:paraId="0A37EBDB" w14:textId="1091758A" w:rsidR="003F2368" w:rsidRDefault="003F2368" w:rsidP="00083D85">
      <w:pPr>
        <w:pStyle w:val="ListBullet"/>
      </w:pPr>
      <w:r w:rsidRPr="161F43E9">
        <w:rPr>
          <w:b/>
        </w:rPr>
        <w:t>Volunteer.</w:t>
      </w:r>
      <w:r>
        <w:t xml:space="preserve"> Helping others creates opportunity for connection and sense of purpose.  Volunteering as a family is also a great tradition. </w:t>
      </w:r>
    </w:p>
    <w:p w14:paraId="1E5FD43A" w14:textId="4A37890D" w:rsidR="003F2368" w:rsidRDefault="003F2368" w:rsidP="00083D85">
      <w:pPr>
        <w:pStyle w:val="ListBullet"/>
        <w:rPr>
          <w:color w:val="0563C1"/>
          <w:u w:val="single"/>
        </w:rPr>
      </w:pPr>
      <w:r w:rsidRPr="1B6136F5">
        <w:rPr>
          <w:b/>
        </w:rPr>
        <w:t>Create a culture of appreciation at work.</w:t>
      </w:r>
      <w:r>
        <w:t xml:space="preserve"> Businesses that create a culture of appreciation</w:t>
      </w:r>
      <w:r w:rsidRPr="1B6136F5">
        <w:rPr>
          <w:b/>
        </w:rPr>
        <w:t xml:space="preserve">, </w:t>
      </w:r>
      <w:r>
        <w:t xml:space="preserve">where employees feel valued and recognized for their contributions, have employees who are more engaged, productive and experience less burnout. </w:t>
      </w:r>
      <w:r w:rsidR="00206019">
        <w:t xml:space="preserve">Make it a priority to contribute to a culture of connection within your workplace. </w:t>
      </w:r>
    </w:p>
    <w:p w14:paraId="02363EAC" w14:textId="24560E5B" w:rsidR="003F2368" w:rsidRDefault="006421A7" w:rsidP="00DF1446">
      <w:pPr>
        <w:pStyle w:val="ListBullet"/>
      </w:pPr>
      <w:r>
        <w:rPr>
          <w:b/>
        </w:rPr>
        <w:t>Get involved in c</w:t>
      </w:r>
      <w:r w:rsidR="003F2368" w:rsidRPr="161F43E9">
        <w:rPr>
          <w:b/>
        </w:rPr>
        <w:t>ommunity design, policies, and actions</w:t>
      </w:r>
      <w:r>
        <w:rPr>
          <w:b/>
        </w:rPr>
        <w:t xml:space="preserve"> to</w:t>
      </w:r>
      <w:r w:rsidR="003F2368" w:rsidRPr="161F43E9">
        <w:rPr>
          <w:b/>
        </w:rPr>
        <w:t xml:space="preserve"> influence social connections. </w:t>
      </w:r>
      <w:r w:rsidR="003F2368">
        <w:t xml:space="preserve">For example, </w:t>
      </w:r>
      <w:r w:rsidR="00316B8E">
        <w:t>communities</w:t>
      </w:r>
      <w:r w:rsidR="003F2368">
        <w:t xml:space="preserve"> </w:t>
      </w:r>
      <w:r w:rsidR="00803DD1">
        <w:t>can</w:t>
      </w:r>
      <w:r w:rsidR="003F2368">
        <w:t xml:space="preserve"> prioritizes </w:t>
      </w:r>
      <w:r w:rsidR="00803DD1">
        <w:t xml:space="preserve">creating </w:t>
      </w:r>
      <w:r w:rsidR="003F2368">
        <w:t xml:space="preserve">walking and gathering spaces, and shared-use spaces </w:t>
      </w:r>
      <w:r w:rsidR="00803DD1">
        <w:t xml:space="preserve">to </w:t>
      </w:r>
      <w:r w:rsidR="003F2368">
        <w:t xml:space="preserve">promote social connection. </w:t>
      </w:r>
    </w:p>
    <w:p w14:paraId="57C12FED" w14:textId="6A6CBAD7" w:rsidR="713AB9FB" w:rsidRPr="00130307" w:rsidRDefault="13BF5D44">
      <w:pPr>
        <w:pStyle w:val="Heading3"/>
        <w:rPr>
          <w:lang w:val="es-US"/>
        </w:rPr>
      </w:pPr>
      <w:r w:rsidRPr="00130307">
        <w:rPr>
          <w:lang w:val="es-US"/>
        </w:rPr>
        <w:t>Social Media Posts</w:t>
      </w:r>
    </w:p>
    <w:p w14:paraId="404CA20A" w14:textId="52B4542C" w:rsidR="003F2368" w:rsidRDefault="003F2368" w:rsidP="00083D85">
      <w:pPr>
        <w:pStyle w:val="ListBullet"/>
      </w:pPr>
      <w:r w:rsidRPr="00B96CC4">
        <w:t xml:space="preserve">Take the Surgeon General’s 5-for-5 Connection Challenge </w:t>
      </w:r>
      <w:r w:rsidRPr="00CF04C5">
        <w:t>to strengthen</w:t>
      </w:r>
      <w:r>
        <w:t xml:space="preserve"> relationships and connections.</w:t>
      </w:r>
      <w:r w:rsidR="009D4EF0">
        <w:t xml:space="preserve"> </w:t>
      </w:r>
      <w:r>
        <w:t>Simple actions can help</w:t>
      </w:r>
      <w:r w:rsidR="009D4EF0">
        <w:t xml:space="preserve"> you feel more connected than ever</w:t>
      </w:r>
      <w:r>
        <w:t xml:space="preserve">. </w:t>
      </w:r>
      <w:hyperlink r:id="rId25" w:history="1">
        <w:r>
          <w:t xml:space="preserve">Download the </w:t>
        </w:r>
        <w:r>
          <w:lastRenderedPageBreak/>
          <w:t>Connection Postcard and Connect Card Deck for inspiration</w:t>
        </w:r>
        <w:r w:rsidRPr="1B6136F5">
          <w:rPr>
            <w:rStyle w:val="Hyperlink"/>
          </w:rPr>
          <w:t>.</w:t>
        </w:r>
      </w:hyperlink>
      <w:r>
        <w:t xml:space="preserve"> </w:t>
      </w:r>
      <w:hyperlink r:id="rId26" w:history="1">
        <w:r w:rsidR="009D4EF0" w:rsidRPr="009D4EF0">
          <w:rPr>
            <w:rStyle w:val="Hyperlink"/>
          </w:rPr>
          <w:t>Surgeon General’s 5-for-5 Connection Challenge (https://www.hhs.gov/surgeongeneral/priorities/connection/challenge/index.html)</w:t>
        </w:r>
      </w:hyperlink>
    </w:p>
    <w:p w14:paraId="2F3DE3CE" w14:textId="71F461C9" w:rsidR="00636BEF" w:rsidRDefault="00636BEF" w:rsidP="00083D85">
      <w:pPr>
        <w:pStyle w:val="ListBullet"/>
      </w:pPr>
      <w:r>
        <w:t>Helping others creates opportunity for connection and sense of purpos</w:t>
      </w:r>
      <w:r w:rsidR="00145735">
        <w:t>e</w:t>
      </w:r>
      <w:r>
        <w:t>.</w:t>
      </w:r>
      <w:r w:rsidR="00145735">
        <w:t xml:space="preserve"> Volunteering doesn’t just support a cause</w:t>
      </w:r>
      <w:r w:rsidR="49413573">
        <w:t>;</w:t>
      </w:r>
      <w:r w:rsidR="00145735">
        <w:t xml:space="preserve"> it can help support your mental well-being</w:t>
      </w:r>
      <w:r>
        <w:t>. Find a volunteer opportunity that is meaningful to you</w:t>
      </w:r>
      <w:r w:rsidR="00145735">
        <w:t xml:space="preserve"> as a way to support your mental health.</w:t>
      </w:r>
      <w:r>
        <w:t xml:space="preserve"> Search for volunteer matching websites, check with your local community center, or your faith community to find a volunteer opportunity that is right for you. #YouMatter</w:t>
      </w:r>
    </w:p>
    <w:p w14:paraId="1CEEBC63" w14:textId="473ED1CA" w:rsidR="001750F5" w:rsidRDefault="001750F5" w:rsidP="001750F5">
      <w:pPr>
        <w:pStyle w:val="ListBullet"/>
      </w:pPr>
      <w:r>
        <w:t xml:space="preserve">Check in on your friends and family. Offering support is one of the best things that we can do to get them through difficult times. However, it can sometimes feel uncomfortable, daunting, or just plain awkward. </w:t>
      </w:r>
      <w:hyperlink r:id="rId27">
        <w:r w:rsidRPr="161F43E9">
          <w:rPr>
            <w:color w:val="003765"/>
            <w:u w:val="single"/>
          </w:rPr>
          <w:t>The Roadmap to Friends Supporting Friends (https://www.thementalhealthcoalition.org/friends-supporting-friends-visible/)</w:t>
        </w:r>
      </w:hyperlink>
      <w:r>
        <w:t xml:space="preserve"> gives ideas on what support can look like, how to offer support, and where to begin. #YouMatterMN</w:t>
      </w:r>
    </w:p>
    <w:p w14:paraId="57EAF382" w14:textId="688BF4EB" w:rsidR="003F2368" w:rsidRPr="003F2368" w:rsidRDefault="00CF04C5" w:rsidP="00B96CC4">
      <w:pPr>
        <w:pStyle w:val="ListBullet"/>
      </w:pPr>
      <w:r>
        <w:t>Community design, policies, and actions to influence social connections, a</w:t>
      </w:r>
      <w:r w:rsidR="2BD93753">
        <w:t>re</w:t>
      </w:r>
      <w:r>
        <w:t xml:space="preserve"> key building block</w:t>
      </w:r>
      <w:r w:rsidR="1A089B35">
        <w:t>s</w:t>
      </w:r>
      <w:r>
        <w:t xml:space="preserve"> for supporting mental well-being. See</w:t>
      </w:r>
      <w:r w:rsidR="00CF3770">
        <w:t xml:space="preserve"> the action guide for building Socially Connected Communities to help you host a community conversation </w:t>
      </w:r>
      <w:hyperlink r:id="rId28">
        <w:r w:rsidR="00CF3770" w:rsidRPr="5ABF8864">
          <w:rPr>
            <w:rStyle w:val="Hyperlink"/>
            <w:rFonts w:eastAsia="Calibri" w:cs="Calibri"/>
            <w:sz w:val="22"/>
          </w:rPr>
          <w:t>Action Guide for Building Socially Connected Communities - Action Guide for Building Socially Connected Communities (action4connection.org)</w:t>
        </w:r>
      </w:hyperlink>
      <w:r w:rsidR="00CF3770">
        <w:t xml:space="preserve">.  </w:t>
      </w:r>
    </w:p>
    <w:p w14:paraId="64D2FD39" w14:textId="7C297263" w:rsidR="00326B94" w:rsidRPr="00EA1DC8" w:rsidRDefault="269DEBC8" w:rsidP="7C800C8E">
      <w:pPr>
        <w:pStyle w:val="Heading3"/>
        <w:rPr>
          <w:rFonts w:ascii="Calibri" w:eastAsia="Calibri" w:hAnsi="Calibri" w:cs="Calibri"/>
          <w:b/>
          <w:bCs/>
          <w:color w:val="000000" w:themeColor="text2"/>
          <w:sz w:val="36"/>
          <w:szCs w:val="36"/>
        </w:rPr>
      </w:pPr>
      <w:r w:rsidRPr="2D0D9340">
        <w:rPr>
          <w:rStyle w:val="Heading2Char"/>
        </w:rPr>
        <w:t>Week 4: Connect</w:t>
      </w:r>
      <w:r w:rsidR="091F0AA1" w:rsidRPr="2D0D9340">
        <w:rPr>
          <w:rStyle w:val="Heading2Char"/>
        </w:rPr>
        <w:t>ing</w:t>
      </w:r>
      <w:r w:rsidRPr="2D0D9340">
        <w:rPr>
          <w:rStyle w:val="Heading2Char"/>
        </w:rPr>
        <w:t xml:space="preserve"> with nature</w:t>
      </w:r>
      <w:r w:rsidRPr="7C800C8E">
        <w:rPr>
          <w:rFonts w:ascii="Calibri" w:eastAsia="Calibri" w:hAnsi="Calibri" w:cs="Calibri"/>
          <w:b/>
          <w:bCs/>
          <w:color w:val="000000" w:themeColor="text2"/>
          <w:sz w:val="36"/>
          <w:szCs w:val="36"/>
        </w:rPr>
        <w:t xml:space="preserve"> </w:t>
      </w:r>
    </w:p>
    <w:p w14:paraId="10CCDE30" w14:textId="48D51DFA" w:rsidR="00326B94" w:rsidRPr="00EA1DC8" w:rsidRDefault="75AF2CF4" w:rsidP="0022387F">
      <w:pPr>
        <w:pStyle w:val="Heading3"/>
        <w:rPr>
          <w:rFonts w:eastAsia="Calibri" w:cs="Calibri"/>
          <w:color w:val="0D0D0D" w:themeColor="text2" w:themeTint="F2"/>
        </w:rPr>
      </w:pPr>
      <w:r>
        <w:t xml:space="preserve">Key </w:t>
      </w:r>
      <w:r w:rsidR="00083D85">
        <w:t>m</w:t>
      </w:r>
      <w:r>
        <w:t xml:space="preserve">essage </w:t>
      </w:r>
    </w:p>
    <w:p w14:paraId="03FC4D7E" w14:textId="72132B8F" w:rsidR="00326B94" w:rsidRPr="008B6D73" w:rsidRDefault="75AF2CF4" w:rsidP="008B6D73">
      <w:r w:rsidRPr="008B6D73">
        <w:t>Nature is a natural stress buffer</w:t>
      </w:r>
      <w:r w:rsidR="008B6D73">
        <w:t xml:space="preserve">. </w:t>
      </w:r>
      <w:r w:rsidR="009D492D">
        <w:t>Supporting connection to nature for</w:t>
      </w:r>
      <w:r w:rsidRPr="008B6D73">
        <w:t xml:space="preserve"> individuals, families</w:t>
      </w:r>
      <w:r w:rsidR="009D492D">
        <w:t>,</w:t>
      </w:r>
      <w:r w:rsidRPr="008B6D73">
        <w:t xml:space="preserve"> and communities</w:t>
      </w:r>
      <w:r w:rsidR="009D492D">
        <w:t xml:space="preserve"> can</w:t>
      </w:r>
      <w:r w:rsidR="004D0270">
        <w:t xml:space="preserve"> support</w:t>
      </w:r>
      <w:r w:rsidRPr="008B6D73">
        <w:t xml:space="preserve">:  </w:t>
      </w:r>
    </w:p>
    <w:p w14:paraId="4D4A66D6" w14:textId="537A47FF" w:rsidR="00326B94" w:rsidRPr="001E4C4D" w:rsidRDefault="75AF2CF4" w:rsidP="001E4C4D">
      <w:pPr>
        <w:pStyle w:val="ListBullet"/>
      </w:pPr>
      <w:r w:rsidRPr="001E4C4D">
        <w:t>Physical health</w:t>
      </w:r>
      <w:r w:rsidR="001E4C4D" w:rsidRPr="001E4C4D">
        <w:t xml:space="preserve"> –</w:t>
      </w:r>
      <w:r w:rsidRPr="001E4C4D">
        <w:t xml:space="preserve"> reduced blood pressure, heart rate, and stress hormones</w:t>
      </w:r>
      <w:r w:rsidR="004D0270">
        <w:t>.</w:t>
      </w:r>
    </w:p>
    <w:p w14:paraId="2F305CD6" w14:textId="46532854" w:rsidR="00326B94" w:rsidRPr="001E4C4D" w:rsidRDefault="75AF2CF4" w:rsidP="001E4C4D">
      <w:pPr>
        <w:pStyle w:val="ListBullet"/>
      </w:pPr>
      <w:r w:rsidRPr="001E4C4D">
        <w:t>Emotional regulation and reduction in behavior problems</w:t>
      </w:r>
      <w:r w:rsidR="004D0270">
        <w:t>.</w:t>
      </w:r>
    </w:p>
    <w:p w14:paraId="3C97FBFA" w14:textId="4F08DD3C" w:rsidR="00326B94" w:rsidRPr="001E4C4D" w:rsidRDefault="75AF2CF4" w:rsidP="001E4C4D">
      <w:pPr>
        <w:pStyle w:val="ListBullet"/>
      </w:pPr>
      <w:r w:rsidRPr="001E4C4D">
        <w:t>Social connectedness and belonging</w:t>
      </w:r>
      <w:r w:rsidR="004D0270">
        <w:t>.</w:t>
      </w:r>
    </w:p>
    <w:p w14:paraId="0E6497D9" w14:textId="2733C70A" w:rsidR="00326B94" w:rsidRPr="001E4C4D" w:rsidRDefault="75AF2CF4" w:rsidP="001E4C4D">
      <w:pPr>
        <w:pStyle w:val="ListBullet"/>
      </w:pPr>
      <w:r w:rsidRPr="001E4C4D">
        <w:t>Spiritual development</w:t>
      </w:r>
      <w:r w:rsidR="004D0270">
        <w:t>.</w:t>
      </w:r>
    </w:p>
    <w:p w14:paraId="1A75211B" w14:textId="6BC66EB1" w:rsidR="00326B94" w:rsidRPr="00EA1DC8" w:rsidRDefault="75AF2CF4" w:rsidP="001E4C4D">
      <w:pPr>
        <w:pStyle w:val="ListBullet"/>
      </w:pPr>
      <w:r w:rsidRPr="001E4C4D">
        <w:t>Education outcomes</w:t>
      </w:r>
      <w:r w:rsidR="004D0270">
        <w:t xml:space="preserve"> – improved </w:t>
      </w:r>
      <w:r>
        <w:t>attention, problem solving, curiosity, imagination, and engagement</w:t>
      </w:r>
      <w:r w:rsidR="004D0270">
        <w:t>.</w:t>
      </w:r>
    </w:p>
    <w:p w14:paraId="2815A3F8" w14:textId="78F6BA1D" w:rsidR="00326B94" w:rsidRPr="00EA1DC8" w:rsidRDefault="004D0270" w:rsidP="001E4C4D">
      <w:pPr>
        <w:pStyle w:val="ListBullet"/>
      </w:pPr>
      <w:r>
        <w:t>Reduced r</w:t>
      </w:r>
      <w:r w:rsidR="75AF2CF4">
        <w:t>ates of violence</w:t>
      </w:r>
      <w:r>
        <w:t>.</w:t>
      </w:r>
    </w:p>
    <w:p w14:paraId="33D8EEC6" w14:textId="2C925463" w:rsidR="00326B94" w:rsidRPr="00EA1DC8" w:rsidRDefault="75AF2CF4" w:rsidP="713AB9FB">
      <w:r w:rsidRPr="7C800C8E">
        <w:rPr>
          <w:rFonts w:eastAsia="Calibri" w:cs="Calibri"/>
        </w:rPr>
        <w:t xml:space="preserve"> Connection to nature can help </w:t>
      </w:r>
      <w:r w:rsidRPr="7C800C8E">
        <w:rPr>
          <w:rFonts w:eastAsia="Calibri" w:cs="Calibri"/>
          <w:b/>
          <w:bCs/>
        </w:rPr>
        <w:t>mitigate the impact of trauma</w:t>
      </w:r>
      <w:r w:rsidRPr="7C800C8E">
        <w:rPr>
          <w:rFonts w:eastAsia="Calibri" w:cs="Calibri"/>
        </w:rPr>
        <w:t xml:space="preserve">. For example, we use more of our senses when in nature, which helps us be alert and present in the moment, rather than focused on day-to-day stressors and trauma.    </w:t>
      </w:r>
    </w:p>
    <w:p w14:paraId="108D7F34" w14:textId="40182CC2" w:rsidR="39045798" w:rsidRDefault="39045798" w:rsidP="134A54FF">
      <w:pPr>
        <w:rPr>
          <w:rFonts w:eastAsia="Calibri" w:cs="Calibri"/>
        </w:rPr>
      </w:pPr>
      <w:r w:rsidRPr="134A54FF">
        <w:rPr>
          <w:rFonts w:eastAsia="Calibri" w:cs="Calibri"/>
          <w:b/>
          <w:bCs/>
        </w:rPr>
        <w:t>A little goes a long way</w:t>
      </w:r>
      <w:r w:rsidRPr="134A54FF">
        <w:rPr>
          <w:rFonts w:eastAsia="Calibri" w:cs="Calibri"/>
        </w:rPr>
        <w:t>. We don’t have to walk in the forest daily to get the benefits of nature.  Noticing nature while in your neighborhood, spending time in your local park</w:t>
      </w:r>
      <w:r w:rsidR="00924EC0">
        <w:rPr>
          <w:rFonts w:eastAsia="Calibri" w:cs="Calibri"/>
        </w:rPr>
        <w:t>,</w:t>
      </w:r>
      <w:r w:rsidRPr="134A54FF">
        <w:rPr>
          <w:rFonts w:eastAsia="Calibri" w:cs="Calibri"/>
        </w:rPr>
        <w:t xml:space="preserve"> or even viewing nature from inside can help access the many benefits of nature.  </w:t>
      </w:r>
    </w:p>
    <w:p w14:paraId="05EE9273" w14:textId="73A4E5FB" w:rsidR="00326B94" w:rsidRPr="00EA1DC8" w:rsidRDefault="75AF2CF4" w:rsidP="675E7B96">
      <w:pPr>
        <w:pStyle w:val="Heading3"/>
        <w:rPr>
          <w:rFonts w:eastAsia="Calibri" w:cs="Calibri"/>
        </w:rPr>
      </w:pPr>
      <w:r w:rsidRPr="7C800C8E">
        <w:rPr>
          <w:rFonts w:ascii="Calibri" w:eastAsia="Calibri" w:hAnsi="Calibri" w:cs="Calibri"/>
        </w:rPr>
        <w:lastRenderedPageBreak/>
        <w:t xml:space="preserve">Social </w:t>
      </w:r>
      <w:r w:rsidR="00083D85">
        <w:rPr>
          <w:rFonts w:ascii="Calibri" w:eastAsia="Calibri" w:hAnsi="Calibri" w:cs="Calibri"/>
        </w:rPr>
        <w:t>m</w:t>
      </w:r>
      <w:r w:rsidRPr="7C800C8E">
        <w:rPr>
          <w:rFonts w:ascii="Calibri" w:eastAsia="Calibri" w:hAnsi="Calibri" w:cs="Calibri"/>
        </w:rPr>
        <w:t xml:space="preserve">edia </w:t>
      </w:r>
      <w:r w:rsidR="00083D85">
        <w:rPr>
          <w:rFonts w:ascii="Calibri" w:eastAsia="Calibri" w:hAnsi="Calibri" w:cs="Calibri"/>
        </w:rPr>
        <w:t>p</w:t>
      </w:r>
      <w:r w:rsidR="798583C6" w:rsidRPr="7C800C8E">
        <w:rPr>
          <w:rFonts w:ascii="Calibri" w:eastAsia="Calibri" w:hAnsi="Calibri" w:cs="Calibri"/>
        </w:rPr>
        <w:t>osts</w:t>
      </w:r>
      <w:r w:rsidRPr="7C800C8E">
        <w:rPr>
          <w:rFonts w:ascii="Calibri" w:eastAsia="Calibri" w:hAnsi="Calibri" w:cs="Calibri"/>
        </w:rPr>
        <w:t xml:space="preserve"> </w:t>
      </w:r>
    </w:p>
    <w:p w14:paraId="4F6CA5A1" w14:textId="294569A5" w:rsidR="00326B94" w:rsidRPr="00EA1DC8" w:rsidRDefault="75AF2CF4" w:rsidP="7C800C8E">
      <w:pPr>
        <w:pStyle w:val="ListBullet"/>
      </w:pPr>
      <w:r>
        <w:t xml:space="preserve">Being in nature, or even viewing scenes of nature, </w:t>
      </w:r>
      <w:r w:rsidR="0071024C">
        <w:t>can give your mood a boost</w:t>
      </w:r>
      <w:r>
        <w:t>. Take a little time this week to get outside</w:t>
      </w:r>
      <w:r w:rsidR="00485E7C">
        <w:t xml:space="preserve"> to support your mental well-being</w:t>
      </w:r>
      <w:r>
        <w:t xml:space="preserve">. </w:t>
      </w:r>
      <w:r w:rsidR="00485E7C">
        <w:t>Can’t make it outdoors?</w:t>
      </w:r>
      <w:r>
        <w:t xml:space="preserve"> </w:t>
      </w:r>
      <w:r w:rsidR="00485E7C">
        <w:t>T</w:t>
      </w:r>
      <w:r>
        <w:t>ry a</w:t>
      </w:r>
      <w:r w:rsidR="00A20B6F">
        <w:t xml:space="preserve"> bringing the outdoors in through a </w:t>
      </w:r>
      <w:hyperlink r:id="rId29" w:history="1">
        <w:r w:rsidR="000A2C09" w:rsidRPr="000A2C09">
          <w:rPr>
            <w:rStyle w:val="Hyperlink"/>
          </w:rPr>
          <w:t>virtual calming room (https://virtualcalmingroom.net/)</w:t>
        </w:r>
      </w:hyperlink>
      <w:r w:rsidR="000A2C09">
        <w:t xml:space="preserve">. </w:t>
      </w:r>
      <w:r w:rsidR="001B665E">
        <w:t>#</w:t>
      </w:r>
      <w:r>
        <w:t xml:space="preserve">YouMatterMN </w:t>
      </w:r>
    </w:p>
    <w:p w14:paraId="052F624C" w14:textId="4A71381A" w:rsidR="00326B94" w:rsidRPr="00EA1DC8" w:rsidRDefault="75AF2CF4" w:rsidP="161F43E9">
      <w:pPr>
        <w:pStyle w:val="ListBullet"/>
      </w:pPr>
      <w:r>
        <w:t xml:space="preserve">Got a lot on your mind? </w:t>
      </w:r>
      <w:r w:rsidR="00636F6E">
        <w:t>M</w:t>
      </w:r>
      <w:r>
        <w:t>indful walking or sitting</w:t>
      </w:r>
      <w:r w:rsidR="00636F6E">
        <w:t xml:space="preserve"> in nature</w:t>
      </w:r>
      <w:r w:rsidR="0010756A">
        <w:t xml:space="preserve"> can help calm your </w:t>
      </w:r>
      <w:r w:rsidR="30969E0B">
        <w:t>mind and</w:t>
      </w:r>
      <w:r w:rsidR="0010756A">
        <w:t xml:space="preserve"> induce good feelin</w:t>
      </w:r>
      <w:r w:rsidR="0031646F">
        <w:t>gs</w:t>
      </w:r>
      <w:r w:rsidR="00113605">
        <w:t>. Get outside and n</w:t>
      </w:r>
      <w:r>
        <w:t xml:space="preserve">otice what do you see, hear, smell, taste, and feel in your surroundings. For more tips </w:t>
      </w:r>
      <w:r w:rsidR="00113605">
        <w:t xml:space="preserve">visit </w:t>
      </w:r>
      <w:hyperlink r:id="rId30">
        <w:r w:rsidRPr="07FAA5C6">
          <w:rPr>
            <w:rStyle w:val="Hyperlink"/>
          </w:rPr>
          <w:t>The Art of Mindful Walking: Slow down, Breath &amp; Relax - Thrive Global</w:t>
        </w:r>
      </w:hyperlink>
      <w:r>
        <w:t xml:space="preserve"> </w:t>
      </w:r>
      <w:r w:rsidR="52C0CA5A">
        <w:t>#</w:t>
      </w:r>
      <w:r>
        <w:t>YouMatterMN.</w:t>
      </w:r>
    </w:p>
    <w:p w14:paraId="7B7A228B" w14:textId="3ADA85DE" w:rsidR="00326B94" w:rsidRPr="00EA1DC8" w:rsidRDefault="003957D2" w:rsidP="003254CD">
      <w:pPr>
        <w:pStyle w:val="ListBullet"/>
      </w:pPr>
      <w:r>
        <w:t xml:space="preserve">Have you heard of forest bathing? </w:t>
      </w:r>
      <w:r w:rsidR="009B7666">
        <w:t xml:space="preserve">Forest bathing is more than a hike in the woods, it’s a </w:t>
      </w:r>
      <w:r w:rsidR="00480278">
        <w:t>deliberate</w:t>
      </w:r>
      <w:r w:rsidR="009B7666">
        <w:t xml:space="preserve"> effort</w:t>
      </w:r>
      <w:r w:rsidR="00480278">
        <w:t xml:space="preserve"> to</w:t>
      </w:r>
      <w:r w:rsidR="009B7666">
        <w:t xml:space="preserve"> take</w:t>
      </w:r>
      <w:r w:rsidR="00E65AD1">
        <w:t xml:space="preserve"> </w:t>
      </w:r>
      <w:r w:rsidR="009B7666">
        <w:t xml:space="preserve">in </w:t>
      </w:r>
      <w:r w:rsidR="00527860">
        <w:t>nature</w:t>
      </w:r>
      <w:r w:rsidR="00A3378D">
        <w:t xml:space="preserve"> using all your senses</w:t>
      </w:r>
      <w:r w:rsidR="00527860">
        <w:t xml:space="preserve">. It’s proven to improve your mental and physical health. And it turns out Minnesota is a great place to practice forest bathing. </w:t>
      </w:r>
      <w:r w:rsidR="000640DE">
        <w:t>With 65 state parks</w:t>
      </w:r>
      <w:r w:rsidR="00985731">
        <w:t xml:space="preserve">, and </w:t>
      </w:r>
      <w:r w:rsidR="00340985">
        <w:t>17.7 million acres of forest land</w:t>
      </w:r>
      <w:r w:rsidR="00A3378D">
        <w:t xml:space="preserve">, Minnesota has plenty </w:t>
      </w:r>
      <w:r w:rsidR="000E16C5">
        <w:t xml:space="preserve">of places to soak </w:t>
      </w:r>
      <w:r w:rsidR="00A3378D">
        <w:t xml:space="preserve">up nature. Learn more about </w:t>
      </w:r>
      <w:hyperlink r:id="rId31" w:history="1">
        <w:r w:rsidR="00304173" w:rsidRPr="00304173">
          <w:rPr>
            <w:rStyle w:val="Hyperlink"/>
          </w:rPr>
          <w:t>Why Minnesota is the Perfect Place to Practice Forest Bathing (https://www.exploreminnesota.com/article/why-minnesota-is-perfect-place-forest-bathing)</w:t>
        </w:r>
      </w:hyperlink>
      <w:r w:rsidR="00A3378D">
        <w:t xml:space="preserve">. </w:t>
      </w:r>
      <w:r w:rsidR="269DEBC8">
        <w:t xml:space="preserve">#YouMatterMN.  </w:t>
      </w:r>
    </w:p>
    <w:p w14:paraId="75CE4653" w14:textId="77777777" w:rsidR="00CF3804" w:rsidRPr="00CF3804" w:rsidRDefault="005F602C">
      <w:pPr>
        <w:pStyle w:val="ListBullet"/>
        <w:rPr>
          <w:sz w:val="32"/>
          <w:szCs w:val="32"/>
        </w:rPr>
      </w:pPr>
      <w:r>
        <w:t>Incorporating nature into your family time can give you a two-for-one mental health boost</w:t>
      </w:r>
      <w:r w:rsidR="0036679B">
        <w:t xml:space="preserve"> by connecting with your loved ones and connecting with nature</w:t>
      </w:r>
      <w:r w:rsidR="75AF2CF4">
        <w:t>.</w:t>
      </w:r>
      <w:r w:rsidR="0036679B">
        <w:t xml:space="preserve"> This week,</w:t>
      </w:r>
      <w:r w:rsidR="75AF2CF4">
        <w:t xml:space="preserve"> </w:t>
      </w:r>
      <w:r w:rsidR="0036679B">
        <w:t>t</w:t>
      </w:r>
      <w:r w:rsidR="75AF2CF4">
        <w:t>ry creating art with</w:t>
      </w:r>
      <w:r w:rsidR="0036679B">
        <w:t xml:space="preserve"> elements from</w:t>
      </w:r>
      <w:r w:rsidR="75AF2CF4">
        <w:t xml:space="preserve"> nature, skipping rocks, or watching the clouds together. Check out these educator and family resources from the Minnesota DNR </w:t>
      </w:r>
      <w:hyperlink r:id="rId32">
        <w:r w:rsidR="00AE16E7">
          <w:rPr>
            <w:rStyle w:val="Hyperlink"/>
          </w:rPr>
          <w:t>Natural resources education | Minnesota DNR (https://www.dnr.state.mn.us/education/index.html)</w:t>
        </w:r>
      </w:hyperlink>
      <w:r w:rsidR="75AF2CF4">
        <w:t xml:space="preserve"> #YouMatterMN.</w:t>
      </w:r>
    </w:p>
    <w:p w14:paraId="45794EF6" w14:textId="256238B0" w:rsidR="005A51C6" w:rsidRPr="00CF3804" w:rsidRDefault="7BA939A9" w:rsidP="00CF3804">
      <w:pPr>
        <w:pStyle w:val="Heading2"/>
        <w:rPr>
          <w:rStyle w:val="normaltextrun"/>
          <w:sz w:val="32"/>
          <w:szCs w:val="32"/>
        </w:rPr>
      </w:pPr>
      <w:r w:rsidRPr="00CF3804">
        <w:rPr>
          <w:rStyle w:val="normaltextrun"/>
          <w:sz w:val="32"/>
          <w:szCs w:val="32"/>
        </w:rPr>
        <w:t xml:space="preserve">Week 5 </w:t>
      </w:r>
      <w:r w:rsidR="004D0A42" w:rsidRPr="00CF3804">
        <w:rPr>
          <w:rStyle w:val="normaltextrun"/>
          <w:sz w:val="32"/>
          <w:szCs w:val="32"/>
        </w:rPr>
        <w:t>Connecting to r</w:t>
      </w:r>
      <w:r w:rsidR="3722EABD" w:rsidRPr="00CF3804">
        <w:rPr>
          <w:rStyle w:val="normaltextrun"/>
          <w:sz w:val="32"/>
          <w:szCs w:val="32"/>
        </w:rPr>
        <w:t xml:space="preserve">esources and </w:t>
      </w:r>
      <w:r w:rsidR="2296C216" w:rsidRPr="00CF3804">
        <w:rPr>
          <w:rStyle w:val="normaltextrun"/>
          <w:sz w:val="32"/>
          <w:szCs w:val="32"/>
        </w:rPr>
        <w:t>s</w:t>
      </w:r>
      <w:r w:rsidR="3722EABD" w:rsidRPr="00CF3804">
        <w:rPr>
          <w:rStyle w:val="normaltextrun"/>
          <w:sz w:val="32"/>
          <w:szCs w:val="32"/>
        </w:rPr>
        <w:t>upport</w:t>
      </w:r>
      <w:r w:rsidR="70A585DB" w:rsidRPr="00CF3804">
        <w:rPr>
          <w:rStyle w:val="normaltextrun"/>
          <w:sz w:val="32"/>
          <w:szCs w:val="32"/>
        </w:rPr>
        <w:t>s</w:t>
      </w:r>
    </w:p>
    <w:p w14:paraId="20AFF059" w14:textId="3C6B1C8C" w:rsidR="005A51C6" w:rsidRDefault="38CBE33C" w:rsidP="7BA939A9">
      <w:pPr>
        <w:pStyle w:val="Heading3"/>
        <w:suppressAutoHyphens w:val="0"/>
        <w:spacing w:before="60" w:after="60"/>
        <w:rPr>
          <w:rFonts w:ascii="Segoe UI" w:eastAsia="Times New Roman" w:hAnsi="Segoe UI" w:cs="Segoe UI"/>
        </w:rPr>
      </w:pPr>
      <w:r w:rsidRPr="7BA939A9">
        <w:rPr>
          <w:rFonts w:eastAsia="Times New Roman"/>
        </w:rPr>
        <w:t>Key message</w:t>
      </w:r>
    </w:p>
    <w:p w14:paraId="5555AD49" w14:textId="778B2079" w:rsidR="005A51C6" w:rsidRDefault="38CBE33C">
      <w:pPr>
        <w:suppressAutoHyphens w:val="0"/>
        <w:spacing w:before="60" w:after="60"/>
      </w:pPr>
      <w:r>
        <w:t xml:space="preserve">When your mental health is off, it is important to find the help that is right for you. Where you go for help will depend on what is </w:t>
      </w:r>
      <w:r w:rsidR="0097331C">
        <w:t xml:space="preserve">happening </w:t>
      </w:r>
      <w:r>
        <w:t>within your life. Often the best place to start is to talk with those that you already have connections with, including your friends and family, you primary care doctor, spiritual advisor, or local mental health organizations.</w:t>
      </w:r>
    </w:p>
    <w:p w14:paraId="0509664C" w14:textId="1E63244A" w:rsidR="005A51C6" w:rsidRDefault="38CBE33C">
      <w:pPr>
        <w:suppressAutoHyphens w:val="0"/>
        <w:spacing w:before="60" w:after="60"/>
      </w:pPr>
      <w:r>
        <w:t>Help can be found across many places and depends on what type of support that you may need. It can start with participating in some self-care, or engage with friends, family, or someone else to talk to help you process, find a distraction or problem solve. If the problems in your life are stopping you from functioning well or feeling good, professional help can make a big difference. Even if you're not sure that you'd benefit from help, it can't hurt to explore the possibility.</w:t>
      </w:r>
    </w:p>
    <w:p w14:paraId="166DB71F" w14:textId="1A8B99EB" w:rsidR="005A51C6" w:rsidRDefault="38CBE33C">
      <w:pPr>
        <w:suppressAutoHyphens w:val="0"/>
        <w:spacing w:before="60" w:after="60"/>
      </w:pPr>
      <w:r>
        <w:t>Engaging in formal services can help you:</w:t>
      </w:r>
    </w:p>
    <w:p w14:paraId="33C6EAB4" w14:textId="7609707D" w:rsidR="005A51C6" w:rsidRDefault="6F0D0CB8" w:rsidP="161F43E9">
      <w:pPr>
        <w:pStyle w:val="ListBullet"/>
      </w:pPr>
      <w:r>
        <w:t>Develop plans for solving problems.</w:t>
      </w:r>
    </w:p>
    <w:p w14:paraId="759F4245" w14:textId="3FAEFA0C" w:rsidR="005A51C6" w:rsidRDefault="6F0D0CB8" w:rsidP="161F43E9">
      <w:pPr>
        <w:pStyle w:val="ListBullet"/>
      </w:pPr>
      <w:r>
        <w:t>Feel stronger in the face of challenges.</w:t>
      </w:r>
    </w:p>
    <w:p w14:paraId="6637483B" w14:textId="08A1B2EB" w:rsidR="005A51C6" w:rsidRDefault="6F0D0CB8" w:rsidP="161F43E9">
      <w:pPr>
        <w:pStyle w:val="ListBullet"/>
      </w:pPr>
      <w:r>
        <w:t>Change behaviors that hold you back.</w:t>
      </w:r>
    </w:p>
    <w:p w14:paraId="73D861B3" w14:textId="0BE9D3C7" w:rsidR="005A51C6" w:rsidRDefault="6F0D0CB8" w:rsidP="161F43E9">
      <w:pPr>
        <w:pStyle w:val="ListBullet"/>
      </w:pPr>
      <w:r>
        <w:lastRenderedPageBreak/>
        <w:t>Look at ways of thinking that affect how you feel.</w:t>
      </w:r>
    </w:p>
    <w:p w14:paraId="23480A76" w14:textId="5A3315F0" w:rsidR="005A51C6" w:rsidRDefault="6F0D0CB8" w:rsidP="161F43E9">
      <w:pPr>
        <w:pStyle w:val="ListBullet"/>
      </w:pPr>
      <w:r>
        <w:t>Heal pains from your past.</w:t>
      </w:r>
    </w:p>
    <w:p w14:paraId="2C6C705B" w14:textId="0E1D2F5C" w:rsidR="005A51C6" w:rsidRDefault="00BD1452" w:rsidP="161F43E9">
      <w:pPr>
        <w:pStyle w:val="ListBullet"/>
      </w:pPr>
      <w:r>
        <w:t>Think about</w:t>
      </w:r>
      <w:r w:rsidR="6F0D0CB8">
        <w:t xml:space="preserve"> your goals.</w:t>
      </w:r>
    </w:p>
    <w:p w14:paraId="19592C24" w14:textId="6FC5027C" w:rsidR="005A51C6" w:rsidRDefault="6F0D0CB8" w:rsidP="161F43E9">
      <w:pPr>
        <w:pStyle w:val="ListBullet"/>
      </w:pPr>
      <w:r>
        <w:t>Build self-confidence.</w:t>
      </w:r>
    </w:p>
    <w:p w14:paraId="17408050" w14:textId="6661CCBD" w:rsidR="005A51C6" w:rsidRDefault="38CBE33C" w:rsidP="7BA939A9">
      <w:pPr>
        <w:pStyle w:val="Heading3"/>
        <w:suppressAutoHyphens w:val="0"/>
        <w:spacing w:before="60" w:after="60"/>
        <w:rPr>
          <w:rFonts w:eastAsia="Times New Roman"/>
        </w:rPr>
      </w:pPr>
      <w:r w:rsidRPr="7BA939A9">
        <w:rPr>
          <w:rFonts w:eastAsia="Times New Roman"/>
        </w:rPr>
        <w:t>Social Media Posts</w:t>
      </w:r>
    </w:p>
    <w:p w14:paraId="798176AC" w14:textId="4DED0499" w:rsidR="005A51C6" w:rsidRPr="00193F15" w:rsidRDefault="003A0538" w:rsidP="00193F15">
      <w:pPr>
        <w:pStyle w:val="ListBullet"/>
        <w:rPr>
          <w:rStyle w:val="normaltextrun"/>
        </w:rPr>
      </w:pPr>
      <w:r w:rsidRPr="00193F15">
        <w:rPr>
          <w:rStyle w:val="normaltextrun"/>
        </w:rPr>
        <w:t>F</w:t>
      </w:r>
      <w:r w:rsidR="6F0D0CB8" w:rsidRPr="00193F15">
        <w:rPr>
          <w:rStyle w:val="normaltextrun"/>
        </w:rPr>
        <w:t xml:space="preserve">riends and family can be a great support system, but sometimes it is hard to ask for help. It is OK </w:t>
      </w:r>
      <w:r w:rsidR="779C434F" w:rsidRPr="00193F15">
        <w:rPr>
          <w:rStyle w:val="normaltextrun"/>
        </w:rPr>
        <w:t xml:space="preserve">to not be </w:t>
      </w:r>
      <w:r w:rsidR="6F0D0CB8" w:rsidRPr="00193F15">
        <w:rPr>
          <w:rStyle w:val="normaltextrun"/>
        </w:rPr>
        <w:t xml:space="preserve">OK. Reach out to </w:t>
      </w:r>
      <w:r w:rsidR="6D620937" w:rsidRPr="00193F15">
        <w:rPr>
          <w:rStyle w:val="normaltextrun"/>
        </w:rPr>
        <w:t xml:space="preserve">family, </w:t>
      </w:r>
      <w:r w:rsidR="6F0D0CB8" w:rsidRPr="00193F15">
        <w:rPr>
          <w:rStyle w:val="normaltextrun"/>
        </w:rPr>
        <w:t>friends, neighbors, a warm line, or a</w:t>
      </w:r>
      <w:r w:rsidR="2F0439D6" w:rsidRPr="00193F15">
        <w:rPr>
          <w:rStyle w:val="normaltextrun"/>
        </w:rPr>
        <w:t>n</w:t>
      </w:r>
      <w:r w:rsidR="6F0D0CB8" w:rsidRPr="00193F15">
        <w:rPr>
          <w:rStyle w:val="normaltextrun"/>
        </w:rPr>
        <w:t xml:space="preserve"> </w:t>
      </w:r>
      <w:r w:rsidRPr="00193F15">
        <w:rPr>
          <w:rStyle w:val="normaltextrun"/>
        </w:rPr>
        <w:t xml:space="preserve">emergency emotional support </w:t>
      </w:r>
      <w:r w:rsidR="6F0D0CB8" w:rsidRPr="00193F15">
        <w:rPr>
          <w:rStyle w:val="normaltextrun"/>
        </w:rPr>
        <w:t>line</w:t>
      </w:r>
      <w:r w:rsidR="00F70B43" w:rsidRPr="00193F15">
        <w:rPr>
          <w:rStyle w:val="normaltextrun"/>
        </w:rPr>
        <w:t>, like the 988 Lifeline,</w:t>
      </w:r>
      <w:r w:rsidR="6F0D0CB8" w:rsidRPr="00193F15">
        <w:rPr>
          <w:rStyle w:val="normaltextrun"/>
        </w:rPr>
        <w:t xml:space="preserve"> if you want to talk. Know that you are not alone, help is available, and healing can happen. </w:t>
      </w:r>
      <w:r w:rsidR="6F0D0CB8" w:rsidRPr="00193F15">
        <w:t>#YouMatterMN</w:t>
      </w:r>
    </w:p>
    <w:p w14:paraId="28775502" w14:textId="365B756F" w:rsidR="005A51C6" w:rsidRDefault="6F0D0CB8" w:rsidP="161F43E9">
      <w:pPr>
        <w:pStyle w:val="ListBullet"/>
        <w:rPr>
          <w:rFonts w:eastAsiaTheme="majorEastAsia"/>
        </w:rPr>
      </w:pPr>
      <w:r w:rsidRPr="7C800C8E">
        <w:rPr>
          <w:color w:val="050505"/>
        </w:rPr>
        <w:t xml:space="preserve">Sometimes it is hard to know when you need extra help with your mental health. </w:t>
      </w:r>
      <w:r w:rsidR="00F70B43">
        <w:rPr>
          <w:rFonts w:eastAsia="Times New Roman"/>
        </w:rPr>
        <w:t>T</w:t>
      </w:r>
      <w:r w:rsidRPr="7C800C8E">
        <w:rPr>
          <w:rFonts w:eastAsia="Times New Roman"/>
        </w:rPr>
        <w:t xml:space="preserve">his infographic from the </w:t>
      </w:r>
      <w:hyperlink r:id="rId33" w:history="1">
        <w:r w:rsidRPr="00456607">
          <w:rPr>
            <w:rStyle w:val="Hyperlink"/>
          </w:rPr>
          <w:t>National Institute of Mental Health (https://www.nimh.nih.gov/health/publications/my-mental-health-do-i-need-help)</w:t>
        </w:r>
      </w:hyperlink>
      <w:r w:rsidRPr="00456607">
        <w:t xml:space="preserve"> </w:t>
      </w:r>
      <w:r w:rsidRPr="7C800C8E">
        <w:rPr>
          <w:rFonts w:eastAsia="Times New Roman"/>
        </w:rPr>
        <w:t>may help guide you</w:t>
      </w:r>
      <w:r w:rsidR="00F70B43">
        <w:rPr>
          <w:rFonts w:eastAsia="Times New Roman"/>
        </w:rPr>
        <w:t xml:space="preserve"> if you don’t know where to start.</w:t>
      </w:r>
      <w:r w:rsidRPr="7C800C8E">
        <w:rPr>
          <w:rFonts w:eastAsia="Times New Roman"/>
        </w:rPr>
        <w:t xml:space="preserve"> </w:t>
      </w:r>
      <w:r w:rsidRPr="7C800C8E">
        <w:rPr>
          <w:rFonts w:eastAsia="Calibri"/>
        </w:rPr>
        <w:t>#YouMatterMN</w:t>
      </w:r>
    </w:p>
    <w:p w14:paraId="0073DB3B" w14:textId="52FA2DB6" w:rsidR="00236C26" w:rsidRPr="00BC29F2" w:rsidRDefault="6F0D0CB8" w:rsidP="161F43E9">
      <w:pPr>
        <w:pStyle w:val="ListBullet"/>
        <w:rPr>
          <w:color w:val="003865" w:themeColor="accent1"/>
          <w:u w:val="single"/>
        </w:rPr>
      </w:pPr>
      <w:r>
        <w:t xml:space="preserve">Warm lines and peer support can be </w:t>
      </w:r>
      <w:r w:rsidR="003C7917">
        <w:t xml:space="preserve">helpful </w:t>
      </w:r>
      <w:r>
        <w:t xml:space="preserve">for those who are managing stress. Anyone seeking support may call the Minnesota Warm Line for Peer Support connection at 844-739-0369, from 5 p.m. to 9 a.m. For more information, visit: </w:t>
      </w:r>
      <w:hyperlink r:id="rId34" w:history="1">
        <w:r w:rsidR="00EC7D13">
          <w:rPr>
            <w:color w:val="003865" w:themeColor="accent1"/>
            <w:u w:val="single"/>
          </w:rPr>
          <w:t>Wellness in the Wood: Transforming Wellness into Reality (mnwitw.org)</w:t>
        </w:r>
      </w:hyperlink>
      <w:r>
        <w:t xml:space="preserve">. </w:t>
      </w:r>
    </w:p>
    <w:p w14:paraId="5DFCA51B" w14:textId="5447FFB3" w:rsidR="005A51C6" w:rsidRDefault="6F0D0CB8" w:rsidP="00BC29F2">
      <w:pPr>
        <w:pStyle w:val="ListBullet"/>
        <w:numPr>
          <w:ilvl w:val="0"/>
          <w:numId w:val="0"/>
        </w:numPr>
        <w:ind w:left="360"/>
        <w:rPr>
          <w:color w:val="003865" w:themeColor="accent1"/>
          <w:u w:val="single"/>
        </w:rPr>
      </w:pPr>
      <w:r>
        <w:t xml:space="preserve">Mental Health Minnesota also offers a warmline, their services are available Monday - Saturday, noon to 10 p.m. Call 1-877-404-3190 or text Support to 85511. </w:t>
      </w:r>
      <w:hyperlink r:id="rId35" w:history="1">
        <w:r w:rsidRPr="00EC7D13">
          <w:rPr>
            <w:rStyle w:val="Hyperlink"/>
          </w:rPr>
          <w:t>Minnesota Warmlin</w:t>
        </w:r>
        <w:r w:rsidR="2EC5599C" w:rsidRPr="00EC7D13">
          <w:rPr>
            <w:rStyle w:val="Hyperlink"/>
          </w:rPr>
          <w:t>e</w:t>
        </w:r>
        <w:r w:rsidRPr="00EC7D13">
          <w:rPr>
            <w:rStyle w:val="Hyperlink"/>
          </w:rPr>
          <w:t xml:space="preserve"> – Mental Health Minnesota (mentalhealthmn.org</w:t>
        </w:r>
      </w:hyperlink>
      <w:r w:rsidRPr="00EC7D13">
        <w:t>). #YouMatterMN</w:t>
      </w:r>
    </w:p>
    <w:p w14:paraId="485083A8" w14:textId="5F52CD1E" w:rsidR="005A51C6" w:rsidRDefault="6F0D0CB8" w:rsidP="161F43E9">
      <w:pPr>
        <w:pStyle w:val="ListBullet"/>
        <w:rPr>
          <w:rFonts w:eastAsia="Calibri"/>
        </w:rPr>
      </w:pPr>
      <w:r>
        <w:t xml:space="preserve">Talking with someone about your thoughts and feelings can save your life. The </w:t>
      </w:r>
      <w:r w:rsidR="00CE58C9">
        <w:t xml:space="preserve">988 </w:t>
      </w:r>
      <w:r>
        <w:t xml:space="preserve">Lifeline provides 24/7, free and confidential </w:t>
      </w:r>
      <w:r w:rsidR="0010223C">
        <w:t xml:space="preserve">emotional </w:t>
      </w:r>
      <w:r>
        <w:t xml:space="preserve">support for people </w:t>
      </w:r>
      <w:r w:rsidR="00CE58C9">
        <w:t>who need it</w:t>
      </w:r>
      <w:r>
        <w:t xml:space="preserve">. If you or someone you know needs support now, call or text 988 or chat </w:t>
      </w:r>
      <w:hyperlink r:id="rId36" w:history="1">
        <w:r w:rsidRPr="0010223C">
          <w:rPr>
            <w:rStyle w:val="Hyperlink"/>
          </w:rPr>
          <w:t>988Lifeline.org</w:t>
        </w:r>
      </w:hyperlink>
      <w:r>
        <w:t xml:space="preserve">. 988 connects you with a trained counselor who can help. </w:t>
      </w:r>
      <w:r w:rsidRPr="7C800C8E">
        <w:rPr>
          <w:rFonts w:eastAsia="Calibri"/>
        </w:rPr>
        <w:t>#YouMatterMN</w:t>
      </w:r>
    </w:p>
    <w:p w14:paraId="359B6925" w14:textId="3F4A009B" w:rsidR="00B02276" w:rsidRPr="0010223C" w:rsidRDefault="003C197D" w:rsidP="0010223C">
      <w:pPr>
        <w:pStyle w:val="Heading2"/>
        <w:rPr>
          <w:rStyle w:val="normaltextrun"/>
        </w:rPr>
      </w:pPr>
      <w:r w:rsidRPr="0010223C">
        <w:rPr>
          <w:rStyle w:val="normaltextrun"/>
        </w:rPr>
        <w:t xml:space="preserve">Mental </w:t>
      </w:r>
      <w:r w:rsidR="0010223C" w:rsidRPr="0010223C">
        <w:rPr>
          <w:rStyle w:val="normaltextrun"/>
        </w:rPr>
        <w:t>h</w:t>
      </w:r>
      <w:r w:rsidRPr="0010223C">
        <w:rPr>
          <w:rStyle w:val="normaltextrun"/>
        </w:rPr>
        <w:t xml:space="preserve">ealth </w:t>
      </w:r>
      <w:r w:rsidR="0010223C" w:rsidRPr="0010223C">
        <w:rPr>
          <w:rStyle w:val="normaltextrun"/>
        </w:rPr>
        <w:t>a</w:t>
      </w:r>
      <w:r w:rsidRPr="0010223C">
        <w:rPr>
          <w:rStyle w:val="normaltextrun"/>
        </w:rPr>
        <w:t>wareness</w:t>
      </w:r>
      <w:r w:rsidR="00B02276" w:rsidRPr="0010223C">
        <w:rPr>
          <w:rStyle w:val="normaltextrun"/>
        </w:rPr>
        <w:t xml:space="preserve"> </w:t>
      </w:r>
      <w:r w:rsidR="0010223C" w:rsidRPr="0010223C">
        <w:rPr>
          <w:rStyle w:val="normaltextrun"/>
        </w:rPr>
        <w:t>i</w:t>
      </w:r>
      <w:r w:rsidR="00BD4E9F" w:rsidRPr="0010223C">
        <w:rPr>
          <w:rStyle w:val="normaltextrun"/>
        </w:rPr>
        <w:t xml:space="preserve">deas for </w:t>
      </w:r>
      <w:r w:rsidR="0010223C" w:rsidRPr="0010223C">
        <w:rPr>
          <w:rStyle w:val="normaltextrun"/>
        </w:rPr>
        <w:t>a</w:t>
      </w:r>
      <w:r w:rsidR="00BD4E9F" w:rsidRPr="0010223C">
        <w:rPr>
          <w:rStyle w:val="normaltextrun"/>
        </w:rPr>
        <w:t>ction</w:t>
      </w:r>
    </w:p>
    <w:p w14:paraId="130421E1" w14:textId="696DD543" w:rsidR="00BD4E9F" w:rsidRPr="00722444" w:rsidRDefault="00B21FD5" w:rsidP="005A51C6">
      <w:pPr>
        <w:pStyle w:val="Heading3"/>
        <w:rPr>
          <w:rStyle w:val="eop"/>
        </w:rPr>
      </w:pPr>
      <w:r w:rsidRPr="005A51C6">
        <w:rPr>
          <w:rStyle w:val="normaltextrun"/>
        </w:rPr>
        <w:t>Individuals</w:t>
      </w:r>
      <w:r w:rsidR="00BD4E9F" w:rsidRPr="00722444">
        <w:rPr>
          <w:rStyle w:val="normaltextrun"/>
        </w:rPr>
        <w:t xml:space="preserve"> </w:t>
      </w:r>
    </w:p>
    <w:p w14:paraId="30BE9F1B" w14:textId="3B9F9084" w:rsidR="00B21FD5" w:rsidRDefault="00B21FD5" w:rsidP="00722444">
      <w:pPr>
        <w:pStyle w:val="ListBullet"/>
      </w:pPr>
      <w:r>
        <w:t>Share</w:t>
      </w:r>
      <w:r w:rsidR="00FA4F31">
        <w:t xml:space="preserve"> th</w:t>
      </w:r>
      <w:r w:rsidR="008357C9">
        <w:t>e</w:t>
      </w:r>
      <w:r w:rsidR="00FA4F31">
        <w:t xml:space="preserve"> </w:t>
      </w:r>
      <w:r w:rsidR="008357C9">
        <w:t>Mental Health Awareness T</w:t>
      </w:r>
      <w:r w:rsidR="00FA4F31">
        <w:t xml:space="preserve">oolkit </w:t>
      </w:r>
      <w:r>
        <w:t>with</w:t>
      </w:r>
      <w:r w:rsidR="00EF7CE2">
        <w:t xml:space="preserve"> friends, family, personal</w:t>
      </w:r>
      <w:r w:rsidR="3A3C9D3C">
        <w:t>,</w:t>
      </w:r>
      <w:r w:rsidR="00EF7CE2">
        <w:t xml:space="preserve"> and professional </w:t>
      </w:r>
      <w:r w:rsidR="00880F65">
        <w:t xml:space="preserve">contacts </w:t>
      </w:r>
      <w:r w:rsidR="00EF7CE2">
        <w:t>to s</w:t>
      </w:r>
      <w:r w:rsidR="00880F65">
        <w:t xml:space="preserve">hare </w:t>
      </w:r>
      <w:r w:rsidR="00EF7CE2">
        <w:t>the weekly</w:t>
      </w:r>
      <w:r w:rsidR="00880F65">
        <w:t xml:space="preserve"> resources with</w:t>
      </w:r>
      <w:r w:rsidR="00EF7CE2">
        <w:t xml:space="preserve">in their area of </w:t>
      </w:r>
      <w:r w:rsidR="00E669C6">
        <w:t xml:space="preserve">influence </w:t>
      </w:r>
      <w:r w:rsidR="00EF7CE2">
        <w:t xml:space="preserve">through emails, </w:t>
      </w:r>
      <w:r w:rsidR="00E669C6">
        <w:t>newsletters,</w:t>
      </w:r>
      <w:r w:rsidR="00EF7CE2">
        <w:t xml:space="preserve"> and social media.</w:t>
      </w:r>
      <w:r w:rsidR="00FA4F31">
        <w:t xml:space="preserve"> </w:t>
      </w:r>
    </w:p>
    <w:p w14:paraId="7B89A613" w14:textId="184D57AF" w:rsidR="00BD4E9F" w:rsidRDefault="00E669C6" w:rsidP="00722444">
      <w:pPr>
        <w:pStyle w:val="ListBullet"/>
      </w:pPr>
      <w:r>
        <w:t xml:space="preserve">Register for a </w:t>
      </w:r>
      <w:r w:rsidR="008357C9">
        <w:t xml:space="preserve">more </w:t>
      </w:r>
      <w:r>
        <w:t>in-depth</w:t>
      </w:r>
      <w:r w:rsidR="008357C9">
        <w:t xml:space="preserve"> trainings on </w:t>
      </w:r>
      <w:r w:rsidR="00BD4E9F">
        <w:t xml:space="preserve">what to look for in </w:t>
      </w:r>
      <w:r w:rsidR="00F72F74">
        <w:t>people</w:t>
      </w:r>
      <w:r w:rsidR="00BD4E9F">
        <w:t xml:space="preserve"> that have life challenges or suicidal experiences</w:t>
      </w:r>
      <w:r w:rsidR="00755007">
        <w:t>. To see a list of trainings to search for, visit</w:t>
      </w:r>
      <w:r w:rsidR="00BD4E9F">
        <w:t xml:space="preserve"> </w:t>
      </w:r>
      <w:r w:rsidR="00755007">
        <w:br/>
      </w:r>
      <w:hyperlink r:id="rId37">
        <w:r w:rsidR="00755007">
          <w:rPr>
            <w:rStyle w:val="Hyperlink"/>
          </w:rPr>
          <w:t>Mental Health and Suicide Prevention Training (health.state.mn.us/communities/suicide/communities/preventsuicidetrainings.html)</w:t>
        </w:r>
      </w:hyperlink>
      <w:r w:rsidR="00755007" w:rsidRPr="00755007">
        <w:t>.</w:t>
      </w:r>
    </w:p>
    <w:p w14:paraId="73F79202" w14:textId="34EC4EB1" w:rsidR="00351E02" w:rsidRDefault="00BD4E9F" w:rsidP="00722444">
      <w:pPr>
        <w:pStyle w:val="ListBullet"/>
      </w:pPr>
      <w:r>
        <w:t>Initiate and spark conversation</w:t>
      </w:r>
      <w:r w:rsidR="00E669C6">
        <w:t>s</w:t>
      </w:r>
      <w:r>
        <w:t xml:space="preserve"> on your social media pages regarding mental health</w:t>
      </w:r>
      <w:r w:rsidR="00351E02">
        <w:t xml:space="preserve"> </w:t>
      </w:r>
      <w:r w:rsidR="004B2240">
        <w:t>using</w:t>
      </w:r>
      <w:r w:rsidR="00351E02">
        <w:t xml:space="preserve"> the prompts below:</w:t>
      </w:r>
    </w:p>
    <w:p w14:paraId="4CE00599" w14:textId="7391440A" w:rsidR="00351E02" w:rsidRPr="00ED6502" w:rsidRDefault="00351E02" w:rsidP="00734D0B">
      <w:pPr>
        <w:ind w:left="360"/>
        <w:rPr>
          <w:b/>
          <w:bCs/>
          <w:i/>
          <w:iCs/>
          <w:color w:val="003865" w:themeColor="text1"/>
        </w:rPr>
      </w:pPr>
      <w:r w:rsidRPr="00ED6502">
        <w:rPr>
          <w:b/>
          <w:bCs/>
          <w:i/>
          <w:iCs/>
          <w:color w:val="003865" w:themeColor="text1"/>
        </w:rPr>
        <w:lastRenderedPageBreak/>
        <w:t xml:space="preserve">Mental </w:t>
      </w:r>
      <w:r w:rsidR="00ED6502" w:rsidRPr="00ED6502">
        <w:rPr>
          <w:b/>
          <w:bCs/>
          <w:i/>
          <w:iCs/>
          <w:color w:val="003865" w:themeColor="text1"/>
        </w:rPr>
        <w:t>h</w:t>
      </w:r>
      <w:r w:rsidRPr="00ED6502">
        <w:rPr>
          <w:b/>
          <w:bCs/>
          <w:i/>
          <w:iCs/>
          <w:color w:val="003865" w:themeColor="text1"/>
        </w:rPr>
        <w:t xml:space="preserve">ealth </w:t>
      </w:r>
      <w:r w:rsidR="00ED6502" w:rsidRPr="00ED6502">
        <w:rPr>
          <w:b/>
          <w:bCs/>
          <w:i/>
          <w:iCs/>
          <w:color w:val="003865" w:themeColor="text1"/>
        </w:rPr>
        <w:t>m</w:t>
      </w:r>
      <w:r w:rsidRPr="00ED6502">
        <w:rPr>
          <w:b/>
          <w:bCs/>
          <w:i/>
          <w:iCs/>
          <w:color w:val="003865" w:themeColor="text1"/>
        </w:rPr>
        <w:t>oments.</w:t>
      </w:r>
    </w:p>
    <w:p w14:paraId="25CBFFF7" w14:textId="2CC9928C" w:rsidR="00351E02" w:rsidRDefault="00351E02" w:rsidP="00734D0B">
      <w:pPr>
        <w:ind w:left="360"/>
      </w:pPr>
      <w:r>
        <w:t>Help spread what you do throughout moments in your day to take care of yourself.</w:t>
      </w:r>
      <w:r w:rsidR="00AD66D4">
        <w:t xml:space="preserve"> </w:t>
      </w:r>
      <w:r>
        <w:t xml:space="preserve">This can be taking a walk, playing with your pet, journaling, taking a nap, connecting with a friend. Let’s </w:t>
      </w:r>
      <w:r w:rsidR="00BA7EE6">
        <w:t xml:space="preserve">collectively </w:t>
      </w:r>
      <w:r>
        <w:t xml:space="preserve">promote these </w:t>
      </w:r>
      <w:r w:rsidR="004B2240">
        <w:t>self-connection</w:t>
      </w:r>
      <w:r>
        <w:t xml:space="preserve"> moments by sharing and </w:t>
      </w:r>
      <w:r w:rsidR="00831758">
        <w:t>using</w:t>
      </w:r>
      <w:r>
        <w:t xml:space="preserve"> the hashtag #YouMatterMN.</w:t>
      </w:r>
    </w:p>
    <w:p w14:paraId="10192F52" w14:textId="04920434" w:rsidR="00351E02" w:rsidRPr="00734D0B" w:rsidRDefault="00351E02" w:rsidP="00734D0B">
      <w:pPr>
        <w:ind w:left="360"/>
        <w:rPr>
          <w:b/>
          <w:bCs/>
          <w:i/>
          <w:iCs/>
          <w:color w:val="003865" w:themeColor="text1"/>
        </w:rPr>
      </w:pPr>
      <w:r w:rsidRPr="00734D0B">
        <w:rPr>
          <w:b/>
          <w:bCs/>
          <w:i/>
          <w:iCs/>
          <w:color w:val="003865" w:themeColor="text1"/>
        </w:rPr>
        <w:t xml:space="preserve">Behind the </w:t>
      </w:r>
      <w:r w:rsidR="00ED6502">
        <w:rPr>
          <w:b/>
          <w:bCs/>
          <w:i/>
          <w:iCs/>
          <w:color w:val="003865" w:themeColor="text1"/>
        </w:rPr>
        <w:t>p</w:t>
      </w:r>
      <w:r w:rsidRPr="00734D0B">
        <w:rPr>
          <w:b/>
          <w:bCs/>
          <w:i/>
          <w:iCs/>
          <w:color w:val="003865" w:themeColor="text1"/>
        </w:rPr>
        <w:t>icture.</w:t>
      </w:r>
    </w:p>
    <w:p w14:paraId="65FADA45" w14:textId="6D8D4343" w:rsidR="00E669C6" w:rsidRPr="00720F4F" w:rsidRDefault="00351E02" w:rsidP="00734D0B">
      <w:pPr>
        <w:ind w:left="360"/>
      </w:pPr>
      <w:r>
        <w:t>Picture after picture is posted to social media every single day, but often we don’t know the entire stor</w:t>
      </w:r>
      <w:r w:rsidR="00831758">
        <w:t>y</w:t>
      </w:r>
      <w:r>
        <w:t xml:space="preserve"> behind the picture. </w:t>
      </w:r>
      <w:r w:rsidR="00526F0E">
        <w:t>T</w:t>
      </w:r>
      <w:r w:rsidR="006A3B42">
        <w:t>he</w:t>
      </w:r>
      <w:r>
        <w:t xml:space="preserve"> purpose of this project is to normalize that we are all dealing with life behind the perfect pictures that we post on social media. </w:t>
      </w:r>
      <w:r w:rsidR="006D7189">
        <w:t xml:space="preserve">Start by posting </w:t>
      </w:r>
      <w:r>
        <w:t>a picture of yourself</w:t>
      </w:r>
      <w:r w:rsidR="0050694C">
        <w:t xml:space="preserve"> and s</w:t>
      </w:r>
      <w:r>
        <w:t>hare more about what was</w:t>
      </w:r>
      <w:r w:rsidR="006D7189">
        <w:t xml:space="preserve"> really</w:t>
      </w:r>
      <w:r>
        <w:t xml:space="preserve"> happening behind th</w:t>
      </w:r>
      <w:r w:rsidR="0050694C">
        <w:t>at</w:t>
      </w:r>
      <w:r>
        <w:t xml:space="preserve"> picture.</w:t>
      </w:r>
      <w:r w:rsidR="006D7189">
        <w:t xml:space="preserve"> </w:t>
      </w:r>
      <w:r w:rsidR="00BA7EE6">
        <w:t>Let’s collectively promote that life is not always as perfect as it seems</w:t>
      </w:r>
      <w:r w:rsidR="006D7189">
        <w:t xml:space="preserve"> by sharing and </w:t>
      </w:r>
      <w:r w:rsidR="005310E4">
        <w:t>using</w:t>
      </w:r>
      <w:r w:rsidR="006D7189">
        <w:t xml:space="preserve"> </w:t>
      </w:r>
      <w:r w:rsidR="0050694C">
        <w:t xml:space="preserve">the </w:t>
      </w:r>
      <w:r w:rsidR="00BA7EE6">
        <w:t>hashtag #YouMatterMN.</w:t>
      </w:r>
    </w:p>
    <w:p w14:paraId="2568772E" w14:textId="64AF69BD" w:rsidR="008357C9" w:rsidRPr="00903BA0" w:rsidRDefault="00874DCF" w:rsidP="005A51C6">
      <w:pPr>
        <w:pStyle w:val="Heading3"/>
        <w:rPr>
          <w:rStyle w:val="eop"/>
        </w:rPr>
      </w:pPr>
      <w:r w:rsidRPr="161F43E9">
        <w:rPr>
          <w:rStyle w:val="normaltextrun"/>
        </w:rPr>
        <w:t xml:space="preserve">Organizations and </w:t>
      </w:r>
      <w:r w:rsidR="0025320C">
        <w:rPr>
          <w:rStyle w:val="normaltextrun"/>
        </w:rPr>
        <w:t>c</w:t>
      </w:r>
      <w:r w:rsidRPr="161F43E9">
        <w:rPr>
          <w:rStyle w:val="normaltextrun"/>
        </w:rPr>
        <w:t>ommunities</w:t>
      </w:r>
      <w:r w:rsidR="008357C9" w:rsidRPr="161F43E9">
        <w:rPr>
          <w:rStyle w:val="normaltextrun"/>
        </w:rPr>
        <w:t xml:space="preserve"> </w:t>
      </w:r>
    </w:p>
    <w:p w14:paraId="764F2F9B" w14:textId="3B1081D7" w:rsidR="00CE509B" w:rsidRDefault="005310E4" w:rsidP="005310E4">
      <w:pPr>
        <w:pStyle w:val="ListBullet"/>
      </w:pPr>
      <w:r>
        <w:t>Use</w:t>
      </w:r>
      <w:r w:rsidR="00CE509B">
        <w:t xml:space="preserve"> the Mental Health Awareness Toolkit by spreading the key messages through emails, newsletters, and social media.</w:t>
      </w:r>
    </w:p>
    <w:p w14:paraId="3A8BBD0D" w14:textId="38D09CE2" w:rsidR="001A2F82" w:rsidRPr="00720F4F" w:rsidRDefault="004D720B" w:rsidP="005310E4">
      <w:pPr>
        <w:pStyle w:val="ListBullet"/>
      </w:pPr>
      <w:r>
        <w:t xml:space="preserve">Collaborate with local partners to light up bridges and/or buildings with </w:t>
      </w:r>
      <w:r w:rsidR="6B2DD858">
        <w:t xml:space="preserve">the </w:t>
      </w:r>
      <w:r>
        <w:t>mental health awareness month color</w:t>
      </w:r>
      <w:r w:rsidR="5BC58ADE">
        <w:t xml:space="preserve"> of</w:t>
      </w:r>
      <w:r>
        <w:t xml:space="preserve"> green during May. </w:t>
      </w:r>
      <w:r w:rsidR="001A2F82">
        <w:t>Take a picture of the building lit up in green, share it on your social media and</w:t>
      </w:r>
      <w:r w:rsidR="00EE5603">
        <w:t xml:space="preserve"> use the hashtag #YouMatterMN</w:t>
      </w:r>
      <w:r w:rsidR="0067752F">
        <w:t>.</w:t>
      </w:r>
    </w:p>
    <w:p w14:paraId="0284D7D8" w14:textId="77777777" w:rsidR="00874DCF" w:rsidRPr="00720F4F" w:rsidRDefault="00874DCF" w:rsidP="005310E4">
      <w:pPr>
        <w:pStyle w:val="ListBullet"/>
      </w:pPr>
      <w:r>
        <w:t>Consider hosting a mental health awareness day for youth, adults, and the community. </w:t>
      </w:r>
    </w:p>
    <w:p w14:paraId="7A8EACC2" w14:textId="6AC79266" w:rsidR="00874DCF" w:rsidRDefault="00874DCF" w:rsidP="005310E4">
      <w:pPr>
        <w:pStyle w:val="ListBullet"/>
      </w:pPr>
      <w:r>
        <w:t xml:space="preserve">Promote other programs within the community that encourage positive healthy activities and places for connection. </w:t>
      </w:r>
    </w:p>
    <w:p w14:paraId="3327338A" w14:textId="2F31D776" w:rsidR="009538EE" w:rsidRPr="009538EE" w:rsidRDefault="00ED1470" w:rsidP="00E1305F">
      <w:pPr>
        <w:pStyle w:val="ListBullet"/>
      </w:pPr>
      <w:r>
        <w:t xml:space="preserve">Attend an upcoming </w:t>
      </w:r>
      <w:hyperlink r:id="rId38" w:history="1">
        <w:r w:rsidR="00E1305F" w:rsidRPr="00E1305F">
          <w:rPr>
            <w:rStyle w:val="Hyperlink"/>
          </w:rPr>
          <w:t>Suicide Prevention Learning Opportunity (https://www.health.state.mn.us/communities/suicide/communities/communityconv.html)</w:t>
        </w:r>
      </w:hyperlink>
      <w:r w:rsidR="00E1305F">
        <w:t xml:space="preserve"> with a mental health awareness month focus. </w:t>
      </w:r>
    </w:p>
    <w:p w14:paraId="01F105AF" w14:textId="2E283733" w:rsidR="009538EE" w:rsidRPr="009538EE" w:rsidRDefault="00193F15" w:rsidP="00903BA0">
      <w:pPr>
        <w:pStyle w:val="Heading2"/>
        <w:rPr>
          <w:spacing w:val="-10"/>
        </w:rPr>
      </w:pPr>
      <w:r>
        <w:t>Show support f</w:t>
      </w:r>
      <w:r w:rsidR="009538EE" w:rsidRPr="7C800C8E">
        <w:t xml:space="preserve">or Mental Health </w:t>
      </w:r>
      <w:r>
        <w:t>by turning lights green</w:t>
      </w:r>
    </w:p>
    <w:p w14:paraId="72D2D8EF" w14:textId="77777777" w:rsidR="009538EE" w:rsidRPr="009538EE" w:rsidRDefault="009538EE" w:rsidP="00CF3804">
      <w:pPr>
        <w:rPr>
          <w:rFonts w:eastAsiaTheme="majorEastAsia" w:cstheme="majorBidi"/>
          <w:spacing w:val="-5"/>
          <w:sz w:val="36"/>
          <w:szCs w:val="36"/>
        </w:rPr>
        <w:sectPr w:rsidR="009538EE" w:rsidRPr="009538EE" w:rsidSect="00DA4675">
          <w:headerReference w:type="default" r:id="rId39"/>
          <w:footerReference w:type="default" r:id="rId40"/>
          <w:footerReference w:type="first" r:id="rId41"/>
          <w:type w:val="continuous"/>
          <w:pgSz w:w="12240" w:h="15840"/>
          <w:pgMar w:top="1440" w:right="1440" w:bottom="1440" w:left="1440" w:header="432" w:footer="518" w:gutter="0"/>
          <w:cols w:space="720"/>
          <w:titlePg/>
          <w:docGrid w:linePitch="360"/>
        </w:sectPr>
      </w:pPr>
    </w:p>
    <w:p w14:paraId="3451DD9A" w14:textId="68C2B931" w:rsidR="009538EE" w:rsidRPr="009538EE" w:rsidRDefault="00193F15" w:rsidP="00CF3804">
      <w:r>
        <w:rPr>
          <w:bCs/>
        </w:rPr>
        <w:t>Green is the color for mental health awareness month. This month, consider s</w:t>
      </w:r>
      <w:r w:rsidR="009538EE" w:rsidRPr="009538EE">
        <w:rPr>
          <w:bCs/>
        </w:rPr>
        <w:t>wap</w:t>
      </w:r>
      <w:r>
        <w:rPr>
          <w:bCs/>
        </w:rPr>
        <w:t>ping</w:t>
      </w:r>
      <w:r w:rsidR="009538EE" w:rsidRPr="009538EE">
        <w:t xml:space="preserve"> out your standard lights for green ones</w:t>
      </w:r>
      <w:r>
        <w:t>, f</w:t>
      </w:r>
      <w:r w:rsidR="009538EE" w:rsidRPr="009538EE">
        <w:t>or one day or all month long.</w:t>
      </w:r>
    </w:p>
    <w:p w14:paraId="43AF216E" w14:textId="77777777" w:rsidR="009538EE" w:rsidRPr="009538EE" w:rsidRDefault="009538EE" w:rsidP="00CF3804">
      <w:r w:rsidRPr="009538EE">
        <w:rPr>
          <w:bCs/>
        </w:rPr>
        <w:t>Reach out</w:t>
      </w:r>
      <w:r w:rsidRPr="009538EE">
        <w:t xml:space="preserve"> to local businesses, government, councils, and other community spaces and ask to turn their lights green during the month of May. Some communities may have forms, receive emails, or phone numbers to call.</w:t>
      </w:r>
    </w:p>
    <w:p w14:paraId="30A2538D" w14:textId="4512EE7F" w:rsidR="009538EE" w:rsidRPr="009538EE" w:rsidRDefault="009538EE" w:rsidP="00CF3804">
      <w:r w:rsidRPr="009538EE">
        <w:rPr>
          <w:bCs/>
        </w:rPr>
        <w:t>Adapt</w:t>
      </w:r>
      <w:r w:rsidRPr="009538EE">
        <w:t xml:space="preserve"> the text below, or explain in your own words, why it is important to participate in </w:t>
      </w:r>
      <w:r w:rsidR="00484157">
        <w:t>m</w:t>
      </w:r>
      <w:r w:rsidRPr="009538EE">
        <w:t xml:space="preserve">ental </w:t>
      </w:r>
      <w:r w:rsidR="00484157">
        <w:t>h</w:t>
      </w:r>
      <w:r w:rsidRPr="009538EE">
        <w:t xml:space="preserve">ealth </w:t>
      </w:r>
      <w:r w:rsidR="00484157">
        <w:t>a</w:t>
      </w:r>
      <w:r w:rsidRPr="009538EE">
        <w:t>wareness activities in your community. Be sure to include specific requests, like lighting up specific buildings or landmarks.</w:t>
      </w:r>
    </w:p>
    <w:p w14:paraId="5E6C12DA" w14:textId="77777777" w:rsidR="009538EE" w:rsidRPr="009538EE" w:rsidRDefault="009538EE" w:rsidP="00CF3804">
      <w:r w:rsidRPr="009538EE">
        <w:rPr>
          <w:bCs/>
        </w:rPr>
        <w:lastRenderedPageBreak/>
        <w:t>Share</w:t>
      </w:r>
      <w:r w:rsidRPr="009538EE">
        <w:t xml:space="preserve"> this event throughout your community through social media, message boards, neighborhood associations or others.</w:t>
      </w:r>
    </w:p>
    <w:p w14:paraId="40CB8599" w14:textId="2C2F0C1F" w:rsidR="009538EE" w:rsidRPr="009538EE" w:rsidRDefault="009538EE" w:rsidP="00CF3804">
      <w:r w:rsidRPr="009538EE">
        <w:rPr>
          <w:bCs/>
        </w:rPr>
        <w:t>Provide</w:t>
      </w:r>
      <w:r w:rsidRPr="009538EE">
        <w:t xml:space="preserve"> statewide or local resources, training opportunities, and other messaging with local community leaders.</w:t>
      </w:r>
      <w:r w:rsidR="00903BA0">
        <w:t xml:space="preserve"> </w:t>
      </w:r>
      <w:r w:rsidRPr="009538EE">
        <w:t xml:space="preserve">By turning your lights green, you are demonstrating the importance of mental health. </w:t>
      </w:r>
    </w:p>
    <w:p w14:paraId="5AD10397" w14:textId="77777777" w:rsidR="009538EE" w:rsidRPr="009538EE" w:rsidRDefault="009538EE" w:rsidP="00CF3804">
      <w:r w:rsidRPr="009538EE">
        <w:t xml:space="preserve">Minnesota’s Mental Health Awareness efforts are rooted in the belief that help is available and healing is possible. Visit </w:t>
      </w:r>
      <w:hyperlink r:id="rId42" w:history="1">
        <w:r w:rsidRPr="1B6136F5">
          <w:rPr>
            <w:color w:val="003865" w:themeColor="accent1"/>
            <w:u w:val="single"/>
          </w:rPr>
          <w:t>Minnesota Department of Health Mental Health Awareness (https://www.health.state.mn.us/communities/suicide/index.html)</w:t>
        </w:r>
      </w:hyperlink>
      <w:r w:rsidRPr="009538EE">
        <w:t xml:space="preserve"> to learn more about Mental Health Awareness in Minnesota and other Mental Health Awareness resources.</w:t>
      </w:r>
    </w:p>
    <w:p w14:paraId="699C94EF" w14:textId="4909AE61" w:rsidR="00A67369" w:rsidRDefault="00A67369" w:rsidP="00CF3804">
      <w:pPr>
        <w:rPr>
          <w:rFonts w:ascii="Segoe UI" w:hAnsi="Segoe UI" w:cs="Segoe UI"/>
          <w:bCs/>
          <w:color w:val="003865"/>
          <w:sz w:val="18"/>
          <w:szCs w:val="18"/>
        </w:rPr>
      </w:pPr>
      <w:r>
        <w:rPr>
          <w:rStyle w:val="normaltextrun"/>
          <w:rFonts w:cs="Calibri"/>
          <w:b/>
          <w:bCs/>
          <w:color w:val="003865"/>
          <w:sz w:val="36"/>
          <w:szCs w:val="36"/>
        </w:rPr>
        <w:t>We want to hear from you</w:t>
      </w:r>
    </w:p>
    <w:p w14:paraId="72A30B8D" w14:textId="77777777" w:rsidR="00554BE1" w:rsidRDefault="00A67369" w:rsidP="00CF3804">
      <w:pPr>
        <w:rPr>
          <w:rStyle w:val="normaltextrun"/>
          <w:rFonts w:ascii="Segoe UI" w:hAnsi="Segoe UI" w:cs="Segoe UI"/>
          <w:sz w:val="18"/>
          <w:szCs w:val="18"/>
        </w:rPr>
      </w:pPr>
      <w:r>
        <w:rPr>
          <w:rStyle w:val="normaltextrun"/>
          <w:rFonts w:cs="Calibri"/>
        </w:rPr>
        <w:t xml:space="preserve">We will reach out in June to gather information and feedback about your outreach and impact using this toolkit. </w:t>
      </w:r>
      <w:r w:rsidR="000764DC">
        <w:rPr>
          <w:rStyle w:val="normaltextrun"/>
          <w:rFonts w:cs="Calibri"/>
        </w:rPr>
        <w:t>W</w:t>
      </w:r>
      <w:r>
        <w:rPr>
          <w:rStyle w:val="normaltextrun"/>
          <w:rFonts w:cs="Calibri"/>
        </w:rPr>
        <w:t>e ask you to keep track of the following: what content you used from the toolkit, where you shared the content, who you shared the content with, how you share the material and what platforms you used. </w:t>
      </w:r>
      <w:r>
        <w:rPr>
          <w:rStyle w:val="eop"/>
          <w:rFonts w:cs="Calibri"/>
        </w:rPr>
        <w:t> </w:t>
      </w:r>
      <w:r>
        <w:rPr>
          <w:rStyle w:val="normaltextrun"/>
          <w:rFonts w:cs="Calibri"/>
        </w:rPr>
        <w:t>Your feedback will be instrumental in the development in future toolkits. </w:t>
      </w:r>
      <w:r>
        <w:rPr>
          <w:rStyle w:val="eop"/>
          <w:rFonts w:cs="Calibri"/>
        </w:rPr>
        <w:t> </w:t>
      </w:r>
    </w:p>
    <w:p w14:paraId="2528C3C6" w14:textId="77777777" w:rsidR="003254CD" w:rsidRDefault="00A67369" w:rsidP="003254CD">
      <w:pPr>
        <w:rPr>
          <w:rStyle w:val="Hyperlink"/>
          <w:rFonts w:cs="Calibri"/>
        </w:rPr>
      </w:pPr>
      <w:r>
        <w:rPr>
          <w:rStyle w:val="normaltextrun"/>
          <w:rFonts w:cs="Calibri"/>
        </w:rPr>
        <w:t xml:space="preserve">If you would like to submit immediately, please feel free to send your feedback by filling </w:t>
      </w:r>
      <w:hyperlink r:id="rId43">
        <w:r w:rsidRPr="5F480357">
          <w:rPr>
            <w:rStyle w:val="Hyperlink"/>
            <w:rFonts w:cs="Calibri"/>
          </w:rPr>
          <w:t>out</w:t>
        </w:r>
        <w:r w:rsidR="3CEC0E23" w:rsidRPr="5F480357">
          <w:rPr>
            <w:rStyle w:val="Hyperlink"/>
            <w:rFonts w:cs="Calibri"/>
          </w:rPr>
          <w:t xml:space="preserve"> this survey (https://survey.vovici.com/se/56206EE3706DA</w:t>
        </w:r>
        <w:r w:rsidR="3CEC0E23" w:rsidRPr="5F480357">
          <w:rPr>
            <w:rStyle w:val="Hyperlink"/>
            <w:rFonts w:cs="Calibri"/>
          </w:rPr>
          <w:t>0</w:t>
        </w:r>
        <w:r w:rsidR="3CEC0E23" w:rsidRPr="5F480357">
          <w:rPr>
            <w:rStyle w:val="Hyperlink"/>
            <w:rFonts w:cs="Calibri"/>
          </w:rPr>
          <w:t>52).</w:t>
        </w:r>
      </w:hyperlink>
    </w:p>
    <w:p w14:paraId="2E972141" w14:textId="48F6669C" w:rsidR="00BC5BDD" w:rsidRDefault="00720F4F" w:rsidP="00D04762">
      <w:pPr>
        <w:spacing w:before="1680"/>
        <w:rPr>
          <w:rFonts w:ascii="Segoe UI" w:eastAsia="Times New Roman" w:hAnsi="Segoe UI" w:cs="Segoe UI"/>
          <w:sz w:val="18"/>
          <w:szCs w:val="18"/>
        </w:rPr>
      </w:pPr>
      <w:r w:rsidRPr="5ABF8864">
        <w:rPr>
          <w:rFonts w:eastAsia="Times New Roman" w:cs="Calibri"/>
          <w:sz w:val="20"/>
          <w:szCs w:val="20"/>
        </w:rPr>
        <w:t>Minnesota Department of Health</w:t>
      </w:r>
      <w:r w:rsidR="00214681">
        <w:rPr>
          <w:rFonts w:eastAsia="Times New Roman" w:cs="Calibri"/>
          <w:sz w:val="20"/>
          <w:szCs w:val="20"/>
        </w:rPr>
        <w:br/>
      </w:r>
      <w:r w:rsidRPr="00720F4F">
        <w:rPr>
          <w:rFonts w:eastAsia="Times New Roman" w:cs="Calibri"/>
          <w:sz w:val="20"/>
          <w:szCs w:val="20"/>
        </w:rPr>
        <w:t>Suicide Prevention Unit </w:t>
      </w:r>
      <w:r w:rsidR="003254CD">
        <w:rPr>
          <w:rFonts w:eastAsia="Times New Roman" w:cs="Calibri"/>
          <w:sz w:val="20"/>
          <w:szCs w:val="20"/>
        </w:rPr>
        <w:t>and Mental Health Promotion Unit</w:t>
      </w:r>
      <w:r w:rsidR="00214681">
        <w:rPr>
          <w:rFonts w:eastAsia="Times New Roman" w:cs="Calibri"/>
          <w:sz w:val="20"/>
          <w:szCs w:val="20"/>
        </w:rPr>
        <w:br/>
      </w:r>
      <w:r w:rsidRPr="00720F4F">
        <w:rPr>
          <w:rFonts w:eastAsia="Times New Roman" w:cs="Calibri"/>
          <w:sz w:val="20"/>
          <w:szCs w:val="20"/>
        </w:rPr>
        <w:t>85 East 7th Place </w:t>
      </w:r>
      <w:r w:rsidR="00214681">
        <w:rPr>
          <w:rFonts w:eastAsia="Times New Roman" w:cs="Calibri"/>
          <w:sz w:val="20"/>
          <w:szCs w:val="20"/>
        </w:rPr>
        <w:br/>
      </w:r>
      <w:r w:rsidRPr="00720F4F">
        <w:rPr>
          <w:rFonts w:eastAsia="Times New Roman" w:cs="Calibri"/>
          <w:sz w:val="20"/>
          <w:szCs w:val="20"/>
        </w:rPr>
        <w:t>PO Box 64882</w:t>
      </w:r>
      <w:r w:rsidR="00214681">
        <w:rPr>
          <w:rFonts w:eastAsia="Times New Roman" w:cs="Calibri"/>
          <w:sz w:val="20"/>
          <w:szCs w:val="20"/>
        </w:rPr>
        <w:br/>
      </w:r>
      <w:r w:rsidRPr="00720F4F">
        <w:rPr>
          <w:rFonts w:eastAsia="Times New Roman" w:cs="Calibri"/>
          <w:sz w:val="20"/>
          <w:szCs w:val="20"/>
        </w:rPr>
        <w:t>Saint Paul, MN 55164-0882</w:t>
      </w:r>
      <w:r w:rsidR="00214681">
        <w:rPr>
          <w:rFonts w:eastAsia="Times New Roman" w:cs="Calibri"/>
          <w:sz w:val="20"/>
          <w:szCs w:val="20"/>
        </w:rPr>
        <w:br/>
      </w:r>
      <w:r w:rsidRPr="00720F4F">
        <w:rPr>
          <w:rFonts w:eastAsia="Times New Roman" w:cs="Calibri"/>
          <w:sz w:val="20"/>
          <w:szCs w:val="20"/>
        </w:rPr>
        <w:t>651-201-5000</w:t>
      </w:r>
      <w:r w:rsidR="00214681">
        <w:rPr>
          <w:rFonts w:eastAsia="Times New Roman" w:cs="Calibri"/>
          <w:sz w:val="20"/>
          <w:szCs w:val="20"/>
        </w:rPr>
        <w:br/>
      </w:r>
      <w:hyperlink r:id="rId44" w:tgtFrame="_blank" w:history="1">
        <w:r w:rsidRPr="00720F4F">
          <w:rPr>
            <w:rFonts w:eastAsia="Times New Roman" w:cs="Calibri"/>
            <w:color w:val="003865"/>
            <w:sz w:val="20"/>
            <w:szCs w:val="20"/>
            <w:u w:val="single"/>
          </w:rPr>
          <w:t>health.suicideprev.MDH@state.mn.us</w:t>
        </w:r>
      </w:hyperlink>
      <w:r w:rsidR="00214681">
        <w:rPr>
          <w:rFonts w:eastAsia="Times New Roman" w:cs="Calibri"/>
          <w:color w:val="003865"/>
          <w:sz w:val="20"/>
          <w:szCs w:val="20"/>
          <w:u w:val="single"/>
        </w:rPr>
        <w:br/>
      </w:r>
      <w:hyperlink r:id="rId45">
        <w:r w:rsidRPr="5ABF8864">
          <w:rPr>
            <w:rFonts w:eastAsia="Times New Roman" w:cs="Calibri"/>
            <w:color w:val="003865" w:themeColor="accent1"/>
            <w:sz w:val="20"/>
            <w:szCs w:val="20"/>
            <w:u w:val="single"/>
          </w:rPr>
          <w:t>www.health.state.mn.us</w:t>
        </w:r>
      </w:hyperlink>
      <w:r w:rsidRPr="5ABF8864">
        <w:rPr>
          <w:rFonts w:eastAsia="Times New Roman" w:cs="Calibri"/>
          <w:sz w:val="20"/>
          <w:szCs w:val="20"/>
        </w:rPr>
        <w:t> </w:t>
      </w:r>
    </w:p>
    <w:p w14:paraId="5D4188DD" w14:textId="00008266" w:rsidR="00720F4F" w:rsidRPr="00720F4F" w:rsidRDefault="00720F4F" w:rsidP="00BC5BDD">
      <w:pPr>
        <w:suppressAutoHyphens w:val="0"/>
        <w:spacing w:before="360" w:after="0"/>
        <w:textAlignment w:val="baseline"/>
        <w:rPr>
          <w:rFonts w:ascii="Segoe UI" w:eastAsia="Times New Roman" w:hAnsi="Segoe UI" w:cs="Segoe UI"/>
          <w:sz w:val="18"/>
          <w:szCs w:val="18"/>
        </w:rPr>
      </w:pPr>
      <w:r w:rsidRPr="00720F4F">
        <w:rPr>
          <w:rFonts w:eastAsia="Times New Roman" w:cs="Calibri"/>
          <w:i/>
          <w:iCs/>
          <w:szCs w:val="24"/>
        </w:rPr>
        <w:t>To obtain this information in a different format, call: 651-201-5400</w:t>
      </w:r>
      <w:r w:rsidRPr="00720F4F">
        <w:rPr>
          <w:rFonts w:eastAsia="Times New Roman" w:cs="Calibri"/>
          <w:szCs w:val="24"/>
        </w:rPr>
        <w:t> </w:t>
      </w:r>
    </w:p>
    <w:sectPr w:rsidR="00720F4F" w:rsidRPr="00720F4F" w:rsidSect="00CF3804">
      <w:headerReference w:type="default" r:id="rId46"/>
      <w:footerReference w:type="default" r:id="rId47"/>
      <w:footerReference w:type="first" r:id="rId48"/>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2BD4" w14:textId="77777777" w:rsidR="00DA19AA" w:rsidRDefault="00DA19AA" w:rsidP="00D36495">
      <w:r>
        <w:separator/>
      </w:r>
    </w:p>
  </w:endnote>
  <w:endnote w:type="continuationSeparator" w:id="0">
    <w:p w14:paraId="0F2FD07C" w14:textId="77777777" w:rsidR="00DA19AA" w:rsidRDefault="00DA19AA" w:rsidP="00D36495">
      <w:r>
        <w:continuationSeparator/>
      </w:r>
    </w:p>
  </w:endnote>
  <w:endnote w:type="continuationNotice" w:id="1">
    <w:p w14:paraId="0559468F" w14:textId="77777777" w:rsidR="00DA19AA" w:rsidRDefault="00DA19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436438"/>
      <w:docPartObj>
        <w:docPartGallery w:val="Page Numbers (Bottom of Page)"/>
        <w:docPartUnique/>
      </w:docPartObj>
    </w:sdtPr>
    <w:sdtEndPr/>
    <w:sdtContent>
      <w:p w14:paraId="5EED8C59" w14:textId="77777777" w:rsidR="009538EE" w:rsidRDefault="009538EE" w:rsidP="00B45CED">
        <w:pPr>
          <w:pStyle w:val="Header"/>
        </w:pPr>
        <w:r w:rsidRPr="007E537B">
          <w:fldChar w:fldCharType="begin"/>
        </w:r>
        <w:r w:rsidRPr="007E537B">
          <w:instrText xml:space="preserve"> PAGE   \* MERGEFORMAT </w:instrText>
        </w:r>
        <w:r w:rsidRPr="007E537B">
          <w:fldChar w:fldCharType="separate"/>
        </w:r>
        <w:r>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szCs w:val="20"/>
      </w:rPr>
    </w:sdtEndPr>
    <w:sdtContent>
      <w:p w14:paraId="375E7A13" w14:textId="77777777" w:rsidR="009538EE" w:rsidRPr="00EE4C86" w:rsidRDefault="009538EE"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Pr>
            <w:rStyle w:val="HeaderChar"/>
            <w:noProof/>
          </w:rPr>
          <w:t>1</w:t>
        </w:r>
        <w:r w:rsidRPr="00EE4C86">
          <w:rPr>
            <w:rStyle w:val="HeaderChar"/>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68855D79"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2D0B"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D91D" w14:textId="77777777" w:rsidR="00DA19AA" w:rsidRDefault="00DA19AA" w:rsidP="00D36495">
      <w:r>
        <w:separator/>
      </w:r>
    </w:p>
  </w:footnote>
  <w:footnote w:type="continuationSeparator" w:id="0">
    <w:p w14:paraId="682BE7F3" w14:textId="77777777" w:rsidR="00DA19AA" w:rsidRDefault="00DA19AA" w:rsidP="00D36495">
      <w:r>
        <w:continuationSeparator/>
      </w:r>
    </w:p>
  </w:footnote>
  <w:footnote w:type="continuationNotice" w:id="1">
    <w:p w14:paraId="5EA7034B" w14:textId="77777777" w:rsidR="00DA19AA" w:rsidRDefault="00DA19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2B6D" w14:textId="178F52DD" w:rsidR="009538EE" w:rsidRPr="00D552D7" w:rsidRDefault="00A05948" w:rsidP="001E09DA">
    <w:pPr>
      <w:pStyle w:val="Header"/>
    </w:pPr>
    <w:r>
      <w:t>Mental health awareness month messaging toolkit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374D" w14:textId="35118F0A" w:rsidR="00782710" w:rsidRPr="00D552D7" w:rsidRDefault="00720F4F" w:rsidP="001E09DA">
    <w:pPr>
      <w:pStyle w:val="Header"/>
    </w:pPr>
    <w:r>
      <w:t>Mental Health Awareness Month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38836D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D33FC0"/>
    <w:multiLevelType w:val="multilevel"/>
    <w:tmpl w:val="5F3ACBA0"/>
    <w:numStyleLink w:val="ListStyle123"/>
  </w:abstractNum>
  <w:abstractNum w:abstractNumId="4" w15:restartNumberingAfterBreak="0">
    <w:nsid w:val="01181C74"/>
    <w:multiLevelType w:val="hybridMultilevel"/>
    <w:tmpl w:val="9E42C942"/>
    <w:lvl w:ilvl="0" w:tplc="F1B2FA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3C5200"/>
    <w:multiLevelType w:val="hybridMultilevel"/>
    <w:tmpl w:val="97AAC704"/>
    <w:lvl w:ilvl="0" w:tplc="9146CC2C">
      <w:start w:val="1"/>
      <w:numFmt w:val="bullet"/>
      <w:lvlText w:val="·"/>
      <w:lvlJc w:val="left"/>
      <w:pPr>
        <w:ind w:left="720" w:hanging="360"/>
      </w:pPr>
      <w:rPr>
        <w:rFonts w:ascii="Symbol" w:hAnsi="Symbol" w:hint="default"/>
      </w:rPr>
    </w:lvl>
    <w:lvl w:ilvl="1" w:tplc="6DC48F20">
      <w:start w:val="1"/>
      <w:numFmt w:val="bullet"/>
      <w:lvlText w:val="o"/>
      <w:lvlJc w:val="left"/>
      <w:pPr>
        <w:ind w:left="1440" w:hanging="360"/>
      </w:pPr>
      <w:rPr>
        <w:rFonts w:ascii="Courier New" w:hAnsi="Courier New" w:hint="default"/>
      </w:rPr>
    </w:lvl>
    <w:lvl w:ilvl="2" w:tplc="5734FCD8">
      <w:start w:val="1"/>
      <w:numFmt w:val="bullet"/>
      <w:lvlText w:val=""/>
      <w:lvlJc w:val="left"/>
      <w:pPr>
        <w:ind w:left="2160" w:hanging="360"/>
      </w:pPr>
      <w:rPr>
        <w:rFonts w:ascii="Wingdings" w:hAnsi="Wingdings" w:hint="default"/>
      </w:rPr>
    </w:lvl>
    <w:lvl w:ilvl="3" w:tplc="94A61114">
      <w:start w:val="1"/>
      <w:numFmt w:val="bullet"/>
      <w:lvlText w:val=""/>
      <w:lvlJc w:val="left"/>
      <w:pPr>
        <w:ind w:left="2880" w:hanging="360"/>
      </w:pPr>
      <w:rPr>
        <w:rFonts w:ascii="Symbol" w:hAnsi="Symbol" w:hint="default"/>
      </w:rPr>
    </w:lvl>
    <w:lvl w:ilvl="4" w:tplc="8C2A8FC8">
      <w:start w:val="1"/>
      <w:numFmt w:val="bullet"/>
      <w:lvlText w:val="o"/>
      <w:lvlJc w:val="left"/>
      <w:pPr>
        <w:ind w:left="3600" w:hanging="360"/>
      </w:pPr>
      <w:rPr>
        <w:rFonts w:ascii="Courier New" w:hAnsi="Courier New" w:hint="default"/>
      </w:rPr>
    </w:lvl>
    <w:lvl w:ilvl="5" w:tplc="9706293C">
      <w:start w:val="1"/>
      <w:numFmt w:val="bullet"/>
      <w:lvlText w:val=""/>
      <w:lvlJc w:val="left"/>
      <w:pPr>
        <w:ind w:left="4320" w:hanging="360"/>
      </w:pPr>
      <w:rPr>
        <w:rFonts w:ascii="Wingdings" w:hAnsi="Wingdings" w:hint="default"/>
      </w:rPr>
    </w:lvl>
    <w:lvl w:ilvl="6" w:tplc="2648E518">
      <w:start w:val="1"/>
      <w:numFmt w:val="bullet"/>
      <w:lvlText w:val=""/>
      <w:lvlJc w:val="left"/>
      <w:pPr>
        <w:ind w:left="5040" w:hanging="360"/>
      </w:pPr>
      <w:rPr>
        <w:rFonts w:ascii="Symbol" w:hAnsi="Symbol" w:hint="default"/>
      </w:rPr>
    </w:lvl>
    <w:lvl w:ilvl="7" w:tplc="53C28D84">
      <w:start w:val="1"/>
      <w:numFmt w:val="bullet"/>
      <w:lvlText w:val="o"/>
      <w:lvlJc w:val="left"/>
      <w:pPr>
        <w:ind w:left="5760" w:hanging="360"/>
      </w:pPr>
      <w:rPr>
        <w:rFonts w:ascii="Courier New" w:hAnsi="Courier New" w:hint="default"/>
      </w:rPr>
    </w:lvl>
    <w:lvl w:ilvl="8" w:tplc="94B2F2E2">
      <w:start w:val="1"/>
      <w:numFmt w:val="bullet"/>
      <w:lvlText w:val=""/>
      <w:lvlJc w:val="left"/>
      <w:pPr>
        <w:ind w:left="6480" w:hanging="360"/>
      </w:pPr>
      <w:rPr>
        <w:rFonts w:ascii="Wingdings" w:hAnsi="Wingdings" w:hint="default"/>
      </w:rPr>
    </w:lvl>
  </w:abstractNum>
  <w:abstractNum w:abstractNumId="6" w15:restartNumberingAfterBreak="0">
    <w:nsid w:val="02A34AD2"/>
    <w:multiLevelType w:val="multilevel"/>
    <w:tmpl w:val="7056F3B6"/>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ind w:left="1080" w:hanging="360"/>
      </w:pPr>
      <w:rPr>
        <w:rFonts w:ascii="Symbol" w:eastAsiaTheme="majorEastAsia" w:hAnsi="Symbol" w:cstheme="minorHAnsi"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3C632F2"/>
    <w:multiLevelType w:val="multilevel"/>
    <w:tmpl w:val="EFEE2B64"/>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3DC406C"/>
    <w:multiLevelType w:val="hybridMultilevel"/>
    <w:tmpl w:val="9E00DE3E"/>
    <w:lvl w:ilvl="0" w:tplc="7716EF10">
      <w:start w:val="1"/>
      <w:numFmt w:val="bullet"/>
      <w:lvlText w:val="·"/>
      <w:lvlJc w:val="left"/>
      <w:pPr>
        <w:ind w:left="720" w:hanging="360"/>
      </w:pPr>
      <w:rPr>
        <w:rFonts w:ascii="Symbol" w:hAnsi="Symbol" w:hint="default"/>
      </w:rPr>
    </w:lvl>
    <w:lvl w:ilvl="1" w:tplc="F2569832">
      <w:start w:val="1"/>
      <w:numFmt w:val="bullet"/>
      <w:lvlText w:val="o"/>
      <w:lvlJc w:val="left"/>
      <w:pPr>
        <w:ind w:left="1440" w:hanging="360"/>
      </w:pPr>
      <w:rPr>
        <w:rFonts w:ascii="Courier New" w:hAnsi="Courier New" w:hint="default"/>
      </w:rPr>
    </w:lvl>
    <w:lvl w:ilvl="2" w:tplc="34D8CC50">
      <w:start w:val="1"/>
      <w:numFmt w:val="bullet"/>
      <w:lvlText w:val=""/>
      <w:lvlJc w:val="left"/>
      <w:pPr>
        <w:ind w:left="2160" w:hanging="360"/>
      </w:pPr>
      <w:rPr>
        <w:rFonts w:ascii="Wingdings" w:hAnsi="Wingdings" w:hint="default"/>
      </w:rPr>
    </w:lvl>
    <w:lvl w:ilvl="3" w:tplc="ADB6AEC0">
      <w:start w:val="1"/>
      <w:numFmt w:val="bullet"/>
      <w:lvlText w:val=""/>
      <w:lvlJc w:val="left"/>
      <w:pPr>
        <w:ind w:left="2880" w:hanging="360"/>
      </w:pPr>
      <w:rPr>
        <w:rFonts w:ascii="Symbol" w:hAnsi="Symbol" w:hint="default"/>
      </w:rPr>
    </w:lvl>
    <w:lvl w:ilvl="4" w:tplc="99AE1788">
      <w:start w:val="1"/>
      <w:numFmt w:val="bullet"/>
      <w:lvlText w:val="o"/>
      <w:lvlJc w:val="left"/>
      <w:pPr>
        <w:ind w:left="3600" w:hanging="360"/>
      </w:pPr>
      <w:rPr>
        <w:rFonts w:ascii="Courier New" w:hAnsi="Courier New" w:hint="default"/>
      </w:rPr>
    </w:lvl>
    <w:lvl w:ilvl="5" w:tplc="0D32B5F8">
      <w:start w:val="1"/>
      <w:numFmt w:val="bullet"/>
      <w:lvlText w:val=""/>
      <w:lvlJc w:val="left"/>
      <w:pPr>
        <w:ind w:left="4320" w:hanging="360"/>
      </w:pPr>
      <w:rPr>
        <w:rFonts w:ascii="Wingdings" w:hAnsi="Wingdings" w:hint="default"/>
      </w:rPr>
    </w:lvl>
    <w:lvl w:ilvl="6" w:tplc="7F58E988">
      <w:start w:val="1"/>
      <w:numFmt w:val="bullet"/>
      <w:lvlText w:val=""/>
      <w:lvlJc w:val="left"/>
      <w:pPr>
        <w:ind w:left="5040" w:hanging="360"/>
      </w:pPr>
      <w:rPr>
        <w:rFonts w:ascii="Symbol" w:hAnsi="Symbol" w:hint="default"/>
      </w:rPr>
    </w:lvl>
    <w:lvl w:ilvl="7" w:tplc="AD88B044">
      <w:start w:val="1"/>
      <w:numFmt w:val="bullet"/>
      <w:lvlText w:val="o"/>
      <w:lvlJc w:val="left"/>
      <w:pPr>
        <w:ind w:left="5760" w:hanging="360"/>
      </w:pPr>
      <w:rPr>
        <w:rFonts w:ascii="Courier New" w:hAnsi="Courier New" w:hint="default"/>
      </w:rPr>
    </w:lvl>
    <w:lvl w:ilvl="8" w:tplc="A008F1EE">
      <w:start w:val="1"/>
      <w:numFmt w:val="bullet"/>
      <w:lvlText w:val=""/>
      <w:lvlJc w:val="left"/>
      <w:pPr>
        <w:ind w:left="6480" w:hanging="360"/>
      </w:pPr>
      <w:rPr>
        <w:rFonts w:ascii="Wingdings" w:hAnsi="Wingdings" w:hint="default"/>
      </w:rPr>
    </w:lvl>
  </w:abstractNum>
  <w:abstractNum w:abstractNumId="9" w15:restartNumberingAfterBreak="0">
    <w:nsid w:val="04642BE5"/>
    <w:multiLevelType w:val="hybridMultilevel"/>
    <w:tmpl w:val="8C80AA00"/>
    <w:lvl w:ilvl="0" w:tplc="F1B2FA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B8A19E"/>
    <w:multiLevelType w:val="hybridMultilevel"/>
    <w:tmpl w:val="655ABC68"/>
    <w:lvl w:ilvl="0" w:tplc="5CE658AC">
      <w:start w:val="1"/>
      <w:numFmt w:val="bullet"/>
      <w:lvlText w:val="·"/>
      <w:lvlJc w:val="left"/>
      <w:pPr>
        <w:ind w:left="720" w:hanging="360"/>
      </w:pPr>
      <w:rPr>
        <w:rFonts w:ascii="Symbol" w:hAnsi="Symbol" w:hint="default"/>
      </w:rPr>
    </w:lvl>
    <w:lvl w:ilvl="1" w:tplc="118EEA94">
      <w:start w:val="1"/>
      <w:numFmt w:val="bullet"/>
      <w:lvlText w:val="o"/>
      <w:lvlJc w:val="left"/>
      <w:pPr>
        <w:ind w:left="1440" w:hanging="360"/>
      </w:pPr>
      <w:rPr>
        <w:rFonts w:ascii="Courier New" w:hAnsi="Courier New" w:hint="default"/>
      </w:rPr>
    </w:lvl>
    <w:lvl w:ilvl="2" w:tplc="DD883EF6">
      <w:start w:val="1"/>
      <w:numFmt w:val="bullet"/>
      <w:lvlText w:val=""/>
      <w:lvlJc w:val="left"/>
      <w:pPr>
        <w:ind w:left="2160" w:hanging="360"/>
      </w:pPr>
      <w:rPr>
        <w:rFonts w:ascii="Wingdings" w:hAnsi="Wingdings" w:hint="default"/>
      </w:rPr>
    </w:lvl>
    <w:lvl w:ilvl="3" w:tplc="C32629B4">
      <w:start w:val="1"/>
      <w:numFmt w:val="bullet"/>
      <w:lvlText w:val=""/>
      <w:lvlJc w:val="left"/>
      <w:pPr>
        <w:ind w:left="2880" w:hanging="360"/>
      </w:pPr>
      <w:rPr>
        <w:rFonts w:ascii="Symbol" w:hAnsi="Symbol" w:hint="default"/>
      </w:rPr>
    </w:lvl>
    <w:lvl w:ilvl="4" w:tplc="3CCCB8A8">
      <w:start w:val="1"/>
      <w:numFmt w:val="bullet"/>
      <w:lvlText w:val="o"/>
      <w:lvlJc w:val="left"/>
      <w:pPr>
        <w:ind w:left="3600" w:hanging="360"/>
      </w:pPr>
      <w:rPr>
        <w:rFonts w:ascii="Courier New" w:hAnsi="Courier New" w:hint="default"/>
      </w:rPr>
    </w:lvl>
    <w:lvl w:ilvl="5" w:tplc="B86A35C2">
      <w:start w:val="1"/>
      <w:numFmt w:val="bullet"/>
      <w:lvlText w:val=""/>
      <w:lvlJc w:val="left"/>
      <w:pPr>
        <w:ind w:left="4320" w:hanging="360"/>
      </w:pPr>
      <w:rPr>
        <w:rFonts w:ascii="Wingdings" w:hAnsi="Wingdings" w:hint="default"/>
      </w:rPr>
    </w:lvl>
    <w:lvl w:ilvl="6" w:tplc="D602C5D8">
      <w:start w:val="1"/>
      <w:numFmt w:val="bullet"/>
      <w:lvlText w:val=""/>
      <w:lvlJc w:val="left"/>
      <w:pPr>
        <w:ind w:left="5040" w:hanging="360"/>
      </w:pPr>
      <w:rPr>
        <w:rFonts w:ascii="Symbol" w:hAnsi="Symbol" w:hint="default"/>
      </w:rPr>
    </w:lvl>
    <w:lvl w:ilvl="7" w:tplc="6F184B10">
      <w:start w:val="1"/>
      <w:numFmt w:val="bullet"/>
      <w:lvlText w:val="o"/>
      <w:lvlJc w:val="left"/>
      <w:pPr>
        <w:ind w:left="5760" w:hanging="360"/>
      </w:pPr>
      <w:rPr>
        <w:rFonts w:ascii="Courier New" w:hAnsi="Courier New" w:hint="default"/>
      </w:rPr>
    </w:lvl>
    <w:lvl w:ilvl="8" w:tplc="1B980622">
      <w:start w:val="1"/>
      <w:numFmt w:val="bullet"/>
      <w:lvlText w:val=""/>
      <w:lvlJc w:val="left"/>
      <w:pPr>
        <w:ind w:left="6480" w:hanging="360"/>
      </w:pPr>
      <w:rPr>
        <w:rFonts w:ascii="Wingdings" w:hAnsi="Wingdings" w:hint="default"/>
      </w:rPr>
    </w:lvl>
  </w:abstractNum>
  <w:abstractNum w:abstractNumId="11" w15:restartNumberingAfterBreak="0">
    <w:nsid w:val="06120DEC"/>
    <w:multiLevelType w:val="multilevel"/>
    <w:tmpl w:val="645A63D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13255E"/>
    <w:multiLevelType w:val="hybridMultilevel"/>
    <w:tmpl w:val="0E0069AE"/>
    <w:lvl w:ilvl="0" w:tplc="FBBAD6B2">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85287"/>
    <w:multiLevelType w:val="multilevel"/>
    <w:tmpl w:val="81F05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8F5545B"/>
    <w:multiLevelType w:val="hybridMultilevel"/>
    <w:tmpl w:val="4D6E0A0E"/>
    <w:lvl w:ilvl="0" w:tplc="24067A7A">
      <w:start w:val="1"/>
      <w:numFmt w:val="bullet"/>
      <w:lvlText w:val=""/>
      <w:lvlJc w:val="left"/>
      <w:pPr>
        <w:ind w:left="720" w:hanging="360"/>
      </w:pPr>
      <w:rPr>
        <w:rFonts w:ascii="Symbol" w:hAnsi="Symbol" w:hint="default"/>
      </w:rPr>
    </w:lvl>
    <w:lvl w:ilvl="1" w:tplc="14DE0560">
      <w:start w:val="1"/>
      <w:numFmt w:val="bullet"/>
      <w:lvlText w:val="o"/>
      <w:lvlJc w:val="left"/>
      <w:pPr>
        <w:ind w:left="1440" w:hanging="360"/>
      </w:pPr>
      <w:rPr>
        <w:rFonts w:ascii="Courier New" w:hAnsi="Courier New" w:hint="default"/>
      </w:rPr>
    </w:lvl>
    <w:lvl w:ilvl="2" w:tplc="83389E8E">
      <w:start w:val="1"/>
      <w:numFmt w:val="bullet"/>
      <w:lvlText w:val=""/>
      <w:lvlJc w:val="left"/>
      <w:pPr>
        <w:ind w:left="2160" w:hanging="360"/>
      </w:pPr>
      <w:rPr>
        <w:rFonts w:ascii="Wingdings" w:hAnsi="Wingdings" w:hint="default"/>
      </w:rPr>
    </w:lvl>
    <w:lvl w:ilvl="3" w:tplc="2DE89900">
      <w:start w:val="1"/>
      <w:numFmt w:val="bullet"/>
      <w:lvlText w:val=""/>
      <w:lvlJc w:val="left"/>
      <w:pPr>
        <w:ind w:left="2880" w:hanging="360"/>
      </w:pPr>
      <w:rPr>
        <w:rFonts w:ascii="Symbol" w:hAnsi="Symbol" w:hint="default"/>
      </w:rPr>
    </w:lvl>
    <w:lvl w:ilvl="4" w:tplc="153AB648">
      <w:start w:val="1"/>
      <w:numFmt w:val="bullet"/>
      <w:lvlText w:val="o"/>
      <w:lvlJc w:val="left"/>
      <w:pPr>
        <w:ind w:left="3600" w:hanging="360"/>
      </w:pPr>
      <w:rPr>
        <w:rFonts w:ascii="Courier New" w:hAnsi="Courier New" w:hint="default"/>
      </w:rPr>
    </w:lvl>
    <w:lvl w:ilvl="5" w:tplc="67ACABA0">
      <w:start w:val="1"/>
      <w:numFmt w:val="bullet"/>
      <w:lvlText w:val=""/>
      <w:lvlJc w:val="left"/>
      <w:pPr>
        <w:ind w:left="4320" w:hanging="360"/>
      </w:pPr>
      <w:rPr>
        <w:rFonts w:ascii="Wingdings" w:hAnsi="Wingdings" w:hint="default"/>
      </w:rPr>
    </w:lvl>
    <w:lvl w:ilvl="6" w:tplc="B15CA980">
      <w:start w:val="1"/>
      <w:numFmt w:val="bullet"/>
      <w:lvlText w:val=""/>
      <w:lvlJc w:val="left"/>
      <w:pPr>
        <w:ind w:left="5040" w:hanging="360"/>
      </w:pPr>
      <w:rPr>
        <w:rFonts w:ascii="Symbol" w:hAnsi="Symbol" w:hint="default"/>
      </w:rPr>
    </w:lvl>
    <w:lvl w:ilvl="7" w:tplc="3678EA0C">
      <w:start w:val="1"/>
      <w:numFmt w:val="bullet"/>
      <w:lvlText w:val="o"/>
      <w:lvlJc w:val="left"/>
      <w:pPr>
        <w:ind w:left="5760" w:hanging="360"/>
      </w:pPr>
      <w:rPr>
        <w:rFonts w:ascii="Courier New" w:hAnsi="Courier New" w:hint="default"/>
      </w:rPr>
    </w:lvl>
    <w:lvl w:ilvl="8" w:tplc="5CB4DC5A">
      <w:start w:val="1"/>
      <w:numFmt w:val="bullet"/>
      <w:lvlText w:val=""/>
      <w:lvlJc w:val="left"/>
      <w:pPr>
        <w:ind w:left="6480" w:hanging="360"/>
      </w:pPr>
      <w:rPr>
        <w:rFonts w:ascii="Wingdings" w:hAnsi="Wingdings" w:hint="default"/>
      </w:rPr>
    </w:lvl>
  </w:abstractNum>
  <w:abstractNum w:abstractNumId="15" w15:restartNumberingAfterBreak="0">
    <w:nsid w:val="091352F7"/>
    <w:multiLevelType w:val="multilevel"/>
    <w:tmpl w:val="5F3ACBA0"/>
    <w:styleLink w:val="ListStyle123"/>
    <w:lvl w:ilvl="0">
      <w:start w:val="1"/>
      <w:numFmt w:val="bullet"/>
      <w:lvlText w:val=""/>
      <w:lvlJc w:val="left"/>
      <w:pPr>
        <w:ind w:left="432" w:hanging="432"/>
      </w:pPr>
      <w:rPr>
        <w:rFonts w:ascii="Wingdings" w:hAnsi="Wingdings" w:hint="default"/>
      </w:rPr>
    </w:lvl>
    <w:lvl w:ilvl="1">
      <w:start w:val="1"/>
      <w:numFmt w:val="bullet"/>
      <w:lvlText w:val=""/>
      <w:lvlJc w:val="left"/>
      <w:pPr>
        <w:ind w:left="792" w:hanging="360"/>
      </w:pPr>
      <w:rPr>
        <w:rFonts w:ascii="Wingdings" w:hAnsi="Wingding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6" w15:restartNumberingAfterBreak="0">
    <w:nsid w:val="0A4B2363"/>
    <w:multiLevelType w:val="hybridMultilevel"/>
    <w:tmpl w:val="AA68C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583EF2"/>
    <w:multiLevelType w:val="hybridMultilevel"/>
    <w:tmpl w:val="CE9E2790"/>
    <w:lvl w:ilvl="0" w:tplc="1BD62462">
      <w:start w:val="1"/>
      <w:numFmt w:val="bullet"/>
      <w:lvlText w:val="·"/>
      <w:lvlJc w:val="left"/>
      <w:pPr>
        <w:ind w:left="720" w:hanging="360"/>
      </w:pPr>
      <w:rPr>
        <w:rFonts w:ascii="Symbol" w:hAnsi="Symbol" w:hint="default"/>
      </w:rPr>
    </w:lvl>
    <w:lvl w:ilvl="1" w:tplc="32569E8C">
      <w:start w:val="1"/>
      <w:numFmt w:val="bullet"/>
      <w:lvlText w:val="o"/>
      <w:lvlJc w:val="left"/>
      <w:pPr>
        <w:ind w:left="1440" w:hanging="360"/>
      </w:pPr>
      <w:rPr>
        <w:rFonts w:ascii="Courier New" w:hAnsi="Courier New" w:hint="default"/>
      </w:rPr>
    </w:lvl>
    <w:lvl w:ilvl="2" w:tplc="05E6AC86">
      <w:start w:val="1"/>
      <w:numFmt w:val="bullet"/>
      <w:lvlText w:val=""/>
      <w:lvlJc w:val="left"/>
      <w:pPr>
        <w:ind w:left="2160" w:hanging="360"/>
      </w:pPr>
      <w:rPr>
        <w:rFonts w:ascii="Wingdings" w:hAnsi="Wingdings" w:hint="default"/>
      </w:rPr>
    </w:lvl>
    <w:lvl w:ilvl="3" w:tplc="05E201F6">
      <w:start w:val="1"/>
      <w:numFmt w:val="bullet"/>
      <w:lvlText w:val=""/>
      <w:lvlJc w:val="left"/>
      <w:pPr>
        <w:ind w:left="2880" w:hanging="360"/>
      </w:pPr>
      <w:rPr>
        <w:rFonts w:ascii="Symbol" w:hAnsi="Symbol" w:hint="default"/>
      </w:rPr>
    </w:lvl>
    <w:lvl w:ilvl="4" w:tplc="88C2DAF8">
      <w:start w:val="1"/>
      <w:numFmt w:val="bullet"/>
      <w:lvlText w:val="o"/>
      <w:lvlJc w:val="left"/>
      <w:pPr>
        <w:ind w:left="3600" w:hanging="360"/>
      </w:pPr>
      <w:rPr>
        <w:rFonts w:ascii="Courier New" w:hAnsi="Courier New" w:hint="default"/>
      </w:rPr>
    </w:lvl>
    <w:lvl w:ilvl="5" w:tplc="0F36ECDC">
      <w:start w:val="1"/>
      <w:numFmt w:val="bullet"/>
      <w:lvlText w:val=""/>
      <w:lvlJc w:val="left"/>
      <w:pPr>
        <w:ind w:left="4320" w:hanging="360"/>
      </w:pPr>
      <w:rPr>
        <w:rFonts w:ascii="Wingdings" w:hAnsi="Wingdings" w:hint="default"/>
      </w:rPr>
    </w:lvl>
    <w:lvl w:ilvl="6" w:tplc="363600DA">
      <w:start w:val="1"/>
      <w:numFmt w:val="bullet"/>
      <w:lvlText w:val=""/>
      <w:lvlJc w:val="left"/>
      <w:pPr>
        <w:ind w:left="5040" w:hanging="360"/>
      </w:pPr>
      <w:rPr>
        <w:rFonts w:ascii="Symbol" w:hAnsi="Symbol" w:hint="default"/>
      </w:rPr>
    </w:lvl>
    <w:lvl w:ilvl="7" w:tplc="E96ED2C2">
      <w:start w:val="1"/>
      <w:numFmt w:val="bullet"/>
      <w:lvlText w:val="o"/>
      <w:lvlJc w:val="left"/>
      <w:pPr>
        <w:ind w:left="5760" w:hanging="360"/>
      </w:pPr>
      <w:rPr>
        <w:rFonts w:ascii="Courier New" w:hAnsi="Courier New" w:hint="default"/>
      </w:rPr>
    </w:lvl>
    <w:lvl w:ilvl="8" w:tplc="148A65AA">
      <w:start w:val="1"/>
      <w:numFmt w:val="bullet"/>
      <w:lvlText w:val=""/>
      <w:lvlJc w:val="left"/>
      <w:pPr>
        <w:ind w:left="6480" w:hanging="360"/>
      </w:pPr>
      <w:rPr>
        <w:rFonts w:ascii="Wingdings" w:hAnsi="Wingdings" w:hint="default"/>
      </w:rPr>
    </w:lvl>
  </w:abstractNum>
  <w:abstractNum w:abstractNumId="18" w15:restartNumberingAfterBreak="0">
    <w:nsid w:val="0D88B062"/>
    <w:multiLevelType w:val="multilevel"/>
    <w:tmpl w:val="FFFFFFFF"/>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0F3A4F9E"/>
    <w:multiLevelType w:val="multilevel"/>
    <w:tmpl w:val="C97C1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139BA6"/>
    <w:multiLevelType w:val="hybridMultilevel"/>
    <w:tmpl w:val="98F0BB98"/>
    <w:lvl w:ilvl="0" w:tplc="3D1CAC22">
      <w:start w:val="1"/>
      <w:numFmt w:val="bullet"/>
      <w:lvlText w:val="·"/>
      <w:lvlJc w:val="left"/>
      <w:pPr>
        <w:ind w:left="720" w:hanging="360"/>
      </w:pPr>
      <w:rPr>
        <w:rFonts w:ascii="Symbol" w:hAnsi="Symbol" w:hint="default"/>
      </w:rPr>
    </w:lvl>
    <w:lvl w:ilvl="1" w:tplc="29A88B34">
      <w:start w:val="1"/>
      <w:numFmt w:val="bullet"/>
      <w:lvlText w:val="o"/>
      <w:lvlJc w:val="left"/>
      <w:pPr>
        <w:ind w:left="1440" w:hanging="360"/>
      </w:pPr>
      <w:rPr>
        <w:rFonts w:ascii="Courier New" w:hAnsi="Courier New" w:hint="default"/>
      </w:rPr>
    </w:lvl>
    <w:lvl w:ilvl="2" w:tplc="AFF258E8">
      <w:start w:val="1"/>
      <w:numFmt w:val="bullet"/>
      <w:lvlText w:val=""/>
      <w:lvlJc w:val="left"/>
      <w:pPr>
        <w:ind w:left="2160" w:hanging="360"/>
      </w:pPr>
      <w:rPr>
        <w:rFonts w:ascii="Wingdings" w:hAnsi="Wingdings" w:hint="default"/>
      </w:rPr>
    </w:lvl>
    <w:lvl w:ilvl="3" w:tplc="3ED256E6">
      <w:start w:val="1"/>
      <w:numFmt w:val="bullet"/>
      <w:lvlText w:val=""/>
      <w:lvlJc w:val="left"/>
      <w:pPr>
        <w:ind w:left="2880" w:hanging="360"/>
      </w:pPr>
      <w:rPr>
        <w:rFonts w:ascii="Symbol" w:hAnsi="Symbol" w:hint="default"/>
      </w:rPr>
    </w:lvl>
    <w:lvl w:ilvl="4" w:tplc="213C48C6">
      <w:start w:val="1"/>
      <w:numFmt w:val="bullet"/>
      <w:lvlText w:val="o"/>
      <w:lvlJc w:val="left"/>
      <w:pPr>
        <w:ind w:left="3600" w:hanging="360"/>
      </w:pPr>
      <w:rPr>
        <w:rFonts w:ascii="Courier New" w:hAnsi="Courier New" w:hint="default"/>
      </w:rPr>
    </w:lvl>
    <w:lvl w:ilvl="5" w:tplc="52E6ADE2">
      <w:start w:val="1"/>
      <w:numFmt w:val="bullet"/>
      <w:lvlText w:val=""/>
      <w:lvlJc w:val="left"/>
      <w:pPr>
        <w:ind w:left="4320" w:hanging="360"/>
      </w:pPr>
      <w:rPr>
        <w:rFonts w:ascii="Wingdings" w:hAnsi="Wingdings" w:hint="default"/>
      </w:rPr>
    </w:lvl>
    <w:lvl w:ilvl="6" w:tplc="62EEC3E6">
      <w:start w:val="1"/>
      <w:numFmt w:val="bullet"/>
      <w:lvlText w:val=""/>
      <w:lvlJc w:val="left"/>
      <w:pPr>
        <w:ind w:left="5040" w:hanging="360"/>
      </w:pPr>
      <w:rPr>
        <w:rFonts w:ascii="Symbol" w:hAnsi="Symbol" w:hint="default"/>
      </w:rPr>
    </w:lvl>
    <w:lvl w:ilvl="7" w:tplc="DFEABE78">
      <w:start w:val="1"/>
      <w:numFmt w:val="bullet"/>
      <w:lvlText w:val="o"/>
      <w:lvlJc w:val="left"/>
      <w:pPr>
        <w:ind w:left="5760" w:hanging="360"/>
      </w:pPr>
      <w:rPr>
        <w:rFonts w:ascii="Courier New" w:hAnsi="Courier New" w:hint="default"/>
      </w:rPr>
    </w:lvl>
    <w:lvl w:ilvl="8" w:tplc="B5CE436E">
      <w:start w:val="1"/>
      <w:numFmt w:val="bullet"/>
      <w:lvlText w:val=""/>
      <w:lvlJc w:val="left"/>
      <w:pPr>
        <w:ind w:left="6480" w:hanging="360"/>
      </w:pPr>
      <w:rPr>
        <w:rFonts w:ascii="Wingdings" w:hAnsi="Wingdings" w:hint="default"/>
      </w:rPr>
    </w:lvl>
  </w:abstractNum>
  <w:abstractNum w:abstractNumId="21" w15:restartNumberingAfterBreak="0">
    <w:nsid w:val="136C0D04"/>
    <w:multiLevelType w:val="hybridMultilevel"/>
    <w:tmpl w:val="AA38C986"/>
    <w:lvl w:ilvl="0" w:tplc="B4DE2148">
      <w:start w:val="1"/>
      <w:numFmt w:val="bullet"/>
      <w:lvlText w:val=""/>
      <w:lvlJc w:val="left"/>
      <w:pPr>
        <w:ind w:left="720" w:hanging="360"/>
      </w:pPr>
      <w:rPr>
        <w:rFonts w:ascii="Symbol" w:hAnsi="Symbol" w:hint="default"/>
      </w:rPr>
    </w:lvl>
    <w:lvl w:ilvl="1" w:tplc="20C22ACA">
      <w:start w:val="1"/>
      <w:numFmt w:val="bullet"/>
      <w:lvlText w:val="o"/>
      <w:lvlJc w:val="left"/>
      <w:pPr>
        <w:ind w:left="1440" w:hanging="360"/>
      </w:pPr>
      <w:rPr>
        <w:rFonts w:ascii="Courier New" w:hAnsi="Courier New" w:hint="default"/>
      </w:rPr>
    </w:lvl>
    <w:lvl w:ilvl="2" w:tplc="066A6FCC">
      <w:start w:val="1"/>
      <w:numFmt w:val="bullet"/>
      <w:lvlText w:val=""/>
      <w:lvlJc w:val="left"/>
      <w:pPr>
        <w:ind w:left="2160" w:hanging="360"/>
      </w:pPr>
      <w:rPr>
        <w:rFonts w:ascii="Wingdings" w:hAnsi="Wingdings" w:hint="default"/>
      </w:rPr>
    </w:lvl>
    <w:lvl w:ilvl="3" w:tplc="697632A6">
      <w:start w:val="1"/>
      <w:numFmt w:val="bullet"/>
      <w:lvlText w:val=""/>
      <w:lvlJc w:val="left"/>
      <w:pPr>
        <w:ind w:left="2880" w:hanging="360"/>
      </w:pPr>
      <w:rPr>
        <w:rFonts w:ascii="Symbol" w:hAnsi="Symbol" w:hint="default"/>
      </w:rPr>
    </w:lvl>
    <w:lvl w:ilvl="4" w:tplc="64580A60">
      <w:start w:val="1"/>
      <w:numFmt w:val="bullet"/>
      <w:lvlText w:val="o"/>
      <w:lvlJc w:val="left"/>
      <w:pPr>
        <w:ind w:left="3600" w:hanging="360"/>
      </w:pPr>
      <w:rPr>
        <w:rFonts w:ascii="Courier New" w:hAnsi="Courier New" w:hint="default"/>
      </w:rPr>
    </w:lvl>
    <w:lvl w:ilvl="5" w:tplc="560C79D8">
      <w:start w:val="1"/>
      <w:numFmt w:val="bullet"/>
      <w:lvlText w:val=""/>
      <w:lvlJc w:val="left"/>
      <w:pPr>
        <w:ind w:left="4320" w:hanging="360"/>
      </w:pPr>
      <w:rPr>
        <w:rFonts w:ascii="Wingdings" w:hAnsi="Wingdings" w:hint="default"/>
      </w:rPr>
    </w:lvl>
    <w:lvl w:ilvl="6" w:tplc="B9602280">
      <w:start w:val="1"/>
      <w:numFmt w:val="bullet"/>
      <w:lvlText w:val=""/>
      <w:lvlJc w:val="left"/>
      <w:pPr>
        <w:ind w:left="5040" w:hanging="360"/>
      </w:pPr>
      <w:rPr>
        <w:rFonts w:ascii="Symbol" w:hAnsi="Symbol" w:hint="default"/>
      </w:rPr>
    </w:lvl>
    <w:lvl w:ilvl="7" w:tplc="091A6B90">
      <w:start w:val="1"/>
      <w:numFmt w:val="bullet"/>
      <w:lvlText w:val="o"/>
      <w:lvlJc w:val="left"/>
      <w:pPr>
        <w:ind w:left="5760" w:hanging="360"/>
      </w:pPr>
      <w:rPr>
        <w:rFonts w:ascii="Courier New" w:hAnsi="Courier New" w:hint="default"/>
      </w:rPr>
    </w:lvl>
    <w:lvl w:ilvl="8" w:tplc="DB2CC3E2">
      <w:start w:val="1"/>
      <w:numFmt w:val="bullet"/>
      <w:lvlText w:val=""/>
      <w:lvlJc w:val="left"/>
      <w:pPr>
        <w:ind w:left="6480" w:hanging="360"/>
      </w:pPr>
      <w:rPr>
        <w:rFonts w:ascii="Wingdings" w:hAnsi="Wingdings" w:hint="default"/>
      </w:rPr>
    </w:lvl>
  </w:abstractNum>
  <w:abstractNum w:abstractNumId="22" w15:restartNumberingAfterBreak="0">
    <w:nsid w:val="143EDC0F"/>
    <w:multiLevelType w:val="multilevel"/>
    <w:tmpl w:val="1A6045A6"/>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169626ED"/>
    <w:multiLevelType w:val="hybridMultilevel"/>
    <w:tmpl w:val="FC98F8BE"/>
    <w:lvl w:ilvl="0" w:tplc="FBBAD6B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2B2D29"/>
    <w:multiLevelType w:val="hybridMultilevel"/>
    <w:tmpl w:val="56EA9FB2"/>
    <w:lvl w:ilvl="0" w:tplc="FCFE42A6">
      <w:start w:val="1"/>
      <w:numFmt w:val="bullet"/>
      <w:lvlText w:val="·"/>
      <w:lvlJc w:val="left"/>
      <w:pPr>
        <w:ind w:left="720" w:hanging="360"/>
      </w:pPr>
      <w:rPr>
        <w:rFonts w:ascii="Symbol" w:hAnsi="Symbol" w:hint="default"/>
      </w:rPr>
    </w:lvl>
    <w:lvl w:ilvl="1" w:tplc="5192D060">
      <w:start w:val="1"/>
      <w:numFmt w:val="bullet"/>
      <w:lvlText w:val="o"/>
      <w:lvlJc w:val="left"/>
      <w:pPr>
        <w:ind w:left="1440" w:hanging="360"/>
      </w:pPr>
      <w:rPr>
        <w:rFonts w:ascii="Courier New" w:hAnsi="Courier New" w:hint="default"/>
      </w:rPr>
    </w:lvl>
    <w:lvl w:ilvl="2" w:tplc="922620AC">
      <w:start w:val="1"/>
      <w:numFmt w:val="bullet"/>
      <w:lvlText w:val=""/>
      <w:lvlJc w:val="left"/>
      <w:pPr>
        <w:ind w:left="2160" w:hanging="360"/>
      </w:pPr>
      <w:rPr>
        <w:rFonts w:ascii="Wingdings" w:hAnsi="Wingdings" w:hint="default"/>
      </w:rPr>
    </w:lvl>
    <w:lvl w:ilvl="3" w:tplc="E65E4EDC">
      <w:start w:val="1"/>
      <w:numFmt w:val="bullet"/>
      <w:lvlText w:val=""/>
      <w:lvlJc w:val="left"/>
      <w:pPr>
        <w:ind w:left="2880" w:hanging="360"/>
      </w:pPr>
      <w:rPr>
        <w:rFonts w:ascii="Symbol" w:hAnsi="Symbol" w:hint="default"/>
      </w:rPr>
    </w:lvl>
    <w:lvl w:ilvl="4" w:tplc="DF4C0E2E">
      <w:start w:val="1"/>
      <w:numFmt w:val="bullet"/>
      <w:lvlText w:val="o"/>
      <w:lvlJc w:val="left"/>
      <w:pPr>
        <w:ind w:left="3600" w:hanging="360"/>
      </w:pPr>
      <w:rPr>
        <w:rFonts w:ascii="Courier New" w:hAnsi="Courier New" w:hint="default"/>
      </w:rPr>
    </w:lvl>
    <w:lvl w:ilvl="5" w:tplc="44886D2C">
      <w:start w:val="1"/>
      <w:numFmt w:val="bullet"/>
      <w:lvlText w:val=""/>
      <w:lvlJc w:val="left"/>
      <w:pPr>
        <w:ind w:left="4320" w:hanging="360"/>
      </w:pPr>
      <w:rPr>
        <w:rFonts w:ascii="Wingdings" w:hAnsi="Wingdings" w:hint="default"/>
      </w:rPr>
    </w:lvl>
    <w:lvl w:ilvl="6" w:tplc="AF746850">
      <w:start w:val="1"/>
      <w:numFmt w:val="bullet"/>
      <w:lvlText w:val=""/>
      <w:lvlJc w:val="left"/>
      <w:pPr>
        <w:ind w:left="5040" w:hanging="360"/>
      </w:pPr>
      <w:rPr>
        <w:rFonts w:ascii="Symbol" w:hAnsi="Symbol" w:hint="default"/>
      </w:rPr>
    </w:lvl>
    <w:lvl w:ilvl="7" w:tplc="28C438AA">
      <w:start w:val="1"/>
      <w:numFmt w:val="bullet"/>
      <w:lvlText w:val="o"/>
      <w:lvlJc w:val="left"/>
      <w:pPr>
        <w:ind w:left="5760" w:hanging="360"/>
      </w:pPr>
      <w:rPr>
        <w:rFonts w:ascii="Courier New" w:hAnsi="Courier New" w:hint="default"/>
      </w:rPr>
    </w:lvl>
    <w:lvl w:ilvl="8" w:tplc="23B05A8E">
      <w:start w:val="1"/>
      <w:numFmt w:val="bullet"/>
      <w:lvlText w:val=""/>
      <w:lvlJc w:val="left"/>
      <w:pPr>
        <w:ind w:left="6480" w:hanging="360"/>
      </w:pPr>
      <w:rPr>
        <w:rFonts w:ascii="Wingdings" w:hAnsi="Wingdings" w:hint="default"/>
      </w:rPr>
    </w:lvl>
  </w:abstractNum>
  <w:abstractNum w:abstractNumId="25" w15:restartNumberingAfterBreak="0">
    <w:nsid w:val="1E166EDC"/>
    <w:multiLevelType w:val="hybridMultilevel"/>
    <w:tmpl w:val="A90EF66C"/>
    <w:lvl w:ilvl="0" w:tplc="F1B2FA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DC13B7"/>
    <w:multiLevelType w:val="hybridMultilevel"/>
    <w:tmpl w:val="88B4C196"/>
    <w:numStyleLink w:val="Listbullets"/>
  </w:abstractNum>
  <w:abstractNum w:abstractNumId="27" w15:restartNumberingAfterBreak="0">
    <w:nsid w:val="23D794C0"/>
    <w:multiLevelType w:val="hybridMultilevel"/>
    <w:tmpl w:val="FFFFFFFF"/>
    <w:lvl w:ilvl="0" w:tplc="BCA47452">
      <w:start w:val="1"/>
      <w:numFmt w:val="bullet"/>
      <w:lvlText w:val=""/>
      <w:lvlJc w:val="left"/>
      <w:pPr>
        <w:ind w:left="720" w:hanging="360"/>
      </w:pPr>
      <w:rPr>
        <w:rFonts w:ascii="Symbol" w:hAnsi="Symbol" w:hint="default"/>
      </w:rPr>
    </w:lvl>
    <w:lvl w:ilvl="1" w:tplc="D834FD9A">
      <w:start w:val="1"/>
      <w:numFmt w:val="bullet"/>
      <w:lvlText w:val="o"/>
      <w:lvlJc w:val="left"/>
      <w:pPr>
        <w:ind w:left="1440" w:hanging="360"/>
      </w:pPr>
      <w:rPr>
        <w:rFonts w:ascii="Courier New" w:hAnsi="Courier New" w:hint="default"/>
      </w:rPr>
    </w:lvl>
    <w:lvl w:ilvl="2" w:tplc="CBB67F10">
      <w:start w:val="1"/>
      <w:numFmt w:val="bullet"/>
      <w:lvlText w:val=""/>
      <w:lvlJc w:val="left"/>
      <w:pPr>
        <w:ind w:left="2160" w:hanging="360"/>
      </w:pPr>
      <w:rPr>
        <w:rFonts w:ascii="Wingdings" w:hAnsi="Wingdings" w:hint="default"/>
      </w:rPr>
    </w:lvl>
    <w:lvl w:ilvl="3" w:tplc="F1BA2348">
      <w:start w:val="1"/>
      <w:numFmt w:val="bullet"/>
      <w:lvlText w:val=""/>
      <w:lvlJc w:val="left"/>
      <w:pPr>
        <w:ind w:left="2880" w:hanging="360"/>
      </w:pPr>
      <w:rPr>
        <w:rFonts w:ascii="Symbol" w:hAnsi="Symbol" w:hint="default"/>
      </w:rPr>
    </w:lvl>
    <w:lvl w:ilvl="4" w:tplc="C838AD96">
      <w:start w:val="1"/>
      <w:numFmt w:val="bullet"/>
      <w:lvlText w:val="o"/>
      <w:lvlJc w:val="left"/>
      <w:pPr>
        <w:ind w:left="3600" w:hanging="360"/>
      </w:pPr>
      <w:rPr>
        <w:rFonts w:ascii="Courier New" w:hAnsi="Courier New" w:hint="default"/>
      </w:rPr>
    </w:lvl>
    <w:lvl w:ilvl="5" w:tplc="DB6E953A">
      <w:start w:val="1"/>
      <w:numFmt w:val="bullet"/>
      <w:lvlText w:val=""/>
      <w:lvlJc w:val="left"/>
      <w:pPr>
        <w:ind w:left="4320" w:hanging="360"/>
      </w:pPr>
      <w:rPr>
        <w:rFonts w:ascii="Wingdings" w:hAnsi="Wingdings" w:hint="default"/>
      </w:rPr>
    </w:lvl>
    <w:lvl w:ilvl="6" w:tplc="3B7688A2">
      <w:start w:val="1"/>
      <w:numFmt w:val="bullet"/>
      <w:lvlText w:val=""/>
      <w:lvlJc w:val="left"/>
      <w:pPr>
        <w:ind w:left="5040" w:hanging="360"/>
      </w:pPr>
      <w:rPr>
        <w:rFonts w:ascii="Symbol" w:hAnsi="Symbol" w:hint="default"/>
      </w:rPr>
    </w:lvl>
    <w:lvl w:ilvl="7" w:tplc="1FF094D8">
      <w:start w:val="1"/>
      <w:numFmt w:val="bullet"/>
      <w:lvlText w:val="o"/>
      <w:lvlJc w:val="left"/>
      <w:pPr>
        <w:ind w:left="5760" w:hanging="360"/>
      </w:pPr>
      <w:rPr>
        <w:rFonts w:ascii="Courier New" w:hAnsi="Courier New" w:hint="default"/>
      </w:rPr>
    </w:lvl>
    <w:lvl w:ilvl="8" w:tplc="9416A372">
      <w:start w:val="1"/>
      <w:numFmt w:val="bullet"/>
      <w:lvlText w:val=""/>
      <w:lvlJc w:val="left"/>
      <w:pPr>
        <w:ind w:left="6480" w:hanging="360"/>
      </w:pPr>
      <w:rPr>
        <w:rFonts w:ascii="Wingdings" w:hAnsi="Wingdings" w:hint="default"/>
      </w:rPr>
    </w:lvl>
  </w:abstractNum>
  <w:abstractNum w:abstractNumId="28" w15:restartNumberingAfterBreak="0">
    <w:nsid w:val="244400AD"/>
    <w:multiLevelType w:val="hybridMultilevel"/>
    <w:tmpl w:val="204687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29CA586F"/>
    <w:multiLevelType w:val="multilevel"/>
    <w:tmpl w:val="B4BA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C46AB6"/>
    <w:multiLevelType w:val="multilevel"/>
    <w:tmpl w:val="0BE6C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D04FCF5"/>
    <w:multiLevelType w:val="hybridMultilevel"/>
    <w:tmpl w:val="1248C76C"/>
    <w:lvl w:ilvl="0" w:tplc="1E6EB086">
      <w:start w:val="1"/>
      <w:numFmt w:val="bullet"/>
      <w:lvlText w:val="·"/>
      <w:lvlJc w:val="left"/>
      <w:pPr>
        <w:ind w:left="720" w:hanging="360"/>
      </w:pPr>
      <w:rPr>
        <w:rFonts w:ascii="Symbol" w:hAnsi="Symbol" w:hint="default"/>
      </w:rPr>
    </w:lvl>
    <w:lvl w:ilvl="1" w:tplc="848C53EA">
      <w:start w:val="1"/>
      <w:numFmt w:val="bullet"/>
      <w:lvlText w:val="o"/>
      <w:lvlJc w:val="left"/>
      <w:pPr>
        <w:ind w:left="1440" w:hanging="360"/>
      </w:pPr>
      <w:rPr>
        <w:rFonts w:ascii="Courier New" w:hAnsi="Courier New" w:hint="default"/>
      </w:rPr>
    </w:lvl>
    <w:lvl w:ilvl="2" w:tplc="C14037E2">
      <w:start w:val="1"/>
      <w:numFmt w:val="bullet"/>
      <w:lvlText w:val=""/>
      <w:lvlJc w:val="left"/>
      <w:pPr>
        <w:ind w:left="2160" w:hanging="360"/>
      </w:pPr>
      <w:rPr>
        <w:rFonts w:ascii="Wingdings" w:hAnsi="Wingdings" w:hint="default"/>
      </w:rPr>
    </w:lvl>
    <w:lvl w:ilvl="3" w:tplc="58341AFC">
      <w:start w:val="1"/>
      <w:numFmt w:val="bullet"/>
      <w:lvlText w:val=""/>
      <w:lvlJc w:val="left"/>
      <w:pPr>
        <w:ind w:left="2880" w:hanging="360"/>
      </w:pPr>
      <w:rPr>
        <w:rFonts w:ascii="Symbol" w:hAnsi="Symbol" w:hint="default"/>
      </w:rPr>
    </w:lvl>
    <w:lvl w:ilvl="4" w:tplc="BA1E96EE">
      <w:start w:val="1"/>
      <w:numFmt w:val="bullet"/>
      <w:lvlText w:val="o"/>
      <w:lvlJc w:val="left"/>
      <w:pPr>
        <w:ind w:left="3600" w:hanging="360"/>
      </w:pPr>
      <w:rPr>
        <w:rFonts w:ascii="Courier New" w:hAnsi="Courier New" w:hint="default"/>
      </w:rPr>
    </w:lvl>
    <w:lvl w:ilvl="5" w:tplc="D4EA9B12">
      <w:start w:val="1"/>
      <w:numFmt w:val="bullet"/>
      <w:lvlText w:val=""/>
      <w:lvlJc w:val="left"/>
      <w:pPr>
        <w:ind w:left="4320" w:hanging="360"/>
      </w:pPr>
      <w:rPr>
        <w:rFonts w:ascii="Wingdings" w:hAnsi="Wingdings" w:hint="default"/>
      </w:rPr>
    </w:lvl>
    <w:lvl w:ilvl="6" w:tplc="8AF41CA6">
      <w:start w:val="1"/>
      <w:numFmt w:val="bullet"/>
      <w:lvlText w:val=""/>
      <w:lvlJc w:val="left"/>
      <w:pPr>
        <w:ind w:left="5040" w:hanging="360"/>
      </w:pPr>
      <w:rPr>
        <w:rFonts w:ascii="Symbol" w:hAnsi="Symbol" w:hint="default"/>
      </w:rPr>
    </w:lvl>
    <w:lvl w:ilvl="7" w:tplc="6D109F92">
      <w:start w:val="1"/>
      <w:numFmt w:val="bullet"/>
      <w:lvlText w:val="o"/>
      <w:lvlJc w:val="left"/>
      <w:pPr>
        <w:ind w:left="5760" w:hanging="360"/>
      </w:pPr>
      <w:rPr>
        <w:rFonts w:ascii="Courier New" w:hAnsi="Courier New" w:hint="default"/>
      </w:rPr>
    </w:lvl>
    <w:lvl w:ilvl="8" w:tplc="32AE8CDC">
      <w:start w:val="1"/>
      <w:numFmt w:val="bullet"/>
      <w:lvlText w:val=""/>
      <w:lvlJc w:val="left"/>
      <w:pPr>
        <w:ind w:left="6480" w:hanging="360"/>
      </w:pPr>
      <w:rPr>
        <w:rFonts w:ascii="Wingdings" w:hAnsi="Wingdings" w:hint="default"/>
      </w:rPr>
    </w:lvl>
  </w:abstractNum>
  <w:abstractNum w:abstractNumId="32" w15:restartNumberingAfterBreak="0">
    <w:nsid w:val="2E6DA92C"/>
    <w:multiLevelType w:val="multilevel"/>
    <w:tmpl w:val="FBDCBE84"/>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2FBF6978"/>
    <w:multiLevelType w:val="hybridMultilevel"/>
    <w:tmpl w:val="D30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8B1FD1"/>
    <w:multiLevelType w:val="hybridMultilevel"/>
    <w:tmpl w:val="6E9CCC40"/>
    <w:lvl w:ilvl="0" w:tplc="FBBAD6B2">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36" w15:restartNumberingAfterBreak="0">
    <w:nsid w:val="39DC8BD7"/>
    <w:multiLevelType w:val="hybridMultilevel"/>
    <w:tmpl w:val="97DAEB6C"/>
    <w:lvl w:ilvl="0" w:tplc="3A4E3262">
      <w:start w:val="1"/>
      <w:numFmt w:val="bullet"/>
      <w:lvlText w:val="·"/>
      <w:lvlJc w:val="left"/>
      <w:pPr>
        <w:ind w:left="720" w:hanging="360"/>
      </w:pPr>
      <w:rPr>
        <w:rFonts w:ascii="Symbol" w:hAnsi="Symbol" w:hint="default"/>
      </w:rPr>
    </w:lvl>
    <w:lvl w:ilvl="1" w:tplc="2ED29A84">
      <w:start w:val="1"/>
      <w:numFmt w:val="bullet"/>
      <w:lvlText w:val="o"/>
      <w:lvlJc w:val="left"/>
      <w:pPr>
        <w:ind w:left="1440" w:hanging="360"/>
      </w:pPr>
      <w:rPr>
        <w:rFonts w:ascii="Courier New" w:hAnsi="Courier New" w:hint="default"/>
      </w:rPr>
    </w:lvl>
    <w:lvl w:ilvl="2" w:tplc="33A23598">
      <w:start w:val="1"/>
      <w:numFmt w:val="bullet"/>
      <w:lvlText w:val=""/>
      <w:lvlJc w:val="left"/>
      <w:pPr>
        <w:ind w:left="2160" w:hanging="360"/>
      </w:pPr>
      <w:rPr>
        <w:rFonts w:ascii="Wingdings" w:hAnsi="Wingdings" w:hint="default"/>
      </w:rPr>
    </w:lvl>
    <w:lvl w:ilvl="3" w:tplc="6592021C">
      <w:start w:val="1"/>
      <w:numFmt w:val="bullet"/>
      <w:lvlText w:val=""/>
      <w:lvlJc w:val="left"/>
      <w:pPr>
        <w:ind w:left="2880" w:hanging="360"/>
      </w:pPr>
      <w:rPr>
        <w:rFonts w:ascii="Symbol" w:hAnsi="Symbol" w:hint="default"/>
      </w:rPr>
    </w:lvl>
    <w:lvl w:ilvl="4" w:tplc="4B30D148">
      <w:start w:val="1"/>
      <w:numFmt w:val="bullet"/>
      <w:lvlText w:val="o"/>
      <w:lvlJc w:val="left"/>
      <w:pPr>
        <w:ind w:left="3600" w:hanging="360"/>
      </w:pPr>
      <w:rPr>
        <w:rFonts w:ascii="Courier New" w:hAnsi="Courier New" w:hint="default"/>
      </w:rPr>
    </w:lvl>
    <w:lvl w:ilvl="5" w:tplc="391E92BA">
      <w:start w:val="1"/>
      <w:numFmt w:val="bullet"/>
      <w:lvlText w:val=""/>
      <w:lvlJc w:val="left"/>
      <w:pPr>
        <w:ind w:left="4320" w:hanging="360"/>
      </w:pPr>
      <w:rPr>
        <w:rFonts w:ascii="Wingdings" w:hAnsi="Wingdings" w:hint="default"/>
      </w:rPr>
    </w:lvl>
    <w:lvl w:ilvl="6" w:tplc="56DEE946">
      <w:start w:val="1"/>
      <w:numFmt w:val="bullet"/>
      <w:lvlText w:val=""/>
      <w:lvlJc w:val="left"/>
      <w:pPr>
        <w:ind w:left="5040" w:hanging="360"/>
      </w:pPr>
      <w:rPr>
        <w:rFonts w:ascii="Symbol" w:hAnsi="Symbol" w:hint="default"/>
      </w:rPr>
    </w:lvl>
    <w:lvl w:ilvl="7" w:tplc="C13008FE">
      <w:start w:val="1"/>
      <w:numFmt w:val="bullet"/>
      <w:lvlText w:val="o"/>
      <w:lvlJc w:val="left"/>
      <w:pPr>
        <w:ind w:left="5760" w:hanging="360"/>
      </w:pPr>
      <w:rPr>
        <w:rFonts w:ascii="Courier New" w:hAnsi="Courier New" w:hint="default"/>
      </w:rPr>
    </w:lvl>
    <w:lvl w:ilvl="8" w:tplc="7746241A">
      <w:start w:val="1"/>
      <w:numFmt w:val="bullet"/>
      <w:lvlText w:val=""/>
      <w:lvlJc w:val="left"/>
      <w:pPr>
        <w:ind w:left="6480" w:hanging="360"/>
      </w:pPr>
      <w:rPr>
        <w:rFonts w:ascii="Wingdings" w:hAnsi="Wingdings" w:hint="default"/>
      </w:rPr>
    </w:lvl>
  </w:abstractNum>
  <w:abstractNum w:abstractNumId="37" w15:restartNumberingAfterBreak="0">
    <w:nsid w:val="3BC07101"/>
    <w:multiLevelType w:val="hybridMultilevel"/>
    <w:tmpl w:val="0958DA06"/>
    <w:lvl w:ilvl="0" w:tplc="FBBAD6B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A40BE5"/>
    <w:multiLevelType w:val="hybridMultilevel"/>
    <w:tmpl w:val="FFFFFFFF"/>
    <w:lvl w:ilvl="0" w:tplc="1C1260F8">
      <w:start w:val="1"/>
      <w:numFmt w:val="bullet"/>
      <w:lvlText w:val=""/>
      <w:lvlJc w:val="left"/>
      <w:pPr>
        <w:ind w:left="720" w:hanging="360"/>
      </w:pPr>
      <w:rPr>
        <w:rFonts w:ascii="Symbol" w:hAnsi="Symbol" w:hint="default"/>
      </w:rPr>
    </w:lvl>
    <w:lvl w:ilvl="1" w:tplc="6CDCC100">
      <w:start w:val="1"/>
      <w:numFmt w:val="bullet"/>
      <w:lvlText w:val="o"/>
      <w:lvlJc w:val="left"/>
      <w:pPr>
        <w:ind w:left="1440" w:hanging="360"/>
      </w:pPr>
      <w:rPr>
        <w:rFonts w:ascii="Courier New" w:hAnsi="Courier New" w:hint="default"/>
      </w:rPr>
    </w:lvl>
    <w:lvl w:ilvl="2" w:tplc="B4385860">
      <w:start w:val="1"/>
      <w:numFmt w:val="bullet"/>
      <w:lvlText w:val=""/>
      <w:lvlJc w:val="left"/>
      <w:pPr>
        <w:ind w:left="2160" w:hanging="360"/>
      </w:pPr>
      <w:rPr>
        <w:rFonts w:ascii="Wingdings" w:hAnsi="Wingdings" w:hint="default"/>
      </w:rPr>
    </w:lvl>
    <w:lvl w:ilvl="3" w:tplc="C04E226A">
      <w:start w:val="1"/>
      <w:numFmt w:val="bullet"/>
      <w:lvlText w:val=""/>
      <w:lvlJc w:val="left"/>
      <w:pPr>
        <w:ind w:left="2880" w:hanging="360"/>
      </w:pPr>
      <w:rPr>
        <w:rFonts w:ascii="Symbol" w:hAnsi="Symbol" w:hint="default"/>
      </w:rPr>
    </w:lvl>
    <w:lvl w:ilvl="4" w:tplc="8EF008C8">
      <w:start w:val="1"/>
      <w:numFmt w:val="bullet"/>
      <w:lvlText w:val="o"/>
      <w:lvlJc w:val="left"/>
      <w:pPr>
        <w:ind w:left="3600" w:hanging="360"/>
      </w:pPr>
      <w:rPr>
        <w:rFonts w:ascii="Courier New" w:hAnsi="Courier New" w:hint="default"/>
      </w:rPr>
    </w:lvl>
    <w:lvl w:ilvl="5" w:tplc="60D41238">
      <w:start w:val="1"/>
      <w:numFmt w:val="bullet"/>
      <w:lvlText w:val=""/>
      <w:lvlJc w:val="left"/>
      <w:pPr>
        <w:ind w:left="4320" w:hanging="360"/>
      </w:pPr>
      <w:rPr>
        <w:rFonts w:ascii="Wingdings" w:hAnsi="Wingdings" w:hint="default"/>
      </w:rPr>
    </w:lvl>
    <w:lvl w:ilvl="6" w:tplc="3E4679BA">
      <w:start w:val="1"/>
      <w:numFmt w:val="bullet"/>
      <w:lvlText w:val=""/>
      <w:lvlJc w:val="left"/>
      <w:pPr>
        <w:ind w:left="5040" w:hanging="360"/>
      </w:pPr>
      <w:rPr>
        <w:rFonts w:ascii="Symbol" w:hAnsi="Symbol" w:hint="default"/>
      </w:rPr>
    </w:lvl>
    <w:lvl w:ilvl="7" w:tplc="4FF6F0B4">
      <w:start w:val="1"/>
      <w:numFmt w:val="bullet"/>
      <w:lvlText w:val="o"/>
      <w:lvlJc w:val="left"/>
      <w:pPr>
        <w:ind w:left="5760" w:hanging="360"/>
      </w:pPr>
      <w:rPr>
        <w:rFonts w:ascii="Courier New" w:hAnsi="Courier New" w:hint="default"/>
      </w:rPr>
    </w:lvl>
    <w:lvl w:ilvl="8" w:tplc="CD98CEF2">
      <w:start w:val="1"/>
      <w:numFmt w:val="bullet"/>
      <w:lvlText w:val=""/>
      <w:lvlJc w:val="left"/>
      <w:pPr>
        <w:ind w:left="6480" w:hanging="360"/>
      </w:pPr>
      <w:rPr>
        <w:rFonts w:ascii="Wingdings" w:hAnsi="Wingdings" w:hint="default"/>
      </w:rPr>
    </w:lvl>
  </w:abstractNum>
  <w:abstractNum w:abstractNumId="39" w15:restartNumberingAfterBreak="0">
    <w:nsid w:val="440EF33C"/>
    <w:multiLevelType w:val="hybridMultilevel"/>
    <w:tmpl w:val="C65A0672"/>
    <w:lvl w:ilvl="0" w:tplc="BD505BB6">
      <w:start w:val="1"/>
      <w:numFmt w:val="bullet"/>
      <w:lvlText w:val="·"/>
      <w:lvlJc w:val="left"/>
      <w:pPr>
        <w:ind w:left="720" w:hanging="360"/>
      </w:pPr>
      <w:rPr>
        <w:rFonts w:ascii="Symbol" w:hAnsi="Symbol" w:hint="default"/>
      </w:rPr>
    </w:lvl>
    <w:lvl w:ilvl="1" w:tplc="BF7A3BC2">
      <w:start w:val="1"/>
      <w:numFmt w:val="bullet"/>
      <w:lvlText w:val="o"/>
      <w:lvlJc w:val="left"/>
      <w:pPr>
        <w:ind w:left="1440" w:hanging="360"/>
      </w:pPr>
      <w:rPr>
        <w:rFonts w:ascii="Courier New" w:hAnsi="Courier New" w:hint="default"/>
      </w:rPr>
    </w:lvl>
    <w:lvl w:ilvl="2" w:tplc="FC76E460">
      <w:start w:val="1"/>
      <w:numFmt w:val="bullet"/>
      <w:lvlText w:val=""/>
      <w:lvlJc w:val="left"/>
      <w:pPr>
        <w:ind w:left="2160" w:hanging="360"/>
      </w:pPr>
      <w:rPr>
        <w:rFonts w:ascii="Wingdings" w:hAnsi="Wingdings" w:hint="default"/>
      </w:rPr>
    </w:lvl>
    <w:lvl w:ilvl="3" w:tplc="C66CA5A4">
      <w:start w:val="1"/>
      <w:numFmt w:val="bullet"/>
      <w:lvlText w:val=""/>
      <w:lvlJc w:val="left"/>
      <w:pPr>
        <w:ind w:left="2880" w:hanging="360"/>
      </w:pPr>
      <w:rPr>
        <w:rFonts w:ascii="Symbol" w:hAnsi="Symbol" w:hint="default"/>
      </w:rPr>
    </w:lvl>
    <w:lvl w:ilvl="4" w:tplc="FB36E07A">
      <w:start w:val="1"/>
      <w:numFmt w:val="bullet"/>
      <w:lvlText w:val="o"/>
      <w:lvlJc w:val="left"/>
      <w:pPr>
        <w:ind w:left="3600" w:hanging="360"/>
      </w:pPr>
      <w:rPr>
        <w:rFonts w:ascii="Courier New" w:hAnsi="Courier New" w:hint="default"/>
      </w:rPr>
    </w:lvl>
    <w:lvl w:ilvl="5" w:tplc="66646C2C">
      <w:start w:val="1"/>
      <w:numFmt w:val="bullet"/>
      <w:lvlText w:val=""/>
      <w:lvlJc w:val="left"/>
      <w:pPr>
        <w:ind w:left="4320" w:hanging="360"/>
      </w:pPr>
      <w:rPr>
        <w:rFonts w:ascii="Wingdings" w:hAnsi="Wingdings" w:hint="default"/>
      </w:rPr>
    </w:lvl>
    <w:lvl w:ilvl="6" w:tplc="62D049D8">
      <w:start w:val="1"/>
      <w:numFmt w:val="bullet"/>
      <w:lvlText w:val=""/>
      <w:lvlJc w:val="left"/>
      <w:pPr>
        <w:ind w:left="5040" w:hanging="360"/>
      </w:pPr>
      <w:rPr>
        <w:rFonts w:ascii="Symbol" w:hAnsi="Symbol" w:hint="default"/>
      </w:rPr>
    </w:lvl>
    <w:lvl w:ilvl="7" w:tplc="47A024C8">
      <w:start w:val="1"/>
      <w:numFmt w:val="bullet"/>
      <w:lvlText w:val="o"/>
      <w:lvlJc w:val="left"/>
      <w:pPr>
        <w:ind w:left="5760" w:hanging="360"/>
      </w:pPr>
      <w:rPr>
        <w:rFonts w:ascii="Courier New" w:hAnsi="Courier New" w:hint="default"/>
      </w:rPr>
    </w:lvl>
    <w:lvl w:ilvl="8" w:tplc="6DC46DB0">
      <w:start w:val="1"/>
      <w:numFmt w:val="bullet"/>
      <w:lvlText w:val=""/>
      <w:lvlJc w:val="left"/>
      <w:pPr>
        <w:ind w:left="6480" w:hanging="360"/>
      </w:pPr>
      <w:rPr>
        <w:rFonts w:ascii="Wingdings" w:hAnsi="Wingdings" w:hint="default"/>
      </w:rPr>
    </w:lvl>
  </w:abstractNum>
  <w:abstractNum w:abstractNumId="40" w15:restartNumberingAfterBreak="0">
    <w:nsid w:val="44C8732F"/>
    <w:multiLevelType w:val="hybridMultilevel"/>
    <w:tmpl w:val="42C2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F7901"/>
    <w:multiLevelType w:val="hybridMultilevel"/>
    <w:tmpl w:val="68AE6B8E"/>
    <w:lvl w:ilvl="0" w:tplc="F1B2FA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72E78E2"/>
    <w:multiLevelType w:val="multilevel"/>
    <w:tmpl w:val="AC2A750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845E4DA"/>
    <w:multiLevelType w:val="multilevel"/>
    <w:tmpl w:val="FFFFFFFF"/>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491AA9BA"/>
    <w:multiLevelType w:val="hybridMultilevel"/>
    <w:tmpl w:val="A2A63386"/>
    <w:lvl w:ilvl="0" w:tplc="E35CBEC2">
      <w:start w:val="1"/>
      <w:numFmt w:val="bullet"/>
      <w:lvlText w:val="·"/>
      <w:lvlJc w:val="left"/>
      <w:pPr>
        <w:ind w:left="720" w:hanging="360"/>
      </w:pPr>
      <w:rPr>
        <w:rFonts w:ascii="Symbol" w:hAnsi="Symbol" w:hint="default"/>
      </w:rPr>
    </w:lvl>
    <w:lvl w:ilvl="1" w:tplc="919461AA">
      <w:start w:val="1"/>
      <w:numFmt w:val="bullet"/>
      <w:lvlText w:val="o"/>
      <w:lvlJc w:val="left"/>
      <w:pPr>
        <w:ind w:left="1440" w:hanging="360"/>
      </w:pPr>
      <w:rPr>
        <w:rFonts w:ascii="Courier New" w:hAnsi="Courier New" w:hint="default"/>
      </w:rPr>
    </w:lvl>
    <w:lvl w:ilvl="2" w:tplc="1F72D034">
      <w:start w:val="1"/>
      <w:numFmt w:val="bullet"/>
      <w:lvlText w:val=""/>
      <w:lvlJc w:val="left"/>
      <w:pPr>
        <w:ind w:left="2160" w:hanging="360"/>
      </w:pPr>
      <w:rPr>
        <w:rFonts w:ascii="Wingdings" w:hAnsi="Wingdings" w:hint="default"/>
      </w:rPr>
    </w:lvl>
    <w:lvl w:ilvl="3" w:tplc="E2BA7AE4">
      <w:start w:val="1"/>
      <w:numFmt w:val="bullet"/>
      <w:lvlText w:val=""/>
      <w:lvlJc w:val="left"/>
      <w:pPr>
        <w:ind w:left="2880" w:hanging="360"/>
      </w:pPr>
      <w:rPr>
        <w:rFonts w:ascii="Symbol" w:hAnsi="Symbol" w:hint="default"/>
      </w:rPr>
    </w:lvl>
    <w:lvl w:ilvl="4" w:tplc="0414ABAA">
      <w:start w:val="1"/>
      <w:numFmt w:val="bullet"/>
      <w:lvlText w:val="o"/>
      <w:lvlJc w:val="left"/>
      <w:pPr>
        <w:ind w:left="3600" w:hanging="360"/>
      </w:pPr>
      <w:rPr>
        <w:rFonts w:ascii="Courier New" w:hAnsi="Courier New" w:hint="default"/>
      </w:rPr>
    </w:lvl>
    <w:lvl w:ilvl="5" w:tplc="4D44A8CE">
      <w:start w:val="1"/>
      <w:numFmt w:val="bullet"/>
      <w:lvlText w:val=""/>
      <w:lvlJc w:val="left"/>
      <w:pPr>
        <w:ind w:left="4320" w:hanging="360"/>
      </w:pPr>
      <w:rPr>
        <w:rFonts w:ascii="Wingdings" w:hAnsi="Wingdings" w:hint="default"/>
      </w:rPr>
    </w:lvl>
    <w:lvl w:ilvl="6" w:tplc="797AB328">
      <w:start w:val="1"/>
      <w:numFmt w:val="bullet"/>
      <w:lvlText w:val=""/>
      <w:lvlJc w:val="left"/>
      <w:pPr>
        <w:ind w:left="5040" w:hanging="360"/>
      </w:pPr>
      <w:rPr>
        <w:rFonts w:ascii="Symbol" w:hAnsi="Symbol" w:hint="default"/>
      </w:rPr>
    </w:lvl>
    <w:lvl w:ilvl="7" w:tplc="A63A9886">
      <w:start w:val="1"/>
      <w:numFmt w:val="bullet"/>
      <w:lvlText w:val="o"/>
      <w:lvlJc w:val="left"/>
      <w:pPr>
        <w:ind w:left="5760" w:hanging="360"/>
      </w:pPr>
      <w:rPr>
        <w:rFonts w:ascii="Courier New" w:hAnsi="Courier New" w:hint="default"/>
      </w:rPr>
    </w:lvl>
    <w:lvl w:ilvl="8" w:tplc="E46A5AA0">
      <w:start w:val="1"/>
      <w:numFmt w:val="bullet"/>
      <w:lvlText w:val=""/>
      <w:lvlJc w:val="left"/>
      <w:pPr>
        <w:ind w:left="6480" w:hanging="360"/>
      </w:pPr>
      <w:rPr>
        <w:rFonts w:ascii="Wingdings" w:hAnsi="Wingdings" w:hint="default"/>
      </w:rPr>
    </w:lvl>
  </w:abstractNum>
  <w:abstractNum w:abstractNumId="45" w15:restartNumberingAfterBreak="0">
    <w:nsid w:val="492BF3A6"/>
    <w:multiLevelType w:val="hybridMultilevel"/>
    <w:tmpl w:val="143806B6"/>
    <w:lvl w:ilvl="0" w:tplc="D9786820">
      <w:start w:val="1"/>
      <w:numFmt w:val="bullet"/>
      <w:lvlText w:val="·"/>
      <w:lvlJc w:val="left"/>
      <w:pPr>
        <w:ind w:left="720" w:hanging="360"/>
      </w:pPr>
      <w:rPr>
        <w:rFonts w:ascii="Symbol" w:hAnsi="Symbol" w:hint="default"/>
      </w:rPr>
    </w:lvl>
    <w:lvl w:ilvl="1" w:tplc="01742CA0">
      <w:start w:val="1"/>
      <w:numFmt w:val="bullet"/>
      <w:lvlText w:val="o"/>
      <w:lvlJc w:val="left"/>
      <w:pPr>
        <w:ind w:left="1440" w:hanging="360"/>
      </w:pPr>
      <w:rPr>
        <w:rFonts w:ascii="Courier New" w:hAnsi="Courier New" w:hint="default"/>
      </w:rPr>
    </w:lvl>
    <w:lvl w:ilvl="2" w:tplc="59AC6F18">
      <w:start w:val="1"/>
      <w:numFmt w:val="bullet"/>
      <w:lvlText w:val=""/>
      <w:lvlJc w:val="left"/>
      <w:pPr>
        <w:ind w:left="2160" w:hanging="360"/>
      </w:pPr>
      <w:rPr>
        <w:rFonts w:ascii="Wingdings" w:hAnsi="Wingdings" w:hint="default"/>
      </w:rPr>
    </w:lvl>
    <w:lvl w:ilvl="3" w:tplc="8BA0DC2A">
      <w:start w:val="1"/>
      <w:numFmt w:val="bullet"/>
      <w:lvlText w:val=""/>
      <w:lvlJc w:val="left"/>
      <w:pPr>
        <w:ind w:left="2880" w:hanging="360"/>
      </w:pPr>
      <w:rPr>
        <w:rFonts w:ascii="Symbol" w:hAnsi="Symbol" w:hint="default"/>
      </w:rPr>
    </w:lvl>
    <w:lvl w:ilvl="4" w:tplc="F45E7878">
      <w:start w:val="1"/>
      <w:numFmt w:val="bullet"/>
      <w:lvlText w:val="o"/>
      <w:lvlJc w:val="left"/>
      <w:pPr>
        <w:ind w:left="3600" w:hanging="360"/>
      </w:pPr>
      <w:rPr>
        <w:rFonts w:ascii="Courier New" w:hAnsi="Courier New" w:hint="default"/>
      </w:rPr>
    </w:lvl>
    <w:lvl w:ilvl="5" w:tplc="0CBA906C">
      <w:start w:val="1"/>
      <w:numFmt w:val="bullet"/>
      <w:lvlText w:val=""/>
      <w:lvlJc w:val="left"/>
      <w:pPr>
        <w:ind w:left="4320" w:hanging="360"/>
      </w:pPr>
      <w:rPr>
        <w:rFonts w:ascii="Wingdings" w:hAnsi="Wingdings" w:hint="default"/>
      </w:rPr>
    </w:lvl>
    <w:lvl w:ilvl="6" w:tplc="0C1E5F1A">
      <w:start w:val="1"/>
      <w:numFmt w:val="bullet"/>
      <w:lvlText w:val=""/>
      <w:lvlJc w:val="left"/>
      <w:pPr>
        <w:ind w:left="5040" w:hanging="360"/>
      </w:pPr>
      <w:rPr>
        <w:rFonts w:ascii="Symbol" w:hAnsi="Symbol" w:hint="default"/>
      </w:rPr>
    </w:lvl>
    <w:lvl w:ilvl="7" w:tplc="C4E40FAE">
      <w:start w:val="1"/>
      <w:numFmt w:val="bullet"/>
      <w:lvlText w:val="o"/>
      <w:lvlJc w:val="left"/>
      <w:pPr>
        <w:ind w:left="5760" w:hanging="360"/>
      </w:pPr>
      <w:rPr>
        <w:rFonts w:ascii="Courier New" w:hAnsi="Courier New" w:hint="default"/>
      </w:rPr>
    </w:lvl>
    <w:lvl w:ilvl="8" w:tplc="DC4273D6">
      <w:start w:val="1"/>
      <w:numFmt w:val="bullet"/>
      <w:lvlText w:val=""/>
      <w:lvlJc w:val="left"/>
      <w:pPr>
        <w:ind w:left="6480" w:hanging="360"/>
      </w:pPr>
      <w:rPr>
        <w:rFonts w:ascii="Wingdings" w:hAnsi="Wingdings" w:hint="default"/>
      </w:rPr>
    </w:lvl>
  </w:abstractNum>
  <w:abstractNum w:abstractNumId="4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7" w15:restartNumberingAfterBreak="0">
    <w:nsid w:val="4BCB7AAA"/>
    <w:multiLevelType w:val="multilevel"/>
    <w:tmpl w:val="51664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C6237A9"/>
    <w:multiLevelType w:val="hybridMultilevel"/>
    <w:tmpl w:val="0BCCEF96"/>
    <w:lvl w:ilvl="0" w:tplc="D7CC5830">
      <w:start w:val="1"/>
      <w:numFmt w:val="bullet"/>
      <w:lvlText w:val="·"/>
      <w:lvlJc w:val="left"/>
      <w:pPr>
        <w:ind w:left="720" w:hanging="360"/>
      </w:pPr>
      <w:rPr>
        <w:rFonts w:ascii="Symbol" w:hAnsi="Symbol" w:hint="default"/>
      </w:rPr>
    </w:lvl>
    <w:lvl w:ilvl="1" w:tplc="8BF23556">
      <w:start w:val="1"/>
      <w:numFmt w:val="bullet"/>
      <w:lvlText w:val="o"/>
      <w:lvlJc w:val="left"/>
      <w:pPr>
        <w:ind w:left="1440" w:hanging="360"/>
      </w:pPr>
      <w:rPr>
        <w:rFonts w:ascii="Courier New" w:hAnsi="Courier New" w:hint="default"/>
      </w:rPr>
    </w:lvl>
    <w:lvl w:ilvl="2" w:tplc="8FEE0352">
      <w:start w:val="1"/>
      <w:numFmt w:val="bullet"/>
      <w:lvlText w:val=""/>
      <w:lvlJc w:val="left"/>
      <w:pPr>
        <w:ind w:left="2160" w:hanging="360"/>
      </w:pPr>
      <w:rPr>
        <w:rFonts w:ascii="Wingdings" w:hAnsi="Wingdings" w:hint="default"/>
      </w:rPr>
    </w:lvl>
    <w:lvl w:ilvl="3" w:tplc="CB8EC64A">
      <w:start w:val="1"/>
      <w:numFmt w:val="bullet"/>
      <w:lvlText w:val=""/>
      <w:lvlJc w:val="left"/>
      <w:pPr>
        <w:ind w:left="2880" w:hanging="360"/>
      </w:pPr>
      <w:rPr>
        <w:rFonts w:ascii="Symbol" w:hAnsi="Symbol" w:hint="default"/>
      </w:rPr>
    </w:lvl>
    <w:lvl w:ilvl="4" w:tplc="8E107B6C">
      <w:start w:val="1"/>
      <w:numFmt w:val="bullet"/>
      <w:lvlText w:val="o"/>
      <w:lvlJc w:val="left"/>
      <w:pPr>
        <w:ind w:left="3600" w:hanging="360"/>
      </w:pPr>
      <w:rPr>
        <w:rFonts w:ascii="Courier New" w:hAnsi="Courier New" w:hint="default"/>
      </w:rPr>
    </w:lvl>
    <w:lvl w:ilvl="5" w:tplc="558C38C6">
      <w:start w:val="1"/>
      <w:numFmt w:val="bullet"/>
      <w:lvlText w:val=""/>
      <w:lvlJc w:val="left"/>
      <w:pPr>
        <w:ind w:left="4320" w:hanging="360"/>
      </w:pPr>
      <w:rPr>
        <w:rFonts w:ascii="Wingdings" w:hAnsi="Wingdings" w:hint="default"/>
      </w:rPr>
    </w:lvl>
    <w:lvl w:ilvl="6" w:tplc="722C6682">
      <w:start w:val="1"/>
      <w:numFmt w:val="bullet"/>
      <w:lvlText w:val=""/>
      <w:lvlJc w:val="left"/>
      <w:pPr>
        <w:ind w:left="5040" w:hanging="360"/>
      </w:pPr>
      <w:rPr>
        <w:rFonts w:ascii="Symbol" w:hAnsi="Symbol" w:hint="default"/>
      </w:rPr>
    </w:lvl>
    <w:lvl w:ilvl="7" w:tplc="1AB61034">
      <w:start w:val="1"/>
      <w:numFmt w:val="bullet"/>
      <w:lvlText w:val="o"/>
      <w:lvlJc w:val="left"/>
      <w:pPr>
        <w:ind w:left="5760" w:hanging="360"/>
      </w:pPr>
      <w:rPr>
        <w:rFonts w:ascii="Courier New" w:hAnsi="Courier New" w:hint="default"/>
      </w:rPr>
    </w:lvl>
    <w:lvl w:ilvl="8" w:tplc="E4A2CB08">
      <w:start w:val="1"/>
      <w:numFmt w:val="bullet"/>
      <w:lvlText w:val=""/>
      <w:lvlJc w:val="left"/>
      <w:pPr>
        <w:ind w:left="6480" w:hanging="360"/>
      </w:pPr>
      <w:rPr>
        <w:rFonts w:ascii="Wingdings" w:hAnsi="Wingdings" w:hint="default"/>
      </w:rPr>
    </w:lvl>
  </w:abstractNum>
  <w:abstractNum w:abstractNumId="49" w15:restartNumberingAfterBreak="0">
    <w:nsid w:val="521F3DF7"/>
    <w:multiLevelType w:val="hybridMultilevel"/>
    <w:tmpl w:val="2C94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B17DDE"/>
    <w:multiLevelType w:val="multilevel"/>
    <w:tmpl w:val="F2D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3CC0B6D"/>
    <w:multiLevelType w:val="multilevel"/>
    <w:tmpl w:val="24506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404E376"/>
    <w:multiLevelType w:val="multilevel"/>
    <w:tmpl w:val="A35A4A94"/>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54571172"/>
    <w:multiLevelType w:val="multilevel"/>
    <w:tmpl w:val="FFFFFFFF"/>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569536DB"/>
    <w:multiLevelType w:val="multilevel"/>
    <w:tmpl w:val="1794FF54"/>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599EEFE1"/>
    <w:multiLevelType w:val="hybridMultilevel"/>
    <w:tmpl w:val="0FE62F34"/>
    <w:lvl w:ilvl="0" w:tplc="5B928BBC">
      <w:start w:val="1"/>
      <w:numFmt w:val="bullet"/>
      <w:lvlText w:val="·"/>
      <w:lvlJc w:val="left"/>
      <w:pPr>
        <w:ind w:left="720" w:hanging="360"/>
      </w:pPr>
      <w:rPr>
        <w:rFonts w:ascii="Symbol" w:hAnsi="Symbol" w:hint="default"/>
      </w:rPr>
    </w:lvl>
    <w:lvl w:ilvl="1" w:tplc="2EC0F740">
      <w:start w:val="1"/>
      <w:numFmt w:val="bullet"/>
      <w:lvlText w:val="o"/>
      <w:lvlJc w:val="left"/>
      <w:pPr>
        <w:ind w:left="1440" w:hanging="360"/>
      </w:pPr>
      <w:rPr>
        <w:rFonts w:ascii="Courier New" w:hAnsi="Courier New" w:hint="default"/>
      </w:rPr>
    </w:lvl>
    <w:lvl w:ilvl="2" w:tplc="D2EA0790">
      <w:start w:val="1"/>
      <w:numFmt w:val="bullet"/>
      <w:lvlText w:val=""/>
      <w:lvlJc w:val="left"/>
      <w:pPr>
        <w:ind w:left="2160" w:hanging="360"/>
      </w:pPr>
      <w:rPr>
        <w:rFonts w:ascii="Wingdings" w:hAnsi="Wingdings" w:hint="default"/>
      </w:rPr>
    </w:lvl>
    <w:lvl w:ilvl="3" w:tplc="92B81B44">
      <w:start w:val="1"/>
      <w:numFmt w:val="bullet"/>
      <w:lvlText w:val=""/>
      <w:lvlJc w:val="left"/>
      <w:pPr>
        <w:ind w:left="2880" w:hanging="360"/>
      </w:pPr>
      <w:rPr>
        <w:rFonts w:ascii="Symbol" w:hAnsi="Symbol" w:hint="default"/>
      </w:rPr>
    </w:lvl>
    <w:lvl w:ilvl="4" w:tplc="80A60114">
      <w:start w:val="1"/>
      <w:numFmt w:val="bullet"/>
      <w:lvlText w:val="o"/>
      <w:lvlJc w:val="left"/>
      <w:pPr>
        <w:ind w:left="3600" w:hanging="360"/>
      </w:pPr>
      <w:rPr>
        <w:rFonts w:ascii="Courier New" w:hAnsi="Courier New" w:hint="default"/>
      </w:rPr>
    </w:lvl>
    <w:lvl w:ilvl="5" w:tplc="CFF8F216">
      <w:start w:val="1"/>
      <w:numFmt w:val="bullet"/>
      <w:lvlText w:val=""/>
      <w:lvlJc w:val="left"/>
      <w:pPr>
        <w:ind w:left="4320" w:hanging="360"/>
      </w:pPr>
      <w:rPr>
        <w:rFonts w:ascii="Wingdings" w:hAnsi="Wingdings" w:hint="default"/>
      </w:rPr>
    </w:lvl>
    <w:lvl w:ilvl="6" w:tplc="D5F80164">
      <w:start w:val="1"/>
      <w:numFmt w:val="bullet"/>
      <w:lvlText w:val=""/>
      <w:lvlJc w:val="left"/>
      <w:pPr>
        <w:ind w:left="5040" w:hanging="360"/>
      </w:pPr>
      <w:rPr>
        <w:rFonts w:ascii="Symbol" w:hAnsi="Symbol" w:hint="default"/>
      </w:rPr>
    </w:lvl>
    <w:lvl w:ilvl="7" w:tplc="B44AECDA">
      <w:start w:val="1"/>
      <w:numFmt w:val="bullet"/>
      <w:lvlText w:val="o"/>
      <w:lvlJc w:val="left"/>
      <w:pPr>
        <w:ind w:left="5760" w:hanging="360"/>
      </w:pPr>
      <w:rPr>
        <w:rFonts w:ascii="Courier New" w:hAnsi="Courier New" w:hint="default"/>
      </w:rPr>
    </w:lvl>
    <w:lvl w:ilvl="8" w:tplc="EB8E3A48">
      <w:start w:val="1"/>
      <w:numFmt w:val="bullet"/>
      <w:lvlText w:val=""/>
      <w:lvlJc w:val="left"/>
      <w:pPr>
        <w:ind w:left="6480" w:hanging="360"/>
      </w:pPr>
      <w:rPr>
        <w:rFonts w:ascii="Wingdings" w:hAnsi="Wingdings" w:hint="default"/>
      </w:rPr>
    </w:lvl>
  </w:abstractNum>
  <w:abstractNum w:abstractNumId="56" w15:restartNumberingAfterBreak="0">
    <w:nsid w:val="5A7FC5FE"/>
    <w:multiLevelType w:val="multilevel"/>
    <w:tmpl w:val="D3E202D6"/>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AA6614C"/>
    <w:multiLevelType w:val="hybridMultilevel"/>
    <w:tmpl w:val="FADEAE5A"/>
    <w:lvl w:ilvl="0" w:tplc="47C0096A">
      <w:start w:val="1"/>
      <w:numFmt w:val="bullet"/>
      <w:lvlText w:val="·"/>
      <w:lvlJc w:val="left"/>
      <w:pPr>
        <w:ind w:left="720" w:hanging="360"/>
      </w:pPr>
      <w:rPr>
        <w:rFonts w:ascii="Symbol" w:hAnsi="Symbol" w:hint="default"/>
      </w:rPr>
    </w:lvl>
    <w:lvl w:ilvl="1" w:tplc="66B0080A">
      <w:start w:val="1"/>
      <w:numFmt w:val="bullet"/>
      <w:lvlText w:val="o"/>
      <w:lvlJc w:val="left"/>
      <w:pPr>
        <w:ind w:left="1440" w:hanging="360"/>
      </w:pPr>
      <w:rPr>
        <w:rFonts w:ascii="Courier New" w:hAnsi="Courier New" w:hint="default"/>
      </w:rPr>
    </w:lvl>
    <w:lvl w:ilvl="2" w:tplc="B16C299E">
      <w:start w:val="1"/>
      <w:numFmt w:val="bullet"/>
      <w:lvlText w:val=""/>
      <w:lvlJc w:val="left"/>
      <w:pPr>
        <w:ind w:left="2160" w:hanging="360"/>
      </w:pPr>
      <w:rPr>
        <w:rFonts w:ascii="Wingdings" w:hAnsi="Wingdings" w:hint="default"/>
      </w:rPr>
    </w:lvl>
    <w:lvl w:ilvl="3" w:tplc="FBFE01FE">
      <w:start w:val="1"/>
      <w:numFmt w:val="bullet"/>
      <w:lvlText w:val=""/>
      <w:lvlJc w:val="left"/>
      <w:pPr>
        <w:ind w:left="2880" w:hanging="360"/>
      </w:pPr>
      <w:rPr>
        <w:rFonts w:ascii="Symbol" w:hAnsi="Symbol" w:hint="default"/>
      </w:rPr>
    </w:lvl>
    <w:lvl w:ilvl="4" w:tplc="C32ABEA8">
      <w:start w:val="1"/>
      <w:numFmt w:val="bullet"/>
      <w:lvlText w:val="o"/>
      <w:lvlJc w:val="left"/>
      <w:pPr>
        <w:ind w:left="3600" w:hanging="360"/>
      </w:pPr>
      <w:rPr>
        <w:rFonts w:ascii="Courier New" w:hAnsi="Courier New" w:hint="default"/>
      </w:rPr>
    </w:lvl>
    <w:lvl w:ilvl="5" w:tplc="EE5AA3C6">
      <w:start w:val="1"/>
      <w:numFmt w:val="bullet"/>
      <w:lvlText w:val=""/>
      <w:lvlJc w:val="left"/>
      <w:pPr>
        <w:ind w:left="4320" w:hanging="360"/>
      </w:pPr>
      <w:rPr>
        <w:rFonts w:ascii="Wingdings" w:hAnsi="Wingdings" w:hint="default"/>
      </w:rPr>
    </w:lvl>
    <w:lvl w:ilvl="6" w:tplc="7CB47364">
      <w:start w:val="1"/>
      <w:numFmt w:val="bullet"/>
      <w:lvlText w:val=""/>
      <w:lvlJc w:val="left"/>
      <w:pPr>
        <w:ind w:left="5040" w:hanging="360"/>
      </w:pPr>
      <w:rPr>
        <w:rFonts w:ascii="Symbol" w:hAnsi="Symbol" w:hint="default"/>
      </w:rPr>
    </w:lvl>
    <w:lvl w:ilvl="7" w:tplc="3B2ED776">
      <w:start w:val="1"/>
      <w:numFmt w:val="bullet"/>
      <w:lvlText w:val="o"/>
      <w:lvlJc w:val="left"/>
      <w:pPr>
        <w:ind w:left="5760" w:hanging="360"/>
      </w:pPr>
      <w:rPr>
        <w:rFonts w:ascii="Courier New" w:hAnsi="Courier New" w:hint="default"/>
      </w:rPr>
    </w:lvl>
    <w:lvl w:ilvl="8" w:tplc="6A908000">
      <w:start w:val="1"/>
      <w:numFmt w:val="bullet"/>
      <w:lvlText w:val=""/>
      <w:lvlJc w:val="left"/>
      <w:pPr>
        <w:ind w:left="6480" w:hanging="360"/>
      </w:pPr>
      <w:rPr>
        <w:rFonts w:ascii="Wingdings" w:hAnsi="Wingdings" w:hint="default"/>
      </w:rPr>
    </w:lvl>
  </w:abstractNum>
  <w:abstractNum w:abstractNumId="58" w15:restartNumberingAfterBreak="0">
    <w:nsid w:val="5C48F731"/>
    <w:multiLevelType w:val="multilevel"/>
    <w:tmpl w:val="FFFFFFFF"/>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5D9F5A91"/>
    <w:multiLevelType w:val="multilevel"/>
    <w:tmpl w:val="550C39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ED67698"/>
    <w:multiLevelType w:val="hybridMultilevel"/>
    <w:tmpl w:val="05F27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2A70CB"/>
    <w:multiLevelType w:val="singleLevel"/>
    <w:tmpl w:val="04090005"/>
    <w:lvl w:ilvl="0">
      <w:start w:val="1"/>
      <w:numFmt w:val="bullet"/>
      <w:lvlText w:val=""/>
      <w:lvlJc w:val="left"/>
      <w:pPr>
        <w:ind w:left="432" w:hanging="432"/>
      </w:pPr>
      <w:rPr>
        <w:rFonts w:ascii="Wingdings" w:hAnsi="Wingdings" w:hint="default"/>
      </w:rPr>
    </w:lvl>
  </w:abstractNum>
  <w:abstractNum w:abstractNumId="62" w15:restartNumberingAfterBreak="0">
    <w:nsid w:val="64F85643"/>
    <w:multiLevelType w:val="multilevel"/>
    <w:tmpl w:val="5E1A8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54545C8"/>
    <w:multiLevelType w:val="multilevel"/>
    <w:tmpl w:val="5F3ACBA0"/>
    <w:numStyleLink w:val="ListStyle123"/>
  </w:abstractNum>
  <w:abstractNum w:abstractNumId="64" w15:restartNumberingAfterBreak="0">
    <w:nsid w:val="656406A7"/>
    <w:multiLevelType w:val="multilevel"/>
    <w:tmpl w:val="C566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76A0973"/>
    <w:multiLevelType w:val="hybridMultilevel"/>
    <w:tmpl w:val="5602EAFA"/>
    <w:lvl w:ilvl="0" w:tplc="F1B2FA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945868"/>
    <w:multiLevelType w:val="hybridMultilevel"/>
    <w:tmpl w:val="186C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9F5643"/>
    <w:multiLevelType w:val="hybridMultilevel"/>
    <w:tmpl w:val="43823D8C"/>
    <w:lvl w:ilvl="0" w:tplc="F1B2FA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E173482"/>
    <w:multiLevelType w:val="hybridMultilevel"/>
    <w:tmpl w:val="3C32B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684688"/>
    <w:multiLevelType w:val="multilevel"/>
    <w:tmpl w:val="430C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3C77827"/>
    <w:multiLevelType w:val="hybridMultilevel"/>
    <w:tmpl w:val="689A7BE4"/>
    <w:lvl w:ilvl="0" w:tplc="F1B2FA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448A8D"/>
    <w:multiLevelType w:val="hybridMultilevel"/>
    <w:tmpl w:val="1FA462C6"/>
    <w:lvl w:ilvl="0" w:tplc="B3265AA8">
      <w:start w:val="1"/>
      <w:numFmt w:val="bullet"/>
      <w:lvlText w:val="·"/>
      <w:lvlJc w:val="left"/>
      <w:pPr>
        <w:ind w:left="720" w:hanging="360"/>
      </w:pPr>
      <w:rPr>
        <w:rFonts w:ascii="Symbol" w:hAnsi="Symbol" w:hint="default"/>
      </w:rPr>
    </w:lvl>
    <w:lvl w:ilvl="1" w:tplc="35205346">
      <w:start w:val="1"/>
      <w:numFmt w:val="bullet"/>
      <w:lvlText w:val="o"/>
      <w:lvlJc w:val="left"/>
      <w:pPr>
        <w:ind w:left="1440" w:hanging="360"/>
      </w:pPr>
      <w:rPr>
        <w:rFonts w:ascii="Courier New" w:hAnsi="Courier New" w:hint="default"/>
      </w:rPr>
    </w:lvl>
    <w:lvl w:ilvl="2" w:tplc="33E2E3AC">
      <w:start w:val="1"/>
      <w:numFmt w:val="bullet"/>
      <w:lvlText w:val=""/>
      <w:lvlJc w:val="left"/>
      <w:pPr>
        <w:ind w:left="2160" w:hanging="360"/>
      </w:pPr>
      <w:rPr>
        <w:rFonts w:ascii="Wingdings" w:hAnsi="Wingdings" w:hint="default"/>
      </w:rPr>
    </w:lvl>
    <w:lvl w:ilvl="3" w:tplc="DEEA6912">
      <w:start w:val="1"/>
      <w:numFmt w:val="bullet"/>
      <w:lvlText w:val=""/>
      <w:lvlJc w:val="left"/>
      <w:pPr>
        <w:ind w:left="2880" w:hanging="360"/>
      </w:pPr>
      <w:rPr>
        <w:rFonts w:ascii="Symbol" w:hAnsi="Symbol" w:hint="default"/>
      </w:rPr>
    </w:lvl>
    <w:lvl w:ilvl="4" w:tplc="322072AA">
      <w:start w:val="1"/>
      <w:numFmt w:val="bullet"/>
      <w:lvlText w:val="o"/>
      <w:lvlJc w:val="left"/>
      <w:pPr>
        <w:ind w:left="3600" w:hanging="360"/>
      </w:pPr>
      <w:rPr>
        <w:rFonts w:ascii="Courier New" w:hAnsi="Courier New" w:hint="default"/>
      </w:rPr>
    </w:lvl>
    <w:lvl w:ilvl="5" w:tplc="4956F534">
      <w:start w:val="1"/>
      <w:numFmt w:val="bullet"/>
      <w:lvlText w:val=""/>
      <w:lvlJc w:val="left"/>
      <w:pPr>
        <w:ind w:left="4320" w:hanging="360"/>
      </w:pPr>
      <w:rPr>
        <w:rFonts w:ascii="Wingdings" w:hAnsi="Wingdings" w:hint="default"/>
      </w:rPr>
    </w:lvl>
    <w:lvl w:ilvl="6" w:tplc="77C65472">
      <w:start w:val="1"/>
      <w:numFmt w:val="bullet"/>
      <w:lvlText w:val=""/>
      <w:lvlJc w:val="left"/>
      <w:pPr>
        <w:ind w:left="5040" w:hanging="360"/>
      </w:pPr>
      <w:rPr>
        <w:rFonts w:ascii="Symbol" w:hAnsi="Symbol" w:hint="default"/>
      </w:rPr>
    </w:lvl>
    <w:lvl w:ilvl="7" w:tplc="09E87DDE">
      <w:start w:val="1"/>
      <w:numFmt w:val="bullet"/>
      <w:lvlText w:val="o"/>
      <w:lvlJc w:val="left"/>
      <w:pPr>
        <w:ind w:left="5760" w:hanging="360"/>
      </w:pPr>
      <w:rPr>
        <w:rFonts w:ascii="Courier New" w:hAnsi="Courier New" w:hint="default"/>
      </w:rPr>
    </w:lvl>
    <w:lvl w:ilvl="8" w:tplc="1CC4ED00">
      <w:start w:val="1"/>
      <w:numFmt w:val="bullet"/>
      <w:lvlText w:val=""/>
      <w:lvlJc w:val="left"/>
      <w:pPr>
        <w:ind w:left="6480" w:hanging="360"/>
      </w:pPr>
      <w:rPr>
        <w:rFonts w:ascii="Wingdings" w:hAnsi="Wingdings" w:hint="default"/>
      </w:rPr>
    </w:lvl>
  </w:abstractNum>
  <w:abstractNum w:abstractNumId="72" w15:restartNumberingAfterBreak="0">
    <w:nsid w:val="78355802"/>
    <w:multiLevelType w:val="multilevel"/>
    <w:tmpl w:val="5F3ACBA0"/>
    <w:numStyleLink w:val="ListStyle123"/>
  </w:abstractNum>
  <w:abstractNum w:abstractNumId="73" w15:restartNumberingAfterBreak="0">
    <w:nsid w:val="796FEC1A"/>
    <w:multiLevelType w:val="hybridMultilevel"/>
    <w:tmpl w:val="79C4EEF2"/>
    <w:lvl w:ilvl="0" w:tplc="380EC1B2">
      <w:start w:val="1"/>
      <w:numFmt w:val="bullet"/>
      <w:lvlText w:val="·"/>
      <w:lvlJc w:val="left"/>
      <w:pPr>
        <w:ind w:left="720" w:hanging="360"/>
      </w:pPr>
      <w:rPr>
        <w:rFonts w:ascii="Symbol" w:hAnsi="Symbol" w:hint="default"/>
      </w:rPr>
    </w:lvl>
    <w:lvl w:ilvl="1" w:tplc="6866A3BE">
      <w:start w:val="1"/>
      <w:numFmt w:val="bullet"/>
      <w:lvlText w:val="o"/>
      <w:lvlJc w:val="left"/>
      <w:pPr>
        <w:ind w:left="1440" w:hanging="360"/>
      </w:pPr>
      <w:rPr>
        <w:rFonts w:ascii="Courier New" w:hAnsi="Courier New" w:hint="default"/>
      </w:rPr>
    </w:lvl>
    <w:lvl w:ilvl="2" w:tplc="3E549472">
      <w:start w:val="1"/>
      <w:numFmt w:val="bullet"/>
      <w:lvlText w:val=""/>
      <w:lvlJc w:val="left"/>
      <w:pPr>
        <w:ind w:left="2160" w:hanging="360"/>
      </w:pPr>
      <w:rPr>
        <w:rFonts w:ascii="Wingdings" w:hAnsi="Wingdings" w:hint="default"/>
      </w:rPr>
    </w:lvl>
    <w:lvl w:ilvl="3" w:tplc="70EED848">
      <w:start w:val="1"/>
      <w:numFmt w:val="bullet"/>
      <w:lvlText w:val=""/>
      <w:lvlJc w:val="left"/>
      <w:pPr>
        <w:ind w:left="2880" w:hanging="360"/>
      </w:pPr>
      <w:rPr>
        <w:rFonts w:ascii="Symbol" w:hAnsi="Symbol" w:hint="default"/>
      </w:rPr>
    </w:lvl>
    <w:lvl w:ilvl="4" w:tplc="C04801E6">
      <w:start w:val="1"/>
      <w:numFmt w:val="bullet"/>
      <w:lvlText w:val="o"/>
      <w:lvlJc w:val="left"/>
      <w:pPr>
        <w:ind w:left="3600" w:hanging="360"/>
      </w:pPr>
      <w:rPr>
        <w:rFonts w:ascii="Courier New" w:hAnsi="Courier New" w:hint="default"/>
      </w:rPr>
    </w:lvl>
    <w:lvl w:ilvl="5" w:tplc="22846C44">
      <w:start w:val="1"/>
      <w:numFmt w:val="bullet"/>
      <w:lvlText w:val=""/>
      <w:lvlJc w:val="left"/>
      <w:pPr>
        <w:ind w:left="4320" w:hanging="360"/>
      </w:pPr>
      <w:rPr>
        <w:rFonts w:ascii="Wingdings" w:hAnsi="Wingdings" w:hint="default"/>
      </w:rPr>
    </w:lvl>
    <w:lvl w:ilvl="6" w:tplc="D054BB44">
      <w:start w:val="1"/>
      <w:numFmt w:val="bullet"/>
      <w:lvlText w:val=""/>
      <w:lvlJc w:val="left"/>
      <w:pPr>
        <w:ind w:left="5040" w:hanging="360"/>
      </w:pPr>
      <w:rPr>
        <w:rFonts w:ascii="Symbol" w:hAnsi="Symbol" w:hint="default"/>
      </w:rPr>
    </w:lvl>
    <w:lvl w:ilvl="7" w:tplc="92E4B24E">
      <w:start w:val="1"/>
      <w:numFmt w:val="bullet"/>
      <w:lvlText w:val="o"/>
      <w:lvlJc w:val="left"/>
      <w:pPr>
        <w:ind w:left="5760" w:hanging="360"/>
      </w:pPr>
      <w:rPr>
        <w:rFonts w:ascii="Courier New" w:hAnsi="Courier New" w:hint="default"/>
      </w:rPr>
    </w:lvl>
    <w:lvl w:ilvl="8" w:tplc="C61E1CC0">
      <w:start w:val="1"/>
      <w:numFmt w:val="bullet"/>
      <w:lvlText w:val=""/>
      <w:lvlJc w:val="left"/>
      <w:pPr>
        <w:ind w:left="6480" w:hanging="360"/>
      </w:pPr>
      <w:rPr>
        <w:rFonts w:ascii="Wingdings" w:hAnsi="Wingdings" w:hint="default"/>
      </w:rPr>
    </w:lvl>
  </w:abstractNum>
  <w:abstractNum w:abstractNumId="74" w15:restartNumberingAfterBreak="0">
    <w:nsid w:val="7CC61D22"/>
    <w:multiLevelType w:val="multilevel"/>
    <w:tmpl w:val="FFFFFFFF"/>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6851102">
    <w:abstractNumId w:val="1"/>
  </w:num>
  <w:num w:numId="2" w16cid:durableId="272596587">
    <w:abstractNumId w:val="0"/>
  </w:num>
  <w:num w:numId="3" w16cid:durableId="1807238646">
    <w:abstractNumId w:val="35"/>
  </w:num>
  <w:num w:numId="4" w16cid:durableId="593518252">
    <w:abstractNumId w:val="15"/>
  </w:num>
  <w:num w:numId="5" w16cid:durableId="874150446">
    <w:abstractNumId w:val="26"/>
  </w:num>
  <w:num w:numId="6" w16cid:durableId="894583270">
    <w:abstractNumId w:val="46"/>
  </w:num>
  <w:num w:numId="7" w16cid:durableId="323557616">
    <w:abstractNumId w:val="70"/>
  </w:num>
  <w:num w:numId="8" w16cid:durableId="1859419534">
    <w:abstractNumId w:val="9"/>
  </w:num>
  <w:num w:numId="9" w16cid:durableId="252863308">
    <w:abstractNumId w:val="68"/>
  </w:num>
  <w:num w:numId="10" w16cid:durableId="633096458">
    <w:abstractNumId w:val="41"/>
  </w:num>
  <w:num w:numId="11" w16cid:durableId="792946304">
    <w:abstractNumId w:val="6"/>
  </w:num>
  <w:num w:numId="12" w16cid:durableId="169032099">
    <w:abstractNumId w:val="67"/>
  </w:num>
  <w:num w:numId="13" w16cid:durableId="1744134141">
    <w:abstractNumId w:val="34"/>
  </w:num>
  <w:num w:numId="14" w16cid:durableId="193622186">
    <w:abstractNumId w:val="66"/>
  </w:num>
  <w:num w:numId="15" w16cid:durableId="1578975473">
    <w:abstractNumId w:val="49"/>
  </w:num>
  <w:num w:numId="16" w16cid:durableId="770122581">
    <w:abstractNumId w:val="25"/>
  </w:num>
  <w:num w:numId="17" w16cid:durableId="1135873377">
    <w:abstractNumId w:val="4"/>
  </w:num>
  <w:num w:numId="18" w16cid:durableId="746614533">
    <w:abstractNumId w:val="65"/>
  </w:num>
  <w:num w:numId="19" w16cid:durableId="1223443461">
    <w:abstractNumId w:val="37"/>
  </w:num>
  <w:num w:numId="20" w16cid:durableId="1583291894">
    <w:abstractNumId w:val="23"/>
  </w:num>
  <w:num w:numId="21" w16cid:durableId="237446685">
    <w:abstractNumId w:val="12"/>
  </w:num>
  <w:num w:numId="22" w16cid:durableId="404383011">
    <w:abstractNumId w:val="69"/>
  </w:num>
  <w:num w:numId="23" w16cid:durableId="892153285">
    <w:abstractNumId w:val="28"/>
  </w:num>
  <w:num w:numId="24" w16cid:durableId="580722615">
    <w:abstractNumId w:val="13"/>
  </w:num>
  <w:num w:numId="25" w16cid:durableId="1723749264">
    <w:abstractNumId w:val="47"/>
  </w:num>
  <w:num w:numId="26" w16cid:durableId="345984201">
    <w:abstractNumId w:val="59"/>
  </w:num>
  <w:num w:numId="27" w16cid:durableId="612786747">
    <w:abstractNumId w:val="40"/>
  </w:num>
  <w:num w:numId="28" w16cid:durableId="1955676127">
    <w:abstractNumId w:val="30"/>
  </w:num>
  <w:num w:numId="29" w16cid:durableId="1901360491">
    <w:abstractNumId w:val="50"/>
  </w:num>
  <w:num w:numId="30" w16cid:durableId="1759905091">
    <w:abstractNumId w:val="51"/>
  </w:num>
  <w:num w:numId="31" w16cid:durableId="1584878857">
    <w:abstractNumId w:val="42"/>
  </w:num>
  <w:num w:numId="32" w16cid:durableId="1967927719">
    <w:abstractNumId w:val="42"/>
  </w:num>
  <w:num w:numId="33" w16cid:durableId="1376348223">
    <w:abstractNumId w:val="60"/>
  </w:num>
  <w:num w:numId="34" w16cid:durableId="701980920">
    <w:abstractNumId w:val="63"/>
  </w:num>
  <w:num w:numId="35" w16cid:durableId="704598161">
    <w:abstractNumId w:val="2"/>
  </w:num>
  <w:num w:numId="36" w16cid:durableId="413937603">
    <w:abstractNumId w:val="3"/>
  </w:num>
  <w:num w:numId="37" w16cid:durableId="350687152">
    <w:abstractNumId w:val="61"/>
  </w:num>
  <w:num w:numId="38" w16cid:durableId="67190671">
    <w:abstractNumId w:val="64"/>
  </w:num>
  <w:num w:numId="39" w16cid:durableId="265190869">
    <w:abstractNumId w:val="62"/>
  </w:num>
  <w:num w:numId="40" w16cid:durableId="1606500718">
    <w:abstractNumId w:val="16"/>
  </w:num>
  <w:num w:numId="41" w16cid:durableId="1661420912">
    <w:abstractNumId w:val="72"/>
  </w:num>
  <w:num w:numId="42" w16cid:durableId="724067181">
    <w:abstractNumId w:val="19"/>
  </w:num>
  <w:num w:numId="43" w16cid:durableId="697972640">
    <w:abstractNumId w:val="29"/>
  </w:num>
  <w:num w:numId="44" w16cid:durableId="385184279">
    <w:abstractNumId w:val="33"/>
  </w:num>
  <w:num w:numId="45" w16cid:durableId="1182013625">
    <w:abstractNumId w:val="56"/>
  </w:num>
  <w:num w:numId="46" w16cid:durableId="795031313">
    <w:abstractNumId w:val="18"/>
  </w:num>
  <w:num w:numId="47" w16cid:durableId="937907393">
    <w:abstractNumId w:val="43"/>
  </w:num>
  <w:num w:numId="48" w16cid:durableId="1129932624">
    <w:abstractNumId w:val="58"/>
  </w:num>
  <w:num w:numId="49" w16cid:durableId="602879062">
    <w:abstractNumId w:val="74"/>
  </w:num>
  <w:num w:numId="50" w16cid:durableId="395858189">
    <w:abstractNumId w:val="53"/>
  </w:num>
  <w:num w:numId="51" w16cid:durableId="325323382">
    <w:abstractNumId w:val="45"/>
  </w:num>
  <w:num w:numId="52" w16cid:durableId="127556384">
    <w:abstractNumId w:val="57"/>
  </w:num>
  <w:num w:numId="53" w16cid:durableId="868303872">
    <w:abstractNumId w:val="17"/>
  </w:num>
  <w:num w:numId="54" w16cid:durableId="2000694293">
    <w:abstractNumId w:val="55"/>
  </w:num>
  <w:num w:numId="55" w16cid:durableId="1465543421">
    <w:abstractNumId w:val="24"/>
  </w:num>
  <w:num w:numId="56" w16cid:durableId="1234198264">
    <w:abstractNumId w:val="21"/>
  </w:num>
  <w:num w:numId="57" w16cid:durableId="278296734">
    <w:abstractNumId w:val="52"/>
  </w:num>
  <w:num w:numId="58" w16cid:durableId="574046509">
    <w:abstractNumId w:val="20"/>
  </w:num>
  <w:num w:numId="59" w16cid:durableId="800535955">
    <w:abstractNumId w:val="73"/>
  </w:num>
  <w:num w:numId="60" w16cid:durableId="159388117">
    <w:abstractNumId w:val="31"/>
  </w:num>
  <w:num w:numId="61" w16cid:durableId="956713567">
    <w:abstractNumId w:val="10"/>
  </w:num>
  <w:num w:numId="62" w16cid:durableId="1420324624">
    <w:abstractNumId w:val="39"/>
  </w:num>
  <w:num w:numId="63" w16cid:durableId="1992902695">
    <w:abstractNumId w:val="36"/>
  </w:num>
  <w:num w:numId="64" w16cid:durableId="1214080234">
    <w:abstractNumId w:val="71"/>
  </w:num>
  <w:num w:numId="65" w16cid:durableId="986783482">
    <w:abstractNumId w:val="44"/>
  </w:num>
  <w:num w:numId="66" w16cid:durableId="508176255">
    <w:abstractNumId w:val="8"/>
  </w:num>
  <w:num w:numId="67" w16cid:durableId="1793554327">
    <w:abstractNumId w:val="5"/>
  </w:num>
  <w:num w:numId="68" w16cid:durableId="1033965092">
    <w:abstractNumId w:val="48"/>
  </w:num>
  <w:num w:numId="69" w16cid:durableId="1076705998">
    <w:abstractNumId w:val="7"/>
  </w:num>
  <w:num w:numId="70" w16cid:durableId="920987060">
    <w:abstractNumId w:val="22"/>
  </w:num>
  <w:num w:numId="71" w16cid:durableId="441339332">
    <w:abstractNumId w:val="32"/>
  </w:num>
  <w:num w:numId="72" w16cid:durableId="725614864">
    <w:abstractNumId w:val="11"/>
  </w:num>
  <w:num w:numId="73" w16cid:durableId="1700935252">
    <w:abstractNumId w:val="54"/>
  </w:num>
  <w:num w:numId="74" w16cid:durableId="107433038">
    <w:abstractNumId w:val="38"/>
  </w:num>
  <w:num w:numId="75" w16cid:durableId="460735905">
    <w:abstractNumId w:val="27"/>
  </w:num>
  <w:num w:numId="76" w16cid:durableId="1058014138">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6D"/>
    <w:rsid w:val="000001E4"/>
    <w:rsid w:val="000009FC"/>
    <w:rsid w:val="00001477"/>
    <w:rsid w:val="00001775"/>
    <w:rsid w:val="000021B3"/>
    <w:rsid w:val="00002DC0"/>
    <w:rsid w:val="00004A54"/>
    <w:rsid w:val="000050B3"/>
    <w:rsid w:val="000056A0"/>
    <w:rsid w:val="00005704"/>
    <w:rsid w:val="0000588B"/>
    <w:rsid w:val="00006C0D"/>
    <w:rsid w:val="00006CDB"/>
    <w:rsid w:val="00007022"/>
    <w:rsid w:val="000075C5"/>
    <w:rsid w:val="00007995"/>
    <w:rsid w:val="00010174"/>
    <w:rsid w:val="00010828"/>
    <w:rsid w:val="00010971"/>
    <w:rsid w:val="00010B6F"/>
    <w:rsid w:val="00011548"/>
    <w:rsid w:val="000117CE"/>
    <w:rsid w:val="00011A04"/>
    <w:rsid w:val="00011A3A"/>
    <w:rsid w:val="00011BED"/>
    <w:rsid w:val="00011E7B"/>
    <w:rsid w:val="00013349"/>
    <w:rsid w:val="00013DF1"/>
    <w:rsid w:val="00015806"/>
    <w:rsid w:val="00015C84"/>
    <w:rsid w:val="0001697F"/>
    <w:rsid w:val="00017018"/>
    <w:rsid w:val="00017AF7"/>
    <w:rsid w:val="00017D52"/>
    <w:rsid w:val="00017D59"/>
    <w:rsid w:val="00020D89"/>
    <w:rsid w:val="0002112F"/>
    <w:rsid w:val="0002128B"/>
    <w:rsid w:val="0002226A"/>
    <w:rsid w:val="00022309"/>
    <w:rsid w:val="0002249D"/>
    <w:rsid w:val="00022A4C"/>
    <w:rsid w:val="0002343D"/>
    <w:rsid w:val="0002353B"/>
    <w:rsid w:val="00023CD7"/>
    <w:rsid w:val="00024A86"/>
    <w:rsid w:val="00025A24"/>
    <w:rsid w:val="00025C98"/>
    <w:rsid w:val="00025FBD"/>
    <w:rsid w:val="000267D5"/>
    <w:rsid w:val="00026A01"/>
    <w:rsid w:val="00026A10"/>
    <w:rsid w:val="00026E3D"/>
    <w:rsid w:val="000273D5"/>
    <w:rsid w:val="00027C37"/>
    <w:rsid w:val="00030196"/>
    <w:rsid w:val="00031F02"/>
    <w:rsid w:val="00032B98"/>
    <w:rsid w:val="00032F92"/>
    <w:rsid w:val="00033BA3"/>
    <w:rsid w:val="00034366"/>
    <w:rsid w:val="00034C69"/>
    <w:rsid w:val="00036461"/>
    <w:rsid w:val="000367DD"/>
    <w:rsid w:val="00036CD8"/>
    <w:rsid w:val="00037510"/>
    <w:rsid w:val="00040291"/>
    <w:rsid w:val="0004046D"/>
    <w:rsid w:val="00040D17"/>
    <w:rsid w:val="00041F7C"/>
    <w:rsid w:val="00042929"/>
    <w:rsid w:val="00042A53"/>
    <w:rsid w:val="00043414"/>
    <w:rsid w:val="000435D8"/>
    <w:rsid w:val="00043B11"/>
    <w:rsid w:val="00043F67"/>
    <w:rsid w:val="00044A0F"/>
    <w:rsid w:val="00044D99"/>
    <w:rsid w:val="0004507E"/>
    <w:rsid w:val="00045658"/>
    <w:rsid w:val="0004579D"/>
    <w:rsid w:val="00046381"/>
    <w:rsid w:val="000465D8"/>
    <w:rsid w:val="000469C3"/>
    <w:rsid w:val="00046E9E"/>
    <w:rsid w:val="0004727D"/>
    <w:rsid w:val="0004791A"/>
    <w:rsid w:val="00047C4D"/>
    <w:rsid w:val="000500CD"/>
    <w:rsid w:val="0005078B"/>
    <w:rsid w:val="00050A55"/>
    <w:rsid w:val="00050AC3"/>
    <w:rsid w:val="00050DD3"/>
    <w:rsid w:val="000510FF"/>
    <w:rsid w:val="00051205"/>
    <w:rsid w:val="000514AE"/>
    <w:rsid w:val="0005172B"/>
    <w:rsid w:val="0005175E"/>
    <w:rsid w:val="0005251A"/>
    <w:rsid w:val="000529D3"/>
    <w:rsid w:val="00053524"/>
    <w:rsid w:val="00053AB4"/>
    <w:rsid w:val="00053ED8"/>
    <w:rsid w:val="0005433A"/>
    <w:rsid w:val="00055C4C"/>
    <w:rsid w:val="00055FC9"/>
    <w:rsid w:val="00056408"/>
    <w:rsid w:val="000566EA"/>
    <w:rsid w:val="00056CCC"/>
    <w:rsid w:val="000571BD"/>
    <w:rsid w:val="00057865"/>
    <w:rsid w:val="00057AE7"/>
    <w:rsid w:val="00060165"/>
    <w:rsid w:val="00060A8A"/>
    <w:rsid w:val="00060F5A"/>
    <w:rsid w:val="00061630"/>
    <w:rsid w:val="0006187C"/>
    <w:rsid w:val="00062368"/>
    <w:rsid w:val="00062509"/>
    <w:rsid w:val="00062B55"/>
    <w:rsid w:val="000631ED"/>
    <w:rsid w:val="00063E00"/>
    <w:rsid w:val="000640DE"/>
    <w:rsid w:val="00065579"/>
    <w:rsid w:val="00065611"/>
    <w:rsid w:val="000657C4"/>
    <w:rsid w:val="0006651C"/>
    <w:rsid w:val="000671DA"/>
    <w:rsid w:val="0006777A"/>
    <w:rsid w:val="00070115"/>
    <w:rsid w:val="00070156"/>
    <w:rsid w:val="000706FF"/>
    <w:rsid w:val="000708F8"/>
    <w:rsid w:val="00070B69"/>
    <w:rsid w:val="00071156"/>
    <w:rsid w:val="00071313"/>
    <w:rsid w:val="00071B85"/>
    <w:rsid w:val="00071ED6"/>
    <w:rsid w:val="00072328"/>
    <w:rsid w:val="00072EB1"/>
    <w:rsid w:val="00073781"/>
    <w:rsid w:val="0007381C"/>
    <w:rsid w:val="0007438B"/>
    <w:rsid w:val="00075184"/>
    <w:rsid w:val="00075195"/>
    <w:rsid w:val="0007523E"/>
    <w:rsid w:val="00075612"/>
    <w:rsid w:val="00075757"/>
    <w:rsid w:val="000764DC"/>
    <w:rsid w:val="00076A4A"/>
    <w:rsid w:val="00077589"/>
    <w:rsid w:val="000778EE"/>
    <w:rsid w:val="000778F5"/>
    <w:rsid w:val="00077B31"/>
    <w:rsid w:val="00077DEB"/>
    <w:rsid w:val="00080071"/>
    <w:rsid w:val="00080394"/>
    <w:rsid w:val="00081C35"/>
    <w:rsid w:val="00083156"/>
    <w:rsid w:val="00083A4C"/>
    <w:rsid w:val="00083B5C"/>
    <w:rsid w:val="00083BFE"/>
    <w:rsid w:val="00083D85"/>
    <w:rsid w:val="00084078"/>
    <w:rsid w:val="000845A8"/>
    <w:rsid w:val="000847C2"/>
    <w:rsid w:val="00084F5D"/>
    <w:rsid w:val="000866C0"/>
    <w:rsid w:val="000866F6"/>
    <w:rsid w:val="00086D73"/>
    <w:rsid w:val="0008769C"/>
    <w:rsid w:val="00087A1F"/>
    <w:rsid w:val="00087CB6"/>
    <w:rsid w:val="00090DC9"/>
    <w:rsid w:val="000910FB"/>
    <w:rsid w:val="00091B47"/>
    <w:rsid w:val="0009208D"/>
    <w:rsid w:val="000933AA"/>
    <w:rsid w:val="00093838"/>
    <w:rsid w:val="00093EC5"/>
    <w:rsid w:val="00093F5A"/>
    <w:rsid w:val="00094E86"/>
    <w:rsid w:val="00095135"/>
    <w:rsid w:val="000966CC"/>
    <w:rsid w:val="00096F26"/>
    <w:rsid w:val="0009711B"/>
    <w:rsid w:val="00097DA4"/>
    <w:rsid w:val="000A04EA"/>
    <w:rsid w:val="000A13C6"/>
    <w:rsid w:val="000A1B6D"/>
    <w:rsid w:val="000A21CE"/>
    <w:rsid w:val="000A2B44"/>
    <w:rsid w:val="000A2C09"/>
    <w:rsid w:val="000A2FB5"/>
    <w:rsid w:val="000A34D1"/>
    <w:rsid w:val="000A386F"/>
    <w:rsid w:val="000A3A77"/>
    <w:rsid w:val="000A3AB8"/>
    <w:rsid w:val="000A438E"/>
    <w:rsid w:val="000A44E4"/>
    <w:rsid w:val="000A48E6"/>
    <w:rsid w:val="000A4A3B"/>
    <w:rsid w:val="000A534D"/>
    <w:rsid w:val="000A541D"/>
    <w:rsid w:val="000A54C3"/>
    <w:rsid w:val="000A5515"/>
    <w:rsid w:val="000A5D05"/>
    <w:rsid w:val="000A6760"/>
    <w:rsid w:val="000A6A66"/>
    <w:rsid w:val="000A6FE2"/>
    <w:rsid w:val="000A7426"/>
    <w:rsid w:val="000A762F"/>
    <w:rsid w:val="000A7723"/>
    <w:rsid w:val="000A7963"/>
    <w:rsid w:val="000B0486"/>
    <w:rsid w:val="000B06C5"/>
    <w:rsid w:val="000B1C9A"/>
    <w:rsid w:val="000B2A62"/>
    <w:rsid w:val="000B31A5"/>
    <w:rsid w:val="000B320B"/>
    <w:rsid w:val="000B346B"/>
    <w:rsid w:val="000B41C0"/>
    <w:rsid w:val="000B42F3"/>
    <w:rsid w:val="000B441C"/>
    <w:rsid w:val="000B4495"/>
    <w:rsid w:val="000B46A6"/>
    <w:rsid w:val="000B48BF"/>
    <w:rsid w:val="000B4F7B"/>
    <w:rsid w:val="000B5276"/>
    <w:rsid w:val="000B52B6"/>
    <w:rsid w:val="000B5839"/>
    <w:rsid w:val="000B5D3F"/>
    <w:rsid w:val="000B60A7"/>
    <w:rsid w:val="000B617F"/>
    <w:rsid w:val="000B6770"/>
    <w:rsid w:val="000B76F2"/>
    <w:rsid w:val="000C0AB6"/>
    <w:rsid w:val="000C0E74"/>
    <w:rsid w:val="000C1EB4"/>
    <w:rsid w:val="000C1F9F"/>
    <w:rsid w:val="000C1FE7"/>
    <w:rsid w:val="000C20CA"/>
    <w:rsid w:val="000C290E"/>
    <w:rsid w:val="000C2EA1"/>
    <w:rsid w:val="000C4421"/>
    <w:rsid w:val="000C5301"/>
    <w:rsid w:val="000C6574"/>
    <w:rsid w:val="000C7331"/>
    <w:rsid w:val="000C77D1"/>
    <w:rsid w:val="000D04AD"/>
    <w:rsid w:val="000D1105"/>
    <w:rsid w:val="000D130A"/>
    <w:rsid w:val="000D1432"/>
    <w:rsid w:val="000D1D96"/>
    <w:rsid w:val="000D1E39"/>
    <w:rsid w:val="000D2020"/>
    <w:rsid w:val="000D4B5D"/>
    <w:rsid w:val="000D506D"/>
    <w:rsid w:val="000D5A57"/>
    <w:rsid w:val="000D5B91"/>
    <w:rsid w:val="000D616D"/>
    <w:rsid w:val="000D6400"/>
    <w:rsid w:val="000D6553"/>
    <w:rsid w:val="000D694D"/>
    <w:rsid w:val="000D6F6D"/>
    <w:rsid w:val="000D6F73"/>
    <w:rsid w:val="000D7246"/>
    <w:rsid w:val="000D7385"/>
    <w:rsid w:val="000E02EA"/>
    <w:rsid w:val="000E085A"/>
    <w:rsid w:val="000E0A52"/>
    <w:rsid w:val="000E0DF7"/>
    <w:rsid w:val="000E1405"/>
    <w:rsid w:val="000E1504"/>
    <w:rsid w:val="000E16C5"/>
    <w:rsid w:val="000E1E8A"/>
    <w:rsid w:val="000E2014"/>
    <w:rsid w:val="000E2233"/>
    <w:rsid w:val="000E2500"/>
    <w:rsid w:val="000E256A"/>
    <w:rsid w:val="000E3716"/>
    <w:rsid w:val="000E3D1F"/>
    <w:rsid w:val="000E4024"/>
    <w:rsid w:val="000E468E"/>
    <w:rsid w:val="000E5254"/>
    <w:rsid w:val="000E542E"/>
    <w:rsid w:val="000E613F"/>
    <w:rsid w:val="000E7E99"/>
    <w:rsid w:val="000F06EF"/>
    <w:rsid w:val="000F119F"/>
    <w:rsid w:val="000F1830"/>
    <w:rsid w:val="000F1D63"/>
    <w:rsid w:val="000F252A"/>
    <w:rsid w:val="000F30A3"/>
    <w:rsid w:val="000F3386"/>
    <w:rsid w:val="000F3947"/>
    <w:rsid w:val="000F3C80"/>
    <w:rsid w:val="000F502D"/>
    <w:rsid w:val="000F6971"/>
    <w:rsid w:val="000F7548"/>
    <w:rsid w:val="000F771F"/>
    <w:rsid w:val="000F78F6"/>
    <w:rsid w:val="000F7F0E"/>
    <w:rsid w:val="001000AB"/>
    <w:rsid w:val="001000E1"/>
    <w:rsid w:val="0010127A"/>
    <w:rsid w:val="00101BB2"/>
    <w:rsid w:val="0010223C"/>
    <w:rsid w:val="001024C4"/>
    <w:rsid w:val="0010285F"/>
    <w:rsid w:val="00102A69"/>
    <w:rsid w:val="001034DE"/>
    <w:rsid w:val="001039AA"/>
    <w:rsid w:val="00104058"/>
    <w:rsid w:val="00104640"/>
    <w:rsid w:val="00104BD7"/>
    <w:rsid w:val="0010550E"/>
    <w:rsid w:val="0010626D"/>
    <w:rsid w:val="0010633D"/>
    <w:rsid w:val="00106758"/>
    <w:rsid w:val="0010686B"/>
    <w:rsid w:val="0010739F"/>
    <w:rsid w:val="001074B8"/>
    <w:rsid w:val="0010756A"/>
    <w:rsid w:val="00107681"/>
    <w:rsid w:val="001076EB"/>
    <w:rsid w:val="00107B89"/>
    <w:rsid w:val="00107EC1"/>
    <w:rsid w:val="001102E9"/>
    <w:rsid w:val="00110517"/>
    <w:rsid w:val="001108E5"/>
    <w:rsid w:val="001112D6"/>
    <w:rsid w:val="0011130C"/>
    <w:rsid w:val="001123EB"/>
    <w:rsid w:val="00112490"/>
    <w:rsid w:val="00112496"/>
    <w:rsid w:val="001127AB"/>
    <w:rsid w:val="00112B06"/>
    <w:rsid w:val="00113605"/>
    <w:rsid w:val="00113B57"/>
    <w:rsid w:val="00113C69"/>
    <w:rsid w:val="00113F82"/>
    <w:rsid w:val="001166A5"/>
    <w:rsid w:val="0011684D"/>
    <w:rsid w:val="001168EF"/>
    <w:rsid w:val="00116EFC"/>
    <w:rsid w:val="0011798E"/>
    <w:rsid w:val="00117B30"/>
    <w:rsid w:val="00117F64"/>
    <w:rsid w:val="001208F2"/>
    <w:rsid w:val="00120D00"/>
    <w:rsid w:val="00120DC5"/>
    <w:rsid w:val="00121452"/>
    <w:rsid w:val="001220C4"/>
    <w:rsid w:val="001228B8"/>
    <w:rsid w:val="001237B4"/>
    <w:rsid w:val="00123852"/>
    <w:rsid w:val="00123CE6"/>
    <w:rsid w:val="00124223"/>
    <w:rsid w:val="00124593"/>
    <w:rsid w:val="001246E8"/>
    <w:rsid w:val="00124745"/>
    <w:rsid w:val="001248E0"/>
    <w:rsid w:val="00125078"/>
    <w:rsid w:val="00125DFB"/>
    <w:rsid w:val="00126365"/>
    <w:rsid w:val="001268DD"/>
    <w:rsid w:val="001270FC"/>
    <w:rsid w:val="001278E8"/>
    <w:rsid w:val="00130307"/>
    <w:rsid w:val="001306BF"/>
    <w:rsid w:val="00130B66"/>
    <w:rsid w:val="00131B89"/>
    <w:rsid w:val="001321C1"/>
    <w:rsid w:val="001328FE"/>
    <w:rsid w:val="001329E6"/>
    <w:rsid w:val="00133CB3"/>
    <w:rsid w:val="00135E03"/>
    <w:rsid w:val="00136404"/>
    <w:rsid w:val="0013679F"/>
    <w:rsid w:val="00136982"/>
    <w:rsid w:val="00137273"/>
    <w:rsid w:val="001377FB"/>
    <w:rsid w:val="00140091"/>
    <w:rsid w:val="0014091D"/>
    <w:rsid w:val="00140A53"/>
    <w:rsid w:val="00140A58"/>
    <w:rsid w:val="00141DD5"/>
    <w:rsid w:val="00143216"/>
    <w:rsid w:val="001433A6"/>
    <w:rsid w:val="001434B5"/>
    <w:rsid w:val="00143A45"/>
    <w:rsid w:val="00143D9F"/>
    <w:rsid w:val="001440CA"/>
    <w:rsid w:val="001442EE"/>
    <w:rsid w:val="00145735"/>
    <w:rsid w:val="00145AB2"/>
    <w:rsid w:val="00145C19"/>
    <w:rsid w:val="00146A0E"/>
    <w:rsid w:val="00147FCA"/>
    <w:rsid w:val="001503F9"/>
    <w:rsid w:val="00150ED2"/>
    <w:rsid w:val="001512C9"/>
    <w:rsid w:val="001515ED"/>
    <w:rsid w:val="0015247D"/>
    <w:rsid w:val="001533A8"/>
    <w:rsid w:val="00153505"/>
    <w:rsid w:val="00153B15"/>
    <w:rsid w:val="001541AE"/>
    <w:rsid w:val="00154481"/>
    <w:rsid w:val="001546A3"/>
    <w:rsid w:val="001551C1"/>
    <w:rsid w:val="001559C4"/>
    <w:rsid w:val="00155A34"/>
    <w:rsid w:val="00155BC5"/>
    <w:rsid w:val="00156409"/>
    <w:rsid w:val="0015648B"/>
    <w:rsid w:val="00156667"/>
    <w:rsid w:val="00156A4A"/>
    <w:rsid w:val="00157359"/>
    <w:rsid w:val="0015785C"/>
    <w:rsid w:val="00157C97"/>
    <w:rsid w:val="00157DED"/>
    <w:rsid w:val="00160184"/>
    <w:rsid w:val="001602DD"/>
    <w:rsid w:val="001605DC"/>
    <w:rsid w:val="00160A90"/>
    <w:rsid w:val="00161430"/>
    <w:rsid w:val="001619DA"/>
    <w:rsid w:val="001623B6"/>
    <w:rsid w:val="0016292B"/>
    <w:rsid w:val="00163482"/>
    <w:rsid w:val="00163E0D"/>
    <w:rsid w:val="00164630"/>
    <w:rsid w:val="00164D3E"/>
    <w:rsid w:val="001652EF"/>
    <w:rsid w:val="00166394"/>
    <w:rsid w:val="00166451"/>
    <w:rsid w:val="001666BE"/>
    <w:rsid w:val="00166B0F"/>
    <w:rsid w:val="001672EA"/>
    <w:rsid w:val="001700D6"/>
    <w:rsid w:val="001705B3"/>
    <w:rsid w:val="00170D01"/>
    <w:rsid w:val="0017110F"/>
    <w:rsid w:val="00171153"/>
    <w:rsid w:val="0017225D"/>
    <w:rsid w:val="001724BA"/>
    <w:rsid w:val="001733FD"/>
    <w:rsid w:val="00173894"/>
    <w:rsid w:val="00173B92"/>
    <w:rsid w:val="00174333"/>
    <w:rsid w:val="001750F5"/>
    <w:rsid w:val="001753DF"/>
    <w:rsid w:val="001754B2"/>
    <w:rsid w:val="00176439"/>
    <w:rsid w:val="001767F4"/>
    <w:rsid w:val="00176AD9"/>
    <w:rsid w:val="001775FB"/>
    <w:rsid w:val="00180562"/>
    <w:rsid w:val="00180A51"/>
    <w:rsid w:val="00180AD6"/>
    <w:rsid w:val="00180D8C"/>
    <w:rsid w:val="00181112"/>
    <w:rsid w:val="0018191E"/>
    <w:rsid w:val="00181A05"/>
    <w:rsid w:val="0018265E"/>
    <w:rsid w:val="00183212"/>
    <w:rsid w:val="00183272"/>
    <w:rsid w:val="0018336F"/>
    <w:rsid w:val="001841ED"/>
    <w:rsid w:val="00184F61"/>
    <w:rsid w:val="001857C3"/>
    <w:rsid w:val="00185912"/>
    <w:rsid w:val="00185DE4"/>
    <w:rsid w:val="001869D9"/>
    <w:rsid w:val="0018770D"/>
    <w:rsid w:val="00187BF2"/>
    <w:rsid w:val="00190EB2"/>
    <w:rsid w:val="00191E21"/>
    <w:rsid w:val="00192831"/>
    <w:rsid w:val="00192ED2"/>
    <w:rsid w:val="00193F15"/>
    <w:rsid w:val="001941DC"/>
    <w:rsid w:val="0019499A"/>
    <w:rsid w:val="00194CEB"/>
    <w:rsid w:val="001951F6"/>
    <w:rsid w:val="0019552D"/>
    <w:rsid w:val="00195CC6"/>
    <w:rsid w:val="00197C59"/>
    <w:rsid w:val="00197D68"/>
    <w:rsid w:val="001A0025"/>
    <w:rsid w:val="001A0378"/>
    <w:rsid w:val="001A03A3"/>
    <w:rsid w:val="001A0E75"/>
    <w:rsid w:val="001A1044"/>
    <w:rsid w:val="001A10A6"/>
    <w:rsid w:val="001A1F13"/>
    <w:rsid w:val="001A20E1"/>
    <w:rsid w:val="001A28E8"/>
    <w:rsid w:val="001A2B66"/>
    <w:rsid w:val="001A2F82"/>
    <w:rsid w:val="001A3E76"/>
    <w:rsid w:val="001A472C"/>
    <w:rsid w:val="001A4DFC"/>
    <w:rsid w:val="001A5C8D"/>
    <w:rsid w:val="001A6344"/>
    <w:rsid w:val="001A6699"/>
    <w:rsid w:val="001A6ADD"/>
    <w:rsid w:val="001A6B17"/>
    <w:rsid w:val="001A70D9"/>
    <w:rsid w:val="001A762E"/>
    <w:rsid w:val="001A7646"/>
    <w:rsid w:val="001B04EA"/>
    <w:rsid w:val="001B0FBE"/>
    <w:rsid w:val="001B5568"/>
    <w:rsid w:val="001B5891"/>
    <w:rsid w:val="001B5F7A"/>
    <w:rsid w:val="001B60A0"/>
    <w:rsid w:val="001B665E"/>
    <w:rsid w:val="001B69BB"/>
    <w:rsid w:val="001B6A5E"/>
    <w:rsid w:val="001B6B15"/>
    <w:rsid w:val="001B6C9B"/>
    <w:rsid w:val="001B7401"/>
    <w:rsid w:val="001B7553"/>
    <w:rsid w:val="001B769C"/>
    <w:rsid w:val="001C0B23"/>
    <w:rsid w:val="001C1867"/>
    <w:rsid w:val="001C1ACC"/>
    <w:rsid w:val="001C1B83"/>
    <w:rsid w:val="001C250B"/>
    <w:rsid w:val="001C29D8"/>
    <w:rsid w:val="001C3324"/>
    <w:rsid w:val="001C3CC2"/>
    <w:rsid w:val="001C3D77"/>
    <w:rsid w:val="001C477F"/>
    <w:rsid w:val="001C5000"/>
    <w:rsid w:val="001C5446"/>
    <w:rsid w:val="001C57DD"/>
    <w:rsid w:val="001C5B31"/>
    <w:rsid w:val="001C656D"/>
    <w:rsid w:val="001C661B"/>
    <w:rsid w:val="001C6906"/>
    <w:rsid w:val="001C695F"/>
    <w:rsid w:val="001C6C5C"/>
    <w:rsid w:val="001C6D39"/>
    <w:rsid w:val="001C7B8F"/>
    <w:rsid w:val="001D03CD"/>
    <w:rsid w:val="001D08A4"/>
    <w:rsid w:val="001D1139"/>
    <w:rsid w:val="001D16E6"/>
    <w:rsid w:val="001D295F"/>
    <w:rsid w:val="001D2FA5"/>
    <w:rsid w:val="001D36AD"/>
    <w:rsid w:val="001D3E2E"/>
    <w:rsid w:val="001D421C"/>
    <w:rsid w:val="001D4322"/>
    <w:rsid w:val="001D454F"/>
    <w:rsid w:val="001D4622"/>
    <w:rsid w:val="001D4687"/>
    <w:rsid w:val="001D4704"/>
    <w:rsid w:val="001D4A05"/>
    <w:rsid w:val="001D4D3E"/>
    <w:rsid w:val="001D51E2"/>
    <w:rsid w:val="001D5B59"/>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A75"/>
    <w:rsid w:val="001E22F0"/>
    <w:rsid w:val="001E2408"/>
    <w:rsid w:val="001E2E0F"/>
    <w:rsid w:val="001E3173"/>
    <w:rsid w:val="001E3E80"/>
    <w:rsid w:val="001E3F2F"/>
    <w:rsid w:val="001E40FC"/>
    <w:rsid w:val="001E46EA"/>
    <w:rsid w:val="001E4C4D"/>
    <w:rsid w:val="001E55CC"/>
    <w:rsid w:val="001E580A"/>
    <w:rsid w:val="001E69DC"/>
    <w:rsid w:val="001E6C02"/>
    <w:rsid w:val="001E7102"/>
    <w:rsid w:val="001E7D5C"/>
    <w:rsid w:val="001E7FDE"/>
    <w:rsid w:val="001F02CB"/>
    <w:rsid w:val="001F1262"/>
    <w:rsid w:val="001F1783"/>
    <w:rsid w:val="001F1E4B"/>
    <w:rsid w:val="001F318E"/>
    <w:rsid w:val="001F3A49"/>
    <w:rsid w:val="001F3F10"/>
    <w:rsid w:val="001F5341"/>
    <w:rsid w:val="001F58A5"/>
    <w:rsid w:val="001F784B"/>
    <w:rsid w:val="002002DC"/>
    <w:rsid w:val="002011CB"/>
    <w:rsid w:val="00201610"/>
    <w:rsid w:val="00201734"/>
    <w:rsid w:val="00201751"/>
    <w:rsid w:val="002017AB"/>
    <w:rsid w:val="0020185F"/>
    <w:rsid w:val="002018E2"/>
    <w:rsid w:val="00201F54"/>
    <w:rsid w:val="00202364"/>
    <w:rsid w:val="002027E6"/>
    <w:rsid w:val="00202F08"/>
    <w:rsid w:val="002030DA"/>
    <w:rsid w:val="00203351"/>
    <w:rsid w:val="002034D9"/>
    <w:rsid w:val="00203776"/>
    <w:rsid w:val="0020443E"/>
    <w:rsid w:val="00205E40"/>
    <w:rsid w:val="00206019"/>
    <w:rsid w:val="002062E8"/>
    <w:rsid w:val="002075CF"/>
    <w:rsid w:val="00210009"/>
    <w:rsid w:val="00210793"/>
    <w:rsid w:val="00210DD1"/>
    <w:rsid w:val="00211563"/>
    <w:rsid w:val="002119D1"/>
    <w:rsid w:val="002134D4"/>
    <w:rsid w:val="00214175"/>
    <w:rsid w:val="00214233"/>
    <w:rsid w:val="00214235"/>
    <w:rsid w:val="00214297"/>
    <w:rsid w:val="00214681"/>
    <w:rsid w:val="0021484F"/>
    <w:rsid w:val="00214E1D"/>
    <w:rsid w:val="00215566"/>
    <w:rsid w:val="0021570A"/>
    <w:rsid w:val="00216526"/>
    <w:rsid w:val="0021659B"/>
    <w:rsid w:val="00216626"/>
    <w:rsid w:val="0021718B"/>
    <w:rsid w:val="00217C67"/>
    <w:rsid w:val="00217EAF"/>
    <w:rsid w:val="0022115C"/>
    <w:rsid w:val="0022138D"/>
    <w:rsid w:val="002228A0"/>
    <w:rsid w:val="00222D21"/>
    <w:rsid w:val="0022313E"/>
    <w:rsid w:val="002234BD"/>
    <w:rsid w:val="0022379B"/>
    <w:rsid w:val="0022387F"/>
    <w:rsid w:val="00223E77"/>
    <w:rsid w:val="0022479A"/>
    <w:rsid w:val="00225B27"/>
    <w:rsid w:val="002261A8"/>
    <w:rsid w:val="0022638A"/>
    <w:rsid w:val="00226BD8"/>
    <w:rsid w:val="0022773A"/>
    <w:rsid w:val="00227F03"/>
    <w:rsid w:val="002303C5"/>
    <w:rsid w:val="00230716"/>
    <w:rsid w:val="00231357"/>
    <w:rsid w:val="00231AA8"/>
    <w:rsid w:val="00232B3F"/>
    <w:rsid w:val="0023302F"/>
    <w:rsid w:val="002338C7"/>
    <w:rsid w:val="0023429E"/>
    <w:rsid w:val="00234923"/>
    <w:rsid w:val="0023493B"/>
    <w:rsid w:val="00234A4B"/>
    <w:rsid w:val="00234AB9"/>
    <w:rsid w:val="0023522F"/>
    <w:rsid w:val="0023541C"/>
    <w:rsid w:val="00235850"/>
    <w:rsid w:val="00235C73"/>
    <w:rsid w:val="002364A4"/>
    <w:rsid w:val="002364B8"/>
    <w:rsid w:val="00236A42"/>
    <w:rsid w:val="00236C26"/>
    <w:rsid w:val="00237849"/>
    <w:rsid w:val="00237E60"/>
    <w:rsid w:val="00237F4F"/>
    <w:rsid w:val="00237FD1"/>
    <w:rsid w:val="00240140"/>
    <w:rsid w:val="00240188"/>
    <w:rsid w:val="00240704"/>
    <w:rsid w:val="002407CA"/>
    <w:rsid w:val="00240D0D"/>
    <w:rsid w:val="0024137A"/>
    <w:rsid w:val="00241721"/>
    <w:rsid w:val="00242F4A"/>
    <w:rsid w:val="00243143"/>
    <w:rsid w:val="002431C3"/>
    <w:rsid w:val="0024353D"/>
    <w:rsid w:val="0024412D"/>
    <w:rsid w:val="002447C6"/>
    <w:rsid w:val="00245995"/>
    <w:rsid w:val="00246167"/>
    <w:rsid w:val="00246460"/>
    <w:rsid w:val="002464DB"/>
    <w:rsid w:val="00247409"/>
    <w:rsid w:val="0024745B"/>
    <w:rsid w:val="0024776F"/>
    <w:rsid w:val="00247CD8"/>
    <w:rsid w:val="002525D6"/>
    <w:rsid w:val="0025320C"/>
    <w:rsid w:val="002537D9"/>
    <w:rsid w:val="00253B7B"/>
    <w:rsid w:val="002546E7"/>
    <w:rsid w:val="00255045"/>
    <w:rsid w:val="00255067"/>
    <w:rsid w:val="002551A7"/>
    <w:rsid w:val="00255249"/>
    <w:rsid w:val="00255570"/>
    <w:rsid w:val="00257272"/>
    <w:rsid w:val="00260412"/>
    <w:rsid w:val="002608BD"/>
    <w:rsid w:val="00261E54"/>
    <w:rsid w:val="002624DF"/>
    <w:rsid w:val="00262A64"/>
    <w:rsid w:val="00262E07"/>
    <w:rsid w:val="0026364A"/>
    <w:rsid w:val="002640AC"/>
    <w:rsid w:val="00264B2D"/>
    <w:rsid w:val="00265256"/>
    <w:rsid w:val="0026529E"/>
    <w:rsid w:val="00265425"/>
    <w:rsid w:val="002654DD"/>
    <w:rsid w:val="00265740"/>
    <w:rsid w:val="00266238"/>
    <w:rsid w:val="00266C04"/>
    <w:rsid w:val="00266F30"/>
    <w:rsid w:val="00267C61"/>
    <w:rsid w:val="00270031"/>
    <w:rsid w:val="002704F1"/>
    <w:rsid w:val="00270B9A"/>
    <w:rsid w:val="0027132C"/>
    <w:rsid w:val="00271DDA"/>
    <w:rsid w:val="002726CA"/>
    <w:rsid w:val="00272FEF"/>
    <w:rsid w:val="002738AC"/>
    <w:rsid w:val="00273A21"/>
    <w:rsid w:val="002751BC"/>
    <w:rsid w:val="002754D5"/>
    <w:rsid w:val="00276043"/>
    <w:rsid w:val="00276073"/>
    <w:rsid w:val="00277415"/>
    <w:rsid w:val="0028023B"/>
    <w:rsid w:val="00280E13"/>
    <w:rsid w:val="00281CC1"/>
    <w:rsid w:val="00281FCC"/>
    <w:rsid w:val="002820AF"/>
    <w:rsid w:val="002821AC"/>
    <w:rsid w:val="002824B3"/>
    <w:rsid w:val="00282B66"/>
    <w:rsid w:val="00282C1C"/>
    <w:rsid w:val="00283081"/>
    <w:rsid w:val="0028323B"/>
    <w:rsid w:val="00283754"/>
    <w:rsid w:val="00283810"/>
    <w:rsid w:val="00284354"/>
    <w:rsid w:val="0028443F"/>
    <w:rsid w:val="00284EDD"/>
    <w:rsid w:val="00285A9A"/>
    <w:rsid w:val="0028675F"/>
    <w:rsid w:val="00287771"/>
    <w:rsid w:val="00287BED"/>
    <w:rsid w:val="00287E0B"/>
    <w:rsid w:val="00290D43"/>
    <w:rsid w:val="00290D50"/>
    <w:rsid w:val="00291EEF"/>
    <w:rsid w:val="002920C4"/>
    <w:rsid w:val="00292335"/>
    <w:rsid w:val="0029244D"/>
    <w:rsid w:val="002924BA"/>
    <w:rsid w:val="00292AE0"/>
    <w:rsid w:val="00293581"/>
    <w:rsid w:val="00293CAE"/>
    <w:rsid w:val="00293EB5"/>
    <w:rsid w:val="00295085"/>
    <w:rsid w:val="00296931"/>
    <w:rsid w:val="002A07BD"/>
    <w:rsid w:val="002A095A"/>
    <w:rsid w:val="002A1578"/>
    <w:rsid w:val="002A1CFC"/>
    <w:rsid w:val="002A1E62"/>
    <w:rsid w:val="002A219F"/>
    <w:rsid w:val="002A2777"/>
    <w:rsid w:val="002A2C06"/>
    <w:rsid w:val="002A32C9"/>
    <w:rsid w:val="002A3680"/>
    <w:rsid w:val="002A3BF4"/>
    <w:rsid w:val="002A3D43"/>
    <w:rsid w:val="002A3D65"/>
    <w:rsid w:val="002A4906"/>
    <w:rsid w:val="002A4B4A"/>
    <w:rsid w:val="002A4BDE"/>
    <w:rsid w:val="002A509D"/>
    <w:rsid w:val="002A51A1"/>
    <w:rsid w:val="002A538A"/>
    <w:rsid w:val="002A5399"/>
    <w:rsid w:val="002A5B39"/>
    <w:rsid w:val="002A5CFE"/>
    <w:rsid w:val="002A64DB"/>
    <w:rsid w:val="002A690C"/>
    <w:rsid w:val="002A6AE7"/>
    <w:rsid w:val="002A6CDE"/>
    <w:rsid w:val="002A7C0F"/>
    <w:rsid w:val="002B050A"/>
    <w:rsid w:val="002B1B94"/>
    <w:rsid w:val="002B1C02"/>
    <w:rsid w:val="002B2315"/>
    <w:rsid w:val="002B29A9"/>
    <w:rsid w:val="002B2E79"/>
    <w:rsid w:val="002B2F53"/>
    <w:rsid w:val="002B2F62"/>
    <w:rsid w:val="002B330D"/>
    <w:rsid w:val="002B3745"/>
    <w:rsid w:val="002B3C7A"/>
    <w:rsid w:val="002B423A"/>
    <w:rsid w:val="002B4BA5"/>
    <w:rsid w:val="002B52AB"/>
    <w:rsid w:val="002B5BC6"/>
    <w:rsid w:val="002B621B"/>
    <w:rsid w:val="002B63E1"/>
    <w:rsid w:val="002B64BA"/>
    <w:rsid w:val="002B6677"/>
    <w:rsid w:val="002B6D66"/>
    <w:rsid w:val="002B7711"/>
    <w:rsid w:val="002C0187"/>
    <w:rsid w:val="002C1399"/>
    <w:rsid w:val="002C1C30"/>
    <w:rsid w:val="002C284B"/>
    <w:rsid w:val="002C2D48"/>
    <w:rsid w:val="002C2EA5"/>
    <w:rsid w:val="002C35CD"/>
    <w:rsid w:val="002C3F0D"/>
    <w:rsid w:val="002C3F8A"/>
    <w:rsid w:val="002C4001"/>
    <w:rsid w:val="002C40FA"/>
    <w:rsid w:val="002C4324"/>
    <w:rsid w:val="002C4704"/>
    <w:rsid w:val="002C58F8"/>
    <w:rsid w:val="002C5F6F"/>
    <w:rsid w:val="002C6220"/>
    <w:rsid w:val="002C6500"/>
    <w:rsid w:val="002C6FE8"/>
    <w:rsid w:val="002C7FE8"/>
    <w:rsid w:val="002D023A"/>
    <w:rsid w:val="002D03A5"/>
    <w:rsid w:val="002D0536"/>
    <w:rsid w:val="002D08A9"/>
    <w:rsid w:val="002D0A48"/>
    <w:rsid w:val="002D0BEE"/>
    <w:rsid w:val="002D0D48"/>
    <w:rsid w:val="002D1035"/>
    <w:rsid w:val="002D259E"/>
    <w:rsid w:val="002D3145"/>
    <w:rsid w:val="002D453B"/>
    <w:rsid w:val="002D4655"/>
    <w:rsid w:val="002D5749"/>
    <w:rsid w:val="002D6445"/>
    <w:rsid w:val="002D6A79"/>
    <w:rsid w:val="002D72C3"/>
    <w:rsid w:val="002D733A"/>
    <w:rsid w:val="002D73A8"/>
    <w:rsid w:val="002D75E6"/>
    <w:rsid w:val="002E1353"/>
    <w:rsid w:val="002E15F2"/>
    <w:rsid w:val="002E1AE4"/>
    <w:rsid w:val="002E1C48"/>
    <w:rsid w:val="002E1FFF"/>
    <w:rsid w:val="002E264B"/>
    <w:rsid w:val="002E3094"/>
    <w:rsid w:val="002E3244"/>
    <w:rsid w:val="002E32C9"/>
    <w:rsid w:val="002E3C09"/>
    <w:rsid w:val="002E4307"/>
    <w:rsid w:val="002E4C3B"/>
    <w:rsid w:val="002E4CF6"/>
    <w:rsid w:val="002E5A01"/>
    <w:rsid w:val="002E5D7E"/>
    <w:rsid w:val="002E68AB"/>
    <w:rsid w:val="002E6A3D"/>
    <w:rsid w:val="002E6D8D"/>
    <w:rsid w:val="002E789F"/>
    <w:rsid w:val="002E7B59"/>
    <w:rsid w:val="002F058D"/>
    <w:rsid w:val="002F1392"/>
    <w:rsid w:val="002F20DA"/>
    <w:rsid w:val="002F23EC"/>
    <w:rsid w:val="002F2446"/>
    <w:rsid w:val="002F2706"/>
    <w:rsid w:val="002F2CEB"/>
    <w:rsid w:val="002F37FF"/>
    <w:rsid w:val="002F41B4"/>
    <w:rsid w:val="002F4DAD"/>
    <w:rsid w:val="002F4E67"/>
    <w:rsid w:val="002F51F7"/>
    <w:rsid w:val="002F5379"/>
    <w:rsid w:val="002F5C78"/>
    <w:rsid w:val="002F5E2C"/>
    <w:rsid w:val="002F5EEA"/>
    <w:rsid w:val="002F6702"/>
    <w:rsid w:val="002F693D"/>
    <w:rsid w:val="002F705B"/>
    <w:rsid w:val="002F75E9"/>
    <w:rsid w:val="003005EE"/>
    <w:rsid w:val="00300833"/>
    <w:rsid w:val="0030124E"/>
    <w:rsid w:val="003013B3"/>
    <w:rsid w:val="00302059"/>
    <w:rsid w:val="0030298A"/>
    <w:rsid w:val="00302A49"/>
    <w:rsid w:val="0030325F"/>
    <w:rsid w:val="00304173"/>
    <w:rsid w:val="00304A4C"/>
    <w:rsid w:val="003050F9"/>
    <w:rsid w:val="0030560B"/>
    <w:rsid w:val="0030595E"/>
    <w:rsid w:val="00305C4B"/>
    <w:rsid w:val="003060FE"/>
    <w:rsid w:val="00306EFF"/>
    <w:rsid w:val="00310019"/>
    <w:rsid w:val="003100B0"/>
    <w:rsid w:val="003101F9"/>
    <w:rsid w:val="00311076"/>
    <w:rsid w:val="003117B4"/>
    <w:rsid w:val="00311CBD"/>
    <w:rsid w:val="00312491"/>
    <w:rsid w:val="00312B51"/>
    <w:rsid w:val="0031376E"/>
    <w:rsid w:val="0031382E"/>
    <w:rsid w:val="00313CB1"/>
    <w:rsid w:val="003145DF"/>
    <w:rsid w:val="003148BF"/>
    <w:rsid w:val="00315154"/>
    <w:rsid w:val="00315208"/>
    <w:rsid w:val="0031528F"/>
    <w:rsid w:val="003152AF"/>
    <w:rsid w:val="003152C6"/>
    <w:rsid w:val="00315BA0"/>
    <w:rsid w:val="00315E8D"/>
    <w:rsid w:val="0031646F"/>
    <w:rsid w:val="00316B8E"/>
    <w:rsid w:val="00317052"/>
    <w:rsid w:val="003177D6"/>
    <w:rsid w:val="00317D97"/>
    <w:rsid w:val="003202D4"/>
    <w:rsid w:val="00320C25"/>
    <w:rsid w:val="00320D1A"/>
    <w:rsid w:val="00321466"/>
    <w:rsid w:val="00321481"/>
    <w:rsid w:val="00321854"/>
    <w:rsid w:val="00321C5A"/>
    <w:rsid w:val="00322085"/>
    <w:rsid w:val="00322418"/>
    <w:rsid w:val="003239CC"/>
    <w:rsid w:val="00323DEE"/>
    <w:rsid w:val="00323E8D"/>
    <w:rsid w:val="0032419B"/>
    <w:rsid w:val="0032470A"/>
    <w:rsid w:val="003254CD"/>
    <w:rsid w:val="00325671"/>
    <w:rsid w:val="003259D3"/>
    <w:rsid w:val="0032604E"/>
    <w:rsid w:val="00326366"/>
    <w:rsid w:val="0032678F"/>
    <w:rsid w:val="00326A9F"/>
    <w:rsid w:val="00326B94"/>
    <w:rsid w:val="00326ED3"/>
    <w:rsid w:val="003276B8"/>
    <w:rsid w:val="00327BFD"/>
    <w:rsid w:val="0033012B"/>
    <w:rsid w:val="003301F2"/>
    <w:rsid w:val="00330205"/>
    <w:rsid w:val="0033037A"/>
    <w:rsid w:val="003306DD"/>
    <w:rsid w:val="003314DB"/>
    <w:rsid w:val="003315C8"/>
    <w:rsid w:val="00331911"/>
    <w:rsid w:val="0033210A"/>
    <w:rsid w:val="00332382"/>
    <w:rsid w:val="0033253D"/>
    <w:rsid w:val="00332563"/>
    <w:rsid w:val="003325E8"/>
    <w:rsid w:val="003326D7"/>
    <w:rsid w:val="00332BB9"/>
    <w:rsid w:val="00332CAF"/>
    <w:rsid w:val="003332B5"/>
    <w:rsid w:val="003335D1"/>
    <w:rsid w:val="00334248"/>
    <w:rsid w:val="00334365"/>
    <w:rsid w:val="0033467F"/>
    <w:rsid w:val="00335CF3"/>
    <w:rsid w:val="00335EEB"/>
    <w:rsid w:val="003364CF"/>
    <w:rsid w:val="00336634"/>
    <w:rsid w:val="0033678C"/>
    <w:rsid w:val="00336A6D"/>
    <w:rsid w:val="00337903"/>
    <w:rsid w:val="00337EC8"/>
    <w:rsid w:val="003400B7"/>
    <w:rsid w:val="0034028B"/>
    <w:rsid w:val="00340985"/>
    <w:rsid w:val="0034099D"/>
    <w:rsid w:val="00340C72"/>
    <w:rsid w:val="00340E2A"/>
    <w:rsid w:val="00340F82"/>
    <w:rsid w:val="003411ED"/>
    <w:rsid w:val="0034179D"/>
    <w:rsid w:val="00341AAA"/>
    <w:rsid w:val="003425D5"/>
    <w:rsid w:val="00343F4C"/>
    <w:rsid w:val="0034420E"/>
    <w:rsid w:val="00344720"/>
    <w:rsid w:val="00344A88"/>
    <w:rsid w:val="0034595A"/>
    <w:rsid w:val="0034608C"/>
    <w:rsid w:val="0034682E"/>
    <w:rsid w:val="00346E73"/>
    <w:rsid w:val="00346F70"/>
    <w:rsid w:val="00347514"/>
    <w:rsid w:val="003478D6"/>
    <w:rsid w:val="00347AEF"/>
    <w:rsid w:val="00347D92"/>
    <w:rsid w:val="003503A7"/>
    <w:rsid w:val="00350CF4"/>
    <w:rsid w:val="00351B09"/>
    <w:rsid w:val="00351B72"/>
    <w:rsid w:val="00351E02"/>
    <w:rsid w:val="00351FBD"/>
    <w:rsid w:val="0035223A"/>
    <w:rsid w:val="0035327D"/>
    <w:rsid w:val="00353561"/>
    <w:rsid w:val="00353AEB"/>
    <w:rsid w:val="00355A0E"/>
    <w:rsid w:val="00355BA0"/>
    <w:rsid w:val="00355ED9"/>
    <w:rsid w:val="003560CE"/>
    <w:rsid w:val="00356DDF"/>
    <w:rsid w:val="0035757C"/>
    <w:rsid w:val="003575C3"/>
    <w:rsid w:val="003577CB"/>
    <w:rsid w:val="00360164"/>
    <w:rsid w:val="0036238D"/>
    <w:rsid w:val="003623AA"/>
    <w:rsid w:val="003623E9"/>
    <w:rsid w:val="00362C76"/>
    <w:rsid w:val="00363A72"/>
    <w:rsid w:val="0036477D"/>
    <w:rsid w:val="00364DCD"/>
    <w:rsid w:val="003652F6"/>
    <w:rsid w:val="003657B2"/>
    <w:rsid w:val="00365C40"/>
    <w:rsid w:val="0036642C"/>
    <w:rsid w:val="003665B5"/>
    <w:rsid w:val="0036679B"/>
    <w:rsid w:val="0036750C"/>
    <w:rsid w:val="003717F9"/>
    <w:rsid w:val="00371D35"/>
    <w:rsid w:val="003730D2"/>
    <w:rsid w:val="00373479"/>
    <w:rsid w:val="0037368B"/>
    <w:rsid w:val="0037387B"/>
    <w:rsid w:val="00373C27"/>
    <w:rsid w:val="00373D7F"/>
    <w:rsid w:val="003746D9"/>
    <w:rsid w:val="00374B70"/>
    <w:rsid w:val="00375256"/>
    <w:rsid w:val="00375FE3"/>
    <w:rsid w:val="00377080"/>
    <w:rsid w:val="003775E9"/>
    <w:rsid w:val="003806B9"/>
    <w:rsid w:val="00381172"/>
    <w:rsid w:val="003817AE"/>
    <w:rsid w:val="0038265D"/>
    <w:rsid w:val="00382C68"/>
    <w:rsid w:val="00382C89"/>
    <w:rsid w:val="00383076"/>
    <w:rsid w:val="00383888"/>
    <w:rsid w:val="0038392A"/>
    <w:rsid w:val="003839DA"/>
    <w:rsid w:val="00383BAB"/>
    <w:rsid w:val="00383BC8"/>
    <w:rsid w:val="00384403"/>
    <w:rsid w:val="003850E1"/>
    <w:rsid w:val="00385B78"/>
    <w:rsid w:val="00385CF0"/>
    <w:rsid w:val="00385F7C"/>
    <w:rsid w:val="003860D2"/>
    <w:rsid w:val="00387470"/>
    <w:rsid w:val="00387AC5"/>
    <w:rsid w:val="00390391"/>
    <w:rsid w:val="0039086C"/>
    <w:rsid w:val="003917D5"/>
    <w:rsid w:val="00391950"/>
    <w:rsid w:val="00391EA6"/>
    <w:rsid w:val="00391F04"/>
    <w:rsid w:val="0039204F"/>
    <w:rsid w:val="003920BB"/>
    <w:rsid w:val="0039216E"/>
    <w:rsid w:val="00392462"/>
    <w:rsid w:val="003924F7"/>
    <w:rsid w:val="00392C79"/>
    <w:rsid w:val="00393228"/>
    <w:rsid w:val="003935EE"/>
    <w:rsid w:val="00393AD9"/>
    <w:rsid w:val="003943E6"/>
    <w:rsid w:val="00394A61"/>
    <w:rsid w:val="003957D2"/>
    <w:rsid w:val="00395E29"/>
    <w:rsid w:val="00395F60"/>
    <w:rsid w:val="003960B9"/>
    <w:rsid w:val="0039670F"/>
    <w:rsid w:val="00397F8B"/>
    <w:rsid w:val="003A0538"/>
    <w:rsid w:val="003A05CC"/>
    <w:rsid w:val="003A0C50"/>
    <w:rsid w:val="003A10FA"/>
    <w:rsid w:val="003A132A"/>
    <w:rsid w:val="003A14EB"/>
    <w:rsid w:val="003A1629"/>
    <w:rsid w:val="003A1A70"/>
    <w:rsid w:val="003A231A"/>
    <w:rsid w:val="003A245C"/>
    <w:rsid w:val="003A2ABE"/>
    <w:rsid w:val="003A3852"/>
    <w:rsid w:val="003A4215"/>
    <w:rsid w:val="003A4D1D"/>
    <w:rsid w:val="003A581E"/>
    <w:rsid w:val="003A59EB"/>
    <w:rsid w:val="003A6BE3"/>
    <w:rsid w:val="003A6C29"/>
    <w:rsid w:val="003A6FED"/>
    <w:rsid w:val="003B092A"/>
    <w:rsid w:val="003B09B2"/>
    <w:rsid w:val="003B12A9"/>
    <w:rsid w:val="003B18A1"/>
    <w:rsid w:val="003B21FE"/>
    <w:rsid w:val="003B2F89"/>
    <w:rsid w:val="003B3CC8"/>
    <w:rsid w:val="003B42E9"/>
    <w:rsid w:val="003B43F4"/>
    <w:rsid w:val="003B4A33"/>
    <w:rsid w:val="003B4AD1"/>
    <w:rsid w:val="003B4BD1"/>
    <w:rsid w:val="003B4D37"/>
    <w:rsid w:val="003B50D0"/>
    <w:rsid w:val="003B608A"/>
    <w:rsid w:val="003B64CE"/>
    <w:rsid w:val="003B6601"/>
    <w:rsid w:val="003C01AF"/>
    <w:rsid w:val="003C025C"/>
    <w:rsid w:val="003C088D"/>
    <w:rsid w:val="003C0A29"/>
    <w:rsid w:val="003C0AAA"/>
    <w:rsid w:val="003C197D"/>
    <w:rsid w:val="003C1FE1"/>
    <w:rsid w:val="003C2711"/>
    <w:rsid w:val="003C291F"/>
    <w:rsid w:val="003C30A8"/>
    <w:rsid w:val="003C51EF"/>
    <w:rsid w:val="003C6172"/>
    <w:rsid w:val="003C6975"/>
    <w:rsid w:val="003C6AEC"/>
    <w:rsid w:val="003C6BB4"/>
    <w:rsid w:val="003C6E88"/>
    <w:rsid w:val="003C7917"/>
    <w:rsid w:val="003C7BE2"/>
    <w:rsid w:val="003D04A1"/>
    <w:rsid w:val="003D12B4"/>
    <w:rsid w:val="003D18A3"/>
    <w:rsid w:val="003D20A1"/>
    <w:rsid w:val="003D2940"/>
    <w:rsid w:val="003D2D4D"/>
    <w:rsid w:val="003D37A9"/>
    <w:rsid w:val="003D5A89"/>
    <w:rsid w:val="003D5A98"/>
    <w:rsid w:val="003D5F14"/>
    <w:rsid w:val="003D6119"/>
    <w:rsid w:val="003D6B42"/>
    <w:rsid w:val="003D7096"/>
    <w:rsid w:val="003D7468"/>
    <w:rsid w:val="003E0033"/>
    <w:rsid w:val="003E00D1"/>
    <w:rsid w:val="003E018E"/>
    <w:rsid w:val="003E025D"/>
    <w:rsid w:val="003E086B"/>
    <w:rsid w:val="003E0A72"/>
    <w:rsid w:val="003E11C3"/>
    <w:rsid w:val="003E11E1"/>
    <w:rsid w:val="003E147C"/>
    <w:rsid w:val="003E1482"/>
    <w:rsid w:val="003E170C"/>
    <w:rsid w:val="003E183F"/>
    <w:rsid w:val="003E1B1D"/>
    <w:rsid w:val="003E1E97"/>
    <w:rsid w:val="003E2017"/>
    <w:rsid w:val="003E23AC"/>
    <w:rsid w:val="003E271F"/>
    <w:rsid w:val="003E4FC2"/>
    <w:rsid w:val="003E4FE1"/>
    <w:rsid w:val="003E5278"/>
    <w:rsid w:val="003E5394"/>
    <w:rsid w:val="003E55CC"/>
    <w:rsid w:val="003E6204"/>
    <w:rsid w:val="003E651A"/>
    <w:rsid w:val="003E6882"/>
    <w:rsid w:val="003E6A73"/>
    <w:rsid w:val="003E6D4C"/>
    <w:rsid w:val="003E7959"/>
    <w:rsid w:val="003E7DF6"/>
    <w:rsid w:val="003E7E59"/>
    <w:rsid w:val="003F04AB"/>
    <w:rsid w:val="003F0E59"/>
    <w:rsid w:val="003F1885"/>
    <w:rsid w:val="003F1CA9"/>
    <w:rsid w:val="003F2368"/>
    <w:rsid w:val="003F2621"/>
    <w:rsid w:val="003F2808"/>
    <w:rsid w:val="003F2A94"/>
    <w:rsid w:val="003F2C3F"/>
    <w:rsid w:val="003F3035"/>
    <w:rsid w:val="003F3C51"/>
    <w:rsid w:val="003F3D93"/>
    <w:rsid w:val="003F3FAA"/>
    <w:rsid w:val="003F4C0C"/>
    <w:rsid w:val="003F52E1"/>
    <w:rsid w:val="003F555C"/>
    <w:rsid w:val="003F570B"/>
    <w:rsid w:val="003F5D47"/>
    <w:rsid w:val="003F5D83"/>
    <w:rsid w:val="003F67FB"/>
    <w:rsid w:val="003F6906"/>
    <w:rsid w:val="003F701A"/>
    <w:rsid w:val="003F7BEE"/>
    <w:rsid w:val="00400995"/>
    <w:rsid w:val="0040140E"/>
    <w:rsid w:val="00401577"/>
    <w:rsid w:val="00402064"/>
    <w:rsid w:val="00403720"/>
    <w:rsid w:val="004037AD"/>
    <w:rsid w:val="00403E21"/>
    <w:rsid w:val="00404073"/>
    <w:rsid w:val="00404803"/>
    <w:rsid w:val="00404A1D"/>
    <w:rsid w:val="00404F85"/>
    <w:rsid w:val="00405658"/>
    <w:rsid w:val="00405741"/>
    <w:rsid w:val="00405933"/>
    <w:rsid w:val="00405A6F"/>
    <w:rsid w:val="00406DE8"/>
    <w:rsid w:val="004073CA"/>
    <w:rsid w:val="004074C2"/>
    <w:rsid w:val="004101A8"/>
    <w:rsid w:val="004103E1"/>
    <w:rsid w:val="00412215"/>
    <w:rsid w:val="00412567"/>
    <w:rsid w:val="0041287A"/>
    <w:rsid w:val="00412E9B"/>
    <w:rsid w:val="004137F5"/>
    <w:rsid w:val="00414738"/>
    <w:rsid w:val="00414B25"/>
    <w:rsid w:val="00414E7C"/>
    <w:rsid w:val="00415647"/>
    <w:rsid w:val="00415D7D"/>
    <w:rsid w:val="00415E16"/>
    <w:rsid w:val="00415FC0"/>
    <w:rsid w:val="00416B4D"/>
    <w:rsid w:val="00417743"/>
    <w:rsid w:val="00417BF2"/>
    <w:rsid w:val="00417E47"/>
    <w:rsid w:val="00420328"/>
    <w:rsid w:val="00420C70"/>
    <w:rsid w:val="00421536"/>
    <w:rsid w:val="00421AD7"/>
    <w:rsid w:val="00421BC6"/>
    <w:rsid w:val="00421DFC"/>
    <w:rsid w:val="00422C89"/>
    <w:rsid w:val="0042307F"/>
    <w:rsid w:val="0042334C"/>
    <w:rsid w:val="0042356E"/>
    <w:rsid w:val="0042359D"/>
    <w:rsid w:val="00423DD5"/>
    <w:rsid w:val="00424026"/>
    <w:rsid w:val="004241E4"/>
    <w:rsid w:val="004243C5"/>
    <w:rsid w:val="0042440A"/>
    <w:rsid w:val="00424FD6"/>
    <w:rsid w:val="00425517"/>
    <w:rsid w:val="00425713"/>
    <w:rsid w:val="00425B95"/>
    <w:rsid w:val="00425BF3"/>
    <w:rsid w:val="004277B9"/>
    <w:rsid w:val="00427AF4"/>
    <w:rsid w:val="00427E4D"/>
    <w:rsid w:val="0043058A"/>
    <w:rsid w:val="004308C6"/>
    <w:rsid w:val="00430D7F"/>
    <w:rsid w:val="0043154E"/>
    <w:rsid w:val="00431761"/>
    <w:rsid w:val="00431DD2"/>
    <w:rsid w:val="00431F0C"/>
    <w:rsid w:val="00431F6B"/>
    <w:rsid w:val="004325BD"/>
    <w:rsid w:val="00432B8E"/>
    <w:rsid w:val="00433037"/>
    <w:rsid w:val="00433267"/>
    <w:rsid w:val="004347D0"/>
    <w:rsid w:val="0043540D"/>
    <w:rsid w:val="004355D8"/>
    <w:rsid w:val="004359ED"/>
    <w:rsid w:val="00435A5B"/>
    <w:rsid w:val="00435F9F"/>
    <w:rsid w:val="00436326"/>
    <w:rsid w:val="00436CB9"/>
    <w:rsid w:val="0043782F"/>
    <w:rsid w:val="00437976"/>
    <w:rsid w:val="00437B42"/>
    <w:rsid w:val="004439D5"/>
    <w:rsid w:val="00443A3F"/>
    <w:rsid w:val="00443B09"/>
    <w:rsid w:val="00443FE4"/>
    <w:rsid w:val="0044442D"/>
    <w:rsid w:val="00444D53"/>
    <w:rsid w:val="004456DC"/>
    <w:rsid w:val="00445B5F"/>
    <w:rsid w:val="004475F2"/>
    <w:rsid w:val="0044794C"/>
    <w:rsid w:val="00447997"/>
    <w:rsid w:val="00450878"/>
    <w:rsid w:val="0045153C"/>
    <w:rsid w:val="004519EB"/>
    <w:rsid w:val="00451B82"/>
    <w:rsid w:val="00452D38"/>
    <w:rsid w:val="004533CB"/>
    <w:rsid w:val="0045353A"/>
    <w:rsid w:val="004535FC"/>
    <w:rsid w:val="00453829"/>
    <w:rsid w:val="00453AF2"/>
    <w:rsid w:val="004540CD"/>
    <w:rsid w:val="004543EA"/>
    <w:rsid w:val="004546F8"/>
    <w:rsid w:val="00454CE8"/>
    <w:rsid w:val="00454E10"/>
    <w:rsid w:val="00455A21"/>
    <w:rsid w:val="004560B0"/>
    <w:rsid w:val="00456607"/>
    <w:rsid w:val="00456E7E"/>
    <w:rsid w:val="00457713"/>
    <w:rsid w:val="00457FA9"/>
    <w:rsid w:val="00461052"/>
    <w:rsid w:val="004610A6"/>
    <w:rsid w:val="004619FE"/>
    <w:rsid w:val="00461DB9"/>
    <w:rsid w:val="0046234F"/>
    <w:rsid w:val="00462982"/>
    <w:rsid w:val="00462D2D"/>
    <w:rsid w:val="00463115"/>
    <w:rsid w:val="004636B3"/>
    <w:rsid w:val="00465281"/>
    <w:rsid w:val="00465D7B"/>
    <w:rsid w:val="00466070"/>
    <w:rsid w:val="004667D0"/>
    <w:rsid w:val="00466963"/>
    <w:rsid w:val="00467921"/>
    <w:rsid w:val="00467939"/>
    <w:rsid w:val="00467AE1"/>
    <w:rsid w:val="00467D08"/>
    <w:rsid w:val="00467F01"/>
    <w:rsid w:val="0047026D"/>
    <w:rsid w:val="00470AC8"/>
    <w:rsid w:val="00470E36"/>
    <w:rsid w:val="00471022"/>
    <w:rsid w:val="004711E3"/>
    <w:rsid w:val="00471677"/>
    <w:rsid w:val="004719D3"/>
    <w:rsid w:val="00471A0B"/>
    <w:rsid w:val="00471C4A"/>
    <w:rsid w:val="004721AD"/>
    <w:rsid w:val="004722A9"/>
    <w:rsid w:val="00472B3D"/>
    <w:rsid w:val="00472E5A"/>
    <w:rsid w:val="00473523"/>
    <w:rsid w:val="00474A5A"/>
    <w:rsid w:val="00475E1F"/>
    <w:rsid w:val="00476E68"/>
    <w:rsid w:val="00477346"/>
    <w:rsid w:val="004774DF"/>
    <w:rsid w:val="00477E47"/>
    <w:rsid w:val="00480106"/>
    <w:rsid w:val="004801FE"/>
    <w:rsid w:val="00480278"/>
    <w:rsid w:val="00480FC1"/>
    <w:rsid w:val="00481841"/>
    <w:rsid w:val="00481AC4"/>
    <w:rsid w:val="00481BCE"/>
    <w:rsid w:val="00481E01"/>
    <w:rsid w:val="00481F5B"/>
    <w:rsid w:val="004830BB"/>
    <w:rsid w:val="004834EC"/>
    <w:rsid w:val="0048387B"/>
    <w:rsid w:val="0048403B"/>
    <w:rsid w:val="00484157"/>
    <w:rsid w:val="004844BE"/>
    <w:rsid w:val="00484717"/>
    <w:rsid w:val="0048475F"/>
    <w:rsid w:val="00485563"/>
    <w:rsid w:val="004855D6"/>
    <w:rsid w:val="004856AA"/>
    <w:rsid w:val="00485E7C"/>
    <w:rsid w:val="00486E3D"/>
    <w:rsid w:val="004870A7"/>
    <w:rsid w:val="00487285"/>
    <w:rsid w:val="0048741A"/>
    <w:rsid w:val="004874D4"/>
    <w:rsid w:val="0048760C"/>
    <w:rsid w:val="004877E2"/>
    <w:rsid w:val="00490309"/>
    <w:rsid w:val="004915CF"/>
    <w:rsid w:val="0049222A"/>
    <w:rsid w:val="00493276"/>
    <w:rsid w:val="00493690"/>
    <w:rsid w:val="00493D60"/>
    <w:rsid w:val="00494184"/>
    <w:rsid w:val="0049578A"/>
    <w:rsid w:val="00495F3D"/>
    <w:rsid w:val="004961EC"/>
    <w:rsid w:val="00497AC9"/>
    <w:rsid w:val="004A0154"/>
    <w:rsid w:val="004A19AD"/>
    <w:rsid w:val="004A29A1"/>
    <w:rsid w:val="004A3110"/>
    <w:rsid w:val="004A34E0"/>
    <w:rsid w:val="004A42F1"/>
    <w:rsid w:val="004A446E"/>
    <w:rsid w:val="004A4BD5"/>
    <w:rsid w:val="004A5CB4"/>
    <w:rsid w:val="004A60EC"/>
    <w:rsid w:val="004A6C2A"/>
    <w:rsid w:val="004A6CA1"/>
    <w:rsid w:val="004B0BF4"/>
    <w:rsid w:val="004B0FF2"/>
    <w:rsid w:val="004B10DC"/>
    <w:rsid w:val="004B1291"/>
    <w:rsid w:val="004B134E"/>
    <w:rsid w:val="004B1843"/>
    <w:rsid w:val="004B1B03"/>
    <w:rsid w:val="004B2240"/>
    <w:rsid w:val="004B235B"/>
    <w:rsid w:val="004B2DE0"/>
    <w:rsid w:val="004B38EA"/>
    <w:rsid w:val="004B3A3D"/>
    <w:rsid w:val="004B3F20"/>
    <w:rsid w:val="004B418B"/>
    <w:rsid w:val="004B44AA"/>
    <w:rsid w:val="004B4FED"/>
    <w:rsid w:val="004B53BA"/>
    <w:rsid w:val="004B5C87"/>
    <w:rsid w:val="004B5F07"/>
    <w:rsid w:val="004B68DF"/>
    <w:rsid w:val="004B6F62"/>
    <w:rsid w:val="004C0E8A"/>
    <w:rsid w:val="004C0FA9"/>
    <w:rsid w:val="004C1240"/>
    <w:rsid w:val="004C1C50"/>
    <w:rsid w:val="004C236D"/>
    <w:rsid w:val="004C268E"/>
    <w:rsid w:val="004C2729"/>
    <w:rsid w:val="004C2CFE"/>
    <w:rsid w:val="004C3543"/>
    <w:rsid w:val="004C3547"/>
    <w:rsid w:val="004C3A6D"/>
    <w:rsid w:val="004C3B13"/>
    <w:rsid w:val="004C4723"/>
    <w:rsid w:val="004C4AA1"/>
    <w:rsid w:val="004C55C9"/>
    <w:rsid w:val="004C5A39"/>
    <w:rsid w:val="004C5EE7"/>
    <w:rsid w:val="004C610F"/>
    <w:rsid w:val="004C67C3"/>
    <w:rsid w:val="004C6AE4"/>
    <w:rsid w:val="004C6F18"/>
    <w:rsid w:val="004C71E8"/>
    <w:rsid w:val="004C7793"/>
    <w:rsid w:val="004C78D2"/>
    <w:rsid w:val="004D0270"/>
    <w:rsid w:val="004D0731"/>
    <w:rsid w:val="004D0A42"/>
    <w:rsid w:val="004D0FEA"/>
    <w:rsid w:val="004D15D2"/>
    <w:rsid w:val="004D17BC"/>
    <w:rsid w:val="004D184E"/>
    <w:rsid w:val="004D1A38"/>
    <w:rsid w:val="004D1DEA"/>
    <w:rsid w:val="004D2244"/>
    <w:rsid w:val="004D2A13"/>
    <w:rsid w:val="004D476A"/>
    <w:rsid w:val="004D5E2B"/>
    <w:rsid w:val="004D720B"/>
    <w:rsid w:val="004D74FA"/>
    <w:rsid w:val="004D79D9"/>
    <w:rsid w:val="004D7B7A"/>
    <w:rsid w:val="004E0134"/>
    <w:rsid w:val="004E099D"/>
    <w:rsid w:val="004E0F86"/>
    <w:rsid w:val="004E25CC"/>
    <w:rsid w:val="004E331F"/>
    <w:rsid w:val="004E41CB"/>
    <w:rsid w:val="004E4527"/>
    <w:rsid w:val="004E499D"/>
    <w:rsid w:val="004E4CAE"/>
    <w:rsid w:val="004E4DCE"/>
    <w:rsid w:val="004E595E"/>
    <w:rsid w:val="004E621D"/>
    <w:rsid w:val="004E6863"/>
    <w:rsid w:val="004E7518"/>
    <w:rsid w:val="004E779A"/>
    <w:rsid w:val="004E7A14"/>
    <w:rsid w:val="004F0086"/>
    <w:rsid w:val="004F0471"/>
    <w:rsid w:val="004F0724"/>
    <w:rsid w:val="004F0A11"/>
    <w:rsid w:val="004F0EA2"/>
    <w:rsid w:val="004F114E"/>
    <w:rsid w:val="004F12BB"/>
    <w:rsid w:val="004F19F5"/>
    <w:rsid w:val="004F1D68"/>
    <w:rsid w:val="004F21E0"/>
    <w:rsid w:val="004F2493"/>
    <w:rsid w:val="004F25C8"/>
    <w:rsid w:val="004F345D"/>
    <w:rsid w:val="004F3C1B"/>
    <w:rsid w:val="004F49D6"/>
    <w:rsid w:val="004F4F78"/>
    <w:rsid w:val="004F5049"/>
    <w:rsid w:val="004F53F8"/>
    <w:rsid w:val="004F5501"/>
    <w:rsid w:val="004F683D"/>
    <w:rsid w:val="004F7588"/>
    <w:rsid w:val="004F7C28"/>
    <w:rsid w:val="005000AC"/>
    <w:rsid w:val="00500815"/>
    <w:rsid w:val="00501ABC"/>
    <w:rsid w:val="00501C34"/>
    <w:rsid w:val="00502059"/>
    <w:rsid w:val="005029DC"/>
    <w:rsid w:val="00503147"/>
    <w:rsid w:val="0050321B"/>
    <w:rsid w:val="0050352E"/>
    <w:rsid w:val="00503707"/>
    <w:rsid w:val="00503F61"/>
    <w:rsid w:val="005040E4"/>
    <w:rsid w:val="00505D35"/>
    <w:rsid w:val="0050694C"/>
    <w:rsid w:val="00507517"/>
    <w:rsid w:val="00507AA4"/>
    <w:rsid w:val="00510504"/>
    <w:rsid w:val="00510810"/>
    <w:rsid w:val="00510862"/>
    <w:rsid w:val="00511187"/>
    <w:rsid w:val="005113F6"/>
    <w:rsid w:val="005119A7"/>
    <w:rsid w:val="00511F4A"/>
    <w:rsid w:val="005127EA"/>
    <w:rsid w:val="005131AF"/>
    <w:rsid w:val="00513442"/>
    <w:rsid w:val="00513B93"/>
    <w:rsid w:val="00513C5F"/>
    <w:rsid w:val="00514461"/>
    <w:rsid w:val="00515B20"/>
    <w:rsid w:val="00515ED4"/>
    <w:rsid w:val="005165F4"/>
    <w:rsid w:val="00516A92"/>
    <w:rsid w:val="00517188"/>
    <w:rsid w:val="00520124"/>
    <w:rsid w:val="0052022A"/>
    <w:rsid w:val="00520D40"/>
    <w:rsid w:val="00521929"/>
    <w:rsid w:val="00521A75"/>
    <w:rsid w:val="00522182"/>
    <w:rsid w:val="005239F8"/>
    <w:rsid w:val="00524375"/>
    <w:rsid w:val="0052577E"/>
    <w:rsid w:val="0052594E"/>
    <w:rsid w:val="005262AE"/>
    <w:rsid w:val="00526956"/>
    <w:rsid w:val="00526BF2"/>
    <w:rsid w:val="00526D29"/>
    <w:rsid w:val="00526DE5"/>
    <w:rsid w:val="00526EB5"/>
    <w:rsid w:val="00526F0E"/>
    <w:rsid w:val="00527860"/>
    <w:rsid w:val="00527E90"/>
    <w:rsid w:val="0053089E"/>
    <w:rsid w:val="00530950"/>
    <w:rsid w:val="005309DA"/>
    <w:rsid w:val="005310E4"/>
    <w:rsid w:val="00532555"/>
    <w:rsid w:val="005326AA"/>
    <w:rsid w:val="005326BD"/>
    <w:rsid w:val="00532A2D"/>
    <w:rsid w:val="00532D51"/>
    <w:rsid w:val="00532F5D"/>
    <w:rsid w:val="005336BB"/>
    <w:rsid w:val="00534041"/>
    <w:rsid w:val="0053435C"/>
    <w:rsid w:val="00534793"/>
    <w:rsid w:val="00534E33"/>
    <w:rsid w:val="0053530A"/>
    <w:rsid w:val="00535423"/>
    <w:rsid w:val="00535E95"/>
    <w:rsid w:val="00535F42"/>
    <w:rsid w:val="0053608E"/>
    <w:rsid w:val="00536859"/>
    <w:rsid w:val="005376A4"/>
    <w:rsid w:val="00537890"/>
    <w:rsid w:val="00537EEF"/>
    <w:rsid w:val="00541D78"/>
    <w:rsid w:val="00542B5C"/>
    <w:rsid w:val="00543517"/>
    <w:rsid w:val="005438C8"/>
    <w:rsid w:val="00543D80"/>
    <w:rsid w:val="00544A41"/>
    <w:rsid w:val="00544ED7"/>
    <w:rsid w:val="005454AB"/>
    <w:rsid w:val="005463B1"/>
    <w:rsid w:val="00547C3B"/>
    <w:rsid w:val="00550196"/>
    <w:rsid w:val="005511A5"/>
    <w:rsid w:val="005514EB"/>
    <w:rsid w:val="00551609"/>
    <w:rsid w:val="005519B0"/>
    <w:rsid w:val="00552103"/>
    <w:rsid w:val="005522AA"/>
    <w:rsid w:val="00552741"/>
    <w:rsid w:val="005527A5"/>
    <w:rsid w:val="005527B8"/>
    <w:rsid w:val="00553140"/>
    <w:rsid w:val="00553443"/>
    <w:rsid w:val="0055386D"/>
    <w:rsid w:val="00553CE0"/>
    <w:rsid w:val="00553E5C"/>
    <w:rsid w:val="00553F84"/>
    <w:rsid w:val="00554487"/>
    <w:rsid w:val="005544E1"/>
    <w:rsid w:val="00554931"/>
    <w:rsid w:val="00554A5F"/>
    <w:rsid w:val="00554BE1"/>
    <w:rsid w:val="0055709D"/>
    <w:rsid w:val="00560ED1"/>
    <w:rsid w:val="00561061"/>
    <w:rsid w:val="0056120A"/>
    <w:rsid w:val="005619DC"/>
    <w:rsid w:val="00561E51"/>
    <w:rsid w:val="0056298A"/>
    <w:rsid w:val="00563063"/>
    <w:rsid w:val="005633C0"/>
    <w:rsid w:val="0056377F"/>
    <w:rsid w:val="005637ED"/>
    <w:rsid w:val="00563CE1"/>
    <w:rsid w:val="00563D9B"/>
    <w:rsid w:val="00564525"/>
    <w:rsid w:val="005646CD"/>
    <w:rsid w:val="005649DD"/>
    <w:rsid w:val="005649F4"/>
    <w:rsid w:val="005656C1"/>
    <w:rsid w:val="00566AED"/>
    <w:rsid w:val="00566CA9"/>
    <w:rsid w:val="005670AE"/>
    <w:rsid w:val="00567145"/>
    <w:rsid w:val="00567279"/>
    <w:rsid w:val="005713AD"/>
    <w:rsid w:val="00572578"/>
    <w:rsid w:val="0057263F"/>
    <w:rsid w:val="005728F2"/>
    <w:rsid w:val="005729A8"/>
    <w:rsid w:val="00572A2B"/>
    <w:rsid w:val="00572F20"/>
    <w:rsid w:val="005734D6"/>
    <w:rsid w:val="005748CC"/>
    <w:rsid w:val="00574BE3"/>
    <w:rsid w:val="00574FB7"/>
    <w:rsid w:val="00575376"/>
    <w:rsid w:val="00575B4C"/>
    <w:rsid w:val="00575C5B"/>
    <w:rsid w:val="00575F93"/>
    <w:rsid w:val="00576045"/>
    <w:rsid w:val="00576836"/>
    <w:rsid w:val="0058185D"/>
    <w:rsid w:val="00582090"/>
    <w:rsid w:val="0058228B"/>
    <w:rsid w:val="00582B20"/>
    <w:rsid w:val="00583615"/>
    <w:rsid w:val="00583C07"/>
    <w:rsid w:val="005842F4"/>
    <w:rsid w:val="00584D07"/>
    <w:rsid w:val="00584EB9"/>
    <w:rsid w:val="00584FDC"/>
    <w:rsid w:val="00585379"/>
    <w:rsid w:val="005854F9"/>
    <w:rsid w:val="00585599"/>
    <w:rsid w:val="0058562F"/>
    <w:rsid w:val="005860AB"/>
    <w:rsid w:val="00586AAC"/>
    <w:rsid w:val="00586AD1"/>
    <w:rsid w:val="00586EAE"/>
    <w:rsid w:val="00586FBD"/>
    <w:rsid w:val="00586FC5"/>
    <w:rsid w:val="00587756"/>
    <w:rsid w:val="00587C97"/>
    <w:rsid w:val="00587FB9"/>
    <w:rsid w:val="00590453"/>
    <w:rsid w:val="00590D91"/>
    <w:rsid w:val="00590F8E"/>
    <w:rsid w:val="00591EE4"/>
    <w:rsid w:val="005922FE"/>
    <w:rsid w:val="00592837"/>
    <w:rsid w:val="00592CC4"/>
    <w:rsid w:val="00592EA7"/>
    <w:rsid w:val="00593070"/>
    <w:rsid w:val="00593604"/>
    <w:rsid w:val="00593C06"/>
    <w:rsid w:val="0059415F"/>
    <w:rsid w:val="00596046"/>
    <w:rsid w:val="0059655E"/>
    <w:rsid w:val="005972BD"/>
    <w:rsid w:val="00597411"/>
    <w:rsid w:val="005A026E"/>
    <w:rsid w:val="005A04FB"/>
    <w:rsid w:val="005A04FD"/>
    <w:rsid w:val="005A09CF"/>
    <w:rsid w:val="005A135B"/>
    <w:rsid w:val="005A136A"/>
    <w:rsid w:val="005A1712"/>
    <w:rsid w:val="005A172B"/>
    <w:rsid w:val="005A193D"/>
    <w:rsid w:val="005A3E62"/>
    <w:rsid w:val="005A433A"/>
    <w:rsid w:val="005A4A15"/>
    <w:rsid w:val="005A5069"/>
    <w:rsid w:val="005A51C6"/>
    <w:rsid w:val="005A5224"/>
    <w:rsid w:val="005A5960"/>
    <w:rsid w:val="005A5A81"/>
    <w:rsid w:val="005A5F38"/>
    <w:rsid w:val="005A6944"/>
    <w:rsid w:val="005A6E7B"/>
    <w:rsid w:val="005A6F41"/>
    <w:rsid w:val="005A7400"/>
    <w:rsid w:val="005A7746"/>
    <w:rsid w:val="005A77D1"/>
    <w:rsid w:val="005A78D9"/>
    <w:rsid w:val="005A7B5E"/>
    <w:rsid w:val="005A7EAE"/>
    <w:rsid w:val="005B05CE"/>
    <w:rsid w:val="005B05E2"/>
    <w:rsid w:val="005B1531"/>
    <w:rsid w:val="005B1573"/>
    <w:rsid w:val="005B1B02"/>
    <w:rsid w:val="005B2A68"/>
    <w:rsid w:val="005B2B75"/>
    <w:rsid w:val="005B2CD5"/>
    <w:rsid w:val="005B2CE0"/>
    <w:rsid w:val="005B327E"/>
    <w:rsid w:val="005B389B"/>
    <w:rsid w:val="005B3B4C"/>
    <w:rsid w:val="005B432B"/>
    <w:rsid w:val="005B4B2B"/>
    <w:rsid w:val="005B4C31"/>
    <w:rsid w:val="005B5368"/>
    <w:rsid w:val="005B54FA"/>
    <w:rsid w:val="005B5570"/>
    <w:rsid w:val="005B55D1"/>
    <w:rsid w:val="005B5EE0"/>
    <w:rsid w:val="005B6A91"/>
    <w:rsid w:val="005B74FD"/>
    <w:rsid w:val="005B76BB"/>
    <w:rsid w:val="005B7A7C"/>
    <w:rsid w:val="005B7AC7"/>
    <w:rsid w:val="005B7E5F"/>
    <w:rsid w:val="005C03CB"/>
    <w:rsid w:val="005C0A28"/>
    <w:rsid w:val="005C1534"/>
    <w:rsid w:val="005C159A"/>
    <w:rsid w:val="005C1890"/>
    <w:rsid w:val="005C18ED"/>
    <w:rsid w:val="005C1BB1"/>
    <w:rsid w:val="005C1C23"/>
    <w:rsid w:val="005C2000"/>
    <w:rsid w:val="005C3113"/>
    <w:rsid w:val="005C3847"/>
    <w:rsid w:val="005C3A00"/>
    <w:rsid w:val="005C40BE"/>
    <w:rsid w:val="005C40E6"/>
    <w:rsid w:val="005C4813"/>
    <w:rsid w:val="005C4D61"/>
    <w:rsid w:val="005C5479"/>
    <w:rsid w:val="005C55D4"/>
    <w:rsid w:val="005C5B9C"/>
    <w:rsid w:val="005C5CF0"/>
    <w:rsid w:val="005C6053"/>
    <w:rsid w:val="005C73DA"/>
    <w:rsid w:val="005C79EA"/>
    <w:rsid w:val="005C7F6C"/>
    <w:rsid w:val="005D1753"/>
    <w:rsid w:val="005D1947"/>
    <w:rsid w:val="005D1FA5"/>
    <w:rsid w:val="005D253D"/>
    <w:rsid w:val="005D2C1A"/>
    <w:rsid w:val="005D2C49"/>
    <w:rsid w:val="005D44D0"/>
    <w:rsid w:val="005D496E"/>
    <w:rsid w:val="005D4D65"/>
    <w:rsid w:val="005D5947"/>
    <w:rsid w:val="005D5F48"/>
    <w:rsid w:val="005D687E"/>
    <w:rsid w:val="005D7179"/>
    <w:rsid w:val="005D793C"/>
    <w:rsid w:val="005E0033"/>
    <w:rsid w:val="005E09B1"/>
    <w:rsid w:val="005E136F"/>
    <w:rsid w:val="005E137B"/>
    <w:rsid w:val="005E1B0F"/>
    <w:rsid w:val="005E1CBD"/>
    <w:rsid w:val="005E33FA"/>
    <w:rsid w:val="005E37C4"/>
    <w:rsid w:val="005E3A89"/>
    <w:rsid w:val="005E4150"/>
    <w:rsid w:val="005E47D7"/>
    <w:rsid w:val="005E5002"/>
    <w:rsid w:val="005E55F8"/>
    <w:rsid w:val="005E568F"/>
    <w:rsid w:val="005E5C33"/>
    <w:rsid w:val="005E5F1F"/>
    <w:rsid w:val="005E6CEC"/>
    <w:rsid w:val="005E7342"/>
    <w:rsid w:val="005E7413"/>
    <w:rsid w:val="005E7789"/>
    <w:rsid w:val="005E7BBB"/>
    <w:rsid w:val="005E7C25"/>
    <w:rsid w:val="005E7C37"/>
    <w:rsid w:val="005E7D94"/>
    <w:rsid w:val="005E7DD8"/>
    <w:rsid w:val="005F0A1E"/>
    <w:rsid w:val="005F0A94"/>
    <w:rsid w:val="005F12AB"/>
    <w:rsid w:val="005F1445"/>
    <w:rsid w:val="005F1AB0"/>
    <w:rsid w:val="005F1DAA"/>
    <w:rsid w:val="005F2435"/>
    <w:rsid w:val="005F2538"/>
    <w:rsid w:val="005F2D3E"/>
    <w:rsid w:val="005F3204"/>
    <w:rsid w:val="005F37F7"/>
    <w:rsid w:val="005F388B"/>
    <w:rsid w:val="005F4455"/>
    <w:rsid w:val="005F4648"/>
    <w:rsid w:val="005F4F96"/>
    <w:rsid w:val="005F5691"/>
    <w:rsid w:val="005F5E9E"/>
    <w:rsid w:val="005F5F1F"/>
    <w:rsid w:val="005F5FE6"/>
    <w:rsid w:val="005F602C"/>
    <w:rsid w:val="005F69F1"/>
    <w:rsid w:val="005F6DD2"/>
    <w:rsid w:val="005F7AA9"/>
    <w:rsid w:val="00600304"/>
    <w:rsid w:val="0060039F"/>
    <w:rsid w:val="00600AFD"/>
    <w:rsid w:val="006012B6"/>
    <w:rsid w:val="00602D69"/>
    <w:rsid w:val="00604865"/>
    <w:rsid w:val="0060553B"/>
    <w:rsid w:val="00605C1B"/>
    <w:rsid w:val="0060648F"/>
    <w:rsid w:val="006066E3"/>
    <w:rsid w:val="00607162"/>
    <w:rsid w:val="00607A41"/>
    <w:rsid w:val="00610054"/>
    <w:rsid w:val="006104AC"/>
    <w:rsid w:val="00610D8B"/>
    <w:rsid w:val="00610FB3"/>
    <w:rsid w:val="006112E3"/>
    <w:rsid w:val="00612141"/>
    <w:rsid w:val="006121B6"/>
    <w:rsid w:val="00612438"/>
    <w:rsid w:val="00612EC0"/>
    <w:rsid w:val="006133A1"/>
    <w:rsid w:val="006133EC"/>
    <w:rsid w:val="006135EA"/>
    <w:rsid w:val="006138B6"/>
    <w:rsid w:val="00613989"/>
    <w:rsid w:val="00613AEC"/>
    <w:rsid w:val="00613E85"/>
    <w:rsid w:val="00616A6D"/>
    <w:rsid w:val="00616BA0"/>
    <w:rsid w:val="006174D9"/>
    <w:rsid w:val="00617521"/>
    <w:rsid w:val="0061757E"/>
    <w:rsid w:val="00617B92"/>
    <w:rsid w:val="006201B1"/>
    <w:rsid w:val="006202B3"/>
    <w:rsid w:val="0062042B"/>
    <w:rsid w:val="00621345"/>
    <w:rsid w:val="00621A61"/>
    <w:rsid w:val="00621E5F"/>
    <w:rsid w:val="00621F80"/>
    <w:rsid w:val="00622551"/>
    <w:rsid w:val="00623050"/>
    <w:rsid w:val="0062311D"/>
    <w:rsid w:val="00623AAF"/>
    <w:rsid w:val="00623B82"/>
    <w:rsid w:val="0062487D"/>
    <w:rsid w:val="00624ECE"/>
    <w:rsid w:val="00625BE1"/>
    <w:rsid w:val="00625C4B"/>
    <w:rsid w:val="00626CFC"/>
    <w:rsid w:val="00627347"/>
    <w:rsid w:val="00627EC1"/>
    <w:rsid w:val="006306DA"/>
    <w:rsid w:val="00630785"/>
    <w:rsid w:val="00631207"/>
    <w:rsid w:val="006335A4"/>
    <w:rsid w:val="006336F6"/>
    <w:rsid w:val="00633CCC"/>
    <w:rsid w:val="00633CE0"/>
    <w:rsid w:val="006341BD"/>
    <w:rsid w:val="00634AD3"/>
    <w:rsid w:val="0063548C"/>
    <w:rsid w:val="00635A26"/>
    <w:rsid w:val="00635DB3"/>
    <w:rsid w:val="0063631F"/>
    <w:rsid w:val="006363E5"/>
    <w:rsid w:val="006363FF"/>
    <w:rsid w:val="00636BEF"/>
    <w:rsid w:val="00636C38"/>
    <w:rsid w:val="00636F6E"/>
    <w:rsid w:val="0063736F"/>
    <w:rsid w:val="00637446"/>
    <w:rsid w:val="0063787B"/>
    <w:rsid w:val="00637D9B"/>
    <w:rsid w:val="00640357"/>
    <w:rsid w:val="006404AB"/>
    <w:rsid w:val="006405FC"/>
    <w:rsid w:val="006408A9"/>
    <w:rsid w:val="006408B6"/>
    <w:rsid w:val="00640B9F"/>
    <w:rsid w:val="00641A97"/>
    <w:rsid w:val="006421A7"/>
    <w:rsid w:val="00642B0A"/>
    <w:rsid w:val="006431B2"/>
    <w:rsid w:val="0064370C"/>
    <w:rsid w:val="006451D1"/>
    <w:rsid w:val="0064539F"/>
    <w:rsid w:val="006457BC"/>
    <w:rsid w:val="00645BB2"/>
    <w:rsid w:val="00645F82"/>
    <w:rsid w:val="00646659"/>
    <w:rsid w:val="00646682"/>
    <w:rsid w:val="00646FE4"/>
    <w:rsid w:val="00647AB8"/>
    <w:rsid w:val="00651B68"/>
    <w:rsid w:val="006524C5"/>
    <w:rsid w:val="00652756"/>
    <w:rsid w:val="00652DD9"/>
    <w:rsid w:val="00653BA9"/>
    <w:rsid w:val="0065447B"/>
    <w:rsid w:val="00654D90"/>
    <w:rsid w:val="00656470"/>
    <w:rsid w:val="0065652C"/>
    <w:rsid w:val="00656FC2"/>
    <w:rsid w:val="00657DCA"/>
    <w:rsid w:val="00661334"/>
    <w:rsid w:val="0066163F"/>
    <w:rsid w:val="00661847"/>
    <w:rsid w:val="006618BA"/>
    <w:rsid w:val="00661C59"/>
    <w:rsid w:val="0066288B"/>
    <w:rsid w:val="00662A0C"/>
    <w:rsid w:val="00663260"/>
    <w:rsid w:val="006632B2"/>
    <w:rsid w:val="00663766"/>
    <w:rsid w:val="006639E3"/>
    <w:rsid w:val="00663C2C"/>
    <w:rsid w:val="00664500"/>
    <w:rsid w:val="006656A2"/>
    <w:rsid w:val="00665B59"/>
    <w:rsid w:val="0066664A"/>
    <w:rsid w:val="00666BE0"/>
    <w:rsid w:val="00666DD5"/>
    <w:rsid w:val="00666E45"/>
    <w:rsid w:val="00667029"/>
    <w:rsid w:val="006671D7"/>
    <w:rsid w:val="0066747E"/>
    <w:rsid w:val="00667971"/>
    <w:rsid w:val="00670233"/>
    <w:rsid w:val="00670545"/>
    <w:rsid w:val="00670ABE"/>
    <w:rsid w:val="00670AD1"/>
    <w:rsid w:val="00671D63"/>
    <w:rsid w:val="00672620"/>
    <w:rsid w:val="00673565"/>
    <w:rsid w:val="00673E83"/>
    <w:rsid w:val="00674CC9"/>
    <w:rsid w:val="00674EFE"/>
    <w:rsid w:val="00674F51"/>
    <w:rsid w:val="00675033"/>
    <w:rsid w:val="00675919"/>
    <w:rsid w:val="00675CFB"/>
    <w:rsid w:val="00676A67"/>
    <w:rsid w:val="0067752F"/>
    <w:rsid w:val="00680BC8"/>
    <w:rsid w:val="00681464"/>
    <w:rsid w:val="00681F2D"/>
    <w:rsid w:val="006821C0"/>
    <w:rsid w:val="00683883"/>
    <w:rsid w:val="00683DD3"/>
    <w:rsid w:val="006841D5"/>
    <w:rsid w:val="0068536E"/>
    <w:rsid w:val="00685568"/>
    <w:rsid w:val="00685A6F"/>
    <w:rsid w:val="00685B45"/>
    <w:rsid w:val="00685D67"/>
    <w:rsid w:val="006866C5"/>
    <w:rsid w:val="006866D9"/>
    <w:rsid w:val="00686D03"/>
    <w:rsid w:val="006900DF"/>
    <w:rsid w:val="00690CC8"/>
    <w:rsid w:val="00690D5F"/>
    <w:rsid w:val="00691633"/>
    <w:rsid w:val="006921BF"/>
    <w:rsid w:val="0069299A"/>
    <w:rsid w:val="00692A59"/>
    <w:rsid w:val="0069359F"/>
    <w:rsid w:val="00693DD1"/>
    <w:rsid w:val="0069477B"/>
    <w:rsid w:val="00695ECF"/>
    <w:rsid w:val="0069716E"/>
    <w:rsid w:val="00697294"/>
    <w:rsid w:val="006977D0"/>
    <w:rsid w:val="006A0227"/>
    <w:rsid w:val="006A05D9"/>
    <w:rsid w:val="006A06AC"/>
    <w:rsid w:val="006A0B58"/>
    <w:rsid w:val="006A230D"/>
    <w:rsid w:val="006A2471"/>
    <w:rsid w:val="006A3584"/>
    <w:rsid w:val="006A3B42"/>
    <w:rsid w:val="006A3D28"/>
    <w:rsid w:val="006A4237"/>
    <w:rsid w:val="006A4313"/>
    <w:rsid w:val="006A4954"/>
    <w:rsid w:val="006A4A0D"/>
    <w:rsid w:val="006A4DD1"/>
    <w:rsid w:val="006A508F"/>
    <w:rsid w:val="006A5A39"/>
    <w:rsid w:val="006A5B6B"/>
    <w:rsid w:val="006A5E00"/>
    <w:rsid w:val="006A6539"/>
    <w:rsid w:val="006A673A"/>
    <w:rsid w:val="006A6815"/>
    <w:rsid w:val="006A6A5F"/>
    <w:rsid w:val="006B0217"/>
    <w:rsid w:val="006B0337"/>
    <w:rsid w:val="006B03B1"/>
    <w:rsid w:val="006B0AD0"/>
    <w:rsid w:val="006B18A2"/>
    <w:rsid w:val="006B1A06"/>
    <w:rsid w:val="006B1A5B"/>
    <w:rsid w:val="006B3A40"/>
    <w:rsid w:val="006B3A5B"/>
    <w:rsid w:val="006B3C59"/>
    <w:rsid w:val="006B3D90"/>
    <w:rsid w:val="006B4303"/>
    <w:rsid w:val="006B4528"/>
    <w:rsid w:val="006B4667"/>
    <w:rsid w:val="006B4D94"/>
    <w:rsid w:val="006B56C2"/>
    <w:rsid w:val="006B5C2E"/>
    <w:rsid w:val="006B60F0"/>
    <w:rsid w:val="006B6A71"/>
    <w:rsid w:val="006B6A8E"/>
    <w:rsid w:val="006B7077"/>
    <w:rsid w:val="006B75DA"/>
    <w:rsid w:val="006B776F"/>
    <w:rsid w:val="006B78CC"/>
    <w:rsid w:val="006B7BCB"/>
    <w:rsid w:val="006C0056"/>
    <w:rsid w:val="006C0951"/>
    <w:rsid w:val="006C1625"/>
    <w:rsid w:val="006C168A"/>
    <w:rsid w:val="006C1885"/>
    <w:rsid w:val="006C220B"/>
    <w:rsid w:val="006C2A38"/>
    <w:rsid w:val="006C2A3A"/>
    <w:rsid w:val="006C2E36"/>
    <w:rsid w:val="006C2EE0"/>
    <w:rsid w:val="006C376A"/>
    <w:rsid w:val="006C3B11"/>
    <w:rsid w:val="006C3E80"/>
    <w:rsid w:val="006C3EC0"/>
    <w:rsid w:val="006C41BA"/>
    <w:rsid w:val="006C43F7"/>
    <w:rsid w:val="006C450F"/>
    <w:rsid w:val="006C47AF"/>
    <w:rsid w:val="006C4B57"/>
    <w:rsid w:val="006C52B7"/>
    <w:rsid w:val="006C5A89"/>
    <w:rsid w:val="006C5DC0"/>
    <w:rsid w:val="006C6A53"/>
    <w:rsid w:val="006C74B7"/>
    <w:rsid w:val="006C7588"/>
    <w:rsid w:val="006C7BA3"/>
    <w:rsid w:val="006D02BA"/>
    <w:rsid w:val="006D0794"/>
    <w:rsid w:val="006D0A00"/>
    <w:rsid w:val="006D0A93"/>
    <w:rsid w:val="006D1235"/>
    <w:rsid w:val="006D12CD"/>
    <w:rsid w:val="006D248C"/>
    <w:rsid w:val="006D2D2A"/>
    <w:rsid w:val="006D34DA"/>
    <w:rsid w:val="006D351E"/>
    <w:rsid w:val="006D36BF"/>
    <w:rsid w:val="006D430B"/>
    <w:rsid w:val="006D43D8"/>
    <w:rsid w:val="006D57F2"/>
    <w:rsid w:val="006D5A96"/>
    <w:rsid w:val="006D690D"/>
    <w:rsid w:val="006D7009"/>
    <w:rsid w:val="006D7189"/>
    <w:rsid w:val="006D751B"/>
    <w:rsid w:val="006E0DF6"/>
    <w:rsid w:val="006E12BB"/>
    <w:rsid w:val="006E17EA"/>
    <w:rsid w:val="006E2424"/>
    <w:rsid w:val="006E2D22"/>
    <w:rsid w:val="006E303E"/>
    <w:rsid w:val="006E350D"/>
    <w:rsid w:val="006E3522"/>
    <w:rsid w:val="006E46A5"/>
    <w:rsid w:val="006E513B"/>
    <w:rsid w:val="006E55FC"/>
    <w:rsid w:val="006E5A22"/>
    <w:rsid w:val="006E645B"/>
    <w:rsid w:val="006E7337"/>
    <w:rsid w:val="006F14CE"/>
    <w:rsid w:val="006F1632"/>
    <w:rsid w:val="006F17C0"/>
    <w:rsid w:val="006F1854"/>
    <w:rsid w:val="006F1BF0"/>
    <w:rsid w:val="006F2684"/>
    <w:rsid w:val="006F293C"/>
    <w:rsid w:val="006F456A"/>
    <w:rsid w:val="006F53A4"/>
    <w:rsid w:val="006F563A"/>
    <w:rsid w:val="006F5AB0"/>
    <w:rsid w:val="006F5AD1"/>
    <w:rsid w:val="006F67EF"/>
    <w:rsid w:val="006F6A59"/>
    <w:rsid w:val="006F6F45"/>
    <w:rsid w:val="006F76D1"/>
    <w:rsid w:val="006F7910"/>
    <w:rsid w:val="00700205"/>
    <w:rsid w:val="0070031C"/>
    <w:rsid w:val="007004C9"/>
    <w:rsid w:val="007012CE"/>
    <w:rsid w:val="007040E8"/>
    <w:rsid w:val="00704453"/>
    <w:rsid w:val="00704F94"/>
    <w:rsid w:val="007056BC"/>
    <w:rsid w:val="00705C6B"/>
    <w:rsid w:val="00705D4B"/>
    <w:rsid w:val="007069AC"/>
    <w:rsid w:val="00706EFE"/>
    <w:rsid w:val="0070721A"/>
    <w:rsid w:val="00707965"/>
    <w:rsid w:val="0071024C"/>
    <w:rsid w:val="007107E6"/>
    <w:rsid w:val="00711316"/>
    <w:rsid w:val="00711474"/>
    <w:rsid w:val="00711E37"/>
    <w:rsid w:val="00711E72"/>
    <w:rsid w:val="007123E1"/>
    <w:rsid w:val="007135F7"/>
    <w:rsid w:val="00713973"/>
    <w:rsid w:val="007144FE"/>
    <w:rsid w:val="00714586"/>
    <w:rsid w:val="007149DB"/>
    <w:rsid w:val="00714D8F"/>
    <w:rsid w:val="00715585"/>
    <w:rsid w:val="00716254"/>
    <w:rsid w:val="00716905"/>
    <w:rsid w:val="00717408"/>
    <w:rsid w:val="007207E1"/>
    <w:rsid w:val="00720EB7"/>
    <w:rsid w:val="00720F4F"/>
    <w:rsid w:val="0072100C"/>
    <w:rsid w:val="00721C73"/>
    <w:rsid w:val="00722444"/>
    <w:rsid w:val="00722687"/>
    <w:rsid w:val="0072277F"/>
    <w:rsid w:val="00722C15"/>
    <w:rsid w:val="00722D5F"/>
    <w:rsid w:val="0072313B"/>
    <w:rsid w:val="007236D7"/>
    <w:rsid w:val="007241C6"/>
    <w:rsid w:val="0072459E"/>
    <w:rsid w:val="0072486B"/>
    <w:rsid w:val="00724C5F"/>
    <w:rsid w:val="007251D0"/>
    <w:rsid w:val="00726815"/>
    <w:rsid w:val="00726900"/>
    <w:rsid w:val="00727971"/>
    <w:rsid w:val="00727F55"/>
    <w:rsid w:val="007309A1"/>
    <w:rsid w:val="00730F0B"/>
    <w:rsid w:val="00732D2C"/>
    <w:rsid w:val="00732F7A"/>
    <w:rsid w:val="0073322B"/>
    <w:rsid w:val="00733D21"/>
    <w:rsid w:val="0073468C"/>
    <w:rsid w:val="00734A1F"/>
    <w:rsid w:val="00734A37"/>
    <w:rsid w:val="00734D0B"/>
    <w:rsid w:val="00734F94"/>
    <w:rsid w:val="00735969"/>
    <w:rsid w:val="00736FCA"/>
    <w:rsid w:val="007370EB"/>
    <w:rsid w:val="00737141"/>
    <w:rsid w:val="007372B9"/>
    <w:rsid w:val="00737A49"/>
    <w:rsid w:val="00740466"/>
    <w:rsid w:val="00740675"/>
    <w:rsid w:val="00741B25"/>
    <w:rsid w:val="007430B1"/>
    <w:rsid w:val="007433D8"/>
    <w:rsid w:val="00743463"/>
    <w:rsid w:val="007434C9"/>
    <w:rsid w:val="0074394C"/>
    <w:rsid w:val="007439E1"/>
    <w:rsid w:val="00744267"/>
    <w:rsid w:val="007442AB"/>
    <w:rsid w:val="00745515"/>
    <w:rsid w:val="007475A7"/>
    <w:rsid w:val="007476F2"/>
    <w:rsid w:val="00750A74"/>
    <w:rsid w:val="00750E34"/>
    <w:rsid w:val="00750FBF"/>
    <w:rsid w:val="0075100F"/>
    <w:rsid w:val="0075123D"/>
    <w:rsid w:val="00751F00"/>
    <w:rsid w:val="007520DC"/>
    <w:rsid w:val="00752C12"/>
    <w:rsid w:val="00752E1E"/>
    <w:rsid w:val="007532AB"/>
    <w:rsid w:val="00753E3A"/>
    <w:rsid w:val="007543A1"/>
    <w:rsid w:val="007547C8"/>
    <w:rsid w:val="00754B2E"/>
    <w:rsid w:val="00754BE4"/>
    <w:rsid w:val="00755007"/>
    <w:rsid w:val="00755572"/>
    <w:rsid w:val="007557EE"/>
    <w:rsid w:val="00756440"/>
    <w:rsid w:val="00756497"/>
    <w:rsid w:val="00756872"/>
    <w:rsid w:val="00756CB9"/>
    <w:rsid w:val="0075709C"/>
    <w:rsid w:val="00757707"/>
    <w:rsid w:val="007577A5"/>
    <w:rsid w:val="00757981"/>
    <w:rsid w:val="00757BAE"/>
    <w:rsid w:val="00757DC7"/>
    <w:rsid w:val="007605B7"/>
    <w:rsid w:val="007606F4"/>
    <w:rsid w:val="00760A71"/>
    <w:rsid w:val="00761079"/>
    <w:rsid w:val="00761210"/>
    <w:rsid w:val="0076255D"/>
    <w:rsid w:val="00762882"/>
    <w:rsid w:val="00762A48"/>
    <w:rsid w:val="00762B67"/>
    <w:rsid w:val="00763608"/>
    <w:rsid w:val="00763CD6"/>
    <w:rsid w:val="00763D74"/>
    <w:rsid w:val="007644D9"/>
    <w:rsid w:val="00764881"/>
    <w:rsid w:val="00764A99"/>
    <w:rsid w:val="00764DE5"/>
    <w:rsid w:val="0076584F"/>
    <w:rsid w:val="00765D4D"/>
    <w:rsid w:val="007668DF"/>
    <w:rsid w:val="007668E6"/>
    <w:rsid w:val="007672CD"/>
    <w:rsid w:val="00767617"/>
    <w:rsid w:val="00767C06"/>
    <w:rsid w:val="007706AE"/>
    <w:rsid w:val="00771146"/>
    <w:rsid w:val="00771C18"/>
    <w:rsid w:val="0077210C"/>
    <w:rsid w:val="0077260E"/>
    <w:rsid w:val="00772888"/>
    <w:rsid w:val="00773607"/>
    <w:rsid w:val="00773686"/>
    <w:rsid w:val="00773D5E"/>
    <w:rsid w:val="00774009"/>
    <w:rsid w:val="00774050"/>
    <w:rsid w:val="0077432C"/>
    <w:rsid w:val="00774493"/>
    <w:rsid w:val="00775009"/>
    <w:rsid w:val="00775188"/>
    <w:rsid w:val="00775223"/>
    <w:rsid w:val="00775243"/>
    <w:rsid w:val="007756B7"/>
    <w:rsid w:val="00775A10"/>
    <w:rsid w:val="00775E97"/>
    <w:rsid w:val="0077629E"/>
    <w:rsid w:val="007773DD"/>
    <w:rsid w:val="0077741D"/>
    <w:rsid w:val="007779CB"/>
    <w:rsid w:val="00777DF4"/>
    <w:rsid w:val="00780074"/>
    <w:rsid w:val="00780611"/>
    <w:rsid w:val="00780A3C"/>
    <w:rsid w:val="00780F94"/>
    <w:rsid w:val="0078100B"/>
    <w:rsid w:val="00782101"/>
    <w:rsid w:val="00782710"/>
    <w:rsid w:val="0078376F"/>
    <w:rsid w:val="007839CB"/>
    <w:rsid w:val="00783D0F"/>
    <w:rsid w:val="00783E8D"/>
    <w:rsid w:val="00784C4C"/>
    <w:rsid w:val="007853E3"/>
    <w:rsid w:val="007859A9"/>
    <w:rsid w:val="00785A8A"/>
    <w:rsid w:val="0078650A"/>
    <w:rsid w:val="00786C4B"/>
    <w:rsid w:val="00786CE7"/>
    <w:rsid w:val="00787B69"/>
    <w:rsid w:val="00787F88"/>
    <w:rsid w:val="0079024C"/>
    <w:rsid w:val="007903B7"/>
    <w:rsid w:val="007907F9"/>
    <w:rsid w:val="00790B7A"/>
    <w:rsid w:val="00790E85"/>
    <w:rsid w:val="007916A8"/>
    <w:rsid w:val="00791704"/>
    <w:rsid w:val="00791E1D"/>
    <w:rsid w:val="00791F0C"/>
    <w:rsid w:val="00792104"/>
    <w:rsid w:val="007926EA"/>
    <w:rsid w:val="007929A2"/>
    <w:rsid w:val="0079453D"/>
    <w:rsid w:val="00794F02"/>
    <w:rsid w:val="00794FBF"/>
    <w:rsid w:val="00795657"/>
    <w:rsid w:val="00795D19"/>
    <w:rsid w:val="00796A5B"/>
    <w:rsid w:val="00796B04"/>
    <w:rsid w:val="00796C3B"/>
    <w:rsid w:val="007A01C9"/>
    <w:rsid w:val="007A02AA"/>
    <w:rsid w:val="007A045C"/>
    <w:rsid w:val="007A04F6"/>
    <w:rsid w:val="007A12A4"/>
    <w:rsid w:val="007A1BA1"/>
    <w:rsid w:val="007A1E32"/>
    <w:rsid w:val="007A2BF3"/>
    <w:rsid w:val="007A41BF"/>
    <w:rsid w:val="007A427F"/>
    <w:rsid w:val="007A460A"/>
    <w:rsid w:val="007A508C"/>
    <w:rsid w:val="007A546A"/>
    <w:rsid w:val="007A593A"/>
    <w:rsid w:val="007A59DB"/>
    <w:rsid w:val="007A5DE8"/>
    <w:rsid w:val="007A6379"/>
    <w:rsid w:val="007A63A8"/>
    <w:rsid w:val="007A662B"/>
    <w:rsid w:val="007A672B"/>
    <w:rsid w:val="007A765B"/>
    <w:rsid w:val="007A7B82"/>
    <w:rsid w:val="007B0106"/>
    <w:rsid w:val="007B0E4B"/>
    <w:rsid w:val="007B1A35"/>
    <w:rsid w:val="007B25C5"/>
    <w:rsid w:val="007B2C47"/>
    <w:rsid w:val="007B30B1"/>
    <w:rsid w:val="007B3222"/>
    <w:rsid w:val="007B34F4"/>
    <w:rsid w:val="007B4052"/>
    <w:rsid w:val="007B4571"/>
    <w:rsid w:val="007B4DA2"/>
    <w:rsid w:val="007B5A2F"/>
    <w:rsid w:val="007B5DE6"/>
    <w:rsid w:val="007B67BE"/>
    <w:rsid w:val="007B6DE9"/>
    <w:rsid w:val="007B6E75"/>
    <w:rsid w:val="007B701A"/>
    <w:rsid w:val="007B73EF"/>
    <w:rsid w:val="007B7921"/>
    <w:rsid w:val="007B7A7F"/>
    <w:rsid w:val="007B7C53"/>
    <w:rsid w:val="007C0F53"/>
    <w:rsid w:val="007C1822"/>
    <w:rsid w:val="007C1B3F"/>
    <w:rsid w:val="007C1C5F"/>
    <w:rsid w:val="007C1F15"/>
    <w:rsid w:val="007C2163"/>
    <w:rsid w:val="007C3590"/>
    <w:rsid w:val="007C3D9D"/>
    <w:rsid w:val="007C3E41"/>
    <w:rsid w:val="007C4115"/>
    <w:rsid w:val="007C4F3C"/>
    <w:rsid w:val="007C6269"/>
    <w:rsid w:val="007C6FBB"/>
    <w:rsid w:val="007C6FF4"/>
    <w:rsid w:val="007C7265"/>
    <w:rsid w:val="007C752E"/>
    <w:rsid w:val="007D0557"/>
    <w:rsid w:val="007D0765"/>
    <w:rsid w:val="007D22EE"/>
    <w:rsid w:val="007D287C"/>
    <w:rsid w:val="007D38C1"/>
    <w:rsid w:val="007D39AC"/>
    <w:rsid w:val="007D3C00"/>
    <w:rsid w:val="007D4B94"/>
    <w:rsid w:val="007D53D3"/>
    <w:rsid w:val="007D557D"/>
    <w:rsid w:val="007D558B"/>
    <w:rsid w:val="007D5A95"/>
    <w:rsid w:val="007D5F08"/>
    <w:rsid w:val="007D669B"/>
    <w:rsid w:val="007D78E0"/>
    <w:rsid w:val="007D7A76"/>
    <w:rsid w:val="007D7E09"/>
    <w:rsid w:val="007D7F28"/>
    <w:rsid w:val="007E0AF1"/>
    <w:rsid w:val="007E1511"/>
    <w:rsid w:val="007E1694"/>
    <w:rsid w:val="007E1A42"/>
    <w:rsid w:val="007E21C0"/>
    <w:rsid w:val="007E3D9A"/>
    <w:rsid w:val="007E40A9"/>
    <w:rsid w:val="007E520A"/>
    <w:rsid w:val="007E5327"/>
    <w:rsid w:val="007E537B"/>
    <w:rsid w:val="007E58A7"/>
    <w:rsid w:val="007E63EA"/>
    <w:rsid w:val="007E643C"/>
    <w:rsid w:val="007E68E7"/>
    <w:rsid w:val="007E6E31"/>
    <w:rsid w:val="007F0A70"/>
    <w:rsid w:val="007F0B18"/>
    <w:rsid w:val="007F1103"/>
    <w:rsid w:val="007F1386"/>
    <w:rsid w:val="007F14C2"/>
    <w:rsid w:val="007F2F89"/>
    <w:rsid w:val="007F38B8"/>
    <w:rsid w:val="007F3CA5"/>
    <w:rsid w:val="007F4D68"/>
    <w:rsid w:val="007F6061"/>
    <w:rsid w:val="007F64CA"/>
    <w:rsid w:val="007F67B0"/>
    <w:rsid w:val="007F69C5"/>
    <w:rsid w:val="007F7E22"/>
    <w:rsid w:val="008000A6"/>
    <w:rsid w:val="00800CD3"/>
    <w:rsid w:val="00800EB3"/>
    <w:rsid w:val="008017A8"/>
    <w:rsid w:val="00801C81"/>
    <w:rsid w:val="00801CDC"/>
    <w:rsid w:val="00802ED4"/>
    <w:rsid w:val="00803276"/>
    <w:rsid w:val="008033A3"/>
    <w:rsid w:val="00803A79"/>
    <w:rsid w:val="00803BBD"/>
    <w:rsid w:val="00803DD1"/>
    <w:rsid w:val="00804404"/>
    <w:rsid w:val="0080472E"/>
    <w:rsid w:val="00805107"/>
    <w:rsid w:val="0080514D"/>
    <w:rsid w:val="00805DA5"/>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A11"/>
    <w:rsid w:val="00815D49"/>
    <w:rsid w:val="0081618F"/>
    <w:rsid w:val="00817295"/>
    <w:rsid w:val="008172CD"/>
    <w:rsid w:val="00817983"/>
    <w:rsid w:val="00817B7B"/>
    <w:rsid w:val="00820CD5"/>
    <w:rsid w:val="008219BB"/>
    <w:rsid w:val="00821B3B"/>
    <w:rsid w:val="00822457"/>
    <w:rsid w:val="00822718"/>
    <w:rsid w:val="0082271F"/>
    <w:rsid w:val="00822803"/>
    <w:rsid w:val="00823082"/>
    <w:rsid w:val="00823136"/>
    <w:rsid w:val="00823352"/>
    <w:rsid w:val="00823EE8"/>
    <w:rsid w:val="00824A97"/>
    <w:rsid w:val="00824BD5"/>
    <w:rsid w:val="00824D8A"/>
    <w:rsid w:val="008250D5"/>
    <w:rsid w:val="0082562F"/>
    <w:rsid w:val="00826AAD"/>
    <w:rsid w:val="00826C5E"/>
    <w:rsid w:val="00826EE5"/>
    <w:rsid w:val="00826F7B"/>
    <w:rsid w:val="008279BA"/>
    <w:rsid w:val="00830071"/>
    <w:rsid w:val="008309E9"/>
    <w:rsid w:val="008311DD"/>
    <w:rsid w:val="008311F7"/>
    <w:rsid w:val="00831301"/>
    <w:rsid w:val="00831758"/>
    <w:rsid w:val="0083188D"/>
    <w:rsid w:val="008324DD"/>
    <w:rsid w:val="008327D3"/>
    <w:rsid w:val="00833018"/>
    <w:rsid w:val="0083349E"/>
    <w:rsid w:val="008336C6"/>
    <w:rsid w:val="008341B6"/>
    <w:rsid w:val="00834ACA"/>
    <w:rsid w:val="008357C9"/>
    <w:rsid w:val="00836BB7"/>
    <w:rsid w:val="008377E6"/>
    <w:rsid w:val="00837A08"/>
    <w:rsid w:val="0084061F"/>
    <w:rsid w:val="00843273"/>
    <w:rsid w:val="00843E84"/>
    <w:rsid w:val="00844445"/>
    <w:rsid w:val="008445DD"/>
    <w:rsid w:val="00844F92"/>
    <w:rsid w:val="008450E3"/>
    <w:rsid w:val="0084516F"/>
    <w:rsid w:val="00845B4E"/>
    <w:rsid w:val="0084760B"/>
    <w:rsid w:val="00847E12"/>
    <w:rsid w:val="00850BA6"/>
    <w:rsid w:val="00850CD4"/>
    <w:rsid w:val="008529CC"/>
    <w:rsid w:val="00852EC7"/>
    <w:rsid w:val="008531CA"/>
    <w:rsid w:val="00853AD4"/>
    <w:rsid w:val="008541ED"/>
    <w:rsid w:val="008545C9"/>
    <w:rsid w:val="00855393"/>
    <w:rsid w:val="00855659"/>
    <w:rsid w:val="008558C6"/>
    <w:rsid w:val="00855A83"/>
    <w:rsid w:val="0085746B"/>
    <w:rsid w:val="00857C0B"/>
    <w:rsid w:val="0086006C"/>
    <w:rsid w:val="008608A9"/>
    <w:rsid w:val="008617C5"/>
    <w:rsid w:val="00861A88"/>
    <w:rsid w:val="00861B3E"/>
    <w:rsid w:val="00863CF0"/>
    <w:rsid w:val="00863ECC"/>
    <w:rsid w:val="00865442"/>
    <w:rsid w:val="0086546E"/>
    <w:rsid w:val="00865BA5"/>
    <w:rsid w:val="0086607A"/>
    <w:rsid w:val="008676D6"/>
    <w:rsid w:val="0087023D"/>
    <w:rsid w:val="00870503"/>
    <w:rsid w:val="00871BAB"/>
    <w:rsid w:val="00872FA3"/>
    <w:rsid w:val="0087364C"/>
    <w:rsid w:val="00873C2B"/>
    <w:rsid w:val="00874D9C"/>
    <w:rsid w:val="00874DCF"/>
    <w:rsid w:val="00874EE8"/>
    <w:rsid w:val="00875624"/>
    <w:rsid w:val="0087588B"/>
    <w:rsid w:val="0087622A"/>
    <w:rsid w:val="00877B64"/>
    <w:rsid w:val="00877CFA"/>
    <w:rsid w:val="008803A9"/>
    <w:rsid w:val="00880F65"/>
    <w:rsid w:val="00880F74"/>
    <w:rsid w:val="00881034"/>
    <w:rsid w:val="008810A7"/>
    <w:rsid w:val="00881305"/>
    <w:rsid w:val="008820A9"/>
    <w:rsid w:val="00882141"/>
    <w:rsid w:val="00882148"/>
    <w:rsid w:val="008825E3"/>
    <w:rsid w:val="008833A4"/>
    <w:rsid w:val="0088415F"/>
    <w:rsid w:val="00884454"/>
    <w:rsid w:val="0088486D"/>
    <w:rsid w:val="00884971"/>
    <w:rsid w:val="00884C8D"/>
    <w:rsid w:val="00885153"/>
    <w:rsid w:val="0088518F"/>
    <w:rsid w:val="00885662"/>
    <w:rsid w:val="00885A90"/>
    <w:rsid w:val="00885D24"/>
    <w:rsid w:val="00885E2C"/>
    <w:rsid w:val="00886C90"/>
    <w:rsid w:val="008870C5"/>
    <w:rsid w:val="00887CE6"/>
    <w:rsid w:val="008900FC"/>
    <w:rsid w:val="00891B74"/>
    <w:rsid w:val="00892174"/>
    <w:rsid w:val="00892401"/>
    <w:rsid w:val="008930E4"/>
    <w:rsid w:val="00893830"/>
    <w:rsid w:val="00894524"/>
    <w:rsid w:val="00894E06"/>
    <w:rsid w:val="008967E5"/>
    <w:rsid w:val="0089733A"/>
    <w:rsid w:val="008974C4"/>
    <w:rsid w:val="00897BAE"/>
    <w:rsid w:val="008A037E"/>
    <w:rsid w:val="008A0564"/>
    <w:rsid w:val="008A0708"/>
    <w:rsid w:val="008A08FE"/>
    <w:rsid w:val="008A0DA6"/>
    <w:rsid w:val="008A0DDF"/>
    <w:rsid w:val="008A0FD4"/>
    <w:rsid w:val="008A1190"/>
    <w:rsid w:val="008A12F9"/>
    <w:rsid w:val="008A1D90"/>
    <w:rsid w:val="008A1ECB"/>
    <w:rsid w:val="008A1EDA"/>
    <w:rsid w:val="008A1F5F"/>
    <w:rsid w:val="008A2126"/>
    <w:rsid w:val="008A27C1"/>
    <w:rsid w:val="008A284E"/>
    <w:rsid w:val="008A2C3E"/>
    <w:rsid w:val="008A319F"/>
    <w:rsid w:val="008A3220"/>
    <w:rsid w:val="008A3E0A"/>
    <w:rsid w:val="008A4327"/>
    <w:rsid w:val="008A438D"/>
    <w:rsid w:val="008A4700"/>
    <w:rsid w:val="008A4774"/>
    <w:rsid w:val="008A5755"/>
    <w:rsid w:val="008A57F5"/>
    <w:rsid w:val="008A5834"/>
    <w:rsid w:val="008A6188"/>
    <w:rsid w:val="008A652F"/>
    <w:rsid w:val="008B00D3"/>
    <w:rsid w:val="008B0813"/>
    <w:rsid w:val="008B0A11"/>
    <w:rsid w:val="008B0A18"/>
    <w:rsid w:val="008B0B57"/>
    <w:rsid w:val="008B0F02"/>
    <w:rsid w:val="008B11BF"/>
    <w:rsid w:val="008B32CC"/>
    <w:rsid w:val="008B3499"/>
    <w:rsid w:val="008B34C8"/>
    <w:rsid w:val="008B3A6E"/>
    <w:rsid w:val="008B3ED6"/>
    <w:rsid w:val="008B460D"/>
    <w:rsid w:val="008B4BA1"/>
    <w:rsid w:val="008B5734"/>
    <w:rsid w:val="008B58FD"/>
    <w:rsid w:val="008B6D73"/>
    <w:rsid w:val="008B7A79"/>
    <w:rsid w:val="008BC217"/>
    <w:rsid w:val="008C0BAE"/>
    <w:rsid w:val="008C0FA8"/>
    <w:rsid w:val="008C1227"/>
    <w:rsid w:val="008C13E4"/>
    <w:rsid w:val="008C147B"/>
    <w:rsid w:val="008C14F5"/>
    <w:rsid w:val="008C1A2F"/>
    <w:rsid w:val="008C2350"/>
    <w:rsid w:val="008C2590"/>
    <w:rsid w:val="008C27CF"/>
    <w:rsid w:val="008C3C8F"/>
    <w:rsid w:val="008C3F72"/>
    <w:rsid w:val="008C463F"/>
    <w:rsid w:val="008C4CDB"/>
    <w:rsid w:val="008C4FDD"/>
    <w:rsid w:val="008C54CF"/>
    <w:rsid w:val="008C57E7"/>
    <w:rsid w:val="008C5B96"/>
    <w:rsid w:val="008C600E"/>
    <w:rsid w:val="008C6241"/>
    <w:rsid w:val="008C62E0"/>
    <w:rsid w:val="008C702A"/>
    <w:rsid w:val="008C711A"/>
    <w:rsid w:val="008C714A"/>
    <w:rsid w:val="008C728B"/>
    <w:rsid w:val="008C740F"/>
    <w:rsid w:val="008C7AE9"/>
    <w:rsid w:val="008C7B73"/>
    <w:rsid w:val="008D08C4"/>
    <w:rsid w:val="008D09EF"/>
    <w:rsid w:val="008D0AE6"/>
    <w:rsid w:val="008D1B09"/>
    <w:rsid w:val="008D1E1F"/>
    <w:rsid w:val="008D1FE6"/>
    <w:rsid w:val="008D2C33"/>
    <w:rsid w:val="008D37A8"/>
    <w:rsid w:val="008D3DBE"/>
    <w:rsid w:val="008D3EB9"/>
    <w:rsid w:val="008D3EF5"/>
    <w:rsid w:val="008D509D"/>
    <w:rsid w:val="008D57E4"/>
    <w:rsid w:val="008D59CC"/>
    <w:rsid w:val="008D5A53"/>
    <w:rsid w:val="008D5DE2"/>
    <w:rsid w:val="008D603D"/>
    <w:rsid w:val="008D6167"/>
    <w:rsid w:val="008D6390"/>
    <w:rsid w:val="008E0E9A"/>
    <w:rsid w:val="008E126C"/>
    <w:rsid w:val="008E13CD"/>
    <w:rsid w:val="008E2DED"/>
    <w:rsid w:val="008E519F"/>
    <w:rsid w:val="008E5400"/>
    <w:rsid w:val="008E5500"/>
    <w:rsid w:val="008E5789"/>
    <w:rsid w:val="008E579C"/>
    <w:rsid w:val="008E5AB9"/>
    <w:rsid w:val="008E7337"/>
    <w:rsid w:val="008E787D"/>
    <w:rsid w:val="008E7F52"/>
    <w:rsid w:val="008F00E8"/>
    <w:rsid w:val="008F07FB"/>
    <w:rsid w:val="008F204A"/>
    <w:rsid w:val="008F2B1D"/>
    <w:rsid w:val="008F2FF6"/>
    <w:rsid w:val="008F32E2"/>
    <w:rsid w:val="008F3638"/>
    <w:rsid w:val="008F47A9"/>
    <w:rsid w:val="008F634A"/>
    <w:rsid w:val="008F63CA"/>
    <w:rsid w:val="008F6AC0"/>
    <w:rsid w:val="008F7961"/>
    <w:rsid w:val="008F7E92"/>
    <w:rsid w:val="0090109E"/>
    <w:rsid w:val="00901B72"/>
    <w:rsid w:val="00901F22"/>
    <w:rsid w:val="009025D6"/>
    <w:rsid w:val="0090264E"/>
    <w:rsid w:val="009027E5"/>
    <w:rsid w:val="0090314B"/>
    <w:rsid w:val="00903AE4"/>
    <w:rsid w:val="00903BA0"/>
    <w:rsid w:val="00903E36"/>
    <w:rsid w:val="00904152"/>
    <w:rsid w:val="009048B5"/>
    <w:rsid w:val="0090537D"/>
    <w:rsid w:val="009055B4"/>
    <w:rsid w:val="0090629D"/>
    <w:rsid w:val="00907744"/>
    <w:rsid w:val="00910588"/>
    <w:rsid w:val="00910FF6"/>
    <w:rsid w:val="00911C85"/>
    <w:rsid w:val="00911D10"/>
    <w:rsid w:val="00912024"/>
    <w:rsid w:val="009129FD"/>
    <w:rsid w:val="00913F2F"/>
    <w:rsid w:val="00914278"/>
    <w:rsid w:val="00914CAA"/>
    <w:rsid w:val="00914E09"/>
    <w:rsid w:val="00915394"/>
    <w:rsid w:val="00915892"/>
    <w:rsid w:val="00915975"/>
    <w:rsid w:val="00915E20"/>
    <w:rsid w:val="00916CE4"/>
    <w:rsid w:val="00917588"/>
    <w:rsid w:val="00917600"/>
    <w:rsid w:val="00917763"/>
    <w:rsid w:val="0091791D"/>
    <w:rsid w:val="00917AA8"/>
    <w:rsid w:val="00917AFC"/>
    <w:rsid w:val="00920490"/>
    <w:rsid w:val="009207BC"/>
    <w:rsid w:val="0092089D"/>
    <w:rsid w:val="00920FA0"/>
    <w:rsid w:val="00920FD6"/>
    <w:rsid w:val="009218C7"/>
    <w:rsid w:val="00921F42"/>
    <w:rsid w:val="0092269D"/>
    <w:rsid w:val="00923305"/>
    <w:rsid w:val="0092375E"/>
    <w:rsid w:val="0092383C"/>
    <w:rsid w:val="00923A22"/>
    <w:rsid w:val="00923D7B"/>
    <w:rsid w:val="009241A5"/>
    <w:rsid w:val="00924B62"/>
    <w:rsid w:val="00924D42"/>
    <w:rsid w:val="00924EC0"/>
    <w:rsid w:val="00924F2C"/>
    <w:rsid w:val="00925582"/>
    <w:rsid w:val="00926766"/>
    <w:rsid w:val="00926922"/>
    <w:rsid w:val="00926B8A"/>
    <w:rsid w:val="0092769F"/>
    <w:rsid w:val="009276FA"/>
    <w:rsid w:val="00927C2A"/>
    <w:rsid w:val="00931364"/>
    <w:rsid w:val="00931774"/>
    <w:rsid w:val="00932E50"/>
    <w:rsid w:val="009339AE"/>
    <w:rsid w:val="009339DF"/>
    <w:rsid w:val="00933CD7"/>
    <w:rsid w:val="0093469A"/>
    <w:rsid w:val="00934DF1"/>
    <w:rsid w:val="00935E92"/>
    <w:rsid w:val="00936F2F"/>
    <w:rsid w:val="00940289"/>
    <w:rsid w:val="00940331"/>
    <w:rsid w:val="00940A68"/>
    <w:rsid w:val="00940B6A"/>
    <w:rsid w:val="00941A6D"/>
    <w:rsid w:val="00941F01"/>
    <w:rsid w:val="00941FA3"/>
    <w:rsid w:val="0094220E"/>
    <w:rsid w:val="00942355"/>
    <w:rsid w:val="0094241B"/>
    <w:rsid w:val="009443E8"/>
    <w:rsid w:val="009446D7"/>
    <w:rsid w:val="00944EAC"/>
    <w:rsid w:val="009452FD"/>
    <w:rsid w:val="0094639D"/>
    <w:rsid w:val="00946758"/>
    <w:rsid w:val="00946F4B"/>
    <w:rsid w:val="00947B41"/>
    <w:rsid w:val="00950415"/>
    <w:rsid w:val="00950BEE"/>
    <w:rsid w:val="00951109"/>
    <w:rsid w:val="00951378"/>
    <w:rsid w:val="00951603"/>
    <w:rsid w:val="009528CD"/>
    <w:rsid w:val="00952A68"/>
    <w:rsid w:val="00952BC3"/>
    <w:rsid w:val="0095364D"/>
    <w:rsid w:val="00953851"/>
    <w:rsid w:val="009538EE"/>
    <w:rsid w:val="009538F1"/>
    <w:rsid w:val="009544F9"/>
    <w:rsid w:val="0095492E"/>
    <w:rsid w:val="00954F60"/>
    <w:rsid w:val="00954FDD"/>
    <w:rsid w:val="009555AA"/>
    <w:rsid w:val="009555E1"/>
    <w:rsid w:val="00955C20"/>
    <w:rsid w:val="00956113"/>
    <w:rsid w:val="00956A8A"/>
    <w:rsid w:val="00956A8D"/>
    <w:rsid w:val="00956B9B"/>
    <w:rsid w:val="00956C62"/>
    <w:rsid w:val="00956E2C"/>
    <w:rsid w:val="00957E0A"/>
    <w:rsid w:val="00957E24"/>
    <w:rsid w:val="00960102"/>
    <w:rsid w:val="00960727"/>
    <w:rsid w:val="009610E4"/>
    <w:rsid w:val="00961114"/>
    <w:rsid w:val="00961D6E"/>
    <w:rsid w:val="00962311"/>
    <w:rsid w:val="00963035"/>
    <w:rsid w:val="00963831"/>
    <w:rsid w:val="009647EC"/>
    <w:rsid w:val="00965678"/>
    <w:rsid w:val="009663E4"/>
    <w:rsid w:val="00966908"/>
    <w:rsid w:val="00966B99"/>
    <w:rsid w:val="00966FE8"/>
    <w:rsid w:val="00967566"/>
    <w:rsid w:val="00967801"/>
    <w:rsid w:val="0096799E"/>
    <w:rsid w:val="00967B27"/>
    <w:rsid w:val="00967DD8"/>
    <w:rsid w:val="00967F9D"/>
    <w:rsid w:val="009709C0"/>
    <w:rsid w:val="00970BAE"/>
    <w:rsid w:val="00970BCD"/>
    <w:rsid w:val="00972212"/>
    <w:rsid w:val="0097289B"/>
    <w:rsid w:val="00972964"/>
    <w:rsid w:val="00972D6F"/>
    <w:rsid w:val="00972D83"/>
    <w:rsid w:val="00972F8B"/>
    <w:rsid w:val="0097331C"/>
    <w:rsid w:val="009733C9"/>
    <w:rsid w:val="00973C93"/>
    <w:rsid w:val="00973EE9"/>
    <w:rsid w:val="009749BB"/>
    <w:rsid w:val="00974CE5"/>
    <w:rsid w:val="009750B3"/>
    <w:rsid w:val="00975133"/>
    <w:rsid w:val="00975719"/>
    <w:rsid w:val="0097595B"/>
    <w:rsid w:val="009763EA"/>
    <w:rsid w:val="00976C7F"/>
    <w:rsid w:val="0097708A"/>
    <w:rsid w:val="0097729D"/>
    <w:rsid w:val="0097757B"/>
    <w:rsid w:val="0097D5D9"/>
    <w:rsid w:val="0098063A"/>
    <w:rsid w:val="0098066D"/>
    <w:rsid w:val="00980F35"/>
    <w:rsid w:val="0098120E"/>
    <w:rsid w:val="00981491"/>
    <w:rsid w:val="00982267"/>
    <w:rsid w:val="00982813"/>
    <w:rsid w:val="009828BF"/>
    <w:rsid w:val="0098321D"/>
    <w:rsid w:val="00983AD1"/>
    <w:rsid w:val="00984AA5"/>
    <w:rsid w:val="00985370"/>
    <w:rsid w:val="00985464"/>
    <w:rsid w:val="00985731"/>
    <w:rsid w:val="009858A1"/>
    <w:rsid w:val="009867CB"/>
    <w:rsid w:val="00987477"/>
    <w:rsid w:val="00987CA3"/>
    <w:rsid w:val="0099078A"/>
    <w:rsid w:val="00990AF0"/>
    <w:rsid w:val="00990D55"/>
    <w:rsid w:val="00990FDC"/>
    <w:rsid w:val="00991582"/>
    <w:rsid w:val="009917DE"/>
    <w:rsid w:val="009918FC"/>
    <w:rsid w:val="00991ACE"/>
    <w:rsid w:val="009921FB"/>
    <w:rsid w:val="00992BDE"/>
    <w:rsid w:val="00993C11"/>
    <w:rsid w:val="00993D5B"/>
    <w:rsid w:val="0099421D"/>
    <w:rsid w:val="009944E2"/>
    <w:rsid w:val="00995242"/>
    <w:rsid w:val="009952DF"/>
    <w:rsid w:val="00995C15"/>
    <w:rsid w:val="00995CC4"/>
    <w:rsid w:val="00995E96"/>
    <w:rsid w:val="00996B2C"/>
    <w:rsid w:val="00996D74"/>
    <w:rsid w:val="009A005E"/>
    <w:rsid w:val="009A00A9"/>
    <w:rsid w:val="009A03E1"/>
    <w:rsid w:val="009A05D3"/>
    <w:rsid w:val="009A06BE"/>
    <w:rsid w:val="009A09A9"/>
    <w:rsid w:val="009A0B55"/>
    <w:rsid w:val="009A0F9C"/>
    <w:rsid w:val="009A13C8"/>
    <w:rsid w:val="009A184C"/>
    <w:rsid w:val="009A1F5F"/>
    <w:rsid w:val="009A387E"/>
    <w:rsid w:val="009A3942"/>
    <w:rsid w:val="009A3B7E"/>
    <w:rsid w:val="009A3EC9"/>
    <w:rsid w:val="009A423B"/>
    <w:rsid w:val="009A58F1"/>
    <w:rsid w:val="009A6DD8"/>
    <w:rsid w:val="009A7474"/>
    <w:rsid w:val="009A7773"/>
    <w:rsid w:val="009B0771"/>
    <w:rsid w:val="009B1C81"/>
    <w:rsid w:val="009B2FB2"/>
    <w:rsid w:val="009B4590"/>
    <w:rsid w:val="009B4E6E"/>
    <w:rsid w:val="009B5B34"/>
    <w:rsid w:val="009B62CC"/>
    <w:rsid w:val="009B6F71"/>
    <w:rsid w:val="009B73E1"/>
    <w:rsid w:val="009B7666"/>
    <w:rsid w:val="009B7EDE"/>
    <w:rsid w:val="009C0005"/>
    <w:rsid w:val="009C0316"/>
    <w:rsid w:val="009C07BD"/>
    <w:rsid w:val="009C0B07"/>
    <w:rsid w:val="009C16A7"/>
    <w:rsid w:val="009C194B"/>
    <w:rsid w:val="009C1A81"/>
    <w:rsid w:val="009C2489"/>
    <w:rsid w:val="009C2DD5"/>
    <w:rsid w:val="009C3752"/>
    <w:rsid w:val="009C5055"/>
    <w:rsid w:val="009C5D2E"/>
    <w:rsid w:val="009C5EF3"/>
    <w:rsid w:val="009C61C1"/>
    <w:rsid w:val="009C67C1"/>
    <w:rsid w:val="009C6884"/>
    <w:rsid w:val="009C781B"/>
    <w:rsid w:val="009C7D77"/>
    <w:rsid w:val="009D0590"/>
    <w:rsid w:val="009D0DBF"/>
    <w:rsid w:val="009D0EAE"/>
    <w:rsid w:val="009D1870"/>
    <w:rsid w:val="009D1B5D"/>
    <w:rsid w:val="009D2436"/>
    <w:rsid w:val="009D244A"/>
    <w:rsid w:val="009D32AF"/>
    <w:rsid w:val="009D3830"/>
    <w:rsid w:val="009D3A9A"/>
    <w:rsid w:val="009D3BDF"/>
    <w:rsid w:val="009D3EBD"/>
    <w:rsid w:val="009D4560"/>
    <w:rsid w:val="009D492D"/>
    <w:rsid w:val="009D4EF0"/>
    <w:rsid w:val="009D4FF7"/>
    <w:rsid w:val="009D5083"/>
    <w:rsid w:val="009D5382"/>
    <w:rsid w:val="009D55EA"/>
    <w:rsid w:val="009D573D"/>
    <w:rsid w:val="009D59F7"/>
    <w:rsid w:val="009D5AE3"/>
    <w:rsid w:val="009D5C71"/>
    <w:rsid w:val="009D5F88"/>
    <w:rsid w:val="009D601C"/>
    <w:rsid w:val="009D6150"/>
    <w:rsid w:val="009D6516"/>
    <w:rsid w:val="009D68C6"/>
    <w:rsid w:val="009D783A"/>
    <w:rsid w:val="009E1535"/>
    <w:rsid w:val="009E174E"/>
    <w:rsid w:val="009E23ED"/>
    <w:rsid w:val="009E415E"/>
    <w:rsid w:val="009E4C3F"/>
    <w:rsid w:val="009E51F7"/>
    <w:rsid w:val="009E5266"/>
    <w:rsid w:val="009E5C88"/>
    <w:rsid w:val="009E5E2D"/>
    <w:rsid w:val="009E68CE"/>
    <w:rsid w:val="009E72FA"/>
    <w:rsid w:val="009E73E5"/>
    <w:rsid w:val="009E7576"/>
    <w:rsid w:val="009E7B01"/>
    <w:rsid w:val="009F09CF"/>
    <w:rsid w:val="009F11A3"/>
    <w:rsid w:val="009F1317"/>
    <w:rsid w:val="009F1425"/>
    <w:rsid w:val="009F15F8"/>
    <w:rsid w:val="009F18AC"/>
    <w:rsid w:val="009F32F4"/>
    <w:rsid w:val="009F3697"/>
    <w:rsid w:val="009F36FB"/>
    <w:rsid w:val="009F378C"/>
    <w:rsid w:val="009F3B0F"/>
    <w:rsid w:val="009F430E"/>
    <w:rsid w:val="009F43F7"/>
    <w:rsid w:val="009F450E"/>
    <w:rsid w:val="009F4843"/>
    <w:rsid w:val="009F48C3"/>
    <w:rsid w:val="009F5946"/>
    <w:rsid w:val="009F5C64"/>
    <w:rsid w:val="009F64F2"/>
    <w:rsid w:val="009F67FF"/>
    <w:rsid w:val="009F6C56"/>
    <w:rsid w:val="009F7A93"/>
    <w:rsid w:val="00A003CF"/>
    <w:rsid w:val="00A012BF"/>
    <w:rsid w:val="00A013A2"/>
    <w:rsid w:val="00A01F5E"/>
    <w:rsid w:val="00A02310"/>
    <w:rsid w:val="00A028BF"/>
    <w:rsid w:val="00A02F9C"/>
    <w:rsid w:val="00A03F6E"/>
    <w:rsid w:val="00A04493"/>
    <w:rsid w:val="00A044B1"/>
    <w:rsid w:val="00A04D3B"/>
    <w:rsid w:val="00A04F54"/>
    <w:rsid w:val="00A0564D"/>
    <w:rsid w:val="00A0585B"/>
    <w:rsid w:val="00A05948"/>
    <w:rsid w:val="00A05D52"/>
    <w:rsid w:val="00A064D1"/>
    <w:rsid w:val="00A10406"/>
    <w:rsid w:val="00A1081C"/>
    <w:rsid w:val="00A10FF7"/>
    <w:rsid w:val="00A113E7"/>
    <w:rsid w:val="00A11BA6"/>
    <w:rsid w:val="00A11FDB"/>
    <w:rsid w:val="00A1278C"/>
    <w:rsid w:val="00A12D01"/>
    <w:rsid w:val="00A1362A"/>
    <w:rsid w:val="00A140E3"/>
    <w:rsid w:val="00A147D8"/>
    <w:rsid w:val="00A14BF4"/>
    <w:rsid w:val="00A1545B"/>
    <w:rsid w:val="00A154E3"/>
    <w:rsid w:val="00A15CB3"/>
    <w:rsid w:val="00A15FB3"/>
    <w:rsid w:val="00A161A0"/>
    <w:rsid w:val="00A1695A"/>
    <w:rsid w:val="00A172B6"/>
    <w:rsid w:val="00A17809"/>
    <w:rsid w:val="00A1785C"/>
    <w:rsid w:val="00A20286"/>
    <w:rsid w:val="00A203DE"/>
    <w:rsid w:val="00A204AF"/>
    <w:rsid w:val="00A20B6F"/>
    <w:rsid w:val="00A21368"/>
    <w:rsid w:val="00A21447"/>
    <w:rsid w:val="00A214F7"/>
    <w:rsid w:val="00A21E64"/>
    <w:rsid w:val="00A222E5"/>
    <w:rsid w:val="00A22E2C"/>
    <w:rsid w:val="00A242E1"/>
    <w:rsid w:val="00A255AD"/>
    <w:rsid w:val="00A25FA7"/>
    <w:rsid w:val="00A263AD"/>
    <w:rsid w:val="00A2646F"/>
    <w:rsid w:val="00A2647B"/>
    <w:rsid w:val="00A27516"/>
    <w:rsid w:val="00A27624"/>
    <w:rsid w:val="00A27C48"/>
    <w:rsid w:val="00A313BF"/>
    <w:rsid w:val="00A313E1"/>
    <w:rsid w:val="00A3148A"/>
    <w:rsid w:val="00A3191B"/>
    <w:rsid w:val="00A31A75"/>
    <w:rsid w:val="00A32113"/>
    <w:rsid w:val="00A32A11"/>
    <w:rsid w:val="00A3378D"/>
    <w:rsid w:val="00A33A00"/>
    <w:rsid w:val="00A33DF0"/>
    <w:rsid w:val="00A34245"/>
    <w:rsid w:val="00A34530"/>
    <w:rsid w:val="00A3465B"/>
    <w:rsid w:val="00A359CD"/>
    <w:rsid w:val="00A35D95"/>
    <w:rsid w:val="00A35EB4"/>
    <w:rsid w:val="00A36413"/>
    <w:rsid w:val="00A365C7"/>
    <w:rsid w:val="00A36778"/>
    <w:rsid w:val="00A3692F"/>
    <w:rsid w:val="00A375F0"/>
    <w:rsid w:val="00A37BDC"/>
    <w:rsid w:val="00A4077B"/>
    <w:rsid w:val="00A40CAF"/>
    <w:rsid w:val="00A40D87"/>
    <w:rsid w:val="00A411C0"/>
    <w:rsid w:val="00A411C3"/>
    <w:rsid w:val="00A41A8C"/>
    <w:rsid w:val="00A41BC6"/>
    <w:rsid w:val="00A41D93"/>
    <w:rsid w:val="00A4214C"/>
    <w:rsid w:val="00A42245"/>
    <w:rsid w:val="00A42349"/>
    <w:rsid w:val="00A42591"/>
    <w:rsid w:val="00A42894"/>
    <w:rsid w:val="00A430CE"/>
    <w:rsid w:val="00A4536A"/>
    <w:rsid w:val="00A453FD"/>
    <w:rsid w:val="00A4583F"/>
    <w:rsid w:val="00A46158"/>
    <w:rsid w:val="00A46295"/>
    <w:rsid w:val="00A463B7"/>
    <w:rsid w:val="00A46F69"/>
    <w:rsid w:val="00A47052"/>
    <w:rsid w:val="00A475CB"/>
    <w:rsid w:val="00A4762F"/>
    <w:rsid w:val="00A5021C"/>
    <w:rsid w:val="00A5042F"/>
    <w:rsid w:val="00A505E3"/>
    <w:rsid w:val="00A50D02"/>
    <w:rsid w:val="00A51A14"/>
    <w:rsid w:val="00A51C7A"/>
    <w:rsid w:val="00A51D6A"/>
    <w:rsid w:val="00A52557"/>
    <w:rsid w:val="00A52708"/>
    <w:rsid w:val="00A53C00"/>
    <w:rsid w:val="00A5402D"/>
    <w:rsid w:val="00A542FC"/>
    <w:rsid w:val="00A55500"/>
    <w:rsid w:val="00A5560E"/>
    <w:rsid w:val="00A55E56"/>
    <w:rsid w:val="00A562D3"/>
    <w:rsid w:val="00A56A9A"/>
    <w:rsid w:val="00A57A54"/>
    <w:rsid w:val="00A57BCD"/>
    <w:rsid w:val="00A57CC4"/>
    <w:rsid w:val="00A60209"/>
    <w:rsid w:val="00A60642"/>
    <w:rsid w:val="00A6067B"/>
    <w:rsid w:val="00A60D33"/>
    <w:rsid w:val="00A613D9"/>
    <w:rsid w:val="00A61A01"/>
    <w:rsid w:val="00A61B58"/>
    <w:rsid w:val="00A62309"/>
    <w:rsid w:val="00A631BE"/>
    <w:rsid w:val="00A63AA7"/>
    <w:rsid w:val="00A63F7B"/>
    <w:rsid w:val="00A65953"/>
    <w:rsid w:val="00A65DF4"/>
    <w:rsid w:val="00A65E6D"/>
    <w:rsid w:val="00A65F54"/>
    <w:rsid w:val="00A66196"/>
    <w:rsid w:val="00A6633D"/>
    <w:rsid w:val="00A66694"/>
    <w:rsid w:val="00A66897"/>
    <w:rsid w:val="00A669FE"/>
    <w:rsid w:val="00A66C34"/>
    <w:rsid w:val="00A67369"/>
    <w:rsid w:val="00A707CB"/>
    <w:rsid w:val="00A71358"/>
    <w:rsid w:val="00A720F5"/>
    <w:rsid w:val="00A72376"/>
    <w:rsid w:val="00A7262B"/>
    <w:rsid w:val="00A730BD"/>
    <w:rsid w:val="00A7331C"/>
    <w:rsid w:val="00A735D7"/>
    <w:rsid w:val="00A7377B"/>
    <w:rsid w:val="00A73B77"/>
    <w:rsid w:val="00A73DE0"/>
    <w:rsid w:val="00A73E0B"/>
    <w:rsid w:val="00A7411B"/>
    <w:rsid w:val="00A74820"/>
    <w:rsid w:val="00A74A5D"/>
    <w:rsid w:val="00A74F21"/>
    <w:rsid w:val="00A75038"/>
    <w:rsid w:val="00A77596"/>
    <w:rsid w:val="00A77EC3"/>
    <w:rsid w:val="00A80580"/>
    <w:rsid w:val="00A8066C"/>
    <w:rsid w:val="00A80C32"/>
    <w:rsid w:val="00A80F09"/>
    <w:rsid w:val="00A81772"/>
    <w:rsid w:val="00A81E28"/>
    <w:rsid w:val="00A81F02"/>
    <w:rsid w:val="00A82047"/>
    <w:rsid w:val="00A824ED"/>
    <w:rsid w:val="00A82BBF"/>
    <w:rsid w:val="00A82E9E"/>
    <w:rsid w:val="00A8303A"/>
    <w:rsid w:val="00A83798"/>
    <w:rsid w:val="00A83E16"/>
    <w:rsid w:val="00A83ED4"/>
    <w:rsid w:val="00A86100"/>
    <w:rsid w:val="00A863E0"/>
    <w:rsid w:val="00A86DEC"/>
    <w:rsid w:val="00A86FCE"/>
    <w:rsid w:val="00A873D9"/>
    <w:rsid w:val="00A87866"/>
    <w:rsid w:val="00A9070A"/>
    <w:rsid w:val="00A909F3"/>
    <w:rsid w:val="00A90E45"/>
    <w:rsid w:val="00A92F67"/>
    <w:rsid w:val="00A9377A"/>
    <w:rsid w:val="00A94620"/>
    <w:rsid w:val="00A9540F"/>
    <w:rsid w:val="00A95577"/>
    <w:rsid w:val="00A96725"/>
    <w:rsid w:val="00A9687D"/>
    <w:rsid w:val="00A974F3"/>
    <w:rsid w:val="00A979F5"/>
    <w:rsid w:val="00A97D55"/>
    <w:rsid w:val="00AA00BE"/>
    <w:rsid w:val="00AA085B"/>
    <w:rsid w:val="00AA09BF"/>
    <w:rsid w:val="00AA0B15"/>
    <w:rsid w:val="00AA0D15"/>
    <w:rsid w:val="00AA11B6"/>
    <w:rsid w:val="00AA28EF"/>
    <w:rsid w:val="00AA2E22"/>
    <w:rsid w:val="00AA4651"/>
    <w:rsid w:val="00AA4B0A"/>
    <w:rsid w:val="00AA5377"/>
    <w:rsid w:val="00AA5493"/>
    <w:rsid w:val="00AA5B55"/>
    <w:rsid w:val="00AA62FE"/>
    <w:rsid w:val="00AA6637"/>
    <w:rsid w:val="00AA669B"/>
    <w:rsid w:val="00AA6895"/>
    <w:rsid w:val="00AA6C84"/>
    <w:rsid w:val="00AA7311"/>
    <w:rsid w:val="00AA74A0"/>
    <w:rsid w:val="00AB022A"/>
    <w:rsid w:val="00AB05D6"/>
    <w:rsid w:val="00AB0FE5"/>
    <w:rsid w:val="00AB135B"/>
    <w:rsid w:val="00AB1A68"/>
    <w:rsid w:val="00AB1BED"/>
    <w:rsid w:val="00AB2372"/>
    <w:rsid w:val="00AB27D8"/>
    <w:rsid w:val="00AB2E4E"/>
    <w:rsid w:val="00AB3135"/>
    <w:rsid w:val="00AB3280"/>
    <w:rsid w:val="00AB43CA"/>
    <w:rsid w:val="00AB44B4"/>
    <w:rsid w:val="00AB483A"/>
    <w:rsid w:val="00AB5558"/>
    <w:rsid w:val="00AB58EA"/>
    <w:rsid w:val="00AB5C05"/>
    <w:rsid w:val="00AB5DA1"/>
    <w:rsid w:val="00AB5E3C"/>
    <w:rsid w:val="00AB6819"/>
    <w:rsid w:val="00AB6A50"/>
    <w:rsid w:val="00AB6BF0"/>
    <w:rsid w:val="00AB6C5F"/>
    <w:rsid w:val="00AB758C"/>
    <w:rsid w:val="00AB792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431"/>
    <w:rsid w:val="00AC46A1"/>
    <w:rsid w:val="00AC478C"/>
    <w:rsid w:val="00AC4A44"/>
    <w:rsid w:val="00AC56A2"/>
    <w:rsid w:val="00AC6A59"/>
    <w:rsid w:val="00AC7201"/>
    <w:rsid w:val="00AC736E"/>
    <w:rsid w:val="00AC77AA"/>
    <w:rsid w:val="00AC77F9"/>
    <w:rsid w:val="00AC7999"/>
    <w:rsid w:val="00AC79B6"/>
    <w:rsid w:val="00AC7C29"/>
    <w:rsid w:val="00AD0D2A"/>
    <w:rsid w:val="00AD1702"/>
    <w:rsid w:val="00AD1A08"/>
    <w:rsid w:val="00AD1D5D"/>
    <w:rsid w:val="00AD242D"/>
    <w:rsid w:val="00AD2B57"/>
    <w:rsid w:val="00AD35E9"/>
    <w:rsid w:val="00AD3786"/>
    <w:rsid w:val="00AD3B42"/>
    <w:rsid w:val="00AD4066"/>
    <w:rsid w:val="00AD460F"/>
    <w:rsid w:val="00AD464E"/>
    <w:rsid w:val="00AD4BC0"/>
    <w:rsid w:val="00AD5D5D"/>
    <w:rsid w:val="00AD5E02"/>
    <w:rsid w:val="00AD61FC"/>
    <w:rsid w:val="00AD66D4"/>
    <w:rsid w:val="00AD6994"/>
    <w:rsid w:val="00AD7939"/>
    <w:rsid w:val="00AD79CC"/>
    <w:rsid w:val="00AD79F2"/>
    <w:rsid w:val="00AD7F15"/>
    <w:rsid w:val="00AE079E"/>
    <w:rsid w:val="00AE0AC3"/>
    <w:rsid w:val="00AE0AF9"/>
    <w:rsid w:val="00AE0B25"/>
    <w:rsid w:val="00AE0D51"/>
    <w:rsid w:val="00AE16E7"/>
    <w:rsid w:val="00AE2320"/>
    <w:rsid w:val="00AE3A15"/>
    <w:rsid w:val="00AE438E"/>
    <w:rsid w:val="00AE4658"/>
    <w:rsid w:val="00AE469E"/>
    <w:rsid w:val="00AE4D41"/>
    <w:rsid w:val="00AE4EAA"/>
    <w:rsid w:val="00AE52B9"/>
    <w:rsid w:val="00AE590D"/>
    <w:rsid w:val="00AE5B93"/>
    <w:rsid w:val="00AE5DF5"/>
    <w:rsid w:val="00AE6007"/>
    <w:rsid w:val="00AE638D"/>
    <w:rsid w:val="00AE654D"/>
    <w:rsid w:val="00AE7018"/>
    <w:rsid w:val="00AE791E"/>
    <w:rsid w:val="00AF0527"/>
    <w:rsid w:val="00AF0641"/>
    <w:rsid w:val="00AF0D73"/>
    <w:rsid w:val="00AF14B6"/>
    <w:rsid w:val="00AF183F"/>
    <w:rsid w:val="00AF1916"/>
    <w:rsid w:val="00AF24E5"/>
    <w:rsid w:val="00AF3B3C"/>
    <w:rsid w:val="00AF3C40"/>
    <w:rsid w:val="00AF3DFC"/>
    <w:rsid w:val="00AF4AE5"/>
    <w:rsid w:val="00AF4F7E"/>
    <w:rsid w:val="00AF5456"/>
    <w:rsid w:val="00AF60B2"/>
    <w:rsid w:val="00AF6A30"/>
    <w:rsid w:val="00AF6E93"/>
    <w:rsid w:val="00AF7495"/>
    <w:rsid w:val="00AF7570"/>
    <w:rsid w:val="00AF7689"/>
    <w:rsid w:val="00AF7973"/>
    <w:rsid w:val="00B00019"/>
    <w:rsid w:val="00B003D4"/>
    <w:rsid w:val="00B0057B"/>
    <w:rsid w:val="00B005CE"/>
    <w:rsid w:val="00B013C4"/>
    <w:rsid w:val="00B01419"/>
    <w:rsid w:val="00B01B43"/>
    <w:rsid w:val="00B01CE7"/>
    <w:rsid w:val="00B01EE5"/>
    <w:rsid w:val="00B02262"/>
    <w:rsid w:val="00B02276"/>
    <w:rsid w:val="00B02A6D"/>
    <w:rsid w:val="00B02E05"/>
    <w:rsid w:val="00B03981"/>
    <w:rsid w:val="00B03EA4"/>
    <w:rsid w:val="00B0434E"/>
    <w:rsid w:val="00B043C8"/>
    <w:rsid w:val="00B04938"/>
    <w:rsid w:val="00B04B07"/>
    <w:rsid w:val="00B04D4A"/>
    <w:rsid w:val="00B050D2"/>
    <w:rsid w:val="00B0676E"/>
    <w:rsid w:val="00B07E90"/>
    <w:rsid w:val="00B10A93"/>
    <w:rsid w:val="00B10D90"/>
    <w:rsid w:val="00B1151F"/>
    <w:rsid w:val="00B117EC"/>
    <w:rsid w:val="00B11FD4"/>
    <w:rsid w:val="00B12545"/>
    <w:rsid w:val="00B125A7"/>
    <w:rsid w:val="00B12788"/>
    <w:rsid w:val="00B12791"/>
    <w:rsid w:val="00B12B02"/>
    <w:rsid w:val="00B12E15"/>
    <w:rsid w:val="00B13393"/>
    <w:rsid w:val="00B138C2"/>
    <w:rsid w:val="00B13C42"/>
    <w:rsid w:val="00B13F41"/>
    <w:rsid w:val="00B15852"/>
    <w:rsid w:val="00B15A0A"/>
    <w:rsid w:val="00B17064"/>
    <w:rsid w:val="00B17482"/>
    <w:rsid w:val="00B17958"/>
    <w:rsid w:val="00B205E3"/>
    <w:rsid w:val="00B207B1"/>
    <w:rsid w:val="00B20C35"/>
    <w:rsid w:val="00B20E4F"/>
    <w:rsid w:val="00B210BD"/>
    <w:rsid w:val="00B21FD5"/>
    <w:rsid w:val="00B2265B"/>
    <w:rsid w:val="00B22CB5"/>
    <w:rsid w:val="00B23C14"/>
    <w:rsid w:val="00B24DBA"/>
    <w:rsid w:val="00B24E78"/>
    <w:rsid w:val="00B25B28"/>
    <w:rsid w:val="00B25E44"/>
    <w:rsid w:val="00B26535"/>
    <w:rsid w:val="00B26B78"/>
    <w:rsid w:val="00B301EB"/>
    <w:rsid w:val="00B30818"/>
    <w:rsid w:val="00B30AC7"/>
    <w:rsid w:val="00B3151B"/>
    <w:rsid w:val="00B31CA6"/>
    <w:rsid w:val="00B325C1"/>
    <w:rsid w:val="00B32CAB"/>
    <w:rsid w:val="00B3383E"/>
    <w:rsid w:val="00B33B93"/>
    <w:rsid w:val="00B3461E"/>
    <w:rsid w:val="00B34BED"/>
    <w:rsid w:val="00B34C8F"/>
    <w:rsid w:val="00B35DCF"/>
    <w:rsid w:val="00B36AB7"/>
    <w:rsid w:val="00B405E5"/>
    <w:rsid w:val="00B41234"/>
    <w:rsid w:val="00B43277"/>
    <w:rsid w:val="00B4332B"/>
    <w:rsid w:val="00B439FC"/>
    <w:rsid w:val="00B44333"/>
    <w:rsid w:val="00B44563"/>
    <w:rsid w:val="00B44D3C"/>
    <w:rsid w:val="00B4589D"/>
    <w:rsid w:val="00B45A20"/>
    <w:rsid w:val="00B45CED"/>
    <w:rsid w:val="00B46F9C"/>
    <w:rsid w:val="00B5004D"/>
    <w:rsid w:val="00B5042A"/>
    <w:rsid w:val="00B50662"/>
    <w:rsid w:val="00B5081C"/>
    <w:rsid w:val="00B513F5"/>
    <w:rsid w:val="00B5274A"/>
    <w:rsid w:val="00B5280E"/>
    <w:rsid w:val="00B52820"/>
    <w:rsid w:val="00B52958"/>
    <w:rsid w:val="00B52972"/>
    <w:rsid w:val="00B54383"/>
    <w:rsid w:val="00B548A6"/>
    <w:rsid w:val="00B55D1F"/>
    <w:rsid w:val="00B56D77"/>
    <w:rsid w:val="00B56E7D"/>
    <w:rsid w:val="00B57551"/>
    <w:rsid w:val="00B575A6"/>
    <w:rsid w:val="00B5784C"/>
    <w:rsid w:val="00B57D55"/>
    <w:rsid w:val="00B57DC3"/>
    <w:rsid w:val="00B57F8F"/>
    <w:rsid w:val="00B6026F"/>
    <w:rsid w:val="00B60CB8"/>
    <w:rsid w:val="00B6128B"/>
    <w:rsid w:val="00B61327"/>
    <w:rsid w:val="00B61852"/>
    <w:rsid w:val="00B61A8D"/>
    <w:rsid w:val="00B61EC0"/>
    <w:rsid w:val="00B62231"/>
    <w:rsid w:val="00B625BB"/>
    <w:rsid w:val="00B62A0F"/>
    <w:rsid w:val="00B62B47"/>
    <w:rsid w:val="00B633AB"/>
    <w:rsid w:val="00B63E9E"/>
    <w:rsid w:val="00B63F1D"/>
    <w:rsid w:val="00B64561"/>
    <w:rsid w:val="00B64F24"/>
    <w:rsid w:val="00B64F81"/>
    <w:rsid w:val="00B655DC"/>
    <w:rsid w:val="00B65F89"/>
    <w:rsid w:val="00B66104"/>
    <w:rsid w:val="00B663BD"/>
    <w:rsid w:val="00B6745E"/>
    <w:rsid w:val="00B67518"/>
    <w:rsid w:val="00B67841"/>
    <w:rsid w:val="00B67E73"/>
    <w:rsid w:val="00B705F5"/>
    <w:rsid w:val="00B70A76"/>
    <w:rsid w:val="00B71393"/>
    <w:rsid w:val="00B716EC"/>
    <w:rsid w:val="00B71FA4"/>
    <w:rsid w:val="00B71FA5"/>
    <w:rsid w:val="00B7360C"/>
    <w:rsid w:val="00B73BB6"/>
    <w:rsid w:val="00B74626"/>
    <w:rsid w:val="00B75301"/>
    <w:rsid w:val="00B76959"/>
    <w:rsid w:val="00B76C50"/>
    <w:rsid w:val="00B77440"/>
    <w:rsid w:val="00B7764E"/>
    <w:rsid w:val="00B77C68"/>
    <w:rsid w:val="00B8104F"/>
    <w:rsid w:val="00B814E5"/>
    <w:rsid w:val="00B81C28"/>
    <w:rsid w:val="00B826F2"/>
    <w:rsid w:val="00B82AC6"/>
    <w:rsid w:val="00B83CE6"/>
    <w:rsid w:val="00B8473C"/>
    <w:rsid w:val="00B8531D"/>
    <w:rsid w:val="00B85340"/>
    <w:rsid w:val="00B855B4"/>
    <w:rsid w:val="00B858A3"/>
    <w:rsid w:val="00B859F8"/>
    <w:rsid w:val="00B85C20"/>
    <w:rsid w:val="00B8613E"/>
    <w:rsid w:val="00B865DD"/>
    <w:rsid w:val="00B871AB"/>
    <w:rsid w:val="00B87F99"/>
    <w:rsid w:val="00B9029B"/>
    <w:rsid w:val="00B908E5"/>
    <w:rsid w:val="00B90BA6"/>
    <w:rsid w:val="00B90C68"/>
    <w:rsid w:val="00B90DF5"/>
    <w:rsid w:val="00B913ED"/>
    <w:rsid w:val="00B918FE"/>
    <w:rsid w:val="00B91C00"/>
    <w:rsid w:val="00B92A3C"/>
    <w:rsid w:val="00B93350"/>
    <w:rsid w:val="00B933D8"/>
    <w:rsid w:val="00B933EF"/>
    <w:rsid w:val="00B93655"/>
    <w:rsid w:val="00B940F3"/>
    <w:rsid w:val="00B94C9F"/>
    <w:rsid w:val="00B950E0"/>
    <w:rsid w:val="00B956F3"/>
    <w:rsid w:val="00B95FAA"/>
    <w:rsid w:val="00B960C0"/>
    <w:rsid w:val="00B96CC4"/>
    <w:rsid w:val="00B9715F"/>
    <w:rsid w:val="00B97833"/>
    <w:rsid w:val="00BA0388"/>
    <w:rsid w:val="00BA0556"/>
    <w:rsid w:val="00BA0727"/>
    <w:rsid w:val="00BA0DDF"/>
    <w:rsid w:val="00BA1157"/>
    <w:rsid w:val="00BA1865"/>
    <w:rsid w:val="00BA20D7"/>
    <w:rsid w:val="00BA3A8F"/>
    <w:rsid w:val="00BA5089"/>
    <w:rsid w:val="00BA51D4"/>
    <w:rsid w:val="00BA545C"/>
    <w:rsid w:val="00BA5B54"/>
    <w:rsid w:val="00BA5D58"/>
    <w:rsid w:val="00BA6AF4"/>
    <w:rsid w:val="00BA6EA6"/>
    <w:rsid w:val="00BA73E6"/>
    <w:rsid w:val="00BA7851"/>
    <w:rsid w:val="00BA7EE6"/>
    <w:rsid w:val="00BB0185"/>
    <w:rsid w:val="00BB0190"/>
    <w:rsid w:val="00BB06D1"/>
    <w:rsid w:val="00BB1377"/>
    <w:rsid w:val="00BB1507"/>
    <w:rsid w:val="00BB24D3"/>
    <w:rsid w:val="00BB24DC"/>
    <w:rsid w:val="00BB2D9A"/>
    <w:rsid w:val="00BB32C3"/>
    <w:rsid w:val="00BB32FC"/>
    <w:rsid w:val="00BB3963"/>
    <w:rsid w:val="00BB39D1"/>
    <w:rsid w:val="00BB466A"/>
    <w:rsid w:val="00BB50F6"/>
    <w:rsid w:val="00BB5420"/>
    <w:rsid w:val="00BB5538"/>
    <w:rsid w:val="00BB5A82"/>
    <w:rsid w:val="00BB5BD2"/>
    <w:rsid w:val="00BB5C3E"/>
    <w:rsid w:val="00BB5CD4"/>
    <w:rsid w:val="00BB5F82"/>
    <w:rsid w:val="00BB6040"/>
    <w:rsid w:val="00BB69FB"/>
    <w:rsid w:val="00BB7AEB"/>
    <w:rsid w:val="00BC1753"/>
    <w:rsid w:val="00BC1B22"/>
    <w:rsid w:val="00BC261D"/>
    <w:rsid w:val="00BC2645"/>
    <w:rsid w:val="00BC29F2"/>
    <w:rsid w:val="00BC31C5"/>
    <w:rsid w:val="00BC3817"/>
    <w:rsid w:val="00BC4039"/>
    <w:rsid w:val="00BC529B"/>
    <w:rsid w:val="00BC53F0"/>
    <w:rsid w:val="00BC5BDD"/>
    <w:rsid w:val="00BC64A6"/>
    <w:rsid w:val="00BC6944"/>
    <w:rsid w:val="00BC73FF"/>
    <w:rsid w:val="00BC7E0C"/>
    <w:rsid w:val="00BD066C"/>
    <w:rsid w:val="00BD10E9"/>
    <w:rsid w:val="00BD13D1"/>
    <w:rsid w:val="00BD1452"/>
    <w:rsid w:val="00BD1B21"/>
    <w:rsid w:val="00BD1DC2"/>
    <w:rsid w:val="00BD20BA"/>
    <w:rsid w:val="00BD3455"/>
    <w:rsid w:val="00BD3F90"/>
    <w:rsid w:val="00BD46B4"/>
    <w:rsid w:val="00BD4E9F"/>
    <w:rsid w:val="00BD5890"/>
    <w:rsid w:val="00BD5B02"/>
    <w:rsid w:val="00BD5D9B"/>
    <w:rsid w:val="00BD7A34"/>
    <w:rsid w:val="00BD7CB3"/>
    <w:rsid w:val="00BD7E94"/>
    <w:rsid w:val="00BE050A"/>
    <w:rsid w:val="00BE09B2"/>
    <w:rsid w:val="00BE0A6A"/>
    <w:rsid w:val="00BE2777"/>
    <w:rsid w:val="00BE2D45"/>
    <w:rsid w:val="00BE2EE9"/>
    <w:rsid w:val="00BE3103"/>
    <w:rsid w:val="00BE3259"/>
    <w:rsid w:val="00BE382A"/>
    <w:rsid w:val="00BE3896"/>
    <w:rsid w:val="00BE3ABF"/>
    <w:rsid w:val="00BE3E7A"/>
    <w:rsid w:val="00BE5001"/>
    <w:rsid w:val="00BE5117"/>
    <w:rsid w:val="00BE53D4"/>
    <w:rsid w:val="00BE5628"/>
    <w:rsid w:val="00BE5BB9"/>
    <w:rsid w:val="00BE5D82"/>
    <w:rsid w:val="00BE6DE1"/>
    <w:rsid w:val="00BE75E1"/>
    <w:rsid w:val="00BF09DC"/>
    <w:rsid w:val="00BF0EDA"/>
    <w:rsid w:val="00BF10AA"/>
    <w:rsid w:val="00BF140B"/>
    <w:rsid w:val="00BF165A"/>
    <w:rsid w:val="00BF1A96"/>
    <w:rsid w:val="00BF2133"/>
    <w:rsid w:val="00BF258C"/>
    <w:rsid w:val="00BF289D"/>
    <w:rsid w:val="00BF2EA4"/>
    <w:rsid w:val="00BF329C"/>
    <w:rsid w:val="00BF32FE"/>
    <w:rsid w:val="00BF387C"/>
    <w:rsid w:val="00BF3F0D"/>
    <w:rsid w:val="00BF4767"/>
    <w:rsid w:val="00BF479F"/>
    <w:rsid w:val="00BF5115"/>
    <w:rsid w:val="00BF5133"/>
    <w:rsid w:val="00BF5452"/>
    <w:rsid w:val="00BF54AC"/>
    <w:rsid w:val="00BF5544"/>
    <w:rsid w:val="00BF561C"/>
    <w:rsid w:val="00BF58A0"/>
    <w:rsid w:val="00BF5934"/>
    <w:rsid w:val="00BF626F"/>
    <w:rsid w:val="00BF67A0"/>
    <w:rsid w:val="00BF6F3D"/>
    <w:rsid w:val="00BF6F5B"/>
    <w:rsid w:val="00BF7362"/>
    <w:rsid w:val="00BF7890"/>
    <w:rsid w:val="00BF7FD7"/>
    <w:rsid w:val="00C00CE3"/>
    <w:rsid w:val="00C01546"/>
    <w:rsid w:val="00C017D5"/>
    <w:rsid w:val="00C01B5D"/>
    <w:rsid w:val="00C023E3"/>
    <w:rsid w:val="00C028BB"/>
    <w:rsid w:val="00C03239"/>
    <w:rsid w:val="00C03382"/>
    <w:rsid w:val="00C035BD"/>
    <w:rsid w:val="00C04960"/>
    <w:rsid w:val="00C04A75"/>
    <w:rsid w:val="00C04E48"/>
    <w:rsid w:val="00C06322"/>
    <w:rsid w:val="00C066F7"/>
    <w:rsid w:val="00C06CD7"/>
    <w:rsid w:val="00C07294"/>
    <w:rsid w:val="00C07BCA"/>
    <w:rsid w:val="00C07C36"/>
    <w:rsid w:val="00C07EC9"/>
    <w:rsid w:val="00C10EF7"/>
    <w:rsid w:val="00C112F6"/>
    <w:rsid w:val="00C11A68"/>
    <w:rsid w:val="00C11B37"/>
    <w:rsid w:val="00C12B47"/>
    <w:rsid w:val="00C12D12"/>
    <w:rsid w:val="00C12FB2"/>
    <w:rsid w:val="00C13252"/>
    <w:rsid w:val="00C14595"/>
    <w:rsid w:val="00C1494E"/>
    <w:rsid w:val="00C15860"/>
    <w:rsid w:val="00C16AE9"/>
    <w:rsid w:val="00C176AE"/>
    <w:rsid w:val="00C17B43"/>
    <w:rsid w:val="00C17C42"/>
    <w:rsid w:val="00C20627"/>
    <w:rsid w:val="00C21A51"/>
    <w:rsid w:val="00C220C5"/>
    <w:rsid w:val="00C22721"/>
    <w:rsid w:val="00C235CB"/>
    <w:rsid w:val="00C23BD4"/>
    <w:rsid w:val="00C24A54"/>
    <w:rsid w:val="00C25476"/>
    <w:rsid w:val="00C25775"/>
    <w:rsid w:val="00C25834"/>
    <w:rsid w:val="00C25F42"/>
    <w:rsid w:val="00C26604"/>
    <w:rsid w:val="00C26E6A"/>
    <w:rsid w:val="00C27259"/>
    <w:rsid w:val="00C27B21"/>
    <w:rsid w:val="00C27D2E"/>
    <w:rsid w:val="00C30201"/>
    <w:rsid w:val="00C30246"/>
    <w:rsid w:val="00C30280"/>
    <w:rsid w:val="00C31216"/>
    <w:rsid w:val="00C316C7"/>
    <w:rsid w:val="00C31892"/>
    <w:rsid w:val="00C32694"/>
    <w:rsid w:val="00C32F8B"/>
    <w:rsid w:val="00C33266"/>
    <w:rsid w:val="00C3380B"/>
    <w:rsid w:val="00C33ED3"/>
    <w:rsid w:val="00C344CE"/>
    <w:rsid w:val="00C3454B"/>
    <w:rsid w:val="00C34571"/>
    <w:rsid w:val="00C348AD"/>
    <w:rsid w:val="00C34B65"/>
    <w:rsid w:val="00C350CA"/>
    <w:rsid w:val="00C35848"/>
    <w:rsid w:val="00C3671E"/>
    <w:rsid w:val="00C36A8C"/>
    <w:rsid w:val="00C36FE7"/>
    <w:rsid w:val="00C37DF9"/>
    <w:rsid w:val="00C4116A"/>
    <w:rsid w:val="00C411A2"/>
    <w:rsid w:val="00C4143B"/>
    <w:rsid w:val="00C41855"/>
    <w:rsid w:val="00C42060"/>
    <w:rsid w:val="00C42D1F"/>
    <w:rsid w:val="00C43273"/>
    <w:rsid w:val="00C43774"/>
    <w:rsid w:val="00C44A02"/>
    <w:rsid w:val="00C45326"/>
    <w:rsid w:val="00C46952"/>
    <w:rsid w:val="00C46B6A"/>
    <w:rsid w:val="00C46BCB"/>
    <w:rsid w:val="00C505B5"/>
    <w:rsid w:val="00C50D28"/>
    <w:rsid w:val="00C51144"/>
    <w:rsid w:val="00C52304"/>
    <w:rsid w:val="00C52924"/>
    <w:rsid w:val="00C5292A"/>
    <w:rsid w:val="00C52AFD"/>
    <w:rsid w:val="00C53870"/>
    <w:rsid w:val="00C53B73"/>
    <w:rsid w:val="00C53E9A"/>
    <w:rsid w:val="00C54E19"/>
    <w:rsid w:val="00C553F8"/>
    <w:rsid w:val="00C554F9"/>
    <w:rsid w:val="00C559B5"/>
    <w:rsid w:val="00C5649B"/>
    <w:rsid w:val="00C5658A"/>
    <w:rsid w:val="00C565CD"/>
    <w:rsid w:val="00C56611"/>
    <w:rsid w:val="00C56C40"/>
    <w:rsid w:val="00C56C4F"/>
    <w:rsid w:val="00C574AD"/>
    <w:rsid w:val="00C57572"/>
    <w:rsid w:val="00C57718"/>
    <w:rsid w:val="00C577AD"/>
    <w:rsid w:val="00C578D2"/>
    <w:rsid w:val="00C607F3"/>
    <w:rsid w:val="00C608C5"/>
    <w:rsid w:val="00C60CC3"/>
    <w:rsid w:val="00C60DD6"/>
    <w:rsid w:val="00C612AC"/>
    <w:rsid w:val="00C61F61"/>
    <w:rsid w:val="00C626EC"/>
    <w:rsid w:val="00C6290C"/>
    <w:rsid w:val="00C62B02"/>
    <w:rsid w:val="00C63076"/>
    <w:rsid w:val="00C636BA"/>
    <w:rsid w:val="00C63AF6"/>
    <w:rsid w:val="00C63EC4"/>
    <w:rsid w:val="00C63ED2"/>
    <w:rsid w:val="00C6413D"/>
    <w:rsid w:val="00C64887"/>
    <w:rsid w:val="00C64BBE"/>
    <w:rsid w:val="00C64BE3"/>
    <w:rsid w:val="00C65418"/>
    <w:rsid w:val="00C65846"/>
    <w:rsid w:val="00C658DD"/>
    <w:rsid w:val="00C65B3A"/>
    <w:rsid w:val="00C6625E"/>
    <w:rsid w:val="00C66390"/>
    <w:rsid w:val="00C671B0"/>
    <w:rsid w:val="00C674B4"/>
    <w:rsid w:val="00C67E85"/>
    <w:rsid w:val="00C702DA"/>
    <w:rsid w:val="00C703D8"/>
    <w:rsid w:val="00C709B6"/>
    <w:rsid w:val="00C72B42"/>
    <w:rsid w:val="00C73773"/>
    <w:rsid w:val="00C73CA8"/>
    <w:rsid w:val="00C7406E"/>
    <w:rsid w:val="00C7414A"/>
    <w:rsid w:val="00C74615"/>
    <w:rsid w:val="00C74A0E"/>
    <w:rsid w:val="00C76478"/>
    <w:rsid w:val="00C766C4"/>
    <w:rsid w:val="00C76909"/>
    <w:rsid w:val="00C77519"/>
    <w:rsid w:val="00C8047D"/>
    <w:rsid w:val="00C804E8"/>
    <w:rsid w:val="00C82292"/>
    <w:rsid w:val="00C8239D"/>
    <w:rsid w:val="00C825D0"/>
    <w:rsid w:val="00C82774"/>
    <w:rsid w:val="00C82859"/>
    <w:rsid w:val="00C829EA"/>
    <w:rsid w:val="00C82BD2"/>
    <w:rsid w:val="00C8386E"/>
    <w:rsid w:val="00C83C4F"/>
    <w:rsid w:val="00C84012"/>
    <w:rsid w:val="00C8404F"/>
    <w:rsid w:val="00C8410E"/>
    <w:rsid w:val="00C84366"/>
    <w:rsid w:val="00C851B6"/>
    <w:rsid w:val="00C852D9"/>
    <w:rsid w:val="00C8552F"/>
    <w:rsid w:val="00C85ADD"/>
    <w:rsid w:val="00C85DD3"/>
    <w:rsid w:val="00C866C2"/>
    <w:rsid w:val="00C875F8"/>
    <w:rsid w:val="00C87C8A"/>
    <w:rsid w:val="00C87F2B"/>
    <w:rsid w:val="00C911B6"/>
    <w:rsid w:val="00C91479"/>
    <w:rsid w:val="00C9171A"/>
    <w:rsid w:val="00C918C6"/>
    <w:rsid w:val="00C91B56"/>
    <w:rsid w:val="00C928D6"/>
    <w:rsid w:val="00C936C2"/>
    <w:rsid w:val="00C943DD"/>
    <w:rsid w:val="00C9456D"/>
    <w:rsid w:val="00C94810"/>
    <w:rsid w:val="00C94957"/>
    <w:rsid w:val="00C94D2C"/>
    <w:rsid w:val="00C9532E"/>
    <w:rsid w:val="00C9635B"/>
    <w:rsid w:val="00C96BDA"/>
    <w:rsid w:val="00C96D0C"/>
    <w:rsid w:val="00C975A1"/>
    <w:rsid w:val="00C97919"/>
    <w:rsid w:val="00C9799E"/>
    <w:rsid w:val="00C97B96"/>
    <w:rsid w:val="00CA0188"/>
    <w:rsid w:val="00CA0249"/>
    <w:rsid w:val="00CA094E"/>
    <w:rsid w:val="00CA0CEC"/>
    <w:rsid w:val="00CA1321"/>
    <w:rsid w:val="00CA1453"/>
    <w:rsid w:val="00CA17AA"/>
    <w:rsid w:val="00CA1CBD"/>
    <w:rsid w:val="00CA27B6"/>
    <w:rsid w:val="00CA2AD3"/>
    <w:rsid w:val="00CA4589"/>
    <w:rsid w:val="00CA46B3"/>
    <w:rsid w:val="00CA5A92"/>
    <w:rsid w:val="00CA5B44"/>
    <w:rsid w:val="00CA6265"/>
    <w:rsid w:val="00CA653F"/>
    <w:rsid w:val="00CA724C"/>
    <w:rsid w:val="00CA7AA7"/>
    <w:rsid w:val="00CB03BE"/>
    <w:rsid w:val="00CB08E5"/>
    <w:rsid w:val="00CB0C09"/>
    <w:rsid w:val="00CB1302"/>
    <w:rsid w:val="00CB14F3"/>
    <w:rsid w:val="00CB1977"/>
    <w:rsid w:val="00CB1C2A"/>
    <w:rsid w:val="00CB21EC"/>
    <w:rsid w:val="00CB268D"/>
    <w:rsid w:val="00CB286C"/>
    <w:rsid w:val="00CB2D78"/>
    <w:rsid w:val="00CB3666"/>
    <w:rsid w:val="00CB3ADE"/>
    <w:rsid w:val="00CB3DE2"/>
    <w:rsid w:val="00CB3E9D"/>
    <w:rsid w:val="00CB4663"/>
    <w:rsid w:val="00CB4CE4"/>
    <w:rsid w:val="00CB50F7"/>
    <w:rsid w:val="00CB5380"/>
    <w:rsid w:val="00CB56DE"/>
    <w:rsid w:val="00CB5A69"/>
    <w:rsid w:val="00CB5EE0"/>
    <w:rsid w:val="00CB72D6"/>
    <w:rsid w:val="00CC054C"/>
    <w:rsid w:val="00CC0D3A"/>
    <w:rsid w:val="00CC108E"/>
    <w:rsid w:val="00CC1672"/>
    <w:rsid w:val="00CC1994"/>
    <w:rsid w:val="00CC19D4"/>
    <w:rsid w:val="00CC1BAD"/>
    <w:rsid w:val="00CC2387"/>
    <w:rsid w:val="00CC2F50"/>
    <w:rsid w:val="00CC3C49"/>
    <w:rsid w:val="00CC4911"/>
    <w:rsid w:val="00CC4C2B"/>
    <w:rsid w:val="00CC5459"/>
    <w:rsid w:val="00CC54F7"/>
    <w:rsid w:val="00CC58B4"/>
    <w:rsid w:val="00CC59EE"/>
    <w:rsid w:val="00CC5BCE"/>
    <w:rsid w:val="00CC5DE5"/>
    <w:rsid w:val="00CC6150"/>
    <w:rsid w:val="00CC650A"/>
    <w:rsid w:val="00CC6745"/>
    <w:rsid w:val="00CC687D"/>
    <w:rsid w:val="00CC6A12"/>
    <w:rsid w:val="00CC713C"/>
    <w:rsid w:val="00CD02EF"/>
    <w:rsid w:val="00CD03B8"/>
    <w:rsid w:val="00CD170A"/>
    <w:rsid w:val="00CD1751"/>
    <w:rsid w:val="00CD2498"/>
    <w:rsid w:val="00CD36FD"/>
    <w:rsid w:val="00CD3810"/>
    <w:rsid w:val="00CD39FF"/>
    <w:rsid w:val="00CD46CA"/>
    <w:rsid w:val="00CD7BBE"/>
    <w:rsid w:val="00CE003B"/>
    <w:rsid w:val="00CE0E6D"/>
    <w:rsid w:val="00CE1153"/>
    <w:rsid w:val="00CE1E8D"/>
    <w:rsid w:val="00CE28BB"/>
    <w:rsid w:val="00CE2FF4"/>
    <w:rsid w:val="00CE5039"/>
    <w:rsid w:val="00CE509B"/>
    <w:rsid w:val="00CE57DF"/>
    <w:rsid w:val="00CE58C9"/>
    <w:rsid w:val="00CE5AFA"/>
    <w:rsid w:val="00CE61A6"/>
    <w:rsid w:val="00CE6485"/>
    <w:rsid w:val="00CE6C68"/>
    <w:rsid w:val="00CE710A"/>
    <w:rsid w:val="00CE73F7"/>
    <w:rsid w:val="00CE76E8"/>
    <w:rsid w:val="00CE77D0"/>
    <w:rsid w:val="00CE7B22"/>
    <w:rsid w:val="00CF001D"/>
    <w:rsid w:val="00CF0389"/>
    <w:rsid w:val="00CF04C5"/>
    <w:rsid w:val="00CF14C9"/>
    <w:rsid w:val="00CF1651"/>
    <w:rsid w:val="00CF1A44"/>
    <w:rsid w:val="00CF1F11"/>
    <w:rsid w:val="00CF2892"/>
    <w:rsid w:val="00CF2FD8"/>
    <w:rsid w:val="00CF3259"/>
    <w:rsid w:val="00CF3770"/>
    <w:rsid w:val="00CF3804"/>
    <w:rsid w:val="00CF412B"/>
    <w:rsid w:val="00CF4443"/>
    <w:rsid w:val="00CF4B1C"/>
    <w:rsid w:val="00CF5585"/>
    <w:rsid w:val="00CF55BC"/>
    <w:rsid w:val="00CF5811"/>
    <w:rsid w:val="00CF58B0"/>
    <w:rsid w:val="00CF68B6"/>
    <w:rsid w:val="00CF6B41"/>
    <w:rsid w:val="00CF6BF8"/>
    <w:rsid w:val="00CF6C5C"/>
    <w:rsid w:val="00D01CA9"/>
    <w:rsid w:val="00D028B9"/>
    <w:rsid w:val="00D03070"/>
    <w:rsid w:val="00D03522"/>
    <w:rsid w:val="00D036BF"/>
    <w:rsid w:val="00D03BE2"/>
    <w:rsid w:val="00D03F0F"/>
    <w:rsid w:val="00D04762"/>
    <w:rsid w:val="00D04952"/>
    <w:rsid w:val="00D04AC0"/>
    <w:rsid w:val="00D04CCC"/>
    <w:rsid w:val="00D04E66"/>
    <w:rsid w:val="00D04FC1"/>
    <w:rsid w:val="00D05081"/>
    <w:rsid w:val="00D05379"/>
    <w:rsid w:val="00D05783"/>
    <w:rsid w:val="00D065A2"/>
    <w:rsid w:val="00D06EE6"/>
    <w:rsid w:val="00D07B89"/>
    <w:rsid w:val="00D1062D"/>
    <w:rsid w:val="00D110CD"/>
    <w:rsid w:val="00D11CCD"/>
    <w:rsid w:val="00D1218A"/>
    <w:rsid w:val="00D12FEB"/>
    <w:rsid w:val="00D13134"/>
    <w:rsid w:val="00D137DE"/>
    <w:rsid w:val="00D13D01"/>
    <w:rsid w:val="00D14982"/>
    <w:rsid w:val="00D159C4"/>
    <w:rsid w:val="00D15F3C"/>
    <w:rsid w:val="00D161E6"/>
    <w:rsid w:val="00D16834"/>
    <w:rsid w:val="00D16982"/>
    <w:rsid w:val="00D16C52"/>
    <w:rsid w:val="00D16EA5"/>
    <w:rsid w:val="00D17B7A"/>
    <w:rsid w:val="00D20192"/>
    <w:rsid w:val="00D20B20"/>
    <w:rsid w:val="00D20EFF"/>
    <w:rsid w:val="00D21E37"/>
    <w:rsid w:val="00D21EC8"/>
    <w:rsid w:val="00D22028"/>
    <w:rsid w:val="00D2215E"/>
    <w:rsid w:val="00D22405"/>
    <w:rsid w:val="00D22BA6"/>
    <w:rsid w:val="00D22D0C"/>
    <w:rsid w:val="00D23528"/>
    <w:rsid w:val="00D23A32"/>
    <w:rsid w:val="00D23EBA"/>
    <w:rsid w:val="00D23F01"/>
    <w:rsid w:val="00D23F51"/>
    <w:rsid w:val="00D24C2A"/>
    <w:rsid w:val="00D255D9"/>
    <w:rsid w:val="00D2570A"/>
    <w:rsid w:val="00D26097"/>
    <w:rsid w:val="00D2615E"/>
    <w:rsid w:val="00D26C58"/>
    <w:rsid w:val="00D26E48"/>
    <w:rsid w:val="00D270F5"/>
    <w:rsid w:val="00D278A9"/>
    <w:rsid w:val="00D27C90"/>
    <w:rsid w:val="00D3022F"/>
    <w:rsid w:val="00D30CCE"/>
    <w:rsid w:val="00D310DE"/>
    <w:rsid w:val="00D31BFE"/>
    <w:rsid w:val="00D321DC"/>
    <w:rsid w:val="00D32F70"/>
    <w:rsid w:val="00D332D8"/>
    <w:rsid w:val="00D3336C"/>
    <w:rsid w:val="00D3373B"/>
    <w:rsid w:val="00D347BD"/>
    <w:rsid w:val="00D3573C"/>
    <w:rsid w:val="00D3640A"/>
    <w:rsid w:val="00D36495"/>
    <w:rsid w:val="00D36D71"/>
    <w:rsid w:val="00D37C6F"/>
    <w:rsid w:val="00D37D8B"/>
    <w:rsid w:val="00D37F4B"/>
    <w:rsid w:val="00D40159"/>
    <w:rsid w:val="00D416FE"/>
    <w:rsid w:val="00D422C1"/>
    <w:rsid w:val="00D42CFA"/>
    <w:rsid w:val="00D432E5"/>
    <w:rsid w:val="00D43A2C"/>
    <w:rsid w:val="00D43B51"/>
    <w:rsid w:val="00D448F0"/>
    <w:rsid w:val="00D44FF3"/>
    <w:rsid w:val="00D4528B"/>
    <w:rsid w:val="00D4598F"/>
    <w:rsid w:val="00D45AFE"/>
    <w:rsid w:val="00D4612F"/>
    <w:rsid w:val="00D4638F"/>
    <w:rsid w:val="00D46AA6"/>
    <w:rsid w:val="00D47190"/>
    <w:rsid w:val="00D472C9"/>
    <w:rsid w:val="00D477F1"/>
    <w:rsid w:val="00D47F0C"/>
    <w:rsid w:val="00D507B3"/>
    <w:rsid w:val="00D50957"/>
    <w:rsid w:val="00D52086"/>
    <w:rsid w:val="00D5233D"/>
    <w:rsid w:val="00D525DE"/>
    <w:rsid w:val="00D53EC4"/>
    <w:rsid w:val="00D54390"/>
    <w:rsid w:val="00D54B33"/>
    <w:rsid w:val="00D54E99"/>
    <w:rsid w:val="00D552D7"/>
    <w:rsid w:val="00D5630B"/>
    <w:rsid w:val="00D56543"/>
    <w:rsid w:val="00D56666"/>
    <w:rsid w:val="00D56928"/>
    <w:rsid w:val="00D56961"/>
    <w:rsid w:val="00D56F99"/>
    <w:rsid w:val="00D5724D"/>
    <w:rsid w:val="00D57261"/>
    <w:rsid w:val="00D57305"/>
    <w:rsid w:val="00D57B3B"/>
    <w:rsid w:val="00D6003C"/>
    <w:rsid w:val="00D605D3"/>
    <w:rsid w:val="00D60D51"/>
    <w:rsid w:val="00D61A5D"/>
    <w:rsid w:val="00D61E54"/>
    <w:rsid w:val="00D61EDA"/>
    <w:rsid w:val="00D625D3"/>
    <w:rsid w:val="00D637B9"/>
    <w:rsid w:val="00D63938"/>
    <w:rsid w:val="00D6479F"/>
    <w:rsid w:val="00D6592C"/>
    <w:rsid w:val="00D70D11"/>
    <w:rsid w:val="00D71273"/>
    <w:rsid w:val="00D72D81"/>
    <w:rsid w:val="00D730B1"/>
    <w:rsid w:val="00D7352A"/>
    <w:rsid w:val="00D73AC5"/>
    <w:rsid w:val="00D73D4E"/>
    <w:rsid w:val="00D7431E"/>
    <w:rsid w:val="00D74A28"/>
    <w:rsid w:val="00D74FA6"/>
    <w:rsid w:val="00D75178"/>
    <w:rsid w:val="00D757B8"/>
    <w:rsid w:val="00D75AD9"/>
    <w:rsid w:val="00D7671A"/>
    <w:rsid w:val="00D76E56"/>
    <w:rsid w:val="00D77902"/>
    <w:rsid w:val="00D828A9"/>
    <w:rsid w:val="00D82EAB"/>
    <w:rsid w:val="00D82F3D"/>
    <w:rsid w:val="00D82F85"/>
    <w:rsid w:val="00D836A5"/>
    <w:rsid w:val="00D8393C"/>
    <w:rsid w:val="00D83D63"/>
    <w:rsid w:val="00D83F4A"/>
    <w:rsid w:val="00D846AF"/>
    <w:rsid w:val="00D85455"/>
    <w:rsid w:val="00D8639F"/>
    <w:rsid w:val="00D86627"/>
    <w:rsid w:val="00D871C1"/>
    <w:rsid w:val="00D87A18"/>
    <w:rsid w:val="00D87A42"/>
    <w:rsid w:val="00D87AB1"/>
    <w:rsid w:val="00D90872"/>
    <w:rsid w:val="00D90D46"/>
    <w:rsid w:val="00D91949"/>
    <w:rsid w:val="00D91AF3"/>
    <w:rsid w:val="00D9383E"/>
    <w:rsid w:val="00D9465C"/>
    <w:rsid w:val="00D94BF6"/>
    <w:rsid w:val="00D950FA"/>
    <w:rsid w:val="00D95C10"/>
    <w:rsid w:val="00D97264"/>
    <w:rsid w:val="00D97485"/>
    <w:rsid w:val="00D9758B"/>
    <w:rsid w:val="00D9770B"/>
    <w:rsid w:val="00D97D67"/>
    <w:rsid w:val="00DA053D"/>
    <w:rsid w:val="00DA107C"/>
    <w:rsid w:val="00DA19AA"/>
    <w:rsid w:val="00DA20CB"/>
    <w:rsid w:val="00DA2AC2"/>
    <w:rsid w:val="00DA390B"/>
    <w:rsid w:val="00DA3D3D"/>
    <w:rsid w:val="00DA410F"/>
    <w:rsid w:val="00DA4675"/>
    <w:rsid w:val="00DA46A3"/>
    <w:rsid w:val="00DA4C17"/>
    <w:rsid w:val="00DA591F"/>
    <w:rsid w:val="00DA5B45"/>
    <w:rsid w:val="00DA5CA0"/>
    <w:rsid w:val="00DA6327"/>
    <w:rsid w:val="00DA66FE"/>
    <w:rsid w:val="00DA6D43"/>
    <w:rsid w:val="00DA77CA"/>
    <w:rsid w:val="00DB09DF"/>
    <w:rsid w:val="00DB1054"/>
    <w:rsid w:val="00DB28C4"/>
    <w:rsid w:val="00DB297D"/>
    <w:rsid w:val="00DB2C55"/>
    <w:rsid w:val="00DB3143"/>
    <w:rsid w:val="00DB4544"/>
    <w:rsid w:val="00DB47A5"/>
    <w:rsid w:val="00DB4928"/>
    <w:rsid w:val="00DB4954"/>
    <w:rsid w:val="00DB59BF"/>
    <w:rsid w:val="00DB5A4B"/>
    <w:rsid w:val="00DB5F40"/>
    <w:rsid w:val="00DB6910"/>
    <w:rsid w:val="00DB7136"/>
    <w:rsid w:val="00DB74B6"/>
    <w:rsid w:val="00DB7F98"/>
    <w:rsid w:val="00DC0611"/>
    <w:rsid w:val="00DC16AE"/>
    <w:rsid w:val="00DC2E1F"/>
    <w:rsid w:val="00DC2F87"/>
    <w:rsid w:val="00DC31E5"/>
    <w:rsid w:val="00DC447E"/>
    <w:rsid w:val="00DC45AA"/>
    <w:rsid w:val="00DC4612"/>
    <w:rsid w:val="00DC478F"/>
    <w:rsid w:val="00DC5CA7"/>
    <w:rsid w:val="00DC5D25"/>
    <w:rsid w:val="00DC63D3"/>
    <w:rsid w:val="00DC75D5"/>
    <w:rsid w:val="00DD0D52"/>
    <w:rsid w:val="00DD1384"/>
    <w:rsid w:val="00DD1AC5"/>
    <w:rsid w:val="00DD1CB1"/>
    <w:rsid w:val="00DD24E1"/>
    <w:rsid w:val="00DD2597"/>
    <w:rsid w:val="00DD25D0"/>
    <w:rsid w:val="00DD3257"/>
    <w:rsid w:val="00DD33E3"/>
    <w:rsid w:val="00DD40C6"/>
    <w:rsid w:val="00DD441D"/>
    <w:rsid w:val="00DD464C"/>
    <w:rsid w:val="00DD59BF"/>
    <w:rsid w:val="00DD59C0"/>
    <w:rsid w:val="00DD5C73"/>
    <w:rsid w:val="00DD5DE1"/>
    <w:rsid w:val="00DD5EF2"/>
    <w:rsid w:val="00DD63F5"/>
    <w:rsid w:val="00DD753F"/>
    <w:rsid w:val="00DE01BE"/>
    <w:rsid w:val="00DE045B"/>
    <w:rsid w:val="00DE0466"/>
    <w:rsid w:val="00DE0828"/>
    <w:rsid w:val="00DE0D51"/>
    <w:rsid w:val="00DE144C"/>
    <w:rsid w:val="00DE1B80"/>
    <w:rsid w:val="00DE1D23"/>
    <w:rsid w:val="00DE29D9"/>
    <w:rsid w:val="00DE2AEC"/>
    <w:rsid w:val="00DE2F32"/>
    <w:rsid w:val="00DE337C"/>
    <w:rsid w:val="00DE4368"/>
    <w:rsid w:val="00DE4E79"/>
    <w:rsid w:val="00DE5027"/>
    <w:rsid w:val="00DE5AC6"/>
    <w:rsid w:val="00DE69CA"/>
    <w:rsid w:val="00DF1346"/>
    <w:rsid w:val="00DF1356"/>
    <w:rsid w:val="00DF1446"/>
    <w:rsid w:val="00DF16E0"/>
    <w:rsid w:val="00DF19BA"/>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78C"/>
    <w:rsid w:val="00DF797A"/>
    <w:rsid w:val="00E0011D"/>
    <w:rsid w:val="00E008C9"/>
    <w:rsid w:val="00E0104F"/>
    <w:rsid w:val="00E01E20"/>
    <w:rsid w:val="00E021CB"/>
    <w:rsid w:val="00E0241A"/>
    <w:rsid w:val="00E027E9"/>
    <w:rsid w:val="00E03101"/>
    <w:rsid w:val="00E03158"/>
    <w:rsid w:val="00E034C3"/>
    <w:rsid w:val="00E03D54"/>
    <w:rsid w:val="00E04056"/>
    <w:rsid w:val="00E0449C"/>
    <w:rsid w:val="00E061F6"/>
    <w:rsid w:val="00E06460"/>
    <w:rsid w:val="00E06816"/>
    <w:rsid w:val="00E07157"/>
    <w:rsid w:val="00E0795E"/>
    <w:rsid w:val="00E10960"/>
    <w:rsid w:val="00E11213"/>
    <w:rsid w:val="00E12269"/>
    <w:rsid w:val="00E1231F"/>
    <w:rsid w:val="00E1305F"/>
    <w:rsid w:val="00E136CE"/>
    <w:rsid w:val="00E13F6F"/>
    <w:rsid w:val="00E14753"/>
    <w:rsid w:val="00E14DA4"/>
    <w:rsid w:val="00E1520A"/>
    <w:rsid w:val="00E1535C"/>
    <w:rsid w:val="00E15690"/>
    <w:rsid w:val="00E1599B"/>
    <w:rsid w:val="00E15B53"/>
    <w:rsid w:val="00E16526"/>
    <w:rsid w:val="00E166B8"/>
    <w:rsid w:val="00E16C10"/>
    <w:rsid w:val="00E16DDD"/>
    <w:rsid w:val="00E1730C"/>
    <w:rsid w:val="00E178FF"/>
    <w:rsid w:val="00E17E9C"/>
    <w:rsid w:val="00E20657"/>
    <w:rsid w:val="00E2098B"/>
    <w:rsid w:val="00E2273F"/>
    <w:rsid w:val="00E23983"/>
    <w:rsid w:val="00E2480A"/>
    <w:rsid w:val="00E258DE"/>
    <w:rsid w:val="00E26C79"/>
    <w:rsid w:val="00E27093"/>
    <w:rsid w:val="00E27108"/>
    <w:rsid w:val="00E30312"/>
    <w:rsid w:val="00E30D2B"/>
    <w:rsid w:val="00E322BE"/>
    <w:rsid w:val="00E32F48"/>
    <w:rsid w:val="00E332F9"/>
    <w:rsid w:val="00E335BA"/>
    <w:rsid w:val="00E34975"/>
    <w:rsid w:val="00E35C6E"/>
    <w:rsid w:val="00E35E7D"/>
    <w:rsid w:val="00E35F16"/>
    <w:rsid w:val="00E36105"/>
    <w:rsid w:val="00E3676B"/>
    <w:rsid w:val="00E36C8C"/>
    <w:rsid w:val="00E3769D"/>
    <w:rsid w:val="00E37BD9"/>
    <w:rsid w:val="00E37D88"/>
    <w:rsid w:val="00E417AF"/>
    <w:rsid w:val="00E41AA4"/>
    <w:rsid w:val="00E422F9"/>
    <w:rsid w:val="00E42E06"/>
    <w:rsid w:val="00E43258"/>
    <w:rsid w:val="00E43A29"/>
    <w:rsid w:val="00E43E24"/>
    <w:rsid w:val="00E44DF0"/>
    <w:rsid w:val="00E500FD"/>
    <w:rsid w:val="00E5092A"/>
    <w:rsid w:val="00E50B38"/>
    <w:rsid w:val="00E50BB1"/>
    <w:rsid w:val="00E51BDE"/>
    <w:rsid w:val="00E523E4"/>
    <w:rsid w:val="00E52D7B"/>
    <w:rsid w:val="00E531C2"/>
    <w:rsid w:val="00E53639"/>
    <w:rsid w:val="00E5534D"/>
    <w:rsid w:val="00E56535"/>
    <w:rsid w:val="00E569EB"/>
    <w:rsid w:val="00E6088E"/>
    <w:rsid w:val="00E60EDE"/>
    <w:rsid w:val="00E61520"/>
    <w:rsid w:val="00E61E08"/>
    <w:rsid w:val="00E61FA9"/>
    <w:rsid w:val="00E6221B"/>
    <w:rsid w:val="00E63A0F"/>
    <w:rsid w:val="00E63C72"/>
    <w:rsid w:val="00E6470F"/>
    <w:rsid w:val="00E649FD"/>
    <w:rsid w:val="00E64C9C"/>
    <w:rsid w:val="00E65161"/>
    <w:rsid w:val="00E659D8"/>
    <w:rsid w:val="00E65AD1"/>
    <w:rsid w:val="00E65AF2"/>
    <w:rsid w:val="00E65B7C"/>
    <w:rsid w:val="00E66199"/>
    <w:rsid w:val="00E6666B"/>
    <w:rsid w:val="00E669C6"/>
    <w:rsid w:val="00E66CB1"/>
    <w:rsid w:val="00E704CC"/>
    <w:rsid w:val="00E70696"/>
    <w:rsid w:val="00E70B94"/>
    <w:rsid w:val="00E711D8"/>
    <w:rsid w:val="00E71CA5"/>
    <w:rsid w:val="00E7294B"/>
    <w:rsid w:val="00E72F0E"/>
    <w:rsid w:val="00E7347A"/>
    <w:rsid w:val="00E73490"/>
    <w:rsid w:val="00E74E00"/>
    <w:rsid w:val="00E74F73"/>
    <w:rsid w:val="00E74FD5"/>
    <w:rsid w:val="00E7565A"/>
    <w:rsid w:val="00E75997"/>
    <w:rsid w:val="00E75DA7"/>
    <w:rsid w:val="00E76C8D"/>
    <w:rsid w:val="00E76DDD"/>
    <w:rsid w:val="00E76E37"/>
    <w:rsid w:val="00E77B5C"/>
    <w:rsid w:val="00E802D0"/>
    <w:rsid w:val="00E80F9C"/>
    <w:rsid w:val="00E82876"/>
    <w:rsid w:val="00E82A2D"/>
    <w:rsid w:val="00E83796"/>
    <w:rsid w:val="00E843E7"/>
    <w:rsid w:val="00E84B4E"/>
    <w:rsid w:val="00E84D2C"/>
    <w:rsid w:val="00E851D8"/>
    <w:rsid w:val="00E85564"/>
    <w:rsid w:val="00E85BCF"/>
    <w:rsid w:val="00E8661C"/>
    <w:rsid w:val="00E8670A"/>
    <w:rsid w:val="00E868E1"/>
    <w:rsid w:val="00E87121"/>
    <w:rsid w:val="00E872CA"/>
    <w:rsid w:val="00E87FBF"/>
    <w:rsid w:val="00E91497"/>
    <w:rsid w:val="00E91576"/>
    <w:rsid w:val="00E91B90"/>
    <w:rsid w:val="00E91F0C"/>
    <w:rsid w:val="00E92154"/>
    <w:rsid w:val="00E929AA"/>
    <w:rsid w:val="00E929CD"/>
    <w:rsid w:val="00E936A7"/>
    <w:rsid w:val="00E93762"/>
    <w:rsid w:val="00E9398F"/>
    <w:rsid w:val="00E939DE"/>
    <w:rsid w:val="00E944E2"/>
    <w:rsid w:val="00E94B98"/>
    <w:rsid w:val="00E95062"/>
    <w:rsid w:val="00E95092"/>
    <w:rsid w:val="00E97045"/>
    <w:rsid w:val="00E97C92"/>
    <w:rsid w:val="00EA0117"/>
    <w:rsid w:val="00EA09CD"/>
    <w:rsid w:val="00EA09F6"/>
    <w:rsid w:val="00EA0A52"/>
    <w:rsid w:val="00EA0E73"/>
    <w:rsid w:val="00EA0EF6"/>
    <w:rsid w:val="00EA11AE"/>
    <w:rsid w:val="00EA12FA"/>
    <w:rsid w:val="00EA1DAB"/>
    <w:rsid w:val="00EA1DC8"/>
    <w:rsid w:val="00EA1DDA"/>
    <w:rsid w:val="00EA1F3F"/>
    <w:rsid w:val="00EA20C2"/>
    <w:rsid w:val="00EA276B"/>
    <w:rsid w:val="00EA2E35"/>
    <w:rsid w:val="00EA3870"/>
    <w:rsid w:val="00EA3B92"/>
    <w:rsid w:val="00EA3C34"/>
    <w:rsid w:val="00EA4F47"/>
    <w:rsid w:val="00EA5078"/>
    <w:rsid w:val="00EA5D5B"/>
    <w:rsid w:val="00EA5E20"/>
    <w:rsid w:val="00EA5E7B"/>
    <w:rsid w:val="00EA688C"/>
    <w:rsid w:val="00EA7FB8"/>
    <w:rsid w:val="00EB09F7"/>
    <w:rsid w:val="00EB116D"/>
    <w:rsid w:val="00EB291F"/>
    <w:rsid w:val="00EB2D82"/>
    <w:rsid w:val="00EB34E8"/>
    <w:rsid w:val="00EB3AC4"/>
    <w:rsid w:val="00EB4432"/>
    <w:rsid w:val="00EB5253"/>
    <w:rsid w:val="00EB5992"/>
    <w:rsid w:val="00EB615F"/>
    <w:rsid w:val="00EB623B"/>
    <w:rsid w:val="00EB6887"/>
    <w:rsid w:val="00EB7387"/>
    <w:rsid w:val="00EB75D1"/>
    <w:rsid w:val="00EB7BBF"/>
    <w:rsid w:val="00EB7EF3"/>
    <w:rsid w:val="00EC06D8"/>
    <w:rsid w:val="00EC13B8"/>
    <w:rsid w:val="00EC1593"/>
    <w:rsid w:val="00EC2780"/>
    <w:rsid w:val="00EC2B83"/>
    <w:rsid w:val="00EC320A"/>
    <w:rsid w:val="00EC35E7"/>
    <w:rsid w:val="00EC36C5"/>
    <w:rsid w:val="00EC37AA"/>
    <w:rsid w:val="00EC3B41"/>
    <w:rsid w:val="00EC42DC"/>
    <w:rsid w:val="00EC4DC6"/>
    <w:rsid w:val="00EC5360"/>
    <w:rsid w:val="00EC62A8"/>
    <w:rsid w:val="00EC6897"/>
    <w:rsid w:val="00EC742B"/>
    <w:rsid w:val="00EC79D6"/>
    <w:rsid w:val="00EC7D13"/>
    <w:rsid w:val="00EC7E45"/>
    <w:rsid w:val="00ED0648"/>
    <w:rsid w:val="00ED08CE"/>
    <w:rsid w:val="00ED0BC8"/>
    <w:rsid w:val="00ED1467"/>
    <w:rsid w:val="00ED1470"/>
    <w:rsid w:val="00ED1629"/>
    <w:rsid w:val="00ED1F7F"/>
    <w:rsid w:val="00ED22CB"/>
    <w:rsid w:val="00ED2859"/>
    <w:rsid w:val="00ED387E"/>
    <w:rsid w:val="00ED389B"/>
    <w:rsid w:val="00ED3EEC"/>
    <w:rsid w:val="00ED488C"/>
    <w:rsid w:val="00ED4A99"/>
    <w:rsid w:val="00ED56FF"/>
    <w:rsid w:val="00ED59F5"/>
    <w:rsid w:val="00ED6502"/>
    <w:rsid w:val="00ED6C11"/>
    <w:rsid w:val="00ED6C28"/>
    <w:rsid w:val="00ED72F1"/>
    <w:rsid w:val="00ED7953"/>
    <w:rsid w:val="00ED7B3A"/>
    <w:rsid w:val="00EE1AD1"/>
    <w:rsid w:val="00EE2BC9"/>
    <w:rsid w:val="00EE2F3E"/>
    <w:rsid w:val="00EE318D"/>
    <w:rsid w:val="00EE31F3"/>
    <w:rsid w:val="00EE37E6"/>
    <w:rsid w:val="00EE3885"/>
    <w:rsid w:val="00EE394F"/>
    <w:rsid w:val="00EE3BF4"/>
    <w:rsid w:val="00EE3C53"/>
    <w:rsid w:val="00EE3D03"/>
    <w:rsid w:val="00EE4004"/>
    <w:rsid w:val="00EE429D"/>
    <w:rsid w:val="00EE4619"/>
    <w:rsid w:val="00EE4C86"/>
    <w:rsid w:val="00EE4EB2"/>
    <w:rsid w:val="00EE55CC"/>
    <w:rsid w:val="00EE5603"/>
    <w:rsid w:val="00EE5A67"/>
    <w:rsid w:val="00EE6250"/>
    <w:rsid w:val="00EE62CC"/>
    <w:rsid w:val="00EE7113"/>
    <w:rsid w:val="00EE7291"/>
    <w:rsid w:val="00EE76AF"/>
    <w:rsid w:val="00EE7758"/>
    <w:rsid w:val="00EF0E49"/>
    <w:rsid w:val="00EF1512"/>
    <w:rsid w:val="00EF1F4A"/>
    <w:rsid w:val="00EF21B3"/>
    <w:rsid w:val="00EF225C"/>
    <w:rsid w:val="00EF2505"/>
    <w:rsid w:val="00EF25A3"/>
    <w:rsid w:val="00EF2A34"/>
    <w:rsid w:val="00EF2E56"/>
    <w:rsid w:val="00EF3397"/>
    <w:rsid w:val="00EF3618"/>
    <w:rsid w:val="00EF3BE9"/>
    <w:rsid w:val="00EF3C9E"/>
    <w:rsid w:val="00EF4753"/>
    <w:rsid w:val="00EF5271"/>
    <w:rsid w:val="00EF5914"/>
    <w:rsid w:val="00EF5C17"/>
    <w:rsid w:val="00EF6733"/>
    <w:rsid w:val="00EF6C0F"/>
    <w:rsid w:val="00EF6E23"/>
    <w:rsid w:val="00EF7390"/>
    <w:rsid w:val="00EF7497"/>
    <w:rsid w:val="00EF7546"/>
    <w:rsid w:val="00EF7CE2"/>
    <w:rsid w:val="00F005D1"/>
    <w:rsid w:val="00F0133E"/>
    <w:rsid w:val="00F01503"/>
    <w:rsid w:val="00F01632"/>
    <w:rsid w:val="00F026CC"/>
    <w:rsid w:val="00F0314B"/>
    <w:rsid w:val="00F034C6"/>
    <w:rsid w:val="00F038A5"/>
    <w:rsid w:val="00F05699"/>
    <w:rsid w:val="00F06119"/>
    <w:rsid w:val="00F06260"/>
    <w:rsid w:val="00F062F1"/>
    <w:rsid w:val="00F06F39"/>
    <w:rsid w:val="00F07C1B"/>
    <w:rsid w:val="00F07C53"/>
    <w:rsid w:val="00F10290"/>
    <w:rsid w:val="00F110A7"/>
    <w:rsid w:val="00F110E6"/>
    <w:rsid w:val="00F1161A"/>
    <w:rsid w:val="00F11B76"/>
    <w:rsid w:val="00F11BDE"/>
    <w:rsid w:val="00F11C16"/>
    <w:rsid w:val="00F124F2"/>
    <w:rsid w:val="00F12AD0"/>
    <w:rsid w:val="00F12BF7"/>
    <w:rsid w:val="00F12DA8"/>
    <w:rsid w:val="00F13A37"/>
    <w:rsid w:val="00F142FC"/>
    <w:rsid w:val="00F15007"/>
    <w:rsid w:val="00F16814"/>
    <w:rsid w:val="00F1733C"/>
    <w:rsid w:val="00F17393"/>
    <w:rsid w:val="00F17533"/>
    <w:rsid w:val="00F177B2"/>
    <w:rsid w:val="00F21C4A"/>
    <w:rsid w:val="00F21C79"/>
    <w:rsid w:val="00F22D91"/>
    <w:rsid w:val="00F22E95"/>
    <w:rsid w:val="00F23627"/>
    <w:rsid w:val="00F23B13"/>
    <w:rsid w:val="00F24278"/>
    <w:rsid w:val="00F24F60"/>
    <w:rsid w:val="00F259CD"/>
    <w:rsid w:val="00F25B77"/>
    <w:rsid w:val="00F26332"/>
    <w:rsid w:val="00F2788E"/>
    <w:rsid w:val="00F309AB"/>
    <w:rsid w:val="00F30C1D"/>
    <w:rsid w:val="00F30D42"/>
    <w:rsid w:val="00F322EA"/>
    <w:rsid w:val="00F32717"/>
    <w:rsid w:val="00F327D0"/>
    <w:rsid w:val="00F32DFE"/>
    <w:rsid w:val="00F33253"/>
    <w:rsid w:val="00F332E6"/>
    <w:rsid w:val="00F34B16"/>
    <w:rsid w:val="00F3653F"/>
    <w:rsid w:val="00F37B58"/>
    <w:rsid w:val="00F37BCD"/>
    <w:rsid w:val="00F40298"/>
    <w:rsid w:val="00F40406"/>
    <w:rsid w:val="00F41072"/>
    <w:rsid w:val="00F438A8"/>
    <w:rsid w:val="00F4409A"/>
    <w:rsid w:val="00F441D6"/>
    <w:rsid w:val="00F44312"/>
    <w:rsid w:val="00F44569"/>
    <w:rsid w:val="00F446C3"/>
    <w:rsid w:val="00F44ACC"/>
    <w:rsid w:val="00F4689B"/>
    <w:rsid w:val="00F46D6A"/>
    <w:rsid w:val="00F47066"/>
    <w:rsid w:val="00F470C8"/>
    <w:rsid w:val="00F47D18"/>
    <w:rsid w:val="00F50664"/>
    <w:rsid w:val="00F507E0"/>
    <w:rsid w:val="00F50949"/>
    <w:rsid w:val="00F509D0"/>
    <w:rsid w:val="00F50CA3"/>
    <w:rsid w:val="00F515AD"/>
    <w:rsid w:val="00F51AA3"/>
    <w:rsid w:val="00F51D4F"/>
    <w:rsid w:val="00F51FB8"/>
    <w:rsid w:val="00F52017"/>
    <w:rsid w:val="00F52493"/>
    <w:rsid w:val="00F52E2B"/>
    <w:rsid w:val="00F52F69"/>
    <w:rsid w:val="00F53379"/>
    <w:rsid w:val="00F539D2"/>
    <w:rsid w:val="00F53FDE"/>
    <w:rsid w:val="00F540E5"/>
    <w:rsid w:val="00F5421D"/>
    <w:rsid w:val="00F54810"/>
    <w:rsid w:val="00F57F43"/>
    <w:rsid w:val="00F60CBF"/>
    <w:rsid w:val="00F61415"/>
    <w:rsid w:val="00F61439"/>
    <w:rsid w:val="00F6187D"/>
    <w:rsid w:val="00F61B4C"/>
    <w:rsid w:val="00F61C50"/>
    <w:rsid w:val="00F621C4"/>
    <w:rsid w:val="00F62617"/>
    <w:rsid w:val="00F62752"/>
    <w:rsid w:val="00F62914"/>
    <w:rsid w:val="00F63CDA"/>
    <w:rsid w:val="00F643FC"/>
    <w:rsid w:val="00F647C9"/>
    <w:rsid w:val="00F6511E"/>
    <w:rsid w:val="00F651BB"/>
    <w:rsid w:val="00F6564E"/>
    <w:rsid w:val="00F657BF"/>
    <w:rsid w:val="00F65B00"/>
    <w:rsid w:val="00F65C46"/>
    <w:rsid w:val="00F6650F"/>
    <w:rsid w:val="00F6693D"/>
    <w:rsid w:val="00F66B29"/>
    <w:rsid w:val="00F676A0"/>
    <w:rsid w:val="00F70B12"/>
    <w:rsid w:val="00F70B43"/>
    <w:rsid w:val="00F714A9"/>
    <w:rsid w:val="00F71F8F"/>
    <w:rsid w:val="00F725B1"/>
    <w:rsid w:val="00F72F74"/>
    <w:rsid w:val="00F736A6"/>
    <w:rsid w:val="00F73A1D"/>
    <w:rsid w:val="00F73BC5"/>
    <w:rsid w:val="00F74A5B"/>
    <w:rsid w:val="00F75310"/>
    <w:rsid w:val="00F7776A"/>
    <w:rsid w:val="00F8062C"/>
    <w:rsid w:val="00F80E67"/>
    <w:rsid w:val="00F81064"/>
    <w:rsid w:val="00F83A87"/>
    <w:rsid w:val="00F83AA6"/>
    <w:rsid w:val="00F8425A"/>
    <w:rsid w:val="00F84416"/>
    <w:rsid w:val="00F84DDC"/>
    <w:rsid w:val="00F854CF"/>
    <w:rsid w:val="00F85592"/>
    <w:rsid w:val="00F85BC7"/>
    <w:rsid w:val="00F86750"/>
    <w:rsid w:val="00F86C7C"/>
    <w:rsid w:val="00F900B5"/>
    <w:rsid w:val="00F902B1"/>
    <w:rsid w:val="00F91609"/>
    <w:rsid w:val="00F91BC1"/>
    <w:rsid w:val="00F92012"/>
    <w:rsid w:val="00F920A7"/>
    <w:rsid w:val="00F923C3"/>
    <w:rsid w:val="00F92EF7"/>
    <w:rsid w:val="00F9300D"/>
    <w:rsid w:val="00F93A70"/>
    <w:rsid w:val="00F944E5"/>
    <w:rsid w:val="00F9566C"/>
    <w:rsid w:val="00F958C7"/>
    <w:rsid w:val="00F95FE2"/>
    <w:rsid w:val="00F9635F"/>
    <w:rsid w:val="00F964A9"/>
    <w:rsid w:val="00F966EC"/>
    <w:rsid w:val="00F9680B"/>
    <w:rsid w:val="00F96FF5"/>
    <w:rsid w:val="00F9713D"/>
    <w:rsid w:val="00F976B7"/>
    <w:rsid w:val="00FA0363"/>
    <w:rsid w:val="00FA1712"/>
    <w:rsid w:val="00FA1987"/>
    <w:rsid w:val="00FA1B27"/>
    <w:rsid w:val="00FA2525"/>
    <w:rsid w:val="00FA272B"/>
    <w:rsid w:val="00FA2A28"/>
    <w:rsid w:val="00FA2D61"/>
    <w:rsid w:val="00FA3710"/>
    <w:rsid w:val="00FA3A61"/>
    <w:rsid w:val="00FA45D6"/>
    <w:rsid w:val="00FA4AF8"/>
    <w:rsid w:val="00FA4F31"/>
    <w:rsid w:val="00FA6D1D"/>
    <w:rsid w:val="00FA7ECF"/>
    <w:rsid w:val="00FA7F1D"/>
    <w:rsid w:val="00FB009E"/>
    <w:rsid w:val="00FB035A"/>
    <w:rsid w:val="00FB0AB5"/>
    <w:rsid w:val="00FB135F"/>
    <w:rsid w:val="00FB235F"/>
    <w:rsid w:val="00FB3FDE"/>
    <w:rsid w:val="00FB56BC"/>
    <w:rsid w:val="00FB60FB"/>
    <w:rsid w:val="00FB640A"/>
    <w:rsid w:val="00FB688E"/>
    <w:rsid w:val="00FB7FDB"/>
    <w:rsid w:val="00FC022F"/>
    <w:rsid w:val="00FC16B5"/>
    <w:rsid w:val="00FC1C55"/>
    <w:rsid w:val="00FC1CCA"/>
    <w:rsid w:val="00FC32BA"/>
    <w:rsid w:val="00FC34AD"/>
    <w:rsid w:val="00FC351F"/>
    <w:rsid w:val="00FC4DCB"/>
    <w:rsid w:val="00FC5233"/>
    <w:rsid w:val="00FC55A5"/>
    <w:rsid w:val="00FC5864"/>
    <w:rsid w:val="00FC5C52"/>
    <w:rsid w:val="00FC619F"/>
    <w:rsid w:val="00FC66E6"/>
    <w:rsid w:val="00FC6CAD"/>
    <w:rsid w:val="00FC7004"/>
    <w:rsid w:val="00FD0AAF"/>
    <w:rsid w:val="00FD1CA3"/>
    <w:rsid w:val="00FD1E2F"/>
    <w:rsid w:val="00FD2B0A"/>
    <w:rsid w:val="00FD2BE7"/>
    <w:rsid w:val="00FD2F03"/>
    <w:rsid w:val="00FD345C"/>
    <w:rsid w:val="00FD3473"/>
    <w:rsid w:val="00FD3F55"/>
    <w:rsid w:val="00FD4182"/>
    <w:rsid w:val="00FD489A"/>
    <w:rsid w:val="00FD496A"/>
    <w:rsid w:val="00FD555A"/>
    <w:rsid w:val="00FD573E"/>
    <w:rsid w:val="00FD613C"/>
    <w:rsid w:val="00FD682D"/>
    <w:rsid w:val="00FD7319"/>
    <w:rsid w:val="00FD77CD"/>
    <w:rsid w:val="00FD79A8"/>
    <w:rsid w:val="00FE05E8"/>
    <w:rsid w:val="00FE098C"/>
    <w:rsid w:val="00FE0C35"/>
    <w:rsid w:val="00FE138A"/>
    <w:rsid w:val="00FE1E92"/>
    <w:rsid w:val="00FE1EB7"/>
    <w:rsid w:val="00FE378A"/>
    <w:rsid w:val="00FE4A8C"/>
    <w:rsid w:val="00FE4F3E"/>
    <w:rsid w:val="00FE60BB"/>
    <w:rsid w:val="00FE6217"/>
    <w:rsid w:val="00FE66E3"/>
    <w:rsid w:val="00FE6B89"/>
    <w:rsid w:val="00FE6ECF"/>
    <w:rsid w:val="00FE723B"/>
    <w:rsid w:val="00FE72D1"/>
    <w:rsid w:val="00FE746F"/>
    <w:rsid w:val="00FF0899"/>
    <w:rsid w:val="00FF138E"/>
    <w:rsid w:val="00FF1B86"/>
    <w:rsid w:val="00FF21D6"/>
    <w:rsid w:val="00FF21EA"/>
    <w:rsid w:val="00FF27ED"/>
    <w:rsid w:val="00FF2AEC"/>
    <w:rsid w:val="00FF2CFC"/>
    <w:rsid w:val="00FF3413"/>
    <w:rsid w:val="00FF38D2"/>
    <w:rsid w:val="00FF42F3"/>
    <w:rsid w:val="00FF45C1"/>
    <w:rsid w:val="00FF51FE"/>
    <w:rsid w:val="00FF5583"/>
    <w:rsid w:val="00FF595D"/>
    <w:rsid w:val="00FF5A77"/>
    <w:rsid w:val="00FF648D"/>
    <w:rsid w:val="00FF6DBC"/>
    <w:rsid w:val="00FF6FC2"/>
    <w:rsid w:val="00FF76E9"/>
    <w:rsid w:val="00FF77F4"/>
    <w:rsid w:val="01020CA6"/>
    <w:rsid w:val="013BE85A"/>
    <w:rsid w:val="015AAC79"/>
    <w:rsid w:val="01640CE1"/>
    <w:rsid w:val="01898F4E"/>
    <w:rsid w:val="018A6F91"/>
    <w:rsid w:val="01A143A2"/>
    <w:rsid w:val="01F3E5B5"/>
    <w:rsid w:val="01FB2AC0"/>
    <w:rsid w:val="02000491"/>
    <w:rsid w:val="02130F01"/>
    <w:rsid w:val="0267A4AE"/>
    <w:rsid w:val="0270480D"/>
    <w:rsid w:val="029F950B"/>
    <w:rsid w:val="02A9A680"/>
    <w:rsid w:val="02DE133C"/>
    <w:rsid w:val="02F1638D"/>
    <w:rsid w:val="02F1A097"/>
    <w:rsid w:val="02F9A858"/>
    <w:rsid w:val="0318618C"/>
    <w:rsid w:val="0340E858"/>
    <w:rsid w:val="038BDE22"/>
    <w:rsid w:val="039EC712"/>
    <w:rsid w:val="03AE237C"/>
    <w:rsid w:val="03B190E2"/>
    <w:rsid w:val="03BB1A30"/>
    <w:rsid w:val="03C362D9"/>
    <w:rsid w:val="03D4AC38"/>
    <w:rsid w:val="03DDAC37"/>
    <w:rsid w:val="04054EFD"/>
    <w:rsid w:val="0406C6B7"/>
    <w:rsid w:val="040C186E"/>
    <w:rsid w:val="04321531"/>
    <w:rsid w:val="04394D96"/>
    <w:rsid w:val="044D9C60"/>
    <w:rsid w:val="04534B8D"/>
    <w:rsid w:val="0473891C"/>
    <w:rsid w:val="04C3423C"/>
    <w:rsid w:val="04CA258D"/>
    <w:rsid w:val="04D41525"/>
    <w:rsid w:val="04E8DEFB"/>
    <w:rsid w:val="0520D058"/>
    <w:rsid w:val="05277E0D"/>
    <w:rsid w:val="05960FA4"/>
    <w:rsid w:val="059701A1"/>
    <w:rsid w:val="05A37B31"/>
    <w:rsid w:val="05F0DB45"/>
    <w:rsid w:val="060B77E0"/>
    <w:rsid w:val="0615B3FE"/>
    <w:rsid w:val="061C4DA8"/>
    <w:rsid w:val="06729E6B"/>
    <w:rsid w:val="06BFF270"/>
    <w:rsid w:val="06D31EC7"/>
    <w:rsid w:val="06FC0601"/>
    <w:rsid w:val="07145336"/>
    <w:rsid w:val="077733D6"/>
    <w:rsid w:val="0788145A"/>
    <w:rsid w:val="07C0F366"/>
    <w:rsid w:val="07C72D81"/>
    <w:rsid w:val="07CDDAEE"/>
    <w:rsid w:val="07F472DA"/>
    <w:rsid w:val="07FAA5C6"/>
    <w:rsid w:val="0807A494"/>
    <w:rsid w:val="0831E860"/>
    <w:rsid w:val="0884316F"/>
    <w:rsid w:val="08B02397"/>
    <w:rsid w:val="08BBE4F3"/>
    <w:rsid w:val="090C8C98"/>
    <w:rsid w:val="091F0AA1"/>
    <w:rsid w:val="0931FC55"/>
    <w:rsid w:val="0948F402"/>
    <w:rsid w:val="094D54C0"/>
    <w:rsid w:val="0994D584"/>
    <w:rsid w:val="0A3DF371"/>
    <w:rsid w:val="0A411ED2"/>
    <w:rsid w:val="0A574DD2"/>
    <w:rsid w:val="0A70FD01"/>
    <w:rsid w:val="0A760F55"/>
    <w:rsid w:val="0A8F4F62"/>
    <w:rsid w:val="0AA7B3F9"/>
    <w:rsid w:val="0AAF84C6"/>
    <w:rsid w:val="0AE5A5E6"/>
    <w:rsid w:val="0AE92521"/>
    <w:rsid w:val="0AFC75CA"/>
    <w:rsid w:val="0B235CD3"/>
    <w:rsid w:val="0B255752"/>
    <w:rsid w:val="0B30BBF1"/>
    <w:rsid w:val="0B36CF05"/>
    <w:rsid w:val="0B770E13"/>
    <w:rsid w:val="0B9B020F"/>
    <w:rsid w:val="0BF03B6D"/>
    <w:rsid w:val="0C42282A"/>
    <w:rsid w:val="0C4C1B0A"/>
    <w:rsid w:val="0C591EE2"/>
    <w:rsid w:val="0C62F3EA"/>
    <w:rsid w:val="0C6BCD25"/>
    <w:rsid w:val="0C6F2E77"/>
    <w:rsid w:val="0C735207"/>
    <w:rsid w:val="0C817647"/>
    <w:rsid w:val="0CAC934C"/>
    <w:rsid w:val="0CFA7838"/>
    <w:rsid w:val="0CFC0312"/>
    <w:rsid w:val="0D2E3FC7"/>
    <w:rsid w:val="0D339209"/>
    <w:rsid w:val="0D399470"/>
    <w:rsid w:val="0D5EC740"/>
    <w:rsid w:val="0D6E9F19"/>
    <w:rsid w:val="0D9B6081"/>
    <w:rsid w:val="0E07FC24"/>
    <w:rsid w:val="0E3AE924"/>
    <w:rsid w:val="0E5ED1FF"/>
    <w:rsid w:val="0E5F6972"/>
    <w:rsid w:val="0E826E31"/>
    <w:rsid w:val="0EB0E22C"/>
    <w:rsid w:val="0ED8B2FB"/>
    <w:rsid w:val="0EDE2989"/>
    <w:rsid w:val="0F3E8A12"/>
    <w:rsid w:val="0F92AC23"/>
    <w:rsid w:val="0FE948AC"/>
    <w:rsid w:val="10050BE8"/>
    <w:rsid w:val="101470C5"/>
    <w:rsid w:val="10309183"/>
    <w:rsid w:val="108C7491"/>
    <w:rsid w:val="108F4354"/>
    <w:rsid w:val="10A0B686"/>
    <w:rsid w:val="10BA85C1"/>
    <w:rsid w:val="10D9111E"/>
    <w:rsid w:val="110D207D"/>
    <w:rsid w:val="11331D6B"/>
    <w:rsid w:val="11485EA9"/>
    <w:rsid w:val="114BA5F3"/>
    <w:rsid w:val="1186F5BE"/>
    <w:rsid w:val="121B01C7"/>
    <w:rsid w:val="1259C59D"/>
    <w:rsid w:val="1261E0F5"/>
    <w:rsid w:val="126C6990"/>
    <w:rsid w:val="126FAF39"/>
    <w:rsid w:val="131B1EA4"/>
    <w:rsid w:val="134371FE"/>
    <w:rsid w:val="134A54FF"/>
    <w:rsid w:val="134EC0F2"/>
    <w:rsid w:val="136C4F36"/>
    <w:rsid w:val="1383260C"/>
    <w:rsid w:val="13AF0E70"/>
    <w:rsid w:val="13BD4B90"/>
    <w:rsid w:val="13BF5D44"/>
    <w:rsid w:val="13C54C7B"/>
    <w:rsid w:val="13C7835A"/>
    <w:rsid w:val="13C7D42B"/>
    <w:rsid w:val="13EBA685"/>
    <w:rsid w:val="141FB6E6"/>
    <w:rsid w:val="1422C522"/>
    <w:rsid w:val="145B0FCE"/>
    <w:rsid w:val="14F00C48"/>
    <w:rsid w:val="14FE62B1"/>
    <w:rsid w:val="1537B812"/>
    <w:rsid w:val="1547F47F"/>
    <w:rsid w:val="1556F2F2"/>
    <w:rsid w:val="157A0944"/>
    <w:rsid w:val="1585A681"/>
    <w:rsid w:val="15953F0A"/>
    <w:rsid w:val="15FE93A8"/>
    <w:rsid w:val="1608771F"/>
    <w:rsid w:val="160E8C05"/>
    <w:rsid w:val="161F43E9"/>
    <w:rsid w:val="16353842"/>
    <w:rsid w:val="1672608A"/>
    <w:rsid w:val="16A7EC7C"/>
    <w:rsid w:val="16C69E6C"/>
    <w:rsid w:val="16D0E336"/>
    <w:rsid w:val="16FE84D8"/>
    <w:rsid w:val="1702DC97"/>
    <w:rsid w:val="1711E046"/>
    <w:rsid w:val="174BBA3D"/>
    <w:rsid w:val="177E22AA"/>
    <w:rsid w:val="17A4CEC4"/>
    <w:rsid w:val="17E6E9E6"/>
    <w:rsid w:val="17F6B87C"/>
    <w:rsid w:val="17FD9E0C"/>
    <w:rsid w:val="180B8F3C"/>
    <w:rsid w:val="18423EF8"/>
    <w:rsid w:val="184524B5"/>
    <w:rsid w:val="18620C8A"/>
    <w:rsid w:val="1886B760"/>
    <w:rsid w:val="188F0D7F"/>
    <w:rsid w:val="18AE026D"/>
    <w:rsid w:val="191D2622"/>
    <w:rsid w:val="1956AD99"/>
    <w:rsid w:val="195D6711"/>
    <w:rsid w:val="1963788A"/>
    <w:rsid w:val="197CC3BC"/>
    <w:rsid w:val="19A48F52"/>
    <w:rsid w:val="19B9CB54"/>
    <w:rsid w:val="1A089B35"/>
    <w:rsid w:val="1A2ACFCE"/>
    <w:rsid w:val="1A44E694"/>
    <w:rsid w:val="1A6B4FCD"/>
    <w:rsid w:val="1A889FAB"/>
    <w:rsid w:val="1AA35CEC"/>
    <w:rsid w:val="1AC25D3A"/>
    <w:rsid w:val="1AD5523B"/>
    <w:rsid w:val="1B2EC57F"/>
    <w:rsid w:val="1B5B3677"/>
    <w:rsid w:val="1B6136F5"/>
    <w:rsid w:val="1BB33A50"/>
    <w:rsid w:val="1BC13568"/>
    <w:rsid w:val="1BCBC539"/>
    <w:rsid w:val="1BD98419"/>
    <w:rsid w:val="1BDEF2C6"/>
    <w:rsid w:val="1BE4EDEB"/>
    <w:rsid w:val="1BEE9084"/>
    <w:rsid w:val="1BF8850C"/>
    <w:rsid w:val="1C173320"/>
    <w:rsid w:val="1C3C16BA"/>
    <w:rsid w:val="1C59605F"/>
    <w:rsid w:val="1C640654"/>
    <w:rsid w:val="1C7F2F97"/>
    <w:rsid w:val="1C9BCEA6"/>
    <w:rsid w:val="1CAD1EEB"/>
    <w:rsid w:val="1CB2B54D"/>
    <w:rsid w:val="1CE71215"/>
    <w:rsid w:val="1CF79CBF"/>
    <w:rsid w:val="1D1CBA1D"/>
    <w:rsid w:val="1D46016E"/>
    <w:rsid w:val="1D7C5912"/>
    <w:rsid w:val="1D7F3E36"/>
    <w:rsid w:val="1D8B5D04"/>
    <w:rsid w:val="1DB78EE1"/>
    <w:rsid w:val="1DC9A610"/>
    <w:rsid w:val="1DCF472B"/>
    <w:rsid w:val="1DDE8B0B"/>
    <w:rsid w:val="1DFC2C98"/>
    <w:rsid w:val="1E31C040"/>
    <w:rsid w:val="1E4128C7"/>
    <w:rsid w:val="1E4B1EF6"/>
    <w:rsid w:val="1E548413"/>
    <w:rsid w:val="1E61527D"/>
    <w:rsid w:val="1E7E9CD7"/>
    <w:rsid w:val="1E833FEF"/>
    <w:rsid w:val="1EAED821"/>
    <w:rsid w:val="1EC74673"/>
    <w:rsid w:val="1F05D5CF"/>
    <w:rsid w:val="1F0996BD"/>
    <w:rsid w:val="1F5E2871"/>
    <w:rsid w:val="1F68B8BC"/>
    <w:rsid w:val="1F7E6681"/>
    <w:rsid w:val="1F8188F3"/>
    <w:rsid w:val="1F9F6D35"/>
    <w:rsid w:val="1F9FCFF3"/>
    <w:rsid w:val="1FD58E87"/>
    <w:rsid w:val="1FECFBD3"/>
    <w:rsid w:val="1FFA486F"/>
    <w:rsid w:val="2021674B"/>
    <w:rsid w:val="20222858"/>
    <w:rsid w:val="208B94AD"/>
    <w:rsid w:val="20C9529D"/>
    <w:rsid w:val="213E3885"/>
    <w:rsid w:val="21F7138B"/>
    <w:rsid w:val="221078E9"/>
    <w:rsid w:val="2229A227"/>
    <w:rsid w:val="223D1C88"/>
    <w:rsid w:val="2258EE30"/>
    <w:rsid w:val="2267B02C"/>
    <w:rsid w:val="2296C216"/>
    <w:rsid w:val="22B69235"/>
    <w:rsid w:val="23353B2D"/>
    <w:rsid w:val="2337C1A1"/>
    <w:rsid w:val="235B8CF2"/>
    <w:rsid w:val="235DC162"/>
    <w:rsid w:val="235E25F9"/>
    <w:rsid w:val="235E3733"/>
    <w:rsid w:val="23678D4C"/>
    <w:rsid w:val="237382C8"/>
    <w:rsid w:val="237B6939"/>
    <w:rsid w:val="23C57288"/>
    <w:rsid w:val="23D3F34C"/>
    <w:rsid w:val="23D7E3D1"/>
    <w:rsid w:val="23F0A9E3"/>
    <w:rsid w:val="2400F35F"/>
    <w:rsid w:val="2403808D"/>
    <w:rsid w:val="24092A98"/>
    <w:rsid w:val="2436AE07"/>
    <w:rsid w:val="243C29DF"/>
    <w:rsid w:val="24685840"/>
    <w:rsid w:val="24826AAD"/>
    <w:rsid w:val="24C79E29"/>
    <w:rsid w:val="24EC158B"/>
    <w:rsid w:val="2500D8F4"/>
    <w:rsid w:val="251A7EAF"/>
    <w:rsid w:val="253090CB"/>
    <w:rsid w:val="2556BA89"/>
    <w:rsid w:val="25571007"/>
    <w:rsid w:val="259442A3"/>
    <w:rsid w:val="25ABEF29"/>
    <w:rsid w:val="25C86B70"/>
    <w:rsid w:val="25E884BA"/>
    <w:rsid w:val="260F3627"/>
    <w:rsid w:val="263629C7"/>
    <w:rsid w:val="26385F3F"/>
    <w:rsid w:val="269DEBC8"/>
    <w:rsid w:val="26ABD34E"/>
    <w:rsid w:val="26AECB98"/>
    <w:rsid w:val="26B2D118"/>
    <w:rsid w:val="26B7AF78"/>
    <w:rsid w:val="2701D630"/>
    <w:rsid w:val="271A49CE"/>
    <w:rsid w:val="271D688B"/>
    <w:rsid w:val="273C82AB"/>
    <w:rsid w:val="275B2FF0"/>
    <w:rsid w:val="27626E92"/>
    <w:rsid w:val="27A458BF"/>
    <w:rsid w:val="27B26C73"/>
    <w:rsid w:val="27BE921D"/>
    <w:rsid w:val="27C6115C"/>
    <w:rsid w:val="281BBC59"/>
    <w:rsid w:val="282734E3"/>
    <w:rsid w:val="283CD750"/>
    <w:rsid w:val="28A45202"/>
    <w:rsid w:val="28B1E479"/>
    <w:rsid w:val="28B21AB2"/>
    <w:rsid w:val="28C5D241"/>
    <w:rsid w:val="28F79BAB"/>
    <w:rsid w:val="28FE3EF3"/>
    <w:rsid w:val="291A9A7F"/>
    <w:rsid w:val="293E1327"/>
    <w:rsid w:val="2942BF03"/>
    <w:rsid w:val="2943F358"/>
    <w:rsid w:val="294880D7"/>
    <w:rsid w:val="294ECB93"/>
    <w:rsid w:val="295F7DC1"/>
    <w:rsid w:val="2983B10A"/>
    <w:rsid w:val="29A43317"/>
    <w:rsid w:val="29B9BC1E"/>
    <w:rsid w:val="29C8129C"/>
    <w:rsid w:val="2A0C8F77"/>
    <w:rsid w:val="2A15C05F"/>
    <w:rsid w:val="2A29FDBA"/>
    <w:rsid w:val="2A660B8C"/>
    <w:rsid w:val="2A7F2322"/>
    <w:rsid w:val="2AE25C36"/>
    <w:rsid w:val="2AF37849"/>
    <w:rsid w:val="2B535AF3"/>
    <w:rsid w:val="2B5EBF6F"/>
    <w:rsid w:val="2B9E963F"/>
    <w:rsid w:val="2BA075CA"/>
    <w:rsid w:val="2BD54753"/>
    <w:rsid w:val="2BD6DEEE"/>
    <w:rsid w:val="2BD93753"/>
    <w:rsid w:val="2BF56A15"/>
    <w:rsid w:val="2BFA28F5"/>
    <w:rsid w:val="2C0614C2"/>
    <w:rsid w:val="2C072C3A"/>
    <w:rsid w:val="2C4DEDCE"/>
    <w:rsid w:val="2C528070"/>
    <w:rsid w:val="2C550BEA"/>
    <w:rsid w:val="2C6EF2BE"/>
    <w:rsid w:val="2C810C4D"/>
    <w:rsid w:val="2C936C1E"/>
    <w:rsid w:val="2C93EC31"/>
    <w:rsid w:val="2CFFB35E"/>
    <w:rsid w:val="2D076BF8"/>
    <w:rsid w:val="2D077AD5"/>
    <w:rsid w:val="2D0D9340"/>
    <w:rsid w:val="2D53B456"/>
    <w:rsid w:val="2D59BF85"/>
    <w:rsid w:val="2D67831F"/>
    <w:rsid w:val="2D6A6B2D"/>
    <w:rsid w:val="2D7117B4"/>
    <w:rsid w:val="2D8BD7AC"/>
    <w:rsid w:val="2DA933E3"/>
    <w:rsid w:val="2DBFDF6F"/>
    <w:rsid w:val="2E07B3BA"/>
    <w:rsid w:val="2E192D16"/>
    <w:rsid w:val="2E1E8FD8"/>
    <w:rsid w:val="2E4B426C"/>
    <w:rsid w:val="2E947EF5"/>
    <w:rsid w:val="2E9B83BF"/>
    <w:rsid w:val="2EB34ED0"/>
    <w:rsid w:val="2EBF7E96"/>
    <w:rsid w:val="2EC5599C"/>
    <w:rsid w:val="2ED8D14F"/>
    <w:rsid w:val="2F0439D6"/>
    <w:rsid w:val="2F0700AA"/>
    <w:rsid w:val="2F228C29"/>
    <w:rsid w:val="2F27A80D"/>
    <w:rsid w:val="2F2F93CF"/>
    <w:rsid w:val="2F3855A2"/>
    <w:rsid w:val="2F5BF3D0"/>
    <w:rsid w:val="2F65ABD1"/>
    <w:rsid w:val="2F728F97"/>
    <w:rsid w:val="2F7D4999"/>
    <w:rsid w:val="2F821EE0"/>
    <w:rsid w:val="2FAF6639"/>
    <w:rsid w:val="2FE3C3EC"/>
    <w:rsid w:val="3009BB4C"/>
    <w:rsid w:val="3040AB78"/>
    <w:rsid w:val="30564FD5"/>
    <w:rsid w:val="306F576F"/>
    <w:rsid w:val="3086FCD2"/>
    <w:rsid w:val="308EA311"/>
    <w:rsid w:val="3093AAE9"/>
    <w:rsid w:val="30969E0B"/>
    <w:rsid w:val="30A8B876"/>
    <w:rsid w:val="30A953F2"/>
    <w:rsid w:val="30BEFC9F"/>
    <w:rsid w:val="30FDD172"/>
    <w:rsid w:val="3133945D"/>
    <w:rsid w:val="31468D42"/>
    <w:rsid w:val="3178D62C"/>
    <w:rsid w:val="318FB433"/>
    <w:rsid w:val="31C2E1EF"/>
    <w:rsid w:val="31F563EB"/>
    <w:rsid w:val="32227689"/>
    <w:rsid w:val="32679CFE"/>
    <w:rsid w:val="32E6791E"/>
    <w:rsid w:val="32F44EF8"/>
    <w:rsid w:val="331735E7"/>
    <w:rsid w:val="33378D2D"/>
    <w:rsid w:val="3339ABF1"/>
    <w:rsid w:val="336A357D"/>
    <w:rsid w:val="33B69704"/>
    <w:rsid w:val="33BD82B0"/>
    <w:rsid w:val="33CCEB96"/>
    <w:rsid w:val="33E732E5"/>
    <w:rsid w:val="33F41D6C"/>
    <w:rsid w:val="33F84C18"/>
    <w:rsid w:val="340D3680"/>
    <w:rsid w:val="340D4D4C"/>
    <w:rsid w:val="342C900C"/>
    <w:rsid w:val="343AB17D"/>
    <w:rsid w:val="346218C5"/>
    <w:rsid w:val="346893AB"/>
    <w:rsid w:val="348DC861"/>
    <w:rsid w:val="34AC23A6"/>
    <w:rsid w:val="34B1C65E"/>
    <w:rsid w:val="34CF5945"/>
    <w:rsid w:val="34F81E24"/>
    <w:rsid w:val="3506360E"/>
    <w:rsid w:val="35994E8B"/>
    <w:rsid w:val="35D8D88C"/>
    <w:rsid w:val="35DA161C"/>
    <w:rsid w:val="361AA465"/>
    <w:rsid w:val="365B289E"/>
    <w:rsid w:val="366097A4"/>
    <w:rsid w:val="366C59DE"/>
    <w:rsid w:val="367227E5"/>
    <w:rsid w:val="36B9D62C"/>
    <w:rsid w:val="36BFB725"/>
    <w:rsid w:val="36D7E987"/>
    <w:rsid w:val="36DA1B11"/>
    <w:rsid w:val="37084998"/>
    <w:rsid w:val="371C7A28"/>
    <w:rsid w:val="3722EABD"/>
    <w:rsid w:val="3726E02D"/>
    <w:rsid w:val="372AA30D"/>
    <w:rsid w:val="373CE178"/>
    <w:rsid w:val="3742A55F"/>
    <w:rsid w:val="37FDECF4"/>
    <w:rsid w:val="385EBE44"/>
    <w:rsid w:val="3873B9E8"/>
    <w:rsid w:val="389048A1"/>
    <w:rsid w:val="3899BAB6"/>
    <w:rsid w:val="389CF2C2"/>
    <w:rsid w:val="38BFB1A3"/>
    <w:rsid w:val="38CBE33C"/>
    <w:rsid w:val="38E1BF72"/>
    <w:rsid w:val="38EE69C2"/>
    <w:rsid w:val="38EFCC5F"/>
    <w:rsid w:val="39045798"/>
    <w:rsid w:val="3909F0A7"/>
    <w:rsid w:val="390A9CA2"/>
    <w:rsid w:val="3934098E"/>
    <w:rsid w:val="394D52CF"/>
    <w:rsid w:val="397801DE"/>
    <w:rsid w:val="39E0C2D0"/>
    <w:rsid w:val="3A071FEC"/>
    <w:rsid w:val="3A08D608"/>
    <w:rsid w:val="3A105AB5"/>
    <w:rsid w:val="3A23776E"/>
    <w:rsid w:val="3A3779FE"/>
    <w:rsid w:val="3A3C9D3C"/>
    <w:rsid w:val="3A433126"/>
    <w:rsid w:val="3A531AAF"/>
    <w:rsid w:val="3A75BE44"/>
    <w:rsid w:val="3A9AB4A6"/>
    <w:rsid w:val="3A9AB50F"/>
    <w:rsid w:val="3AAD57A2"/>
    <w:rsid w:val="3ABF75B7"/>
    <w:rsid w:val="3B3E6F7A"/>
    <w:rsid w:val="3B5A453A"/>
    <w:rsid w:val="3BB670BD"/>
    <w:rsid w:val="3BB7DF93"/>
    <w:rsid w:val="3BC7A9BB"/>
    <w:rsid w:val="3C439FC4"/>
    <w:rsid w:val="3C4B3F25"/>
    <w:rsid w:val="3C5040B2"/>
    <w:rsid w:val="3C56A059"/>
    <w:rsid w:val="3C81C8B8"/>
    <w:rsid w:val="3C927B52"/>
    <w:rsid w:val="3CC8F6CA"/>
    <w:rsid w:val="3CE77BEF"/>
    <w:rsid w:val="3CEC0E23"/>
    <w:rsid w:val="3D20CA90"/>
    <w:rsid w:val="3D66D67E"/>
    <w:rsid w:val="3DE1ACFF"/>
    <w:rsid w:val="3E0BD070"/>
    <w:rsid w:val="3E38EB8E"/>
    <w:rsid w:val="3E521F3C"/>
    <w:rsid w:val="3E9FCAE6"/>
    <w:rsid w:val="3EA43E8E"/>
    <w:rsid w:val="3EBAA228"/>
    <w:rsid w:val="3ECCA82A"/>
    <w:rsid w:val="3EE340E4"/>
    <w:rsid w:val="3EF6E29F"/>
    <w:rsid w:val="3F191C02"/>
    <w:rsid w:val="3F47BC0B"/>
    <w:rsid w:val="3FBB5E7C"/>
    <w:rsid w:val="3FD56F32"/>
    <w:rsid w:val="3FD8C90D"/>
    <w:rsid w:val="3FDEE077"/>
    <w:rsid w:val="3FDF78BD"/>
    <w:rsid w:val="3FE8088A"/>
    <w:rsid w:val="401BE90A"/>
    <w:rsid w:val="4043554B"/>
    <w:rsid w:val="40442122"/>
    <w:rsid w:val="406A74E6"/>
    <w:rsid w:val="407E26D5"/>
    <w:rsid w:val="4091B7E0"/>
    <w:rsid w:val="4093F1A7"/>
    <w:rsid w:val="40988BCF"/>
    <w:rsid w:val="40D75E95"/>
    <w:rsid w:val="4111A30A"/>
    <w:rsid w:val="411E7DAC"/>
    <w:rsid w:val="412A117C"/>
    <w:rsid w:val="412BBA36"/>
    <w:rsid w:val="416F93B4"/>
    <w:rsid w:val="41847222"/>
    <w:rsid w:val="41B436CE"/>
    <w:rsid w:val="41B7D848"/>
    <w:rsid w:val="41D43842"/>
    <w:rsid w:val="420ABD34"/>
    <w:rsid w:val="421C0806"/>
    <w:rsid w:val="42354993"/>
    <w:rsid w:val="426ABF30"/>
    <w:rsid w:val="431AB66F"/>
    <w:rsid w:val="4335E2B3"/>
    <w:rsid w:val="436627E3"/>
    <w:rsid w:val="4368C0AF"/>
    <w:rsid w:val="439CCB91"/>
    <w:rsid w:val="43BEB124"/>
    <w:rsid w:val="43CF9748"/>
    <w:rsid w:val="440A8D21"/>
    <w:rsid w:val="442C42F1"/>
    <w:rsid w:val="44547672"/>
    <w:rsid w:val="4461B23E"/>
    <w:rsid w:val="44B38EE1"/>
    <w:rsid w:val="44B98543"/>
    <w:rsid w:val="44D1B314"/>
    <w:rsid w:val="44D531EC"/>
    <w:rsid w:val="45421D82"/>
    <w:rsid w:val="45564A12"/>
    <w:rsid w:val="455D5107"/>
    <w:rsid w:val="455DA3C6"/>
    <w:rsid w:val="4564F17A"/>
    <w:rsid w:val="45662C1E"/>
    <w:rsid w:val="45B61447"/>
    <w:rsid w:val="45BE41E8"/>
    <w:rsid w:val="45E865B6"/>
    <w:rsid w:val="45E87C29"/>
    <w:rsid w:val="45EFED79"/>
    <w:rsid w:val="45F88432"/>
    <w:rsid w:val="46139B32"/>
    <w:rsid w:val="46231A04"/>
    <w:rsid w:val="462EEA5E"/>
    <w:rsid w:val="4653BF9C"/>
    <w:rsid w:val="4666280E"/>
    <w:rsid w:val="4763920F"/>
    <w:rsid w:val="477B0C93"/>
    <w:rsid w:val="47EDD933"/>
    <w:rsid w:val="47F30AD8"/>
    <w:rsid w:val="4822CFEE"/>
    <w:rsid w:val="482648D6"/>
    <w:rsid w:val="483019D2"/>
    <w:rsid w:val="483C7F08"/>
    <w:rsid w:val="485F7521"/>
    <w:rsid w:val="4871C8BD"/>
    <w:rsid w:val="489AF5EF"/>
    <w:rsid w:val="48AC37F7"/>
    <w:rsid w:val="48B94ECA"/>
    <w:rsid w:val="48EAAD4F"/>
    <w:rsid w:val="491651E4"/>
    <w:rsid w:val="4917F0C6"/>
    <w:rsid w:val="492EA661"/>
    <w:rsid w:val="4933393E"/>
    <w:rsid w:val="49413573"/>
    <w:rsid w:val="496DD7A7"/>
    <w:rsid w:val="499F09DD"/>
    <w:rsid w:val="49BF48B3"/>
    <w:rsid w:val="49F180BF"/>
    <w:rsid w:val="4A0310B2"/>
    <w:rsid w:val="4A53AE2F"/>
    <w:rsid w:val="4A7D3173"/>
    <w:rsid w:val="4A889253"/>
    <w:rsid w:val="4A8A51B0"/>
    <w:rsid w:val="4A9E2983"/>
    <w:rsid w:val="4A9E715C"/>
    <w:rsid w:val="4A9EF0FD"/>
    <w:rsid w:val="4AAA4442"/>
    <w:rsid w:val="4ABF1E41"/>
    <w:rsid w:val="4B025C12"/>
    <w:rsid w:val="4B0F6C24"/>
    <w:rsid w:val="4B13593C"/>
    <w:rsid w:val="4B188C66"/>
    <w:rsid w:val="4B2C279B"/>
    <w:rsid w:val="4B3CA0C4"/>
    <w:rsid w:val="4B534435"/>
    <w:rsid w:val="4B677C18"/>
    <w:rsid w:val="4BAC47CC"/>
    <w:rsid w:val="4BFBB51D"/>
    <w:rsid w:val="4C0735FB"/>
    <w:rsid w:val="4C37E73A"/>
    <w:rsid w:val="4C48323A"/>
    <w:rsid w:val="4C5AFC3F"/>
    <w:rsid w:val="4C62E1EF"/>
    <w:rsid w:val="4C849AAB"/>
    <w:rsid w:val="4C8BD6BF"/>
    <w:rsid w:val="4C9F4A8D"/>
    <w:rsid w:val="4CC41606"/>
    <w:rsid w:val="4CDD7417"/>
    <w:rsid w:val="4CE8924F"/>
    <w:rsid w:val="4CF6E513"/>
    <w:rsid w:val="4D189D00"/>
    <w:rsid w:val="4D33C241"/>
    <w:rsid w:val="4DBF48DE"/>
    <w:rsid w:val="4E10820A"/>
    <w:rsid w:val="4E22DA66"/>
    <w:rsid w:val="4E34D54E"/>
    <w:rsid w:val="4E4148CA"/>
    <w:rsid w:val="4E473503"/>
    <w:rsid w:val="4E59DF34"/>
    <w:rsid w:val="4E70DF86"/>
    <w:rsid w:val="4E854AC0"/>
    <w:rsid w:val="4E931AC5"/>
    <w:rsid w:val="4E94AF3E"/>
    <w:rsid w:val="4EA3AF0A"/>
    <w:rsid w:val="4EB5F6E9"/>
    <w:rsid w:val="4EB64F82"/>
    <w:rsid w:val="4EC45BB0"/>
    <w:rsid w:val="4EC50921"/>
    <w:rsid w:val="4EE8CC6C"/>
    <w:rsid w:val="4F5EAD79"/>
    <w:rsid w:val="4F74BAF5"/>
    <w:rsid w:val="4F873BCB"/>
    <w:rsid w:val="4FA49D55"/>
    <w:rsid w:val="4FAC526B"/>
    <w:rsid w:val="4FAE8E8A"/>
    <w:rsid w:val="4FB94309"/>
    <w:rsid w:val="4FC488E5"/>
    <w:rsid w:val="5006C0EF"/>
    <w:rsid w:val="502EA2FC"/>
    <w:rsid w:val="509019AF"/>
    <w:rsid w:val="50D97259"/>
    <w:rsid w:val="510E5B8B"/>
    <w:rsid w:val="518BBA32"/>
    <w:rsid w:val="519DC7CF"/>
    <w:rsid w:val="5200925B"/>
    <w:rsid w:val="520C037D"/>
    <w:rsid w:val="5210543A"/>
    <w:rsid w:val="52310892"/>
    <w:rsid w:val="52318CD8"/>
    <w:rsid w:val="5265CFBC"/>
    <w:rsid w:val="528F6608"/>
    <w:rsid w:val="529C1463"/>
    <w:rsid w:val="529C62BD"/>
    <w:rsid w:val="52C0CA5A"/>
    <w:rsid w:val="52E3F32D"/>
    <w:rsid w:val="5315E71E"/>
    <w:rsid w:val="5326C3F9"/>
    <w:rsid w:val="53386A1E"/>
    <w:rsid w:val="5347101E"/>
    <w:rsid w:val="5389680C"/>
    <w:rsid w:val="53960482"/>
    <w:rsid w:val="53B914F2"/>
    <w:rsid w:val="53CACB10"/>
    <w:rsid w:val="53D3B87E"/>
    <w:rsid w:val="53D77717"/>
    <w:rsid w:val="53E483F6"/>
    <w:rsid w:val="540979DB"/>
    <w:rsid w:val="541D4CA2"/>
    <w:rsid w:val="543A1287"/>
    <w:rsid w:val="5449D610"/>
    <w:rsid w:val="545259AC"/>
    <w:rsid w:val="54598C0B"/>
    <w:rsid w:val="5459A21F"/>
    <w:rsid w:val="547E76B3"/>
    <w:rsid w:val="547FC38E"/>
    <w:rsid w:val="54AA9037"/>
    <w:rsid w:val="54B145BA"/>
    <w:rsid w:val="54C7E01C"/>
    <w:rsid w:val="54EBDBB2"/>
    <w:rsid w:val="54F1558C"/>
    <w:rsid w:val="54F51024"/>
    <w:rsid w:val="54F744B8"/>
    <w:rsid w:val="55274B09"/>
    <w:rsid w:val="5549725F"/>
    <w:rsid w:val="559AFEF5"/>
    <w:rsid w:val="55CA5F00"/>
    <w:rsid w:val="55FD49BB"/>
    <w:rsid w:val="56254E13"/>
    <w:rsid w:val="5644B51C"/>
    <w:rsid w:val="5668FFB7"/>
    <w:rsid w:val="5686DEC7"/>
    <w:rsid w:val="569B3617"/>
    <w:rsid w:val="56C3C8B5"/>
    <w:rsid w:val="56CA9D00"/>
    <w:rsid w:val="56D2B78A"/>
    <w:rsid w:val="56E4A619"/>
    <w:rsid w:val="56EC8ACF"/>
    <w:rsid w:val="572A3582"/>
    <w:rsid w:val="572A617C"/>
    <w:rsid w:val="575BFD51"/>
    <w:rsid w:val="5766B69D"/>
    <w:rsid w:val="578B301C"/>
    <w:rsid w:val="579E1978"/>
    <w:rsid w:val="57CB4678"/>
    <w:rsid w:val="57EE310D"/>
    <w:rsid w:val="58027253"/>
    <w:rsid w:val="583E0A67"/>
    <w:rsid w:val="58666D61"/>
    <w:rsid w:val="586DFCA8"/>
    <w:rsid w:val="5887620C"/>
    <w:rsid w:val="58BE3AC9"/>
    <w:rsid w:val="58CF4EF1"/>
    <w:rsid w:val="591761FD"/>
    <w:rsid w:val="5917D82C"/>
    <w:rsid w:val="592C24BE"/>
    <w:rsid w:val="5956C6F8"/>
    <w:rsid w:val="596173B5"/>
    <w:rsid w:val="596D5058"/>
    <w:rsid w:val="598F920F"/>
    <w:rsid w:val="59985132"/>
    <w:rsid w:val="5A4370AF"/>
    <w:rsid w:val="5A515FD8"/>
    <w:rsid w:val="5A6E7018"/>
    <w:rsid w:val="5A7183C4"/>
    <w:rsid w:val="5A89D31C"/>
    <w:rsid w:val="5A95471B"/>
    <w:rsid w:val="5ABF8864"/>
    <w:rsid w:val="5B049B70"/>
    <w:rsid w:val="5B0767FA"/>
    <w:rsid w:val="5B27B958"/>
    <w:rsid w:val="5B4E240A"/>
    <w:rsid w:val="5B697736"/>
    <w:rsid w:val="5B99BBCF"/>
    <w:rsid w:val="5BB73680"/>
    <w:rsid w:val="5BC58ADE"/>
    <w:rsid w:val="5BE6C542"/>
    <w:rsid w:val="5C042731"/>
    <w:rsid w:val="5C1500C1"/>
    <w:rsid w:val="5C193E1B"/>
    <w:rsid w:val="5C2B18C1"/>
    <w:rsid w:val="5C35797D"/>
    <w:rsid w:val="5C36C13F"/>
    <w:rsid w:val="5C579C45"/>
    <w:rsid w:val="5C9BFD0A"/>
    <w:rsid w:val="5C9C746E"/>
    <w:rsid w:val="5CB38DB0"/>
    <w:rsid w:val="5D061B73"/>
    <w:rsid w:val="5D1214F3"/>
    <w:rsid w:val="5DEB7722"/>
    <w:rsid w:val="5E0E10F2"/>
    <w:rsid w:val="5E553D56"/>
    <w:rsid w:val="5E5A8D04"/>
    <w:rsid w:val="5E7F5DD7"/>
    <w:rsid w:val="5E9A5183"/>
    <w:rsid w:val="5EB8B6E8"/>
    <w:rsid w:val="5EF2648C"/>
    <w:rsid w:val="5F2424B4"/>
    <w:rsid w:val="5F29D548"/>
    <w:rsid w:val="5F3EBDE3"/>
    <w:rsid w:val="5F480357"/>
    <w:rsid w:val="5F8F62F7"/>
    <w:rsid w:val="5FDDBE9D"/>
    <w:rsid w:val="5FE5346A"/>
    <w:rsid w:val="5FFB2A7B"/>
    <w:rsid w:val="6010DA8D"/>
    <w:rsid w:val="601C67C2"/>
    <w:rsid w:val="60335783"/>
    <w:rsid w:val="6033732A"/>
    <w:rsid w:val="605638FF"/>
    <w:rsid w:val="60A9531A"/>
    <w:rsid w:val="60CDD78B"/>
    <w:rsid w:val="610078D7"/>
    <w:rsid w:val="610E4814"/>
    <w:rsid w:val="61183077"/>
    <w:rsid w:val="612F3D23"/>
    <w:rsid w:val="617551BB"/>
    <w:rsid w:val="617C517C"/>
    <w:rsid w:val="61997041"/>
    <w:rsid w:val="61B5A60C"/>
    <w:rsid w:val="61C11859"/>
    <w:rsid w:val="61D0CF84"/>
    <w:rsid w:val="61DC75A4"/>
    <w:rsid w:val="61DEB357"/>
    <w:rsid w:val="61F6C9FB"/>
    <w:rsid w:val="61FB1FAA"/>
    <w:rsid w:val="62037549"/>
    <w:rsid w:val="624FDFA7"/>
    <w:rsid w:val="62BCD2CF"/>
    <w:rsid w:val="62E652EA"/>
    <w:rsid w:val="633B4F40"/>
    <w:rsid w:val="6378B9DE"/>
    <w:rsid w:val="63E13AF7"/>
    <w:rsid w:val="6407D27D"/>
    <w:rsid w:val="6413214B"/>
    <w:rsid w:val="64B30F63"/>
    <w:rsid w:val="64EC6597"/>
    <w:rsid w:val="652202EA"/>
    <w:rsid w:val="652BF130"/>
    <w:rsid w:val="652FD510"/>
    <w:rsid w:val="6539E591"/>
    <w:rsid w:val="65476A35"/>
    <w:rsid w:val="6580211A"/>
    <w:rsid w:val="6587EBBF"/>
    <w:rsid w:val="65AF6AD8"/>
    <w:rsid w:val="65C8B729"/>
    <w:rsid w:val="65E89BCF"/>
    <w:rsid w:val="65ECDFBD"/>
    <w:rsid w:val="6628D98F"/>
    <w:rsid w:val="66341593"/>
    <w:rsid w:val="6680B6A7"/>
    <w:rsid w:val="668D21A1"/>
    <w:rsid w:val="66BACE8A"/>
    <w:rsid w:val="66BFF092"/>
    <w:rsid w:val="66CAAE40"/>
    <w:rsid w:val="66E623DF"/>
    <w:rsid w:val="671F7347"/>
    <w:rsid w:val="675E7B96"/>
    <w:rsid w:val="677F84BE"/>
    <w:rsid w:val="67D483BD"/>
    <w:rsid w:val="67E8D889"/>
    <w:rsid w:val="67EEECA3"/>
    <w:rsid w:val="67F1C09D"/>
    <w:rsid w:val="681E77A7"/>
    <w:rsid w:val="68824163"/>
    <w:rsid w:val="68A5A5E6"/>
    <w:rsid w:val="68BC1919"/>
    <w:rsid w:val="68FDAD83"/>
    <w:rsid w:val="691A173C"/>
    <w:rsid w:val="69461E09"/>
    <w:rsid w:val="6979A392"/>
    <w:rsid w:val="697CF645"/>
    <w:rsid w:val="69B31EE4"/>
    <w:rsid w:val="69FD670C"/>
    <w:rsid w:val="6A138CBF"/>
    <w:rsid w:val="6A1AFECB"/>
    <w:rsid w:val="6A3F9E88"/>
    <w:rsid w:val="6A4C0A2B"/>
    <w:rsid w:val="6A554C19"/>
    <w:rsid w:val="6A6A3E16"/>
    <w:rsid w:val="6A7784EA"/>
    <w:rsid w:val="6A90F834"/>
    <w:rsid w:val="6A94A6C2"/>
    <w:rsid w:val="6AAFA050"/>
    <w:rsid w:val="6AB24A83"/>
    <w:rsid w:val="6ABC68AF"/>
    <w:rsid w:val="6AE967F0"/>
    <w:rsid w:val="6AFE8DF5"/>
    <w:rsid w:val="6B09AB73"/>
    <w:rsid w:val="6B2DD858"/>
    <w:rsid w:val="6B7C4105"/>
    <w:rsid w:val="6BADF1F9"/>
    <w:rsid w:val="6BBF7EAA"/>
    <w:rsid w:val="6BDB6F4C"/>
    <w:rsid w:val="6BF92D22"/>
    <w:rsid w:val="6C08D502"/>
    <w:rsid w:val="6C216372"/>
    <w:rsid w:val="6C2851C9"/>
    <w:rsid w:val="6C39A2EB"/>
    <w:rsid w:val="6C5EDE0E"/>
    <w:rsid w:val="6C73892D"/>
    <w:rsid w:val="6C83C6A2"/>
    <w:rsid w:val="6C8FE7CB"/>
    <w:rsid w:val="6CB122EF"/>
    <w:rsid w:val="6D17B7CC"/>
    <w:rsid w:val="6D4591D3"/>
    <w:rsid w:val="6D620937"/>
    <w:rsid w:val="6D6BCDF1"/>
    <w:rsid w:val="6DA3929E"/>
    <w:rsid w:val="6DAED341"/>
    <w:rsid w:val="6E0239EA"/>
    <w:rsid w:val="6E24444C"/>
    <w:rsid w:val="6E9C4EC2"/>
    <w:rsid w:val="6EAF28E7"/>
    <w:rsid w:val="6EE3BDDF"/>
    <w:rsid w:val="6F0D0CB8"/>
    <w:rsid w:val="6F16E4B4"/>
    <w:rsid w:val="6F1F284B"/>
    <w:rsid w:val="6F385E71"/>
    <w:rsid w:val="6F43782B"/>
    <w:rsid w:val="6F7CC79B"/>
    <w:rsid w:val="6FA54698"/>
    <w:rsid w:val="6FCDB21F"/>
    <w:rsid w:val="701FCAA3"/>
    <w:rsid w:val="704E053F"/>
    <w:rsid w:val="706EEB21"/>
    <w:rsid w:val="708F9096"/>
    <w:rsid w:val="70A18A50"/>
    <w:rsid w:val="70A585DB"/>
    <w:rsid w:val="70B33495"/>
    <w:rsid w:val="70B6665B"/>
    <w:rsid w:val="70BD1E48"/>
    <w:rsid w:val="70D7BC45"/>
    <w:rsid w:val="70FEC453"/>
    <w:rsid w:val="7109DC0F"/>
    <w:rsid w:val="710C6389"/>
    <w:rsid w:val="710D6653"/>
    <w:rsid w:val="711D0157"/>
    <w:rsid w:val="713AB9FB"/>
    <w:rsid w:val="7140FB61"/>
    <w:rsid w:val="718352EA"/>
    <w:rsid w:val="71C1D9DC"/>
    <w:rsid w:val="71FDD47A"/>
    <w:rsid w:val="71FE51F3"/>
    <w:rsid w:val="72467D75"/>
    <w:rsid w:val="727098CD"/>
    <w:rsid w:val="727E5C01"/>
    <w:rsid w:val="729D3149"/>
    <w:rsid w:val="72A5CF3F"/>
    <w:rsid w:val="72A9E0A2"/>
    <w:rsid w:val="72AE5237"/>
    <w:rsid w:val="72B2F056"/>
    <w:rsid w:val="73173664"/>
    <w:rsid w:val="737B7975"/>
    <w:rsid w:val="737CB6E9"/>
    <w:rsid w:val="73961E12"/>
    <w:rsid w:val="739A6FE4"/>
    <w:rsid w:val="73B67D8F"/>
    <w:rsid w:val="73B7F034"/>
    <w:rsid w:val="73BBDA27"/>
    <w:rsid w:val="73ED01F7"/>
    <w:rsid w:val="73F39B8B"/>
    <w:rsid w:val="7403F1EF"/>
    <w:rsid w:val="74080746"/>
    <w:rsid w:val="744EC0B7"/>
    <w:rsid w:val="7454AB91"/>
    <w:rsid w:val="747EA536"/>
    <w:rsid w:val="749F6348"/>
    <w:rsid w:val="74A9630F"/>
    <w:rsid w:val="74C91E49"/>
    <w:rsid w:val="74D6680F"/>
    <w:rsid w:val="74D7CFF1"/>
    <w:rsid w:val="74F777ED"/>
    <w:rsid w:val="74FF84DC"/>
    <w:rsid w:val="750E4929"/>
    <w:rsid w:val="751749D6"/>
    <w:rsid w:val="753B080A"/>
    <w:rsid w:val="75AF2CF4"/>
    <w:rsid w:val="75BF0317"/>
    <w:rsid w:val="75DB9AF8"/>
    <w:rsid w:val="75E4F835"/>
    <w:rsid w:val="75E6A0ED"/>
    <w:rsid w:val="75E6E5CE"/>
    <w:rsid w:val="75EBBC24"/>
    <w:rsid w:val="7615BF64"/>
    <w:rsid w:val="76227F05"/>
    <w:rsid w:val="763FE4AE"/>
    <w:rsid w:val="76743ACF"/>
    <w:rsid w:val="767ECE54"/>
    <w:rsid w:val="76A6A8CB"/>
    <w:rsid w:val="76A9223C"/>
    <w:rsid w:val="76D85905"/>
    <w:rsid w:val="776C9F5D"/>
    <w:rsid w:val="77762BB5"/>
    <w:rsid w:val="77777DC4"/>
    <w:rsid w:val="7778B316"/>
    <w:rsid w:val="779C434F"/>
    <w:rsid w:val="77B1FE35"/>
    <w:rsid w:val="77DC0059"/>
    <w:rsid w:val="77ED421B"/>
    <w:rsid w:val="77F10F3F"/>
    <w:rsid w:val="77F15624"/>
    <w:rsid w:val="780ADC3F"/>
    <w:rsid w:val="78356F03"/>
    <w:rsid w:val="784C1991"/>
    <w:rsid w:val="784E9637"/>
    <w:rsid w:val="78A66905"/>
    <w:rsid w:val="78B115BE"/>
    <w:rsid w:val="78BD0B9D"/>
    <w:rsid w:val="78DFE124"/>
    <w:rsid w:val="78F458FC"/>
    <w:rsid w:val="78FB8991"/>
    <w:rsid w:val="7930E469"/>
    <w:rsid w:val="793D8A8C"/>
    <w:rsid w:val="796ADA46"/>
    <w:rsid w:val="798583C6"/>
    <w:rsid w:val="799D39CA"/>
    <w:rsid w:val="79E6E943"/>
    <w:rsid w:val="79ED7AE3"/>
    <w:rsid w:val="7A254D8D"/>
    <w:rsid w:val="7A2E963E"/>
    <w:rsid w:val="7A4BA847"/>
    <w:rsid w:val="7A5DEF9C"/>
    <w:rsid w:val="7A636566"/>
    <w:rsid w:val="7A63EE35"/>
    <w:rsid w:val="7A92CB21"/>
    <w:rsid w:val="7A932AFB"/>
    <w:rsid w:val="7A99375F"/>
    <w:rsid w:val="7AAA06C9"/>
    <w:rsid w:val="7AC0E035"/>
    <w:rsid w:val="7AC34946"/>
    <w:rsid w:val="7AE04DF8"/>
    <w:rsid w:val="7AF8B069"/>
    <w:rsid w:val="7AFCA728"/>
    <w:rsid w:val="7B045AF0"/>
    <w:rsid w:val="7B1AEB02"/>
    <w:rsid w:val="7B8CA99F"/>
    <w:rsid w:val="7B9C22E3"/>
    <w:rsid w:val="7BA939A9"/>
    <w:rsid w:val="7BB5AEEC"/>
    <w:rsid w:val="7C157325"/>
    <w:rsid w:val="7C195375"/>
    <w:rsid w:val="7C7A1DEE"/>
    <w:rsid w:val="7C800C8E"/>
    <w:rsid w:val="7C816BA2"/>
    <w:rsid w:val="7CC5CA3D"/>
    <w:rsid w:val="7CCFFE39"/>
    <w:rsid w:val="7CEF946A"/>
    <w:rsid w:val="7D15E306"/>
    <w:rsid w:val="7D178D6B"/>
    <w:rsid w:val="7D3E335B"/>
    <w:rsid w:val="7D92795D"/>
    <w:rsid w:val="7DC39849"/>
    <w:rsid w:val="7DD2EFE6"/>
    <w:rsid w:val="7DEEACF8"/>
    <w:rsid w:val="7DF8EE97"/>
    <w:rsid w:val="7E2812FC"/>
    <w:rsid w:val="7E5B159B"/>
    <w:rsid w:val="7E8E695F"/>
    <w:rsid w:val="7E91D059"/>
    <w:rsid w:val="7E9E564C"/>
    <w:rsid w:val="7EB44A8B"/>
    <w:rsid w:val="7F755069"/>
    <w:rsid w:val="7F7EE5FC"/>
    <w:rsid w:val="7F8B89C0"/>
    <w:rsid w:val="7FAF84EA"/>
    <w:rsid w:val="7FB8C6C5"/>
    <w:rsid w:val="7FF30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D86F9"/>
  <w15:docId w15:val="{76182B5E-2725-441C-950E-DF35AD7E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062509"/>
    <w:pPr>
      <w:numPr>
        <w:numId w:val="5"/>
      </w:numPr>
    </w:pPr>
  </w:style>
  <w:style w:type="paragraph" w:styleId="ListParagraph">
    <w:name w:val="List Paragraph"/>
    <w:basedOn w:val="ListBullet"/>
    <w:uiPriority w:val="4"/>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paragraph">
    <w:name w:val="paragraph"/>
    <w:basedOn w:val="Normal"/>
    <w:rsid w:val="00616A6D"/>
    <w:pPr>
      <w:suppressAutoHyphens w:val="0"/>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616A6D"/>
  </w:style>
  <w:style w:type="character" w:customStyle="1" w:styleId="contextualspellingandgrammarerror">
    <w:name w:val="contextualspellingandgrammarerror"/>
    <w:basedOn w:val="DefaultParagraphFont"/>
    <w:rsid w:val="00616A6D"/>
  </w:style>
  <w:style w:type="character" w:customStyle="1" w:styleId="eop">
    <w:name w:val="eop"/>
    <w:basedOn w:val="DefaultParagraphFont"/>
    <w:rsid w:val="00616A6D"/>
  </w:style>
  <w:style w:type="character" w:styleId="UnresolvedMention">
    <w:name w:val="Unresolved Mention"/>
    <w:basedOn w:val="DefaultParagraphFont"/>
    <w:uiPriority w:val="99"/>
    <w:semiHidden/>
    <w:unhideWhenUsed/>
    <w:rsid w:val="00720F4F"/>
    <w:rPr>
      <w:color w:val="605E5C"/>
      <w:shd w:val="clear" w:color="auto" w:fill="E1DFDD"/>
    </w:rPr>
  </w:style>
  <w:style w:type="character" w:styleId="CommentReference">
    <w:name w:val="annotation reference"/>
    <w:basedOn w:val="DefaultParagraphFont"/>
    <w:semiHidden/>
    <w:unhideWhenUsed/>
    <w:locked/>
    <w:rsid w:val="00681F2D"/>
    <w:rPr>
      <w:sz w:val="16"/>
      <w:szCs w:val="16"/>
    </w:rPr>
  </w:style>
  <w:style w:type="paragraph" w:styleId="CommentText">
    <w:name w:val="annotation text"/>
    <w:basedOn w:val="Normal"/>
    <w:link w:val="CommentTextChar"/>
    <w:unhideWhenUsed/>
    <w:locked/>
    <w:rsid w:val="00681F2D"/>
    <w:rPr>
      <w:sz w:val="20"/>
      <w:szCs w:val="20"/>
    </w:rPr>
  </w:style>
  <w:style w:type="character" w:customStyle="1" w:styleId="CommentTextChar">
    <w:name w:val="Comment Text Char"/>
    <w:basedOn w:val="DefaultParagraphFont"/>
    <w:link w:val="CommentText"/>
    <w:rsid w:val="00681F2D"/>
    <w:rPr>
      <w:sz w:val="20"/>
      <w:szCs w:val="20"/>
    </w:rPr>
  </w:style>
  <w:style w:type="paragraph" w:styleId="CommentSubject">
    <w:name w:val="annotation subject"/>
    <w:basedOn w:val="CommentText"/>
    <w:next w:val="CommentText"/>
    <w:link w:val="CommentSubjectChar"/>
    <w:semiHidden/>
    <w:unhideWhenUsed/>
    <w:locked/>
    <w:rsid w:val="00681F2D"/>
    <w:rPr>
      <w:b/>
      <w:bCs/>
    </w:rPr>
  </w:style>
  <w:style w:type="character" w:customStyle="1" w:styleId="CommentSubjectChar">
    <w:name w:val="Comment Subject Char"/>
    <w:basedOn w:val="CommentTextChar"/>
    <w:link w:val="CommentSubject"/>
    <w:semiHidden/>
    <w:rsid w:val="00681F2D"/>
    <w:rPr>
      <w:b/>
      <w:bCs/>
      <w:sz w:val="20"/>
      <w:szCs w:val="20"/>
    </w:rPr>
  </w:style>
  <w:style w:type="paragraph" w:styleId="NormalWeb">
    <w:name w:val="Normal (Web)"/>
    <w:basedOn w:val="Normal"/>
    <w:uiPriority w:val="99"/>
    <w:semiHidden/>
    <w:locked/>
    <w:rsid w:val="0035757C"/>
    <w:rPr>
      <w:rFonts w:ascii="Times New Roman" w:hAnsi="Times New Roman" w:cs="Times New Roman"/>
      <w:szCs w:val="24"/>
    </w:rPr>
  </w:style>
  <w:style w:type="paragraph" w:styleId="Revision">
    <w:name w:val="Revision"/>
    <w:hidden/>
    <w:uiPriority w:val="99"/>
    <w:semiHidden/>
    <w:rsid w:val="007D5F08"/>
    <w:pPr>
      <w:spacing w:before="0" w:after="0"/>
    </w:pPr>
    <w:rPr>
      <w:sz w:val="24"/>
    </w:rPr>
  </w:style>
  <w:style w:type="numbering" w:customStyle="1" w:styleId="ListStyle1231">
    <w:name w:val="List Style 1231"/>
    <w:uiPriority w:val="99"/>
    <w:rsid w:val="009538EE"/>
  </w:style>
  <w:style w:type="character" w:styleId="Mention">
    <w:name w:val="Mention"/>
    <w:basedOn w:val="DefaultParagraphFont"/>
    <w:uiPriority w:val="99"/>
    <w:unhideWhenUsed/>
    <w:rsid w:val="00967D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958">
      <w:bodyDiv w:val="1"/>
      <w:marLeft w:val="0"/>
      <w:marRight w:val="0"/>
      <w:marTop w:val="0"/>
      <w:marBottom w:val="0"/>
      <w:divBdr>
        <w:top w:val="none" w:sz="0" w:space="0" w:color="auto"/>
        <w:left w:val="none" w:sz="0" w:space="0" w:color="auto"/>
        <w:bottom w:val="none" w:sz="0" w:space="0" w:color="auto"/>
        <w:right w:val="none" w:sz="0" w:space="0" w:color="auto"/>
      </w:divBdr>
      <w:divsChild>
        <w:div w:id="27412217">
          <w:marLeft w:val="0"/>
          <w:marRight w:val="0"/>
          <w:marTop w:val="120"/>
          <w:marBottom w:val="0"/>
          <w:divBdr>
            <w:top w:val="none" w:sz="0" w:space="0" w:color="auto"/>
            <w:left w:val="none" w:sz="0" w:space="0" w:color="auto"/>
            <w:bottom w:val="none" w:sz="0" w:space="0" w:color="auto"/>
            <w:right w:val="none" w:sz="0" w:space="0" w:color="auto"/>
          </w:divBdr>
          <w:divsChild>
            <w:div w:id="1943949715">
              <w:marLeft w:val="0"/>
              <w:marRight w:val="0"/>
              <w:marTop w:val="0"/>
              <w:marBottom w:val="0"/>
              <w:divBdr>
                <w:top w:val="none" w:sz="0" w:space="0" w:color="auto"/>
                <w:left w:val="none" w:sz="0" w:space="0" w:color="auto"/>
                <w:bottom w:val="none" w:sz="0" w:space="0" w:color="auto"/>
                <w:right w:val="none" w:sz="0" w:space="0" w:color="auto"/>
              </w:divBdr>
            </w:div>
          </w:divsChild>
        </w:div>
        <w:div w:id="41902734">
          <w:marLeft w:val="0"/>
          <w:marRight w:val="0"/>
          <w:marTop w:val="0"/>
          <w:marBottom w:val="0"/>
          <w:divBdr>
            <w:top w:val="none" w:sz="0" w:space="0" w:color="auto"/>
            <w:left w:val="none" w:sz="0" w:space="0" w:color="auto"/>
            <w:bottom w:val="none" w:sz="0" w:space="0" w:color="auto"/>
            <w:right w:val="none" w:sz="0" w:space="0" w:color="auto"/>
          </w:divBdr>
        </w:div>
        <w:div w:id="591624096">
          <w:marLeft w:val="0"/>
          <w:marRight w:val="0"/>
          <w:marTop w:val="120"/>
          <w:marBottom w:val="0"/>
          <w:divBdr>
            <w:top w:val="none" w:sz="0" w:space="0" w:color="auto"/>
            <w:left w:val="none" w:sz="0" w:space="0" w:color="auto"/>
            <w:bottom w:val="none" w:sz="0" w:space="0" w:color="auto"/>
            <w:right w:val="none" w:sz="0" w:space="0" w:color="auto"/>
          </w:divBdr>
          <w:divsChild>
            <w:div w:id="22444135">
              <w:marLeft w:val="0"/>
              <w:marRight w:val="0"/>
              <w:marTop w:val="0"/>
              <w:marBottom w:val="0"/>
              <w:divBdr>
                <w:top w:val="none" w:sz="0" w:space="0" w:color="auto"/>
                <w:left w:val="none" w:sz="0" w:space="0" w:color="auto"/>
                <w:bottom w:val="none" w:sz="0" w:space="0" w:color="auto"/>
                <w:right w:val="none" w:sz="0" w:space="0" w:color="auto"/>
              </w:divBdr>
            </w:div>
          </w:divsChild>
        </w:div>
        <w:div w:id="1417242426">
          <w:marLeft w:val="0"/>
          <w:marRight w:val="0"/>
          <w:marTop w:val="120"/>
          <w:marBottom w:val="0"/>
          <w:divBdr>
            <w:top w:val="none" w:sz="0" w:space="0" w:color="auto"/>
            <w:left w:val="none" w:sz="0" w:space="0" w:color="auto"/>
            <w:bottom w:val="none" w:sz="0" w:space="0" w:color="auto"/>
            <w:right w:val="none" w:sz="0" w:space="0" w:color="auto"/>
          </w:divBdr>
          <w:divsChild>
            <w:div w:id="1386569193">
              <w:marLeft w:val="0"/>
              <w:marRight w:val="0"/>
              <w:marTop w:val="0"/>
              <w:marBottom w:val="0"/>
              <w:divBdr>
                <w:top w:val="none" w:sz="0" w:space="0" w:color="auto"/>
                <w:left w:val="none" w:sz="0" w:space="0" w:color="auto"/>
                <w:bottom w:val="none" w:sz="0" w:space="0" w:color="auto"/>
                <w:right w:val="none" w:sz="0" w:space="0" w:color="auto"/>
              </w:divBdr>
            </w:div>
          </w:divsChild>
        </w:div>
        <w:div w:id="1908150456">
          <w:marLeft w:val="0"/>
          <w:marRight w:val="0"/>
          <w:marTop w:val="120"/>
          <w:marBottom w:val="0"/>
          <w:divBdr>
            <w:top w:val="none" w:sz="0" w:space="0" w:color="auto"/>
            <w:left w:val="none" w:sz="0" w:space="0" w:color="auto"/>
            <w:bottom w:val="none" w:sz="0" w:space="0" w:color="auto"/>
            <w:right w:val="none" w:sz="0" w:space="0" w:color="auto"/>
          </w:divBdr>
          <w:divsChild>
            <w:div w:id="1184900665">
              <w:marLeft w:val="0"/>
              <w:marRight w:val="0"/>
              <w:marTop w:val="0"/>
              <w:marBottom w:val="0"/>
              <w:divBdr>
                <w:top w:val="none" w:sz="0" w:space="0" w:color="auto"/>
                <w:left w:val="none" w:sz="0" w:space="0" w:color="auto"/>
                <w:bottom w:val="none" w:sz="0" w:space="0" w:color="auto"/>
                <w:right w:val="none" w:sz="0" w:space="0" w:color="auto"/>
              </w:divBdr>
            </w:div>
          </w:divsChild>
        </w:div>
        <w:div w:id="1997371973">
          <w:marLeft w:val="0"/>
          <w:marRight w:val="0"/>
          <w:marTop w:val="120"/>
          <w:marBottom w:val="0"/>
          <w:divBdr>
            <w:top w:val="none" w:sz="0" w:space="0" w:color="auto"/>
            <w:left w:val="none" w:sz="0" w:space="0" w:color="auto"/>
            <w:bottom w:val="none" w:sz="0" w:space="0" w:color="auto"/>
            <w:right w:val="none" w:sz="0" w:space="0" w:color="auto"/>
          </w:divBdr>
          <w:divsChild>
            <w:div w:id="9384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10121579">
      <w:bodyDiv w:val="1"/>
      <w:marLeft w:val="0"/>
      <w:marRight w:val="0"/>
      <w:marTop w:val="0"/>
      <w:marBottom w:val="0"/>
      <w:divBdr>
        <w:top w:val="none" w:sz="0" w:space="0" w:color="auto"/>
        <w:left w:val="none" w:sz="0" w:space="0" w:color="auto"/>
        <w:bottom w:val="none" w:sz="0" w:space="0" w:color="auto"/>
        <w:right w:val="none" w:sz="0" w:space="0" w:color="auto"/>
      </w:divBdr>
      <w:divsChild>
        <w:div w:id="255477605">
          <w:marLeft w:val="0"/>
          <w:marRight w:val="0"/>
          <w:marTop w:val="30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323164568">
      <w:bodyDiv w:val="1"/>
      <w:marLeft w:val="0"/>
      <w:marRight w:val="0"/>
      <w:marTop w:val="0"/>
      <w:marBottom w:val="0"/>
      <w:divBdr>
        <w:top w:val="none" w:sz="0" w:space="0" w:color="auto"/>
        <w:left w:val="none" w:sz="0" w:space="0" w:color="auto"/>
        <w:bottom w:val="none" w:sz="0" w:space="0" w:color="auto"/>
        <w:right w:val="none" w:sz="0" w:space="0" w:color="auto"/>
      </w:divBdr>
      <w:divsChild>
        <w:div w:id="2044014339">
          <w:marLeft w:val="0"/>
          <w:marRight w:val="0"/>
          <w:marTop w:val="300"/>
          <w:marBottom w:val="0"/>
          <w:divBdr>
            <w:top w:val="none" w:sz="0" w:space="0" w:color="auto"/>
            <w:left w:val="none" w:sz="0" w:space="0" w:color="auto"/>
            <w:bottom w:val="none" w:sz="0" w:space="0" w:color="auto"/>
            <w:right w:val="none" w:sz="0" w:space="0" w:color="auto"/>
          </w:divBdr>
        </w:div>
      </w:divsChild>
    </w:div>
    <w:div w:id="335421060">
      <w:bodyDiv w:val="1"/>
      <w:marLeft w:val="0"/>
      <w:marRight w:val="0"/>
      <w:marTop w:val="0"/>
      <w:marBottom w:val="0"/>
      <w:divBdr>
        <w:top w:val="none" w:sz="0" w:space="0" w:color="auto"/>
        <w:left w:val="none" w:sz="0" w:space="0" w:color="auto"/>
        <w:bottom w:val="none" w:sz="0" w:space="0" w:color="auto"/>
        <w:right w:val="none" w:sz="0" w:space="0" w:color="auto"/>
      </w:divBdr>
      <w:divsChild>
        <w:div w:id="142622438">
          <w:marLeft w:val="0"/>
          <w:marRight w:val="0"/>
          <w:marTop w:val="0"/>
          <w:marBottom w:val="0"/>
          <w:divBdr>
            <w:top w:val="none" w:sz="0" w:space="0" w:color="auto"/>
            <w:left w:val="none" w:sz="0" w:space="0" w:color="auto"/>
            <w:bottom w:val="none" w:sz="0" w:space="0" w:color="auto"/>
            <w:right w:val="none" w:sz="0" w:space="0" w:color="auto"/>
          </w:divBdr>
          <w:divsChild>
            <w:div w:id="965618898">
              <w:marLeft w:val="0"/>
              <w:marRight w:val="0"/>
              <w:marTop w:val="0"/>
              <w:marBottom w:val="0"/>
              <w:divBdr>
                <w:top w:val="none" w:sz="0" w:space="0" w:color="auto"/>
                <w:left w:val="none" w:sz="0" w:space="0" w:color="auto"/>
                <w:bottom w:val="none" w:sz="0" w:space="0" w:color="auto"/>
                <w:right w:val="none" w:sz="0" w:space="0" w:color="auto"/>
              </w:divBdr>
            </w:div>
            <w:div w:id="1021667387">
              <w:marLeft w:val="0"/>
              <w:marRight w:val="0"/>
              <w:marTop w:val="0"/>
              <w:marBottom w:val="0"/>
              <w:divBdr>
                <w:top w:val="none" w:sz="0" w:space="0" w:color="auto"/>
                <w:left w:val="none" w:sz="0" w:space="0" w:color="auto"/>
                <w:bottom w:val="none" w:sz="0" w:space="0" w:color="auto"/>
                <w:right w:val="none" w:sz="0" w:space="0" w:color="auto"/>
              </w:divBdr>
            </w:div>
            <w:div w:id="1198544612">
              <w:marLeft w:val="0"/>
              <w:marRight w:val="0"/>
              <w:marTop w:val="0"/>
              <w:marBottom w:val="0"/>
              <w:divBdr>
                <w:top w:val="none" w:sz="0" w:space="0" w:color="auto"/>
                <w:left w:val="none" w:sz="0" w:space="0" w:color="auto"/>
                <w:bottom w:val="none" w:sz="0" w:space="0" w:color="auto"/>
                <w:right w:val="none" w:sz="0" w:space="0" w:color="auto"/>
              </w:divBdr>
            </w:div>
          </w:divsChild>
        </w:div>
        <w:div w:id="191965517">
          <w:marLeft w:val="0"/>
          <w:marRight w:val="0"/>
          <w:marTop w:val="0"/>
          <w:marBottom w:val="0"/>
          <w:divBdr>
            <w:top w:val="none" w:sz="0" w:space="0" w:color="auto"/>
            <w:left w:val="none" w:sz="0" w:space="0" w:color="auto"/>
            <w:bottom w:val="none" w:sz="0" w:space="0" w:color="auto"/>
            <w:right w:val="none" w:sz="0" w:space="0" w:color="auto"/>
          </w:divBdr>
          <w:divsChild>
            <w:div w:id="2086410625">
              <w:marLeft w:val="0"/>
              <w:marRight w:val="0"/>
              <w:marTop w:val="0"/>
              <w:marBottom w:val="0"/>
              <w:divBdr>
                <w:top w:val="none" w:sz="0" w:space="0" w:color="auto"/>
                <w:left w:val="none" w:sz="0" w:space="0" w:color="auto"/>
                <w:bottom w:val="none" w:sz="0" w:space="0" w:color="auto"/>
                <w:right w:val="none" w:sz="0" w:space="0" w:color="auto"/>
              </w:divBdr>
            </w:div>
          </w:divsChild>
        </w:div>
        <w:div w:id="239147220">
          <w:marLeft w:val="0"/>
          <w:marRight w:val="0"/>
          <w:marTop w:val="0"/>
          <w:marBottom w:val="0"/>
          <w:divBdr>
            <w:top w:val="none" w:sz="0" w:space="0" w:color="auto"/>
            <w:left w:val="none" w:sz="0" w:space="0" w:color="auto"/>
            <w:bottom w:val="none" w:sz="0" w:space="0" w:color="auto"/>
            <w:right w:val="none" w:sz="0" w:space="0" w:color="auto"/>
          </w:divBdr>
        </w:div>
        <w:div w:id="442770833">
          <w:marLeft w:val="0"/>
          <w:marRight w:val="0"/>
          <w:marTop w:val="0"/>
          <w:marBottom w:val="0"/>
          <w:divBdr>
            <w:top w:val="none" w:sz="0" w:space="0" w:color="auto"/>
            <w:left w:val="none" w:sz="0" w:space="0" w:color="auto"/>
            <w:bottom w:val="none" w:sz="0" w:space="0" w:color="auto"/>
            <w:right w:val="none" w:sz="0" w:space="0" w:color="auto"/>
          </w:divBdr>
        </w:div>
        <w:div w:id="533082690">
          <w:marLeft w:val="0"/>
          <w:marRight w:val="0"/>
          <w:marTop w:val="0"/>
          <w:marBottom w:val="0"/>
          <w:divBdr>
            <w:top w:val="none" w:sz="0" w:space="0" w:color="auto"/>
            <w:left w:val="none" w:sz="0" w:space="0" w:color="auto"/>
            <w:bottom w:val="none" w:sz="0" w:space="0" w:color="auto"/>
            <w:right w:val="none" w:sz="0" w:space="0" w:color="auto"/>
          </w:divBdr>
          <w:divsChild>
            <w:div w:id="596475722">
              <w:marLeft w:val="0"/>
              <w:marRight w:val="0"/>
              <w:marTop w:val="0"/>
              <w:marBottom w:val="0"/>
              <w:divBdr>
                <w:top w:val="none" w:sz="0" w:space="0" w:color="auto"/>
                <w:left w:val="none" w:sz="0" w:space="0" w:color="auto"/>
                <w:bottom w:val="none" w:sz="0" w:space="0" w:color="auto"/>
                <w:right w:val="none" w:sz="0" w:space="0" w:color="auto"/>
              </w:divBdr>
            </w:div>
            <w:div w:id="722557008">
              <w:marLeft w:val="0"/>
              <w:marRight w:val="0"/>
              <w:marTop w:val="0"/>
              <w:marBottom w:val="0"/>
              <w:divBdr>
                <w:top w:val="none" w:sz="0" w:space="0" w:color="auto"/>
                <w:left w:val="none" w:sz="0" w:space="0" w:color="auto"/>
                <w:bottom w:val="none" w:sz="0" w:space="0" w:color="auto"/>
                <w:right w:val="none" w:sz="0" w:space="0" w:color="auto"/>
              </w:divBdr>
            </w:div>
            <w:div w:id="1889369241">
              <w:marLeft w:val="0"/>
              <w:marRight w:val="0"/>
              <w:marTop w:val="0"/>
              <w:marBottom w:val="0"/>
              <w:divBdr>
                <w:top w:val="none" w:sz="0" w:space="0" w:color="auto"/>
                <w:left w:val="none" w:sz="0" w:space="0" w:color="auto"/>
                <w:bottom w:val="none" w:sz="0" w:space="0" w:color="auto"/>
                <w:right w:val="none" w:sz="0" w:space="0" w:color="auto"/>
              </w:divBdr>
            </w:div>
            <w:div w:id="2046713845">
              <w:marLeft w:val="0"/>
              <w:marRight w:val="0"/>
              <w:marTop w:val="0"/>
              <w:marBottom w:val="0"/>
              <w:divBdr>
                <w:top w:val="none" w:sz="0" w:space="0" w:color="auto"/>
                <w:left w:val="none" w:sz="0" w:space="0" w:color="auto"/>
                <w:bottom w:val="none" w:sz="0" w:space="0" w:color="auto"/>
                <w:right w:val="none" w:sz="0" w:space="0" w:color="auto"/>
              </w:divBdr>
            </w:div>
          </w:divsChild>
        </w:div>
        <w:div w:id="641347129">
          <w:marLeft w:val="0"/>
          <w:marRight w:val="0"/>
          <w:marTop w:val="0"/>
          <w:marBottom w:val="0"/>
          <w:divBdr>
            <w:top w:val="none" w:sz="0" w:space="0" w:color="auto"/>
            <w:left w:val="none" w:sz="0" w:space="0" w:color="auto"/>
            <w:bottom w:val="none" w:sz="0" w:space="0" w:color="auto"/>
            <w:right w:val="none" w:sz="0" w:space="0" w:color="auto"/>
          </w:divBdr>
        </w:div>
        <w:div w:id="686443870">
          <w:marLeft w:val="0"/>
          <w:marRight w:val="0"/>
          <w:marTop w:val="0"/>
          <w:marBottom w:val="0"/>
          <w:divBdr>
            <w:top w:val="none" w:sz="0" w:space="0" w:color="auto"/>
            <w:left w:val="none" w:sz="0" w:space="0" w:color="auto"/>
            <w:bottom w:val="none" w:sz="0" w:space="0" w:color="auto"/>
            <w:right w:val="none" w:sz="0" w:space="0" w:color="auto"/>
          </w:divBdr>
        </w:div>
        <w:div w:id="779446947">
          <w:marLeft w:val="0"/>
          <w:marRight w:val="0"/>
          <w:marTop w:val="0"/>
          <w:marBottom w:val="0"/>
          <w:divBdr>
            <w:top w:val="none" w:sz="0" w:space="0" w:color="auto"/>
            <w:left w:val="none" w:sz="0" w:space="0" w:color="auto"/>
            <w:bottom w:val="none" w:sz="0" w:space="0" w:color="auto"/>
            <w:right w:val="none" w:sz="0" w:space="0" w:color="auto"/>
          </w:divBdr>
        </w:div>
        <w:div w:id="1021933956">
          <w:marLeft w:val="0"/>
          <w:marRight w:val="0"/>
          <w:marTop w:val="0"/>
          <w:marBottom w:val="0"/>
          <w:divBdr>
            <w:top w:val="none" w:sz="0" w:space="0" w:color="auto"/>
            <w:left w:val="none" w:sz="0" w:space="0" w:color="auto"/>
            <w:bottom w:val="none" w:sz="0" w:space="0" w:color="auto"/>
            <w:right w:val="none" w:sz="0" w:space="0" w:color="auto"/>
          </w:divBdr>
        </w:div>
        <w:div w:id="1106119538">
          <w:marLeft w:val="0"/>
          <w:marRight w:val="0"/>
          <w:marTop w:val="0"/>
          <w:marBottom w:val="0"/>
          <w:divBdr>
            <w:top w:val="none" w:sz="0" w:space="0" w:color="auto"/>
            <w:left w:val="none" w:sz="0" w:space="0" w:color="auto"/>
            <w:bottom w:val="none" w:sz="0" w:space="0" w:color="auto"/>
            <w:right w:val="none" w:sz="0" w:space="0" w:color="auto"/>
          </w:divBdr>
          <w:divsChild>
            <w:div w:id="36129826">
              <w:marLeft w:val="0"/>
              <w:marRight w:val="0"/>
              <w:marTop w:val="0"/>
              <w:marBottom w:val="0"/>
              <w:divBdr>
                <w:top w:val="none" w:sz="0" w:space="0" w:color="auto"/>
                <w:left w:val="none" w:sz="0" w:space="0" w:color="auto"/>
                <w:bottom w:val="none" w:sz="0" w:space="0" w:color="auto"/>
                <w:right w:val="none" w:sz="0" w:space="0" w:color="auto"/>
              </w:divBdr>
            </w:div>
            <w:div w:id="308949858">
              <w:marLeft w:val="0"/>
              <w:marRight w:val="0"/>
              <w:marTop w:val="0"/>
              <w:marBottom w:val="0"/>
              <w:divBdr>
                <w:top w:val="none" w:sz="0" w:space="0" w:color="auto"/>
                <w:left w:val="none" w:sz="0" w:space="0" w:color="auto"/>
                <w:bottom w:val="none" w:sz="0" w:space="0" w:color="auto"/>
                <w:right w:val="none" w:sz="0" w:space="0" w:color="auto"/>
              </w:divBdr>
            </w:div>
            <w:div w:id="753745979">
              <w:marLeft w:val="0"/>
              <w:marRight w:val="0"/>
              <w:marTop w:val="0"/>
              <w:marBottom w:val="0"/>
              <w:divBdr>
                <w:top w:val="none" w:sz="0" w:space="0" w:color="auto"/>
                <w:left w:val="none" w:sz="0" w:space="0" w:color="auto"/>
                <w:bottom w:val="none" w:sz="0" w:space="0" w:color="auto"/>
                <w:right w:val="none" w:sz="0" w:space="0" w:color="auto"/>
              </w:divBdr>
            </w:div>
            <w:div w:id="1564872074">
              <w:marLeft w:val="0"/>
              <w:marRight w:val="0"/>
              <w:marTop w:val="0"/>
              <w:marBottom w:val="0"/>
              <w:divBdr>
                <w:top w:val="none" w:sz="0" w:space="0" w:color="auto"/>
                <w:left w:val="none" w:sz="0" w:space="0" w:color="auto"/>
                <w:bottom w:val="none" w:sz="0" w:space="0" w:color="auto"/>
                <w:right w:val="none" w:sz="0" w:space="0" w:color="auto"/>
              </w:divBdr>
            </w:div>
            <w:div w:id="1810584203">
              <w:marLeft w:val="0"/>
              <w:marRight w:val="0"/>
              <w:marTop w:val="0"/>
              <w:marBottom w:val="0"/>
              <w:divBdr>
                <w:top w:val="none" w:sz="0" w:space="0" w:color="auto"/>
                <w:left w:val="none" w:sz="0" w:space="0" w:color="auto"/>
                <w:bottom w:val="none" w:sz="0" w:space="0" w:color="auto"/>
                <w:right w:val="none" w:sz="0" w:space="0" w:color="auto"/>
              </w:divBdr>
            </w:div>
          </w:divsChild>
        </w:div>
        <w:div w:id="1110010139">
          <w:marLeft w:val="0"/>
          <w:marRight w:val="0"/>
          <w:marTop w:val="0"/>
          <w:marBottom w:val="0"/>
          <w:divBdr>
            <w:top w:val="none" w:sz="0" w:space="0" w:color="auto"/>
            <w:left w:val="none" w:sz="0" w:space="0" w:color="auto"/>
            <w:bottom w:val="none" w:sz="0" w:space="0" w:color="auto"/>
            <w:right w:val="none" w:sz="0" w:space="0" w:color="auto"/>
          </w:divBdr>
        </w:div>
        <w:div w:id="1168910268">
          <w:marLeft w:val="0"/>
          <w:marRight w:val="0"/>
          <w:marTop w:val="0"/>
          <w:marBottom w:val="0"/>
          <w:divBdr>
            <w:top w:val="none" w:sz="0" w:space="0" w:color="auto"/>
            <w:left w:val="none" w:sz="0" w:space="0" w:color="auto"/>
            <w:bottom w:val="none" w:sz="0" w:space="0" w:color="auto"/>
            <w:right w:val="none" w:sz="0" w:space="0" w:color="auto"/>
          </w:divBdr>
          <w:divsChild>
            <w:div w:id="122120037">
              <w:marLeft w:val="0"/>
              <w:marRight w:val="0"/>
              <w:marTop w:val="0"/>
              <w:marBottom w:val="0"/>
              <w:divBdr>
                <w:top w:val="none" w:sz="0" w:space="0" w:color="auto"/>
                <w:left w:val="none" w:sz="0" w:space="0" w:color="auto"/>
                <w:bottom w:val="none" w:sz="0" w:space="0" w:color="auto"/>
                <w:right w:val="none" w:sz="0" w:space="0" w:color="auto"/>
              </w:divBdr>
            </w:div>
            <w:div w:id="1306275305">
              <w:marLeft w:val="0"/>
              <w:marRight w:val="0"/>
              <w:marTop w:val="0"/>
              <w:marBottom w:val="0"/>
              <w:divBdr>
                <w:top w:val="none" w:sz="0" w:space="0" w:color="auto"/>
                <w:left w:val="none" w:sz="0" w:space="0" w:color="auto"/>
                <w:bottom w:val="none" w:sz="0" w:space="0" w:color="auto"/>
                <w:right w:val="none" w:sz="0" w:space="0" w:color="auto"/>
              </w:divBdr>
            </w:div>
            <w:div w:id="1536236449">
              <w:marLeft w:val="0"/>
              <w:marRight w:val="0"/>
              <w:marTop w:val="0"/>
              <w:marBottom w:val="0"/>
              <w:divBdr>
                <w:top w:val="none" w:sz="0" w:space="0" w:color="auto"/>
                <w:left w:val="none" w:sz="0" w:space="0" w:color="auto"/>
                <w:bottom w:val="none" w:sz="0" w:space="0" w:color="auto"/>
                <w:right w:val="none" w:sz="0" w:space="0" w:color="auto"/>
              </w:divBdr>
            </w:div>
            <w:div w:id="1691029400">
              <w:marLeft w:val="0"/>
              <w:marRight w:val="0"/>
              <w:marTop w:val="0"/>
              <w:marBottom w:val="0"/>
              <w:divBdr>
                <w:top w:val="none" w:sz="0" w:space="0" w:color="auto"/>
                <w:left w:val="none" w:sz="0" w:space="0" w:color="auto"/>
                <w:bottom w:val="none" w:sz="0" w:space="0" w:color="auto"/>
                <w:right w:val="none" w:sz="0" w:space="0" w:color="auto"/>
              </w:divBdr>
            </w:div>
          </w:divsChild>
        </w:div>
        <w:div w:id="1375696798">
          <w:marLeft w:val="0"/>
          <w:marRight w:val="0"/>
          <w:marTop w:val="0"/>
          <w:marBottom w:val="0"/>
          <w:divBdr>
            <w:top w:val="none" w:sz="0" w:space="0" w:color="auto"/>
            <w:left w:val="none" w:sz="0" w:space="0" w:color="auto"/>
            <w:bottom w:val="none" w:sz="0" w:space="0" w:color="auto"/>
            <w:right w:val="none" w:sz="0" w:space="0" w:color="auto"/>
          </w:divBdr>
          <w:divsChild>
            <w:div w:id="973868942">
              <w:marLeft w:val="0"/>
              <w:marRight w:val="0"/>
              <w:marTop w:val="0"/>
              <w:marBottom w:val="0"/>
              <w:divBdr>
                <w:top w:val="none" w:sz="0" w:space="0" w:color="auto"/>
                <w:left w:val="none" w:sz="0" w:space="0" w:color="auto"/>
                <w:bottom w:val="none" w:sz="0" w:space="0" w:color="auto"/>
                <w:right w:val="none" w:sz="0" w:space="0" w:color="auto"/>
              </w:divBdr>
            </w:div>
            <w:div w:id="1134329374">
              <w:marLeft w:val="0"/>
              <w:marRight w:val="0"/>
              <w:marTop w:val="0"/>
              <w:marBottom w:val="0"/>
              <w:divBdr>
                <w:top w:val="none" w:sz="0" w:space="0" w:color="auto"/>
                <w:left w:val="none" w:sz="0" w:space="0" w:color="auto"/>
                <w:bottom w:val="none" w:sz="0" w:space="0" w:color="auto"/>
                <w:right w:val="none" w:sz="0" w:space="0" w:color="auto"/>
              </w:divBdr>
            </w:div>
            <w:div w:id="1684740913">
              <w:marLeft w:val="0"/>
              <w:marRight w:val="0"/>
              <w:marTop w:val="0"/>
              <w:marBottom w:val="0"/>
              <w:divBdr>
                <w:top w:val="none" w:sz="0" w:space="0" w:color="auto"/>
                <w:left w:val="none" w:sz="0" w:space="0" w:color="auto"/>
                <w:bottom w:val="none" w:sz="0" w:space="0" w:color="auto"/>
                <w:right w:val="none" w:sz="0" w:space="0" w:color="auto"/>
              </w:divBdr>
            </w:div>
            <w:div w:id="2087334421">
              <w:marLeft w:val="0"/>
              <w:marRight w:val="0"/>
              <w:marTop w:val="0"/>
              <w:marBottom w:val="0"/>
              <w:divBdr>
                <w:top w:val="none" w:sz="0" w:space="0" w:color="auto"/>
                <w:left w:val="none" w:sz="0" w:space="0" w:color="auto"/>
                <w:bottom w:val="none" w:sz="0" w:space="0" w:color="auto"/>
                <w:right w:val="none" w:sz="0" w:space="0" w:color="auto"/>
              </w:divBdr>
            </w:div>
          </w:divsChild>
        </w:div>
        <w:div w:id="1409378582">
          <w:marLeft w:val="0"/>
          <w:marRight w:val="0"/>
          <w:marTop w:val="0"/>
          <w:marBottom w:val="0"/>
          <w:divBdr>
            <w:top w:val="none" w:sz="0" w:space="0" w:color="auto"/>
            <w:left w:val="none" w:sz="0" w:space="0" w:color="auto"/>
            <w:bottom w:val="none" w:sz="0" w:space="0" w:color="auto"/>
            <w:right w:val="none" w:sz="0" w:space="0" w:color="auto"/>
          </w:divBdr>
        </w:div>
        <w:div w:id="1419983654">
          <w:marLeft w:val="0"/>
          <w:marRight w:val="0"/>
          <w:marTop w:val="0"/>
          <w:marBottom w:val="0"/>
          <w:divBdr>
            <w:top w:val="none" w:sz="0" w:space="0" w:color="auto"/>
            <w:left w:val="none" w:sz="0" w:space="0" w:color="auto"/>
            <w:bottom w:val="none" w:sz="0" w:space="0" w:color="auto"/>
            <w:right w:val="none" w:sz="0" w:space="0" w:color="auto"/>
          </w:divBdr>
          <w:divsChild>
            <w:div w:id="122626632">
              <w:marLeft w:val="0"/>
              <w:marRight w:val="0"/>
              <w:marTop w:val="0"/>
              <w:marBottom w:val="0"/>
              <w:divBdr>
                <w:top w:val="none" w:sz="0" w:space="0" w:color="auto"/>
                <w:left w:val="none" w:sz="0" w:space="0" w:color="auto"/>
                <w:bottom w:val="none" w:sz="0" w:space="0" w:color="auto"/>
                <w:right w:val="none" w:sz="0" w:space="0" w:color="auto"/>
              </w:divBdr>
            </w:div>
            <w:div w:id="195313631">
              <w:marLeft w:val="0"/>
              <w:marRight w:val="0"/>
              <w:marTop w:val="0"/>
              <w:marBottom w:val="0"/>
              <w:divBdr>
                <w:top w:val="none" w:sz="0" w:space="0" w:color="auto"/>
                <w:left w:val="none" w:sz="0" w:space="0" w:color="auto"/>
                <w:bottom w:val="none" w:sz="0" w:space="0" w:color="auto"/>
                <w:right w:val="none" w:sz="0" w:space="0" w:color="auto"/>
              </w:divBdr>
            </w:div>
            <w:div w:id="901646072">
              <w:marLeft w:val="0"/>
              <w:marRight w:val="0"/>
              <w:marTop w:val="0"/>
              <w:marBottom w:val="0"/>
              <w:divBdr>
                <w:top w:val="none" w:sz="0" w:space="0" w:color="auto"/>
                <w:left w:val="none" w:sz="0" w:space="0" w:color="auto"/>
                <w:bottom w:val="none" w:sz="0" w:space="0" w:color="auto"/>
                <w:right w:val="none" w:sz="0" w:space="0" w:color="auto"/>
              </w:divBdr>
            </w:div>
            <w:div w:id="1714189470">
              <w:marLeft w:val="0"/>
              <w:marRight w:val="0"/>
              <w:marTop w:val="0"/>
              <w:marBottom w:val="0"/>
              <w:divBdr>
                <w:top w:val="none" w:sz="0" w:space="0" w:color="auto"/>
                <w:left w:val="none" w:sz="0" w:space="0" w:color="auto"/>
                <w:bottom w:val="none" w:sz="0" w:space="0" w:color="auto"/>
                <w:right w:val="none" w:sz="0" w:space="0" w:color="auto"/>
              </w:divBdr>
            </w:div>
            <w:div w:id="1918321065">
              <w:marLeft w:val="0"/>
              <w:marRight w:val="0"/>
              <w:marTop w:val="0"/>
              <w:marBottom w:val="0"/>
              <w:divBdr>
                <w:top w:val="none" w:sz="0" w:space="0" w:color="auto"/>
                <w:left w:val="none" w:sz="0" w:space="0" w:color="auto"/>
                <w:bottom w:val="none" w:sz="0" w:space="0" w:color="auto"/>
                <w:right w:val="none" w:sz="0" w:space="0" w:color="auto"/>
              </w:divBdr>
            </w:div>
          </w:divsChild>
        </w:div>
        <w:div w:id="1438597928">
          <w:marLeft w:val="0"/>
          <w:marRight w:val="0"/>
          <w:marTop w:val="0"/>
          <w:marBottom w:val="0"/>
          <w:divBdr>
            <w:top w:val="none" w:sz="0" w:space="0" w:color="auto"/>
            <w:left w:val="none" w:sz="0" w:space="0" w:color="auto"/>
            <w:bottom w:val="none" w:sz="0" w:space="0" w:color="auto"/>
            <w:right w:val="none" w:sz="0" w:space="0" w:color="auto"/>
          </w:divBdr>
        </w:div>
        <w:div w:id="1563716452">
          <w:marLeft w:val="0"/>
          <w:marRight w:val="0"/>
          <w:marTop w:val="0"/>
          <w:marBottom w:val="0"/>
          <w:divBdr>
            <w:top w:val="none" w:sz="0" w:space="0" w:color="auto"/>
            <w:left w:val="none" w:sz="0" w:space="0" w:color="auto"/>
            <w:bottom w:val="none" w:sz="0" w:space="0" w:color="auto"/>
            <w:right w:val="none" w:sz="0" w:space="0" w:color="auto"/>
          </w:divBdr>
        </w:div>
        <w:div w:id="1610965920">
          <w:marLeft w:val="0"/>
          <w:marRight w:val="0"/>
          <w:marTop w:val="0"/>
          <w:marBottom w:val="0"/>
          <w:divBdr>
            <w:top w:val="none" w:sz="0" w:space="0" w:color="auto"/>
            <w:left w:val="none" w:sz="0" w:space="0" w:color="auto"/>
            <w:bottom w:val="none" w:sz="0" w:space="0" w:color="auto"/>
            <w:right w:val="none" w:sz="0" w:space="0" w:color="auto"/>
          </w:divBdr>
        </w:div>
        <w:div w:id="1621298188">
          <w:marLeft w:val="0"/>
          <w:marRight w:val="0"/>
          <w:marTop w:val="0"/>
          <w:marBottom w:val="0"/>
          <w:divBdr>
            <w:top w:val="none" w:sz="0" w:space="0" w:color="auto"/>
            <w:left w:val="none" w:sz="0" w:space="0" w:color="auto"/>
            <w:bottom w:val="none" w:sz="0" w:space="0" w:color="auto"/>
            <w:right w:val="none" w:sz="0" w:space="0" w:color="auto"/>
          </w:divBdr>
          <w:divsChild>
            <w:div w:id="250162959">
              <w:marLeft w:val="0"/>
              <w:marRight w:val="0"/>
              <w:marTop w:val="0"/>
              <w:marBottom w:val="0"/>
              <w:divBdr>
                <w:top w:val="none" w:sz="0" w:space="0" w:color="auto"/>
                <w:left w:val="none" w:sz="0" w:space="0" w:color="auto"/>
                <w:bottom w:val="none" w:sz="0" w:space="0" w:color="auto"/>
                <w:right w:val="none" w:sz="0" w:space="0" w:color="auto"/>
              </w:divBdr>
            </w:div>
            <w:div w:id="519127992">
              <w:marLeft w:val="0"/>
              <w:marRight w:val="0"/>
              <w:marTop w:val="0"/>
              <w:marBottom w:val="0"/>
              <w:divBdr>
                <w:top w:val="none" w:sz="0" w:space="0" w:color="auto"/>
                <w:left w:val="none" w:sz="0" w:space="0" w:color="auto"/>
                <w:bottom w:val="none" w:sz="0" w:space="0" w:color="auto"/>
                <w:right w:val="none" w:sz="0" w:space="0" w:color="auto"/>
              </w:divBdr>
            </w:div>
            <w:div w:id="1021517111">
              <w:marLeft w:val="0"/>
              <w:marRight w:val="0"/>
              <w:marTop w:val="0"/>
              <w:marBottom w:val="0"/>
              <w:divBdr>
                <w:top w:val="none" w:sz="0" w:space="0" w:color="auto"/>
                <w:left w:val="none" w:sz="0" w:space="0" w:color="auto"/>
                <w:bottom w:val="none" w:sz="0" w:space="0" w:color="auto"/>
                <w:right w:val="none" w:sz="0" w:space="0" w:color="auto"/>
              </w:divBdr>
            </w:div>
          </w:divsChild>
        </w:div>
        <w:div w:id="1633711349">
          <w:marLeft w:val="0"/>
          <w:marRight w:val="0"/>
          <w:marTop w:val="0"/>
          <w:marBottom w:val="0"/>
          <w:divBdr>
            <w:top w:val="none" w:sz="0" w:space="0" w:color="auto"/>
            <w:left w:val="none" w:sz="0" w:space="0" w:color="auto"/>
            <w:bottom w:val="none" w:sz="0" w:space="0" w:color="auto"/>
            <w:right w:val="none" w:sz="0" w:space="0" w:color="auto"/>
          </w:divBdr>
          <w:divsChild>
            <w:div w:id="636299219">
              <w:marLeft w:val="0"/>
              <w:marRight w:val="0"/>
              <w:marTop w:val="0"/>
              <w:marBottom w:val="0"/>
              <w:divBdr>
                <w:top w:val="none" w:sz="0" w:space="0" w:color="auto"/>
                <w:left w:val="none" w:sz="0" w:space="0" w:color="auto"/>
                <w:bottom w:val="none" w:sz="0" w:space="0" w:color="auto"/>
                <w:right w:val="none" w:sz="0" w:space="0" w:color="auto"/>
              </w:divBdr>
            </w:div>
            <w:div w:id="1167667977">
              <w:marLeft w:val="0"/>
              <w:marRight w:val="0"/>
              <w:marTop w:val="0"/>
              <w:marBottom w:val="0"/>
              <w:divBdr>
                <w:top w:val="none" w:sz="0" w:space="0" w:color="auto"/>
                <w:left w:val="none" w:sz="0" w:space="0" w:color="auto"/>
                <w:bottom w:val="none" w:sz="0" w:space="0" w:color="auto"/>
                <w:right w:val="none" w:sz="0" w:space="0" w:color="auto"/>
              </w:divBdr>
            </w:div>
            <w:div w:id="1404445884">
              <w:marLeft w:val="0"/>
              <w:marRight w:val="0"/>
              <w:marTop w:val="0"/>
              <w:marBottom w:val="0"/>
              <w:divBdr>
                <w:top w:val="none" w:sz="0" w:space="0" w:color="auto"/>
                <w:left w:val="none" w:sz="0" w:space="0" w:color="auto"/>
                <w:bottom w:val="none" w:sz="0" w:space="0" w:color="auto"/>
                <w:right w:val="none" w:sz="0" w:space="0" w:color="auto"/>
              </w:divBdr>
            </w:div>
            <w:div w:id="2141918304">
              <w:marLeft w:val="0"/>
              <w:marRight w:val="0"/>
              <w:marTop w:val="0"/>
              <w:marBottom w:val="0"/>
              <w:divBdr>
                <w:top w:val="none" w:sz="0" w:space="0" w:color="auto"/>
                <w:left w:val="none" w:sz="0" w:space="0" w:color="auto"/>
                <w:bottom w:val="none" w:sz="0" w:space="0" w:color="auto"/>
                <w:right w:val="none" w:sz="0" w:space="0" w:color="auto"/>
              </w:divBdr>
            </w:div>
          </w:divsChild>
        </w:div>
        <w:div w:id="1638998242">
          <w:marLeft w:val="0"/>
          <w:marRight w:val="0"/>
          <w:marTop w:val="0"/>
          <w:marBottom w:val="0"/>
          <w:divBdr>
            <w:top w:val="none" w:sz="0" w:space="0" w:color="auto"/>
            <w:left w:val="none" w:sz="0" w:space="0" w:color="auto"/>
            <w:bottom w:val="none" w:sz="0" w:space="0" w:color="auto"/>
            <w:right w:val="none" w:sz="0" w:space="0" w:color="auto"/>
          </w:divBdr>
        </w:div>
        <w:div w:id="1921601603">
          <w:marLeft w:val="0"/>
          <w:marRight w:val="0"/>
          <w:marTop w:val="0"/>
          <w:marBottom w:val="0"/>
          <w:divBdr>
            <w:top w:val="none" w:sz="0" w:space="0" w:color="auto"/>
            <w:left w:val="none" w:sz="0" w:space="0" w:color="auto"/>
            <w:bottom w:val="none" w:sz="0" w:space="0" w:color="auto"/>
            <w:right w:val="none" w:sz="0" w:space="0" w:color="auto"/>
          </w:divBdr>
        </w:div>
        <w:div w:id="1960646546">
          <w:marLeft w:val="0"/>
          <w:marRight w:val="0"/>
          <w:marTop w:val="0"/>
          <w:marBottom w:val="0"/>
          <w:divBdr>
            <w:top w:val="none" w:sz="0" w:space="0" w:color="auto"/>
            <w:left w:val="none" w:sz="0" w:space="0" w:color="auto"/>
            <w:bottom w:val="none" w:sz="0" w:space="0" w:color="auto"/>
            <w:right w:val="none" w:sz="0" w:space="0" w:color="auto"/>
          </w:divBdr>
        </w:div>
        <w:div w:id="1996378436">
          <w:marLeft w:val="0"/>
          <w:marRight w:val="0"/>
          <w:marTop w:val="0"/>
          <w:marBottom w:val="0"/>
          <w:divBdr>
            <w:top w:val="none" w:sz="0" w:space="0" w:color="auto"/>
            <w:left w:val="none" w:sz="0" w:space="0" w:color="auto"/>
            <w:bottom w:val="none" w:sz="0" w:space="0" w:color="auto"/>
            <w:right w:val="none" w:sz="0" w:space="0" w:color="auto"/>
          </w:divBdr>
          <w:divsChild>
            <w:div w:id="20521811">
              <w:marLeft w:val="0"/>
              <w:marRight w:val="0"/>
              <w:marTop w:val="0"/>
              <w:marBottom w:val="0"/>
              <w:divBdr>
                <w:top w:val="none" w:sz="0" w:space="0" w:color="auto"/>
                <w:left w:val="none" w:sz="0" w:space="0" w:color="auto"/>
                <w:bottom w:val="none" w:sz="0" w:space="0" w:color="auto"/>
                <w:right w:val="none" w:sz="0" w:space="0" w:color="auto"/>
              </w:divBdr>
            </w:div>
            <w:div w:id="1175455461">
              <w:marLeft w:val="0"/>
              <w:marRight w:val="0"/>
              <w:marTop w:val="0"/>
              <w:marBottom w:val="0"/>
              <w:divBdr>
                <w:top w:val="none" w:sz="0" w:space="0" w:color="auto"/>
                <w:left w:val="none" w:sz="0" w:space="0" w:color="auto"/>
                <w:bottom w:val="none" w:sz="0" w:space="0" w:color="auto"/>
                <w:right w:val="none" w:sz="0" w:space="0" w:color="auto"/>
              </w:divBdr>
            </w:div>
          </w:divsChild>
        </w:div>
        <w:div w:id="2102335012">
          <w:marLeft w:val="0"/>
          <w:marRight w:val="0"/>
          <w:marTop w:val="0"/>
          <w:marBottom w:val="0"/>
          <w:divBdr>
            <w:top w:val="none" w:sz="0" w:space="0" w:color="auto"/>
            <w:left w:val="none" w:sz="0" w:space="0" w:color="auto"/>
            <w:bottom w:val="none" w:sz="0" w:space="0" w:color="auto"/>
            <w:right w:val="none" w:sz="0" w:space="0" w:color="auto"/>
          </w:divBdr>
        </w:div>
      </w:divsChild>
    </w:div>
    <w:div w:id="357392230">
      <w:bodyDiv w:val="1"/>
      <w:marLeft w:val="0"/>
      <w:marRight w:val="0"/>
      <w:marTop w:val="0"/>
      <w:marBottom w:val="0"/>
      <w:divBdr>
        <w:top w:val="none" w:sz="0" w:space="0" w:color="auto"/>
        <w:left w:val="none" w:sz="0" w:space="0" w:color="auto"/>
        <w:bottom w:val="none" w:sz="0" w:space="0" w:color="auto"/>
        <w:right w:val="none" w:sz="0" w:space="0" w:color="auto"/>
      </w:divBdr>
    </w:div>
    <w:div w:id="600601130">
      <w:bodyDiv w:val="1"/>
      <w:marLeft w:val="0"/>
      <w:marRight w:val="0"/>
      <w:marTop w:val="0"/>
      <w:marBottom w:val="0"/>
      <w:divBdr>
        <w:top w:val="none" w:sz="0" w:space="0" w:color="auto"/>
        <w:left w:val="none" w:sz="0" w:space="0" w:color="auto"/>
        <w:bottom w:val="none" w:sz="0" w:space="0" w:color="auto"/>
        <w:right w:val="none" w:sz="0" w:space="0" w:color="auto"/>
      </w:divBdr>
      <w:divsChild>
        <w:div w:id="1053886642">
          <w:marLeft w:val="0"/>
          <w:marRight w:val="0"/>
          <w:marTop w:val="0"/>
          <w:marBottom w:val="0"/>
          <w:divBdr>
            <w:top w:val="none" w:sz="0" w:space="0" w:color="auto"/>
            <w:left w:val="none" w:sz="0" w:space="0" w:color="auto"/>
            <w:bottom w:val="none" w:sz="0" w:space="0" w:color="auto"/>
            <w:right w:val="none" w:sz="0" w:space="0" w:color="auto"/>
          </w:divBdr>
        </w:div>
        <w:div w:id="1696808469">
          <w:marLeft w:val="0"/>
          <w:marRight w:val="0"/>
          <w:marTop w:val="0"/>
          <w:marBottom w:val="0"/>
          <w:divBdr>
            <w:top w:val="none" w:sz="0" w:space="0" w:color="auto"/>
            <w:left w:val="none" w:sz="0" w:space="0" w:color="auto"/>
            <w:bottom w:val="none" w:sz="0" w:space="0" w:color="auto"/>
            <w:right w:val="none" w:sz="0" w:space="0" w:color="auto"/>
          </w:divBdr>
        </w:div>
      </w:divsChild>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34812746">
      <w:bodyDiv w:val="1"/>
      <w:marLeft w:val="0"/>
      <w:marRight w:val="0"/>
      <w:marTop w:val="0"/>
      <w:marBottom w:val="0"/>
      <w:divBdr>
        <w:top w:val="none" w:sz="0" w:space="0" w:color="auto"/>
        <w:left w:val="none" w:sz="0" w:space="0" w:color="auto"/>
        <w:bottom w:val="none" w:sz="0" w:space="0" w:color="auto"/>
        <w:right w:val="none" w:sz="0" w:space="0" w:color="auto"/>
      </w:divBdr>
    </w:div>
    <w:div w:id="807479718">
      <w:bodyDiv w:val="1"/>
      <w:marLeft w:val="0"/>
      <w:marRight w:val="0"/>
      <w:marTop w:val="0"/>
      <w:marBottom w:val="0"/>
      <w:divBdr>
        <w:top w:val="none" w:sz="0" w:space="0" w:color="auto"/>
        <w:left w:val="none" w:sz="0" w:space="0" w:color="auto"/>
        <w:bottom w:val="none" w:sz="0" w:space="0" w:color="auto"/>
        <w:right w:val="none" w:sz="0" w:space="0" w:color="auto"/>
      </w:divBdr>
      <w:divsChild>
        <w:div w:id="491138272">
          <w:marLeft w:val="0"/>
          <w:marRight w:val="0"/>
          <w:marTop w:val="300"/>
          <w:marBottom w:val="0"/>
          <w:divBdr>
            <w:top w:val="none" w:sz="0" w:space="0" w:color="auto"/>
            <w:left w:val="none" w:sz="0" w:space="0" w:color="auto"/>
            <w:bottom w:val="none" w:sz="0" w:space="0" w:color="auto"/>
            <w:right w:val="none" w:sz="0" w:space="0" w:color="auto"/>
          </w:divBdr>
        </w:div>
      </w:divsChild>
    </w:div>
    <w:div w:id="866989060">
      <w:bodyDiv w:val="1"/>
      <w:marLeft w:val="0"/>
      <w:marRight w:val="0"/>
      <w:marTop w:val="0"/>
      <w:marBottom w:val="0"/>
      <w:divBdr>
        <w:top w:val="none" w:sz="0" w:space="0" w:color="auto"/>
        <w:left w:val="none" w:sz="0" w:space="0" w:color="auto"/>
        <w:bottom w:val="none" w:sz="0" w:space="0" w:color="auto"/>
        <w:right w:val="none" w:sz="0" w:space="0" w:color="auto"/>
      </w:divBdr>
    </w:div>
    <w:div w:id="891385614">
      <w:bodyDiv w:val="1"/>
      <w:marLeft w:val="0"/>
      <w:marRight w:val="0"/>
      <w:marTop w:val="0"/>
      <w:marBottom w:val="0"/>
      <w:divBdr>
        <w:top w:val="none" w:sz="0" w:space="0" w:color="auto"/>
        <w:left w:val="none" w:sz="0" w:space="0" w:color="auto"/>
        <w:bottom w:val="none" w:sz="0" w:space="0" w:color="auto"/>
        <w:right w:val="none" w:sz="0" w:space="0" w:color="auto"/>
      </w:divBdr>
      <w:divsChild>
        <w:div w:id="97483858">
          <w:marLeft w:val="0"/>
          <w:marRight w:val="0"/>
          <w:marTop w:val="0"/>
          <w:marBottom w:val="0"/>
          <w:divBdr>
            <w:top w:val="none" w:sz="0" w:space="0" w:color="auto"/>
            <w:left w:val="none" w:sz="0" w:space="0" w:color="auto"/>
            <w:bottom w:val="none" w:sz="0" w:space="0" w:color="auto"/>
            <w:right w:val="none" w:sz="0" w:space="0" w:color="auto"/>
          </w:divBdr>
        </w:div>
        <w:div w:id="310063268">
          <w:marLeft w:val="0"/>
          <w:marRight w:val="0"/>
          <w:marTop w:val="0"/>
          <w:marBottom w:val="0"/>
          <w:divBdr>
            <w:top w:val="none" w:sz="0" w:space="0" w:color="auto"/>
            <w:left w:val="none" w:sz="0" w:space="0" w:color="auto"/>
            <w:bottom w:val="none" w:sz="0" w:space="0" w:color="auto"/>
            <w:right w:val="none" w:sz="0" w:space="0" w:color="auto"/>
          </w:divBdr>
        </w:div>
        <w:div w:id="1156267912">
          <w:marLeft w:val="0"/>
          <w:marRight w:val="0"/>
          <w:marTop w:val="0"/>
          <w:marBottom w:val="0"/>
          <w:divBdr>
            <w:top w:val="none" w:sz="0" w:space="0" w:color="auto"/>
            <w:left w:val="none" w:sz="0" w:space="0" w:color="auto"/>
            <w:bottom w:val="none" w:sz="0" w:space="0" w:color="auto"/>
            <w:right w:val="none" w:sz="0" w:space="0" w:color="auto"/>
          </w:divBdr>
        </w:div>
        <w:div w:id="1361470715">
          <w:marLeft w:val="0"/>
          <w:marRight w:val="0"/>
          <w:marTop w:val="0"/>
          <w:marBottom w:val="0"/>
          <w:divBdr>
            <w:top w:val="none" w:sz="0" w:space="0" w:color="auto"/>
            <w:left w:val="none" w:sz="0" w:space="0" w:color="auto"/>
            <w:bottom w:val="none" w:sz="0" w:space="0" w:color="auto"/>
            <w:right w:val="none" w:sz="0" w:space="0" w:color="auto"/>
          </w:divBdr>
        </w:div>
        <w:div w:id="1558397504">
          <w:marLeft w:val="0"/>
          <w:marRight w:val="0"/>
          <w:marTop w:val="0"/>
          <w:marBottom w:val="0"/>
          <w:divBdr>
            <w:top w:val="none" w:sz="0" w:space="0" w:color="auto"/>
            <w:left w:val="none" w:sz="0" w:space="0" w:color="auto"/>
            <w:bottom w:val="none" w:sz="0" w:space="0" w:color="auto"/>
            <w:right w:val="none" w:sz="0" w:space="0" w:color="auto"/>
          </w:divBdr>
        </w:div>
        <w:div w:id="2014645368">
          <w:marLeft w:val="0"/>
          <w:marRight w:val="0"/>
          <w:marTop w:val="0"/>
          <w:marBottom w:val="0"/>
          <w:divBdr>
            <w:top w:val="none" w:sz="0" w:space="0" w:color="auto"/>
            <w:left w:val="none" w:sz="0" w:space="0" w:color="auto"/>
            <w:bottom w:val="none" w:sz="0" w:space="0" w:color="auto"/>
            <w:right w:val="none" w:sz="0" w:space="0" w:color="auto"/>
          </w:divBdr>
        </w:div>
      </w:divsChild>
    </w:div>
    <w:div w:id="983586671">
      <w:bodyDiv w:val="1"/>
      <w:marLeft w:val="0"/>
      <w:marRight w:val="0"/>
      <w:marTop w:val="0"/>
      <w:marBottom w:val="0"/>
      <w:divBdr>
        <w:top w:val="none" w:sz="0" w:space="0" w:color="auto"/>
        <w:left w:val="none" w:sz="0" w:space="0" w:color="auto"/>
        <w:bottom w:val="none" w:sz="0" w:space="0" w:color="auto"/>
        <w:right w:val="none" w:sz="0" w:space="0" w:color="auto"/>
      </w:divBdr>
      <w:divsChild>
        <w:div w:id="135075396">
          <w:marLeft w:val="0"/>
          <w:marRight w:val="0"/>
          <w:marTop w:val="0"/>
          <w:marBottom w:val="0"/>
          <w:divBdr>
            <w:top w:val="none" w:sz="0" w:space="0" w:color="auto"/>
            <w:left w:val="none" w:sz="0" w:space="0" w:color="auto"/>
            <w:bottom w:val="none" w:sz="0" w:space="0" w:color="auto"/>
            <w:right w:val="none" w:sz="0" w:space="0" w:color="auto"/>
          </w:divBdr>
        </w:div>
        <w:div w:id="453255756">
          <w:marLeft w:val="0"/>
          <w:marRight w:val="0"/>
          <w:marTop w:val="0"/>
          <w:marBottom w:val="0"/>
          <w:divBdr>
            <w:top w:val="none" w:sz="0" w:space="0" w:color="auto"/>
            <w:left w:val="none" w:sz="0" w:space="0" w:color="auto"/>
            <w:bottom w:val="none" w:sz="0" w:space="0" w:color="auto"/>
            <w:right w:val="none" w:sz="0" w:space="0" w:color="auto"/>
          </w:divBdr>
        </w:div>
        <w:div w:id="648829492">
          <w:marLeft w:val="0"/>
          <w:marRight w:val="0"/>
          <w:marTop w:val="0"/>
          <w:marBottom w:val="0"/>
          <w:divBdr>
            <w:top w:val="none" w:sz="0" w:space="0" w:color="auto"/>
            <w:left w:val="none" w:sz="0" w:space="0" w:color="auto"/>
            <w:bottom w:val="none" w:sz="0" w:space="0" w:color="auto"/>
            <w:right w:val="none" w:sz="0" w:space="0" w:color="auto"/>
          </w:divBdr>
        </w:div>
        <w:div w:id="922765062">
          <w:marLeft w:val="0"/>
          <w:marRight w:val="0"/>
          <w:marTop w:val="0"/>
          <w:marBottom w:val="0"/>
          <w:divBdr>
            <w:top w:val="none" w:sz="0" w:space="0" w:color="auto"/>
            <w:left w:val="none" w:sz="0" w:space="0" w:color="auto"/>
            <w:bottom w:val="none" w:sz="0" w:space="0" w:color="auto"/>
            <w:right w:val="none" w:sz="0" w:space="0" w:color="auto"/>
          </w:divBdr>
        </w:div>
        <w:div w:id="1081485521">
          <w:marLeft w:val="0"/>
          <w:marRight w:val="0"/>
          <w:marTop w:val="0"/>
          <w:marBottom w:val="0"/>
          <w:divBdr>
            <w:top w:val="none" w:sz="0" w:space="0" w:color="auto"/>
            <w:left w:val="none" w:sz="0" w:space="0" w:color="auto"/>
            <w:bottom w:val="none" w:sz="0" w:space="0" w:color="auto"/>
            <w:right w:val="none" w:sz="0" w:space="0" w:color="auto"/>
          </w:divBdr>
        </w:div>
        <w:div w:id="1139954807">
          <w:marLeft w:val="0"/>
          <w:marRight w:val="0"/>
          <w:marTop w:val="0"/>
          <w:marBottom w:val="0"/>
          <w:divBdr>
            <w:top w:val="none" w:sz="0" w:space="0" w:color="auto"/>
            <w:left w:val="none" w:sz="0" w:space="0" w:color="auto"/>
            <w:bottom w:val="none" w:sz="0" w:space="0" w:color="auto"/>
            <w:right w:val="none" w:sz="0" w:space="0" w:color="auto"/>
          </w:divBdr>
        </w:div>
        <w:div w:id="1284188688">
          <w:marLeft w:val="0"/>
          <w:marRight w:val="0"/>
          <w:marTop w:val="0"/>
          <w:marBottom w:val="0"/>
          <w:divBdr>
            <w:top w:val="none" w:sz="0" w:space="0" w:color="auto"/>
            <w:left w:val="none" w:sz="0" w:space="0" w:color="auto"/>
            <w:bottom w:val="none" w:sz="0" w:space="0" w:color="auto"/>
            <w:right w:val="none" w:sz="0" w:space="0" w:color="auto"/>
          </w:divBdr>
        </w:div>
        <w:div w:id="1389841723">
          <w:marLeft w:val="0"/>
          <w:marRight w:val="0"/>
          <w:marTop w:val="0"/>
          <w:marBottom w:val="0"/>
          <w:divBdr>
            <w:top w:val="none" w:sz="0" w:space="0" w:color="auto"/>
            <w:left w:val="none" w:sz="0" w:space="0" w:color="auto"/>
            <w:bottom w:val="none" w:sz="0" w:space="0" w:color="auto"/>
            <w:right w:val="none" w:sz="0" w:space="0" w:color="auto"/>
          </w:divBdr>
        </w:div>
        <w:div w:id="1719624097">
          <w:marLeft w:val="0"/>
          <w:marRight w:val="0"/>
          <w:marTop w:val="0"/>
          <w:marBottom w:val="0"/>
          <w:divBdr>
            <w:top w:val="none" w:sz="0" w:space="0" w:color="auto"/>
            <w:left w:val="none" w:sz="0" w:space="0" w:color="auto"/>
            <w:bottom w:val="none" w:sz="0" w:space="0" w:color="auto"/>
            <w:right w:val="none" w:sz="0" w:space="0" w:color="auto"/>
          </w:divBdr>
        </w:div>
        <w:div w:id="1971284691">
          <w:marLeft w:val="0"/>
          <w:marRight w:val="0"/>
          <w:marTop w:val="0"/>
          <w:marBottom w:val="0"/>
          <w:divBdr>
            <w:top w:val="none" w:sz="0" w:space="0" w:color="auto"/>
            <w:left w:val="none" w:sz="0" w:space="0" w:color="auto"/>
            <w:bottom w:val="none" w:sz="0" w:space="0" w:color="auto"/>
            <w:right w:val="none" w:sz="0" w:space="0" w:color="auto"/>
          </w:divBdr>
        </w:div>
        <w:div w:id="2060663690">
          <w:marLeft w:val="0"/>
          <w:marRight w:val="0"/>
          <w:marTop w:val="0"/>
          <w:marBottom w:val="0"/>
          <w:divBdr>
            <w:top w:val="none" w:sz="0" w:space="0" w:color="auto"/>
            <w:left w:val="none" w:sz="0" w:space="0" w:color="auto"/>
            <w:bottom w:val="none" w:sz="0" w:space="0" w:color="auto"/>
            <w:right w:val="none" w:sz="0" w:space="0" w:color="auto"/>
          </w:divBdr>
        </w:div>
      </w:divsChild>
    </w:div>
    <w:div w:id="992182204">
      <w:bodyDiv w:val="1"/>
      <w:marLeft w:val="0"/>
      <w:marRight w:val="0"/>
      <w:marTop w:val="0"/>
      <w:marBottom w:val="0"/>
      <w:divBdr>
        <w:top w:val="none" w:sz="0" w:space="0" w:color="auto"/>
        <w:left w:val="none" w:sz="0" w:space="0" w:color="auto"/>
        <w:bottom w:val="none" w:sz="0" w:space="0" w:color="auto"/>
        <w:right w:val="none" w:sz="0" w:space="0" w:color="auto"/>
      </w:divBdr>
    </w:div>
    <w:div w:id="1014385917">
      <w:bodyDiv w:val="1"/>
      <w:marLeft w:val="0"/>
      <w:marRight w:val="0"/>
      <w:marTop w:val="0"/>
      <w:marBottom w:val="0"/>
      <w:divBdr>
        <w:top w:val="none" w:sz="0" w:space="0" w:color="auto"/>
        <w:left w:val="none" w:sz="0" w:space="0" w:color="auto"/>
        <w:bottom w:val="none" w:sz="0" w:space="0" w:color="auto"/>
        <w:right w:val="none" w:sz="0" w:space="0" w:color="auto"/>
      </w:divBdr>
      <w:divsChild>
        <w:div w:id="571818028">
          <w:marLeft w:val="0"/>
          <w:marRight w:val="0"/>
          <w:marTop w:val="0"/>
          <w:marBottom w:val="0"/>
          <w:divBdr>
            <w:top w:val="none" w:sz="0" w:space="0" w:color="auto"/>
            <w:left w:val="none" w:sz="0" w:space="0" w:color="auto"/>
            <w:bottom w:val="none" w:sz="0" w:space="0" w:color="auto"/>
            <w:right w:val="none" w:sz="0" w:space="0" w:color="auto"/>
          </w:divBdr>
        </w:div>
        <w:div w:id="823084892">
          <w:marLeft w:val="0"/>
          <w:marRight w:val="0"/>
          <w:marTop w:val="0"/>
          <w:marBottom w:val="0"/>
          <w:divBdr>
            <w:top w:val="none" w:sz="0" w:space="0" w:color="auto"/>
            <w:left w:val="none" w:sz="0" w:space="0" w:color="auto"/>
            <w:bottom w:val="none" w:sz="0" w:space="0" w:color="auto"/>
            <w:right w:val="none" w:sz="0" w:space="0" w:color="auto"/>
          </w:divBdr>
        </w:div>
        <w:div w:id="1345597609">
          <w:marLeft w:val="0"/>
          <w:marRight w:val="0"/>
          <w:marTop w:val="0"/>
          <w:marBottom w:val="0"/>
          <w:divBdr>
            <w:top w:val="none" w:sz="0" w:space="0" w:color="auto"/>
            <w:left w:val="none" w:sz="0" w:space="0" w:color="auto"/>
            <w:bottom w:val="none" w:sz="0" w:space="0" w:color="auto"/>
            <w:right w:val="none" w:sz="0" w:space="0" w:color="auto"/>
          </w:divBdr>
        </w:div>
        <w:div w:id="1461846953">
          <w:marLeft w:val="0"/>
          <w:marRight w:val="0"/>
          <w:marTop w:val="0"/>
          <w:marBottom w:val="0"/>
          <w:divBdr>
            <w:top w:val="none" w:sz="0" w:space="0" w:color="auto"/>
            <w:left w:val="none" w:sz="0" w:space="0" w:color="auto"/>
            <w:bottom w:val="none" w:sz="0" w:space="0" w:color="auto"/>
            <w:right w:val="none" w:sz="0" w:space="0" w:color="auto"/>
          </w:divBdr>
        </w:div>
        <w:div w:id="1470518517">
          <w:marLeft w:val="0"/>
          <w:marRight w:val="0"/>
          <w:marTop w:val="0"/>
          <w:marBottom w:val="0"/>
          <w:divBdr>
            <w:top w:val="none" w:sz="0" w:space="0" w:color="auto"/>
            <w:left w:val="none" w:sz="0" w:space="0" w:color="auto"/>
            <w:bottom w:val="none" w:sz="0" w:space="0" w:color="auto"/>
            <w:right w:val="none" w:sz="0" w:space="0" w:color="auto"/>
          </w:divBdr>
        </w:div>
        <w:div w:id="1963148708">
          <w:marLeft w:val="0"/>
          <w:marRight w:val="0"/>
          <w:marTop w:val="0"/>
          <w:marBottom w:val="0"/>
          <w:divBdr>
            <w:top w:val="none" w:sz="0" w:space="0" w:color="auto"/>
            <w:left w:val="none" w:sz="0" w:space="0" w:color="auto"/>
            <w:bottom w:val="none" w:sz="0" w:space="0" w:color="auto"/>
            <w:right w:val="none" w:sz="0" w:space="0" w:color="auto"/>
          </w:divBdr>
        </w:div>
        <w:div w:id="1976254530">
          <w:marLeft w:val="0"/>
          <w:marRight w:val="0"/>
          <w:marTop w:val="0"/>
          <w:marBottom w:val="0"/>
          <w:divBdr>
            <w:top w:val="none" w:sz="0" w:space="0" w:color="auto"/>
            <w:left w:val="none" w:sz="0" w:space="0" w:color="auto"/>
            <w:bottom w:val="none" w:sz="0" w:space="0" w:color="auto"/>
            <w:right w:val="none" w:sz="0" w:space="0" w:color="auto"/>
          </w:divBdr>
        </w:div>
      </w:divsChild>
    </w:div>
    <w:div w:id="1236168186">
      <w:bodyDiv w:val="1"/>
      <w:marLeft w:val="0"/>
      <w:marRight w:val="0"/>
      <w:marTop w:val="0"/>
      <w:marBottom w:val="0"/>
      <w:divBdr>
        <w:top w:val="none" w:sz="0" w:space="0" w:color="auto"/>
        <w:left w:val="none" w:sz="0" w:space="0" w:color="auto"/>
        <w:bottom w:val="none" w:sz="0" w:space="0" w:color="auto"/>
        <w:right w:val="none" w:sz="0" w:space="0" w:color="auto"/>
      </w:divBdr>
      <w:divsChild>
        <w:div w:id="57753732">
          <w:marLeft w:val="0"/>
          <w:marRight w:val="0"/>
          <w:marTop w:val="0"/>
          <w:marBottom w:val="0"/>
          <w:divBdr>
            <w:top w:val="none" w:sz="0" w:space="0" w:color="auto"/>
            <w:left w:val="none" w:sz="0" w:space="0" w:color="auto"/>
            <w:bottom w:val="none" w:sz="0" w:space="0" w:color="auto"/>
            <w:right w:val="none" w:sz="0" w:space="0" w:color="auto"/>
          </w:divBdr>
        </w:div>
        <w:div w:id="182087253">
          <w:marLeft w:val="0"/>
          <w:marRight w:val="0"/>
          <w:marTop w:val="0"/>
          <w:marBottom w:val="0"/>
          <w:divBdr>
            <w:top w:val="none" w:sz="0" w:space="0" w:color="auto"/>
            <w:left w:val="none" w:sz="0" w:space="0" w:color="auto"/>
            <w:bottom w:val="none" w:sz="0" w:space="0" w:color="auto"/>
            <w:right w:val="none" w:sz="0" w:space="0" w:color="auto"/>
          </w:divBdr>
        </w:div>
        <w:div w:id="537743135">
          <w:marLeft w:val="0"/>
          <w:marRight w:val="0"/>
          <w:marTop w:val="0"/>
          <w:marBottom w:val="0"/>
          <w:divBdr>
            <w:top w:val="none" w:sz="0" w:space="0" w:color="auto"/>
            <w:left w:val="none" w:sz="0" w:space="0" w:color="auto"/>
            <w:bottom w:val="none" w:sz="0" w:space="0" w:color="auto"/>
            <w:right w:val="none" w:sz="0" w:space="0" w:color="auto"/>
          </w:divBdr>
        </w:div>
        <w:div w:id="558712939">
          <w:marLeft w:val="0"/>
          <w:marRight w:val="0"/>
          <w:marTop w:val="0"/>
          <w:marBottom w:val="0"/>
          <w:divBdr>
            <w:top w:val="none" w:sz="0" w:space="0" w:color="auto"/>
            <w:left w:val="none" w:sz="0" w:space="0" w:color="auto"/>
            <w:bottom w:val="none" w:sz="0" w:space="0" w:color="auto"/>
            <w:right w:val="none" w:sz="0" w:space="0" w:color="auto"/>
          </w:divBdr>
        </w:div>
        <w:div w:id="950819697">
          <w:marLeft w:val="0"/>
          <w:marRight w:val="0"/>
          <w:marTop w:val="0"/>
          <w:marBottom w:val="0"/>
          <w:divBdr>
            <w:top w:val="none" w:sz="0" w:space="0" w:color="auto"/>
            <w:left w:val="none" w:sz="0" w:space="0" w:color="auto"/>
            <w:bottom w:val="none" w:sz="0" w:space="0" w:color="auto"/>
            <w:right w:val="none" w:sz="0" w:space="0" w:color="auto"/>
          </w:divBdr>
        </w:div>
        <w:div w:id="1066300089">
          <w:marLeft w:val="0"/>
          <w:marRight w:val="0"/>
          <w:marTop w:val="0"/>
          <w:marBottom w:val="0"/>
          <w:divBdr>
            <w:top w:val="none" w:sz="0" w:space="0" w:color="auto"/>
            <w:left w:val="none" w:sz="0" w:space="0" w:color="auto"/>
            <w:bottom w:val="none" w:sz="0" w:space="0" w:color="auto"/>
            <w:right w:val="none" w:sz="0" w:space="0" w:color="auto"/>
          </w:divBdr>
        </w:div>
        <w:div w:id="1126120314">
          <w:marLeft w:val="0"/>
          <w:marRight w:val="0"/>
          <w:marTop w:val="0"/>
          <w:marBottom w:val="0"/>
          <w:divBdr>
            <w:top w:val="none" w:sz="0" w:space="0" w:color="auto"/>
            <w:left w:val="none" w:sz="0" w:space="0" w:color="auto"/>
            <w:bottom w:val="none" w:sz="0" w:space="0" w:color="auto"/>
            <w:right w:val="none" w:sz="0" w:space="0" w:color="auto"/>
          </w:divBdr>
        </w:div>
        <w:div w:id="1168791757">
          <w:marLeft w:val="0"/>
          <w:marRight w:val="0"/>
          <w:marTop w:val="0"/>
          <w:marBottom w:val="0"/>
          <w:divBdr>
            <w:top w:val="none" w:sz="0" w:space="0" w:color="auto"/>
            <w:left w:val="none" w:sz="0" w:space="0" w:color="auto"/>
            <w:bottom w:val="none" w:sz="0" w:space="0" w:color="auto"/>
            <w:right w:val="none" w:sz="0" w:space="0" w:color="auto"/>
          </w:divBdr>
        </w:div>
        <w:div w:id="1309166878">
          <w:marLeft w:val="0"/>
          <w:marRight w:val="0"/>
          <w:marTop w:val="0"/>
          <w:marBottom w:val="0"/>
          <w:divBdr>
            <w:top w:val="none" w:sz="0" w:space="0" w:color="auto"/>
            <w:left w:val="none" w:sz="0" w:space="0" w:color="auto"/>
            <w:bottom w:val="none" w:sz="0" w:space="0" w:color="auto"/>
            <w:right w:val="none" w:sz="0" w:space="0" w:color="auto"/>
          </w:divBdr>
        </w:div>
        <w:div w:id="1525823562">
          <w:marLeft w:val="0"/>
          <w:marRight w:val="0"/>
          <w:marTop w:val="0"/>
          <w:marBottom w:val="0"/>
          <w:divBdr>
            <w:top w:val="none" w:sz="0" w:space="0" w:color="auto"/>
            <w:left w:val="none" w:sz="0" w:space="0" w:color="auto"/>
            <w:bottom w:val="none" w:sz="0" w:space="0" w:color="auto"/>
            <w:right w:val="none" w:sz="0" w:space="0" w:color="auto"/>
          </w:divBdr>
        </w:div>
      </w:divsChild>
    </w:div>
    <w:div w:id="1360594317">
      <w:bodyDiv w:val="1"/>
      <w:marLeft w:val="0"/>
      <w:marRight w:val="0"/>
      <w:marTop w:val="0"/>
      <w:marBottom w:val="0"/>
      <w:divBdr>
        <w:top w:val="none" w:sz="0" w:space="0" w:color="auto"/>
        <w:left w:val="none" w:sz="0" w:space="0" w:color="auto"/>
        <w:bottom w:val="none" w:sz="0" w:space="0" w:color="auto"/>
        <w:right w:val="none" w:sz="0" w:space="0" w:color="auto"/>
      </w:divBdr>
      <w:divsChild>
        <w:div w:id="1163395778">
          <w:marLeft w:val="0"/>
          <w:marRight w:val="0"/>
          <w:marTop w:val="0"/>
          <w:marBottom w:val="0"/>
          <w:divBdr>
            <w:top w:val="none" w:sz="0" w:space="0" w:color="auto"/>
            <w:left w:val="none" w:sz="0" w:space="0" w:color="auto"/>
            <w:bottom w:val="none" w:sz="0" w:space="0" w:color="auto"/>
            <w:right w:val="none" w:sz="0" w:space="0" w:color="auto"/>
          </w:divBdr>
        </w:div>
        <w:div w:id="1347444783">
          <w:marLeft w:val="0"/>
          <w:marRight w:val="0"/>
          <w:marTop w:val="0"/>
          <w:marBottom w:val="0"/>
          <w:divBdr>
            <w:top w:val="none" w:sz="0" w:space="0" w:color="auto"/>
            <w:left w:val="none" w:sz="0" w:space="0" w:color="auto"/>
            <w:bottom w:val="none" w:sz="0" w:space="0" w:color="auto"/>
            <w:right w:val="none" w:sz="0" w:space="0" w:color="auto"/>
          </w:divBdr>
        </w:div>
        <w:div w:id="1691179666">
          <w:marLeft w:val="0"/>
          <w:marRight w:val="0"/>
          <w:marTop w:val="0"/>
          <w:marBottom w:val="0"/>
          <w:divBdr>
            <w:top w:val="none" w:sz="0" w:space="0" w:color="auto"/>
            <w:left w:val="none" w:sz="0" w:space="0" w:color="auto"/>
            <w:bottom w:val="none" w:sz="0" w:space="0" w:color="auto"/>
            <w:right w:val="none" w:sz="0" w:space="0" w:color="auto"/>
          </w:divBdr>
        </w:div>
        <w:div w:id="2124956145">
          <w:marLeft w:val="0"/>
          <w:marRight w:val="0"/>
          <w:marTop w:val="0"/>
          <w:marBottom w:val="0"/>
          <w:divBdr>
            <w:top w:val="none" w:sz="0" w:space="0" w:color="auto"/>
            <w:left w:val="none" w:sz="0" w:space="0" w:color="auto"/>
            <w:bottom w:val="none" w:sz="0" w:space="0" w:color="auto"/>
            <w:right w:val="none" w:sz="0" w:space="0" w:color="auto"/>
          </w:divBdr>
        </w:div>
      </w:divsChild>
    </w:div>
    <w:div w:id="1395549246">
      <w:bodyDiv w:val="1"/>
      <w:marLeft w:val="0"/>
      <w:marRight w:val="0"/>
      <w:marTop w:val="0"/>
      <w:marBottom w:val="0"/>
      <w:divBdr>
        <w:top w:val="none" w:sz="0" w:space="0" w:color="auto"/>
        <w:left w:val="none" w:sz="0" w:space="0" w:color="auto"/>
        <w:bottom w:val="none" w:sz="0" w:space="0" w:color="auto"/>
        <w:right w:val="none" w:sz="0" w:space="0" w:color="auto"/>
      </w:divBdr>
    </w:div>
    <w:div w:id="1493059310">
      <w:bodyDiv w:val="1"/>
      <w:marLeft w:val="0"/>
      <w:marRight w:val="0"/>
      <w:marTop w:val="0"/>
      <w:marBottom w:val="0"/>
      <w:divBdr>
        <w:top w:val="none" w:sz="0" w:space="0" w:color="auto"/>
        <w:left w:val="none" w:sz="0" w:space="0" w:color="auto"/>
        <w:bottom w:val="none" w:sz="0" w:space="0" w:color="auto"/>
        <w:right w:val="none" w:sz="0" w:space="0" w:color="auto"/>
      </w:divBdr>
    </w:div>
    <w:div w:id="15001978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sChild>
        <w:div w:id="21783814">
          <w:marLeft w:val="0"/>
          <w:marRight w:val="0"/>
          <w:marTop w:val="0"/>
          <w:marBottom w:val="0"/>
          <w:divBdr>
            <w:top w:val="none" w:sz="0" w:space="0" w:color="auto"/>
            <w:left w:val="none" w:sz="0" w:space="0" w:color="auto"/>
            <w:bottom w:val="none" w:sz="0" w:space="0" w:color="auto"/>
            <w:right w:val="none" w:sz="0" w:space="0" w:color="auto"/>
          </w:divBdr>
        </w:div>
        <w:div w:id="25450238">
          <w:marLeft w:val="0"/>
          <w:marRight w:val="0"/>
          <w:marTop w:val="0"/>
          <w:marBottom w:val="0"/>
          <w:divBdr>
            <w:top w:val="none" w:sz="0" w:space="0" w:color="auto"/>
            <w:left w:val="none" w:sz="0" w:space="0" w:color="auto"/>
            <w:bottom w:val="none" w:sz="0" w:space="0" w:color="auto"/>
            <w:right w:val="none" w:sz="0" w:space="0" w:color="auto"/>
          </w:divBdr>
        </w:div>
        <w:div w:id="546651597">
          <w:marLeft w:val="0"/>
          <w:marRight w:val="0"/>
          <w:marTop w:val="0"/>
          <w:marBottom w:val="0"/>
          <w:divBdr>
            <w:top w:val="none" w:sz="0" w:space="0" w:color="auto"/>
            <w:left w:val="none" w:sz="0" w:space="0" w:color="auto"/>
            <w:bottom w:val="none" w:sz="0" w:space="0" w:color="auto"/>
            <w:right w:val="none" w:sz="0" w:space="0" w:color="auto"/>
          </w:divBdr>
        </w:div>
        <w:div w:id="607588643">
          <w:marLeft w:val="0"/>
          <w:marRight w:val="0"/>
          <w:marTop w:val="0"/>
          <w:marBottom w:val="0"/>
          <w:divBdr>
            <w:top w:val="none" w:sz="0" w:space="0" w:color="auto"/>
            <w:left w:val="none" w:sz="0" w:space="0" w:color="auto"/>
            <w:bottom w:val="none" w:sz="0" w:space="0" w:color="auto"/>
            <w:right w:val="none" w:sz="0" w:space="0" w:color="auto"/>
          </w:divBdr>
        </w:div>
        <w:div w:id="1036657070">
          <w:marLeft w:val="0"/>
          <w:marRight w:val="0"/>
          <w:marTop w:val="0"/>
          <w:marBottom w:val="0"/>
          <w:divBdr>
            <w:top w:val="none" w:sz="0" w:space="0" w:color="auto"/>
            <w:left w:val="none" w:sz="0" w:space="0" w:color="auto"/>
            <w:bottom w:val="none" w:sz="0" w:space="0" w:color="auto"/>
            <w:right w:val="none" w:sz="0" w:space="0" w:color="auto"/>
          </w:divBdr>
        </w:div>
        <w:div w:id="1908295733">
          <w:marLeft w:val="0"/>
          <w:marRight w:val="0"/>
          <w:marTop w:val="0"/>
          <w:marBottom w:val="0"/>
          <w:divBdr>
            <w:top w:val="none" w:sz="0" w:space="0" w:color="auto"/>
            <w:left w:val="none" w:sz="0" w:space="0" w:color="auto"/>
            <w:bottom w:val="none" w:sz="0" w:space="0" w:color="auto"/>
            <w:right w:val="none" w:sz="0" w:space="0" w:color="auto"/>
          </w:divBdr>
        </w:div>
        <w:div w:id="2016104940">
          <w:marLeft w:val="0"/>
          <w:marRight w:val="0"/>
          <w:marTop w:val="0"/>
          <w:marBottom w:val="0"/>
          <w:divBdr>
            <w:top w:val="none" w:sz="0" w:space="0" w:color="auto"/>
            <w:left w:val="none" w:sz="0" w:space="0" w:color="auto"/>
            <w:bottom w:val="none" w:sz="0" w:space="0" w:color="auto"/>
            <w:right w:val="none" w:sz="0" w:space="0" w:color="auto"/>
          </w:divBdr>
        </w:div>
        <w:div w:id="2131430270">
          <w:marLeft w:val="0"/>
          <w:marRight w:val="0"/>
          <w:marTop w:val="0"/>
          <w:marBottom w:val="0"/>
          <w:divBdr>
            <w:top w:val="none" w:sz="0" w:space="0" w:color="auto"/>
            <w:left w:val="none" w:sz="0" w:space="0" w:color="auto"/>
            <w:bottom w:val="none" w:sz="0" w:space="0" w:color="auto"/>
            <w:right w:val="none" w:sz="0" w:space="0" w:color="auto"/>
          </w:divBdr>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7578453">
      <w:bodyDiv w:val="1"/>
      <w:marLeft w:val="0"/>
      <w:marRight w:val="0"/>
      <w:marTop w:val="0"/>
      <w:marBottom w:val="0"/>
      <w:divBdr>
        <w:top w:val="none" w:sz="0" w:space="0" w:color="auto"/>
        <w:left w:val="none" w:sz="0" w:space="0" w:color="auto"/>
        <w:bottom w:val="none" w:sz="0" w:space="0" w:color="auto"/>
        <w:right w:val="none" w:sz="0" w:space="0" w:color="auto"/>
      </w:divBdr>
      <w:divsChild>
        <w:div w:id="1390760051">
          <w:marLeft w:val="0"/>
          <w:marRight w:val="0"/>
          <w:marTop w:val="300"/>
          <w:marBottom w:val="0"/>
          <w:divBdr>
            <w:top w:val="none" w:sz="0" w:space="0" w:color="auto"/>
            <w:left w:val="none" w:sz="0" w:space="0" w:color="auto"/>
            <w:bottom w:val="none" w:sz="0" w:space="0" w:color="auto"/>
            <w:right w:val="none" w:sz="0" w:space="0" w:color="auto"/>
          </w:divBdr>
        </w:div>
      </w:divsChild>
    </w:div>
    <w:div w:id="1845002127">
      <w:bodyDiv w:val="1"/>
      <w:marLeft w:val="0"/>
      <w:marRight w:val="0"/>
      <w:marTop w:val="0"/>
      <w:marBottom w:val="0"/>
      <w:divBdr>
        <w:top w:val="none" w:sz="0" w:space="0" w:color="auto"/>
        <w:left w:val="none" w:sz="0" w:space="0" w:color="auto"/>
        <w:bottom w:val="none" w:sz="0" w:space="0" w:color="auto"/>
        <w:right w:val="none" w:sz="0" w:space="0" w:color="auto"/>
      </w:divBdr>
      <w:divsChild>
        <w:div w:id="39481750">
          <w:marLeft w:val="0"/>
          <w:marRight w:val="0"/>
          <w:marTop w:val="0"/>
          <w:marBottom w:val="0"/>
          <w:divBdr>
            <w:top w:val="none" w:sz="0" w:space="0" w:color="auto"/>
            <w:left w:val="none" w:sz="0" w:space="0" w:color="auto"/>
            <w:bottom w:val="none" w:sz="0" w:space="0" w:color="auto"/>
            <w:right w:val="none" w:sz="0" w:space="0" w:color="auto"/>
          </w:divBdr>
        </w:div>
        <w:div w:id="495653234">
          <w:marLeft w:val="0"/>
          <w:marRight w:val="0"/>
          <w:marTop w:val="0"/>
          <w:marBottom w:val="0"/>
          <w:divBdr>
            <w:top w:val="none" w:sz="0" w:space="0" w:color="auto"/>
            <w:left w:val="none" w:sz="0" w:space="0" w:color="auto"/>
            <w:bottom w:val="none" w:sz="0" w:space="0" w:color="auto"/>
            <w:right w:val="none" w:sz="0" w:space="0" w:color="auto"/>
          </w:divBdr>
        </w:div>
        <w:div w:id="785736440">
          <w:marLeft w:val="0"/>
          <w:marRight w:val="0"/>
          <w:marTop w:val="0"/>
          <w:marBottom w:val="0"/>
          <w:divBdr>
            <w:top w:val="none" w:sz="0" w:space="0" w:color="auto"/>
            <w:left w:val="none" w:sz="0" w:space="0" w:color="auto"/>
            <w:bottom w:val="none" w:sz="0" w:space="0" w:color="auto"/>
            <w:right w:val="none" w:sz="0" w:space="0" w:color="auto"/>
          </w:divBdr>
        </w:div>
        <w:div w:id="817185875">
          <w:marLeft w:val="0"/>
          <w:marRight w:val="0"/>
          <w:marTop w:val="0"/>
          <w:marBottom w:val="0"/>
          <w:divBdr>
            <w:top w:val="none" w:sz="0" w:space="0" w:color="auto"/>
            <w:left w:val="none" w:sz="0" w:space="0" w:color="auto"/>
            <w:bottom w:val="none" w:sz="0" w:space="0" w:color="auto"/>
            <w:right w:val="none" w:sz="0" w:space="0" w:color="auto"/>
          </w:divBdr>
        </w:div>
        <w:div w:id="1488277155">
          <w:marLeft w:val="0"/>
          <w:marRight w:val="0"/>
          <w:marTop w:val="0"/>
          <w:marBottom w:val="0"/>
          <w:divBdr>
            <w:top w:val="none" w:sz="0" w:space="0" w:color="auto"/>
            <w:left w:val="none" w:sz="0" w:space="0" w:color="auto"/>
            <w:bottom w:val="none" w:sz="0" w:space="0" w:color="auto"/>
            <w:right w:val="none" w:sz="0" w:space="0" w:color="auto"/>
          </w:divBdr>
        </w:div>
        <w:div w:id="1595429965">
          <w:marLeft w:val="0"/>
          <w:marRight w:val="0"/>
          <w:marTop w:val="0"/>
          <w:marBottom w:val="0"/>
          <w:divBdr>
            <w:top w:val="none" w:sz="0" w:space="0" w:color="auto"/>
            <w:left w:val="none" w:sz="0" w:space="0" w:color="auto"/>
            <w:bottom w:val="none" w:sz="0" w:space="0" w:color="auto"/>
            <w:right w:val="none" w:sz="0" w:space="0" w:color="auto"/>
          </w:divBdr>
        </w:div>
        <w:div w:id="1845775342">
          <w:marLeft w:val="0"/>
          <w:marRight w:val="0"/>
          <w:marTop w:val="0"/>
          <w:marBottom w:val="0"/>
          <w:divBdr>
            <w:top w:val="none" w:sz="0" w:space="0" w:color="auto"/>
            <w:left w:val="none" w:sz="0" w:space="0" w:color="auto"/>
            <w:bottom w:val="none" w:sz="0" w:space="0" w:color="auto"/>
            <w:right w:val="none" w:sz="0" w:space="0" w:color="auto"/>
          </w:divBdr>
        </w:div>
        <w:div w:id="1935819453">
          <w:marLeft w:val="0"/>
          <w:marRight w:val="0"/>
          <w:marTop w:val="0"/>
          <w:marBottom w:val="0"/>
          <w:divBdr>
            <w:top w:val="none" w:sz="0" w:space="0" w:color="auto"/>
            <w:left w:val="none" w:sz="0" w:space="0" w:color="auto"/>
            <w:bottom w:val="none" w:sz="0" w:space="0" w:color="auto"/>
            <w:right w:val="none" w:sz="0" w:space="0" w:color="auto"/>
          </w:divBdr>
        </w:div>
        <w:div w:id="2032030021">
          <w:marLeft w:val="0"/>
          <w:marRight w:val="0"/>
          <w:marTop w:val="0"/>
          <w:marBottom w:val="0"/>
          <w:divBdr>
            <w:top w:val="none" w:sz="0" w:space="0" w:color="auto"/>
            <w:left w:val="none" w:sz="0" w:space="0" w:color="auto"/>
            <w:bottom w:val="none" w:sz="0" w:space="0" w:color="auto"/>
            <w:right w:val="none" w:sz="0" w:space="0" w:color="auto"/>
          </w:divBdr>
        </w:div>
        <w:div w:id="2047484368">
          <w:marLeft w:val="0"/>
          <w:marRight w:val="0"/>
          <w:marTop w:val="0"/>
          <w:marBottom w:val="0"/>
          <w:divBdr>
            <w:top w:val="none" w:sz="0" w:space="0" w:color="auto"/>
            <w:left w:val="none" w:sz="0" w:space="0" w:color="auto"/>
            <w:bottom w:val="none" w:sz="0" w:space="0" w:color="auto"/>
            <w:right w:val="none" w:sz="0" w:space="0" w:color="auto"/>
          </w:divBdr>
        </w:div>
      </w:divsChild>
    </w:div>
    <w:div w:id="2041591696">
      <w:bodyDiv w:val="1"/>
      <w:marLeft w:val="0"/>
      <w:marRight w:val="0"/>
      <w:marTop w:val="0"/>
      <w:marBottom w:val="0"/>
      <w:divBdr>
        <w:top w:val="none" w:sz="0" w:space="0" w:color="auto"/>
        <w:left w:val="none" w:sz="0" w:space="0" w:color="auto"/>
        <w:bottom w:val="none" w:sz="0" w:space="0" w:color="auto"/>
        <w:right w:val="none" w:sz="0" w:space="0" w:color="auto"/>
      </w:divBdr>
      <w:divsChild>
        <w:div w:id="22705701">
          <w:marLeft w:val="0"/>
          <w:marRight w:val="0"/>
          <w:marTop w:val="0"/>
          <w:marBottom w:val="0"/>
          <w:divBdr>
            <w:top w:val="none" w:sz="0" w:space="0" w:color="auto"/>
            <w:left w:val="none" w:sz="0" w:space="0" w:color="auto"/>
            <w:bottom w:val="none" w:sz="0" w:space="0" w:color="auto"/>
            <w:right w:val="none" w:sz="0" w:space="0" w:color="auto"/>
          </w:divBdr>
        </w:div>
        <w:div w:id="46031354">
          <w:marLeft w:val="0"/>
          <w:marRight w:val="0"/>
          <w:marTop w:val="0"/>
          <w:marBottom w:val="0"/>
          <w:divBdr>
            <w:top w:val="none" w:sz="0" w:space="0" w:color="auto"/>
            <w:left w:val="none" w:sz="0" w:space="0" w:color="auto"/>
            <w:bottom w:val="none" w:sz="0" w:space="0" w:color="auto"/>
            <w:right w:val="none" w:sz="0" w:space="0" w:color="auto"/>
          </w:divBdr>
        </w:div>
        <w:div w:id="153180731">
          <w:marLeft w:val="0"/>
          <w:marRight w:val="0"/>
          <w:marTop w:val="0"/>
          <w:marBottom w:val="0"/>
          <w:divBdr>
            <w:top w:val="none" w:sz="0" w:space="0" w:color="auto"/>
            <w:left w:val="none" w:sz="0" w:space="0" w:color="auto"/>
            <w:bottom w:val="none" w:sz="0" w:space="0" w:color="auto"/>
            <w:right w:val="none" w:sz="0" w:space="0" w:color="auto"/>
          </w:divBdr>
        </w:div>
        <w:div w:id="198592372">
          <w:marLeft w:val="0"/>
          <w:marRight w:val="0"/>
          <w:marTop w:val="0"/>
          <w:marBottom w:val="0"/>
          <w:divBdr>
            <w:top w:val="none" w:sz="0" w:space="0" w:color="auto"/>
            <w:left w:val="none" w:sz="0" w:space="0" w:color="auto"/>
            <w:bottom w:val="none" w:sz="0" w:space="0" w:color="auto"/>
            <w:right w:val="none" w:sz="0" w:space="0" w:color="auto"/>
          </w:divBdr>
        </w:div>
        <w:div w:id="272400146">
          <w:marLeft w:val="0"/>
          <w:marRight w:val="0"/>
          <w:marTop w:val="0"/>
          <w:marBottom w:val="0"/>
          <w:divBdr>
            <w:top w:val="none" w:sz="0" w:space="0" w:color="auto"/>
            <w:left w:val="none" w:sz="0" w:space="0" w:color="auto"/>
            <w:bottom w:val="none" w:sz="0" w:space="0" w:color="auto"/>
            <w:right w:val="none" w:sz="0" w:space="0" w:color="auto"/>
          </w:divBdr>
        </w:div>
        <w:div w:id="356541458">
          <w:marLeft w:val="0"/>
          <w:marRight w:val="0"/>
          <w:marTop w:val="0"/>
          <w:marBottom w:val="0"/>
          <w:divBdr>
            <w:top w:val="none" w:sz="0" w:space="0" w:color="auto"/>
            <w:left w:val="none" w:sz="0" w:space="0" w:color="auto"/>
            <w:bottom w:val="none" w:sz="0" w:space="0" w:color="auto"/>
            <w:right w:val="none" w:sz="0" w:space="0" w:color="auto"/>
          </w:divBdr>
          <w:divsChild>
            <w:div w:id="1022704856">
              <w:marLeft w:val="0"/>
              <w:marRight w:val="0"/>
              <w:marTop w:val="0"/>
              <w:marBottom w:val="0"/>
              <w:divBdr>
                <w:top w:val="none" w:sz="0" w:space="0" w:color="auto"/>
                <w:left w:val="none" w:sz="0" w:space="0" w:color="auto"/>
                <w:bottom w:val="none" w:sz="0" w:space="0" w:color="auto"/>
                <w:right w:val="none" w:sz="0" w:space="0" w:color="auto"/>
              </w:divBdr>
            </w:div>
            <w:div w:id="1031345946">
              <w:marLeft w:val="0"/>
              <w:marRight w:val="0"/>
              <w:marTop w:val="0"/>
              <w:marBottom w:val="0"/>
              <w:divBdr>
                <w:top w:val="none" w:sz="0" w:space="0" w:color="auto"/>
                <w:left w:val="none" w:sz="0" w:space="0" w:color="auto"/>
                <w:bottom w:val="none" w:sz="0" w:space="0" w:color="auto"/>
                <w:right w:val="none" w:sz="0" w:space="0" w:color="auto"/>
              </w:divBdr>
            </w:div>
            <w:div w:id="1365204445">
              <w:marLeft w:val="0"/>
              <w:marRight w:val="0"/>
              <w:marTop w:val="0"/>
              <w:marBottom w:val="0"/>
              <w:divBdr>
                <w:top w:val="none" w:sz="0" w:space="0" w:color="auto"/>
                <w:left w:val="none" w:sz="0" w:space="0" w:color="auto"/>
                <w:bottom w:val="none" w:sz="0" w:space="0" w:color="auto"/>
                <w:right w:val="none" w:sz="0" w:space="0" w:color="auto"/>
              </w:divBdr>
            </w:div>
            <w:div w:id="2061008258">
              <w:marLeft w:val="0"/>
              <w:marRight w:val="0"/>
              <w:marTop w:val="0"/>
              <w:marBottom w:val="0"/>
              <w:divBdr>
                <w:top w:val="none" w:sz="0" w:space="0" w:color="auto"/>
                <w:left w:val="none" w:sz="0" w:space="0" w:color="auto"/>
                <w:bottom w:val="none" w:sz="0" w:space="0" w:color="auto"/>
                <w:right w:val="none" w:sz="0" w:space="0" w:color="auto"/>
              </w:divBdr>
            </w:div>
          </w:divsChild>
        </w:div>
        <w:div w:id="587693705">
          <w:marLeft w:val="0"/>
          <w:marRight w:val="0"/>
          <w:marTop w:val="0"/>
          <w:marBottom w:val="0"/>
          <w:divBdr>
            <w:top w:val="none" w:sz="0" w:space="0" w:color="auto"/>
            <w:left w:val="none" w:sz="0" w:space="0" w:color="auto"/>
            <w:bottom w:val="none" w:sz="0" w:space="0" w:color="auto"/>
            <w:right w:val="none" w:sz="0" w:space="0" w:color="auto"/>
          </w:divBdr>
        </w:div>
        <w:div w:id="624047883">
          <w:marLeft w:val="0"/>
          <w:marRight w:val="0"/>
          <w:marTop w:val="0"/>
          <w:marBottom w:val="0"/>
          <w:divBdr>
            <w:top w:val="none" w:sz="0" w:space="0" w:color="auto"/>
            <w:left w:val="none" w:sz="0" w:space="0" w:color="auto"/>
            <w:bottom w:val="none" w:sz="0" w:space="0" w:color="auto"/>
            <w:right w:val="none" w:sz="0" w:space="0" w:color="auto"/>
          </w:divBdr>
        </w:div>
        <w:div w:id="840656977">
          <w:marLeft w:val="0"/>
          <w:marRight w:val="0"/>
          <w:marTop w:val="0"/>
          <w:marBottom w:val="0"/>
          <w:divBdr>
            <w:top w:val="none" w:sz="0" w:space="0" w:color="auto"/>
            <w:left w:val="none" w:sz="0" w:space="0" w:color="auto"/>
            <w:bottom w:val="none" w:sz="0" w:space="0" w:color="auto"/>
            <w:right w:val="none" w:sz="0" w:space="0" w:color="auto"/>
          </w:divBdr>
        </w:div>
        <w:div w:id="894463574">
          <w:marLeft w:val="0"/>
          <w:marRight w:val="0"/>
          <w:marTop w:val="0"/>
          <w:marBottom w:val="0"/>
          <w:divBdr>
            <w:top w:val="none" w:sz="0" w:space="0" w:color="auto"/>
            <w:left w:val="none" w:sz="0" w:space="0" w:color="auto"/>
            <w:bottom w:val="none" w:sz="0" w:space="0" w:color="auto"/>
            <w:right w:val="none" w:sz="0" w:space="0" w:color="auto"/>
          </w:divBdr>
        </w:div>
        <w:div w:id="972174179">
          <w:marLeft w:val="0"/>
          <w:marRight w:val="0"/>
          <w:marTop w:val="0"/>
          <w:marBottom w:val="0"/>
          <w:divBdr>
            <w:top w:val="none" w:sz="0" w:space="0" w:color="auto"/>
            <w:left w:val="none" w:sz="0" w:space="0" w:color="auto"/>
            <w:bottom w:val="none" w:sz="0" w:space="0" w:color="auto"/>
            <w:right w:val="none" w:sz="0" w:space="0" w:color="auto"/>
          </w:divBdr>
        </w:div>
        <w:div w:id="1145077504">
          <w:marLeft w:val="0"/>
          <w:marRight w:val="0"/>
          <w:marTop w:val="0"/>
          <w:marBottom w:val="0"/>
          <w:divBdr>
            <w:top w:val="none" w:sz="0" w:space="0" w:color="auto"/>
            <w:left w:val="none" w:sz="0" w:space="0" w:color="auto"/>
            <w:bottom w:val="none" w:sz="0" w:space="0" w:color="auto"/>
            <w:right w:val="none" w:sz="0" w:space="0" w:color="auto"/>
          </w:divBdr>
        </w:div>
        <w:div w:id="1159807884">
          <w:marLeft w:val="0"/>
          <w:marRight w:val="0"/>
          <w:marTop w:val="0"/>
          <w:marBottom w:val="0"/>
          <w:divBdr>
            <w:top w:val="none" w:sz="0" w:space="0" w:color="auto"/>
            <w:left w:val="none" w:sz="0" w:space="0" w:color="auto"/>
            <w:bottom w:val="none" w:sz="0" w:space="0" w:color="auto"/>
            <w:right w:val="none" w:sz="0" w:space="0" w:color="auto"/>
          </w:divBdr>
        </w:div>
        <w:div w:id="1361198752">
          <w:marLeft w:val="0"/>
          <w:marRight w:val="0"/>
          <w:marTop w:val="0"/>
          <w:marBottom w:val="0"/>
          <w:divBdr>
            <w:top w:val="none" w:sz="0" w:space="0" w:color="auto"/>
            <w:left w:val="none" w:sz="0" w:space="0" w:color="auto"/>
            <w:bottom w:val="none" w:sz="0" w:space="0" w:color="auto"/>
            <w:right w:val="none" w:sz="0" w:space="0" w:color="auto"/>
          </w:divBdr>
          <w:divsChild>
            <w:div w:id="95294561">
              <w:marLeft w:val="0"/>
              <w:marRight w:val="0"/>
              <w:marTop w:val="0"/>
              <w:marBottom w:val="0"/>
              <w:divBdr>
                <w:top w:val="none" w:sz="0" w:space="0" w:color="auto"/>
                <w:left w:val="none" w:sz="0" w:space="0" w:color="auto"/>
                <w:bottom w:val="none" w:sz="0" w:space="0" w:color="auto"/>
                <w:right w:val="none" w:sz="0" w:space="0" w:color="auto"/>
              </w:divBdr>
            </w:div>
            <w:div w:id="462693959">
              <w:marLeft w:val="0"/>
              <w:marRight w:val="0"/>
              <w:marTop w:val="0"/>
              <w:marBottom w:val="0"/>
              <w:divBdr>
                <w:top w:val="none" w:sz="0" w:space="0" w:color="auto"/>
                <w:left w:val="none" w:sz="0" w:space="0" w:color="auto"/>
                <w:bottom w:val="none" w:sz="0" w:space="0" w:color="auto"/>
                <w:right w:val="none" w:sz="0" w:space="0" w:color="auto"/>
              </w:divBdr>
            </w:div>
            <w:div w:id="1065253407">
              <w:marLeft w:val="0"/>
              <w:marRight w:val="0"/>
              <w:marTop w:val="0"/>
              <w:marBottom w:val="0"/>
              <w:divBdr>
                <w:top w:val="none" w:sz="0" w:space="0" w:color="auto"/>
                <w:left w:val="none" w:sz="0" w:space="0" w:color="auto"/>
                <w:bottom w:val="none" w:sz="0" w:space="0" w:color="auto"/>
                <w:right w:val="none" w:sz="0" w:space="0" w:color="auto"/>
              </w:divBdr>
            </w:div>
            <w:div w:id="1758162884">
              <w:marLeft w:val="0"/>
              <w:marRight w:val="0"/>
              <w:marTop w:val="0"/>
              <w:marBottom w:val="0"/>
              <w:divBdr>
                <w:top w:val="none" w:sz="0" w:space="0" w:color="auto"/>
                <w:left w:val="none" w:sz="0" w:space="0" w:color="auto"/>
                <w:bottom w:val="none" w:sz="0" w:space="0" w:color="auto"/>
                <w:right w:val="none" w:sz="0" w:space="0" w:color="auto"/>
              </w:divBdr>
            </w:div>
          </w:divsChild>
        </w:div>
        <w:div w:id="1447429051">
          <w:marLeft w:val="0"/>
          <w:marRight w:val="0"/>
          <w:marTop w:val="0"/>
          <w:marBottom w:val="0"/>
          <w:divBdr>
            <w:top w:val="none" w:sz="0" w:space="0" w:color="auto"/>
            <w:left w:val="none" w:sz="0" w:space="0" w:color="auto"/>
            <w:bottom w:val="none" w:sz="0" w:space="0" w:color="auto"/>
            <w:right w:val="none" w:sz="0" w:space="0" w:color="auto"/>
          </w:divBdr>
        </w:div>
        <w:div w:id="1653867084">
          <w:marLeft w:val="0"/>
          <w:marRight w:val="0"/>
          <w:marTop w:val="0"/>
          <w:marBottom w:val="0"/>
          <w:divBdr>
            <w:top w:val="none" w:sz="0" w:space="0" w:color="auto"/>
            <w:left w:val="none" w:sz="0" w:space="0" w:color="auto"/>
            <w:bottom w:val="none" w:sz="0" w:space="0" w:color="auto"/>
            <w:right w:val="none" w:sz="0" w:space="0" w:color="auto"/>
          </w:divBdr>
        </w:div>
        <w:div w:id="1913276214">
          <w:marLeft w:val="0"/>
          <w:marRight w:val="0"/>
          <w:marTop w:val="0"/>
          <w:marBottom w:val="0"/>
          <w:divBdr>
            <w:top w:val="none" w:sz="0" w:space="0" w:color="auto"/>
            <w:left w:val="none" w:sz="0" w:space="0" w:color="auto"/>
            <w:bottom w:val="none" w:sz="0" w:space="0" w:color="auto"/>
            <w:right w:val="none" w:sz="0" w:space="0" w:color="auto"/>
          </w:divBdr>
        </w:div>
        <w:div w:id="205037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state.mn.us/communities/suicide/shareables.html" TargetMode="External"/><Relationship Id="rId18" Type="http://schemas.openxmlformats.org/officeDocument/2006/relationships/hyperlink" Target="https://www.cdc.gov/mentalhealth/quiz/index.htm" TargetMode="External"/><Relationship Id="rId26" Type="http://schemas.openxmlformats.org/officeDocument/2006/relationships/hyperlink" Target="https://www.hhs.gov/surgeongeneral/priorities/connection/challenge/index.html" TargetMode="External"/><Relationship Id="rId39" Type="http://schemas.openxmlformats.org/officeDocument/2006/relationships/header" Target="header1.xml"/><Relationship Id="rId21" Type="http://schemas.openxmlformats.org/officeDocument/2006/relationships/hyperlink" Target="https://www.thementalhealthcoalition.org/how-to-deal-with-emotions/" TargetMode="External"/><Relationship Id="rId34" Type="http://schemas.openxmlformats.org/officeDocument/2006/relationships/hyperlink" Target="https://mnwitw.org/" TargetMode="External"/><Relationship Id="rId42" Type="http://schemas.openxmlformats.org/officeDocument/2006/relationships/hyperlink" Target="https://www.health.state.mn.us/communities/suicide/index.html"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n365.sharepoint.com/sites/MDH_StateFair-MentalHealthDay/Shared%20Documents/General/Mental%20Health%20Awareness%20Month/Harvard%27s%20Human%20Flourishing%20Program:%20How%20to%20Flourish%20(https:/hfh.fas.harvard.edu/how-to-flourish)" TargetMode="External"/><Relationship Id="rId29" Type="http://schemas.openxmlformats.org/officeDocument/2006/relationships/hyperlink" Target="https://virtualcalmingroom.net/" TargetMode="External"/><Relationship Id="rId11" Type="http://schemas.openxmlformats.org/officeDocument/2006/relationships/image" Target="media/image1.emf"/><Relationship Id="rId24" Type="http://schemas.openxmlformats.org/officeDocument/2006/relationships/hyperlink" Target="https://www.scientificamerican.com/article/relationships-boost-survival/" TargetMode="External"/><Relationship Id="rId32" Type="http://schemas.openxmlformats.org/officeDocument/2006/relationships/hyperlink" Target="https://www.dnr.state.mn.us/education/index.html" TargetMode="External"/><Relationship Id="rId37" Type="http://schemas.openxmlformats.org/officeDocument/2006/relationships/hyperlink" Target="https://www.health.state.mn.us/communities/suicide/communities/preventsuicidetrainings.html" TargetMode="External"/><Relationship Id="rId40" Type="http://schemas.openxmlformats.org/officeDocument/2006/relationships/footer" Target="footer1.xml"/><Relationship Id="rId45" Type="http://schemas.openxmlformats.org/officeDocument/2006/relationships/hyperlink" Target="http://www.health.state.mn.us/" TargetMode="External"/><Relationship Id="rId5" Type="http://schemas.openxmlformats.org/officeDocument/2006/relationships/numbering" Target="numbering.xml"/><Relationship Id="rId15" Type="http://schemas.openxmlformats.org/officeDocument/2006/relationships/hyperlink" Target="https://greatergood.berkeley.edu/key" TargetMode="External"/><Relationship Id="rId23" Type="http://schemas.openxmlformats.org/officeDocument/2006/relationships/hyperlink" Target="https://www.youtube.com/@umn_moveandthrive" TargetMode="External"/><Relationship Id="rId28" Type="http://schemas.openxmlformats.org/officeDocument/2006/relationships/hyperlink" Target="https://action4connection.org/" TargetMode="External"/><Relationship Id="rId36" Type="http://schemas.openxmlformats.org/officeDocument/2006/relationships/hyperlink" Target="https://988Lifeline.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hanational.org/tools-2-thrive" TargetMode="External"/><Relationship Id="rId31" Type="http://schemas.openxmlformats.org/officeDocument/2006/relationships/hyperlink" Target="https://www.exploreminnesota.com/article/why-minnesota-is-perfect-place-forest-bathing" TargetMode="External"/><Relationship Id="rId44" Type="http://schemas.openxmlformats.org/officeDocument/2006/relationships/hyperlink" Target="mailto:health.suicideprev.MDH@state.mn.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hsa.gov/find-help/988/partner-toolkit/social-media-shareables" TargetMode="External"/><Relationship Id="rId22" Type="http://schemas.openxmlformats.org/officeDocument/2006/relationships/hyperlink" Target="https://mhanational.org/ten-tools" TargetMode="External"/><Relationship Id="rId27" Type="http://schemas.openxmlformats.org/officeDocument/2006/relationships/hyperlink" Target="https://www.thementalhealthcoalition.org/friends-supporting-friends-visible/" TargetMode="External"/><Relationship Id="rId30" Type="http://schemas.openxmlformats.org/officeDocument/2006/relationships/hyperlink" Target="https://community.thriveglobal.com/the-art-of-mindful-walking-slow-down-breath-relax/" TargetMode="External"/><Relationship Id="rId35" Type="http://schemas.openxmlformats.org/officeDocument/2006/relationships/hyperlink" Target="https://mentalhealthmn.org" TargetMode="External"/><Relationship Id="rId43" Type="http://schemas.openxmlformats.org/officeDocument/2006/relationships/hyperlink" Target="https://survey.vovici.com/se/56206EE3706DA052" TargetMode="External"/><Relationship Id="rId48"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health.state.mn.us/communities/suicide/documents/suicidemessaging.pdf" TargetMode="External"/><Relationship Id="rId17" Type="http://schemas.openxmlformats.org/officeDocument/2006/relationships/hyperlink" Target="https://www.thementalhealthcoalition.org/mhcs-roadmap-to-mental-health/" TargetMode="External"/><Relationship Id="rId25" Type="http://schemas.openxmlformats.org/officeDocument/2006/relationships/hyperlink" Target="https://www.hhs.gov/surgeongeneral/priorities/connection/challenge/index.html" TargetMode="External"/><Relationship Id="rId33" Type="http://schemas.openxmlformats.org/officeDocument/2006/relationships/hyperlink" Target="https://www.nimh.nih.gov/health/publications/my-mental-health-do-i-need-help" TargetMode="External"/><Relationship Id="rId38" Type="http://schemas.openxmlformats.org/officeDocument/2006/relationships/hyperlink" Target="https://www.health.state.mn.us/communities/suicide/communities/communityconv.html" TargetMode="External"/><Relationship Id="rId46" Type="http://schemas.openxmlformats.org/officeDocument/2006/relationships/header" Target="header2.xml"/><Relationship Id="rId20" Type="http://schemas.openxmlformats.org/officeDocument/2006/relationships/hyperlink" Target="https://jedfoundation.org/practice-self-care/"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ers2\appdata\local\microsoft\office\MDH_Template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b79725a-47ec-4673-8ffd-d8f0ab108e31" xsi:nil="true"/>
    <lcf76f155ced4ddcb4097134ff3c332f xmlns="edd64157-69ae-4bdb-9270-8f9f842dd8cc">
      <Terms xmlns="http://schemas.microsoft.com/office/infopath/2007/PartnerControls"/>
    </lcf76f155ced4ddcb4097134ff3c332f>
    <SharedWithUsers xmlns="1b79725a-47ec-4673-8ffd-d8f0ab108e31">
      <UserInfo>
        <DisplayName>Huff, Genevieve (She/Her/Hers) (MDH)</DisplayName>
        <AccountId>32</AccountId>
        <AccountType/>
      </UserInfo>
      <UserInfo>
        <DisplayName>Smith, Scott (He/Him/His) (MDH)</DisplayName>
        <AccountId>33</AccountId>
        <AccountType/>
      </UserInfo>
      <UserInfo>
        <DisplayName>Payne, Bailee (MDH)</DisplayName>
        <AccountId>34</AccountId>
        <AccountType/>
      </UserInfo>
      <UserInfo>
        <DisplayName>Schultz-Seline, Libby (She/Her/Hers) (MDH)</DisplayName>
        <AccountId>37</AccountId>
        <AccountType/>
      </UserInfo>
      <UserInfo>
        <DisplayName>Hendrickson, Jenna (MDH)</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B92AAD6B87C458C03AAFE1985DB25" ma:contentTypeVersion="12" ma:contentTypeDescription="Create a new document." ma:contentTypeScope="" ma:versionID="05fd2dc094c85e43b6ad63ad7d7116a8">
  <xsd:schema xmlns:xsd="http://www.w3.org/2001/XMLSchema" xmlns:xs="http://www.w3.org/2001/XMLSchema" xmlns:p="http://schemas.microsoft.com/office/2006/metadata/properties" xmlns:ns2="edd64157-69ae-4bdb-9270-8f9f842dd8cc" xmlns:ns3="1b79725a-47ec-4673-8ffd-d8f0ab108e31" targetNamespace="http://schemas.microsoft.com/office/2006/metadata/properties" ma:root="true" ma:fieldsID="ed39b74aefea79b70e44c1441ba3c8ea" ns2:_="" ns3:_="">
    <xsd:import namespace="edd64157-69ae-4bdb-9270-8f9f842dd8cc"/>
    <xsd:import namespace="1b79725a-47ec-4673-8ffd-d8f0ab108e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64157-69ae-4bdb-9270-8f9f842dd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9725a-47ec-4673-8ffd-d8f0ab108e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a94f67c-f556-4bb8-b306-5cdd59516438}" ma:internalName="TaxCatchAll" ma:showField="CatchAllData" ma:web="1b79725a-47ec-4673-8ffd-d8f0ab108e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1b79725a-47ec-4673-8ffd-d8f0ab108e31"/>
    <ds:schemaRef ds:uri="edd64157-69ae-4bdb-9270-8f9f842dd8cc"/>
  </ds:schemaRefs>
</ds:datastoreItem>
</file>

<file path=customXml/itemProps2.xml><?xml version="1.0" encoding="utf-8"?>
<ds:datastoreItem xmlns:ds="http://schemas.openxmlformats.org/officeDocument/2006/customXml" ds:itemID="{D3747A65-9C53-4E4D-A133-7C56CCF9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64157-69ae-4bdb-9270-8f9f842dd8cc"/>
    <ds:schemaRef ds:uri="1b79725a-47ec-4673-8ffd-d8f0ab108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docMetadata/LabelInfo.xml><?xml version="1.0" encoding="utf-8"?>
<clbl:labelList xmlns:clbl="http://schemas.microsoft.com/office/2020/mipLabelMetadata">
  <clbl:label id="{eb14b046-24c4-4519-8f26-b89c2159828c}" enabled="0" method="" siteId="{eb14b046-24c4-4519-8f26-b89c2159828c}" removed="1"/>
</clbl:labelList>
</file>

<file path=docProps/app.xml><?xml version="1.0" encoding="utf-8"?>
<Properties xmlns="http://schemas.openxmlformats.org/officeDocument/2006/extended-properties" xmlns:vt="http://schemas.openxmlformats.org/officeDocument/2006/docPropsVTypes">
  <Template>Template Basic Document</Template>
  <TotalTime>65</TotalTime>
  <Pages>10</Pages>
  <Words>3576</Words>
  <Characters>22267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2024 Mental Health Awareness Month Toolkit</vt:lpstr>
    </vt:vector>
  </TitlesOfParts>
  <Company>State of Minnesota</Company>
  <LinksUpToDate>false</LinksUpToDate>
  <CharactersWithSpaces>25792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Mental Health Awareness Month Toolkit</dc:title>
  <dc:subject>2024 Mental Health Awareness Month Toolkit</dc:subject>
  <dc:creator>Minnesota Department of Health</dc:creator>
  <cp:keywords/>
  <dc:description>Document template version 2.2</dc:description>
  <cp:lastModifiedBy>Anderson, Stephanie. J (MDH)</cp:lastModifiedBy>
  <cp:revision>3</cp:revision>
  <cp:lastPrinted>2024-03-26T16:28:00Z</cp:lastPrinted>
  <dcterms:created xsi:type="dcterms:W3CDTF">2024-03-26T16:28:00Z</dcterms:created>
  <dcterms:modified xsi:type="dcterms:W3CDTF">2024-03-26T18:08:00Z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0x0101000DEB92AAD6B87C458C03AAFE1985DB25</vt:lpwstr>
  </property>
  <property fmtid="{D5CDD505-2E9C-101B-9397-08002B2CF9AE}" pid="3" name="_dlc_DocIdItemGuid">
    <vt:lpwstr>21075d31-a098-4126-a0c3-2155733820d1</vt:lpwstr>
  </property>
  <property fmtid="{D5CDD505-2E9C-101B-9397-08002B2CF9AE}" pid="4" name="MediaServiceImageTags">
    <vt:lpwstr/>
  </property>
</Properties>
</file>