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0FACE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6930FAF7" wp14:editId="6930FAF8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0FACF" w14:textId="77777777" w:rsidR="00376190" w:rsidRPr="00376190" w:rsidRDefault="00564A5F" w:rsidP="00376190">
      <w:pPr>
        <w:pStyle w:val="Heading1"/>
      </w:pPr>
      <w:r>
        <w:t xml:space="preserve">Center for Health Equity </w:t>
      </w:r>
    </w:p>
    <w:p w14:paraId="6930FAD0" w14:textId="56957809" w:rsidR="00607162" w:rsidRPr="00980291" w:rsidRDefault="00564A5F">
      <w:pPr>
        <w:pStyle w:val="Subtitle"/>
        <w:rPr>
          <w:rStyle w:val="MakeLight"/>
          <w:rFonts w:ascii="Calibri" w:hAnsi="Calibri"/>
          <w:b/>
          <w:bCs/>
        </w:rPr>
      </w:pPr>
      <w:r w:rsidRPr="00205E9C">
        <w:rPr>
          <w:rStyle w:val="MakeLight"/>
          <w:b/>
          <w:bCs/>
        </w:rPr>
        <w:t>inter</w:t>
      </w:r>
      <w:r w:rsidR="473F84BF" w:rsidRPr="00205E9C">
        <w:rPr>
          <w:rStyle w:val="MakeLight"/>
          <w:b/>
          <w:bCs/>
        </w:rPr>
        <w:t>N</w:t>
      </w:r>
      <w:r w:rsidRPr="00980291">
        <w:rPr>
          <w:rStyle w:val="MakeLight"/>
          <w:b/>
          <w:bCs/>
        </w:rPr>
        <w:t>ship application</w:t>
      </w:r>
    </w:p>
    <w:p w14:paraId="2336BC16" w14:textId="599D3A73" w:rsidR="004F7376" w:rsidRPr="00296711" w:rsidRDefault="002E5A68" w:rsidP="00296711">
      <w:pPr>
        <w:pStyle w:val="Heading2"/>
      </w:pPr>
      <w:bookmarkStart w:id="0" w:name="_Toc481743644"/>
      <w:bookmarkStart w:id="1" w:name="_Toc481744012"/>
      <w:r w:rsidRPr="00296711">
        <w:t>Contact</w:t>
      </w:r>
      <w:r w:rsidR="00564A5F" w:rsidRPr="00296711">
        <w:t xml:space="preserve"> Information</w:t>
      </w:r>
    </w:p>
    <w:p w14:paraId="6930FAD2" w14:textId="77777777" w:rsidR="00A75D02" w:rsidRDefault="00A75D02" w:rsidP="00A75D02">
      <w:r w:rsidRPr="00980291">
        <w:rPr>
          <w:b/>
          <w:bCs/>
        </w:rPr>
        <w:t>Full Name:</w:t>
      </w:r>
      <w:r>
        <w:t xml:space="preserve"> </w:t>
      </w:r>
      <w:sdt>
        <w:sdtPr>
          <w:id w:val="-1005361890"/>
          <w:placeholder>
            <w:docPart w:val="FCB361452E6B4BF4B71F3173AF6F71B9"/>
          </w:placeholder>
          <w:showingPlcHdr/>
        </w:sdtPr>
        <w:sdtEndPr/>
        <w:sdtContent>
          <w:bookmarkStart w:id="2" w:name="_GoBack"/>
          <w:r>
            <w:rPr>
              <w:rStyle w:val="PlaceholderText"/>
            </w:rPr>
            <w:t>First, middle, last</w:t>
          </w:r>
          <w:r w:rsidRPr="00347578">
            <w:rPr>
              <w:rStyle w:val="PlaceholderText"/>
            </w:rPr>
            <w:t>.</w:t>
          </w:r>
          <w:bookmarkEnd w:id="2"/>
        </w:sdtContent>
      </w:sdt>
    </w:p>
    <w:p w14:paraId="6930FAD3" w14:textId="2816E9E3" w:rsidR="00A75D02" w:rsidRDefault="00A75D02" w:rsidP="00A75D02">
      <w:r w:rsidRPr="00980291">
        <w:rPr>
          <w:b/>
          <w:bCs/>
        </w:rPr>
        <w:t>Present Address:</w:t>
      </w:r>
      <w:r>
        <w:t xml:space="preserve"> </w:t>
      </w:r>
      <w:sdt>
        <w:sdtPr>
          <w:id w:val="-1221206898"/>
          <w:placeholder>
            <w:docPart w:val="46720EE27814402AACDF2FEA277BF58C"/>
          </w:placeholder>
        </w:sdtPr>
        <w:sdtEndPr/>
        <w:sdtContent>
          <w:r>
            <w:rPr>
              <w:rStyle w:val="PlaceholderText"/>
            </w:rPr>
            <w:t xml:space="preserve">number, </w:t>
          </w:r>
          <w:r w:rsidR="005767C4">
            <w:rPr>
              <w:rStyle w:val="PlaceholderText"/>
            </w:rPr>
            <w:t xml:space="preserve">street, </w:t>
          </w:r>
          <w:r>
            <w:rPr>
              <w:rStyle w:val="PlaceholderText"/>
            </w:rPr>
            <w:t>city, state</w:t>
          </w:r>
          <w:r w:rsidR="00E63E1C">
            <w:rPr>
              <w:rStyle w:val="PlaceholderText"/>
            </w:rPr>
            <w:t>,</w:t>
          </w:r>
          <w:r>
            <w:rPr>
              <w:rStyle w:val="PlaceholderText"/>
            </w:rPr>
            <w:t xml:space="preserve"> zip</w:t>
          </w:r>
          <w:r w:rsidR="00E63E1C">
            <w:rPr>
              <w:rStyle w:val="PlaceholderText"/>
            </w:rPr>
            <w:t>, and county</w:t>
          </w:r>
          <w:r w:rsidRPr="00347578">
            <w:rPr>
              <w:rStyle w:val="PlaceholderText"/>
            </w:rPr>
            <w:t>.</w:t>
          </w:r>
        </w:sdtContent>
      </w:sdt>
    </w:p>
    <w:p w14:paraId="6930FAD4" w14:textId="58FA21DE" w:rsidR="00A75D02" w:rsidRDefault="00A75D02" w:rsidP="00A75D02">
      <w:r w:rsidRPr="00980291">
        <w:rPr>
          <w:b/>
          <w:bCs/>
        </w:rPr>
        <w:t>Permanent Address:</w:t>
      </w:r>
      <w:r>
        <w:t xml:space="preserve"> </w:t>
      </w:r>
      <w:sdt>
        <w:sdtPr>
          <w:id w:val="-1427576341"/>
          <w:placeholder>
            <w:docPart w:val="C5949150EFF342809E3D449B8F8154F3"/>
          </w:placeholder>
        </w:sdtPr>
        <w:sdtEndPr/>
        <w:sdtContent>
          <w:r w:rsidR="005767C4">
            <w:t xml:space="preserve">number, </w:t>
          </w:r>
          <w:r>
            <w:rPr>
              <w:rStyle w:val="PlaceholderText"/>
            </w:rPr>
            <w:t>street</w:t>
          </w:r>
          <w:r w:rsidR="00E63E1C">
            <w:rPr>
              <w:rStyle w:val="PlaceholderText"/>
            </w:rPr>
            <w:t xml:space="preserve">, city, state, </w:t>
          </w:r>
          <w:r>
            <w:rPr>
              <w:rStyle w:val="PlaceholderText"/>
            </w:rPr>
            <w:t>zip</w:t>
          </w:r>
          <w:r w:rsidR="00E63E1C">
            <w:rPr>
              <w:rStyle w:val="PlaceholderText"/>
            </w:rPr>
            <w:t>, and county</w:t>
          </w:r>
          <w:r w:rsidRPr="00347578">
            <w:rPr>
              <w:rStyle w:val="PlaceholderText"/>
            </w:rPr>
            <w:t>.</w:t>
          </w:r>
        </w:sdtContent>
      </w:sdt>
    </w:p>
    <w:p w14:paraId="6930FAD6" w14:textId="61B05279" w:rsidR="00A75D02" w:rsidRPr="00A75D02" w:rsidRDefault="00A75D02" w:rsidP="00A75D02">
      <w:r w:rsidRPr="00980291">
        <w:rPr>
          <w:b/>
          <w:bCs/>
        </w:rPr>
        <w:t>Email:</w:t>
      </w:r>
      <w:r>
        <w:t xml:space="preserve"> </w:t>
      </w:r>
      <w:sdt>
        <w:sdtPr>
          <w:id w:val="1409884350"/>
          <w:placeholder>
            <w:docPart w:val="2A6B108A9BF2432BAF7F56817C702765"/>
          </w:placeholder>
          <w:showingPlcHdr/>
        </w:sdtPr>
        <w:sdtEndPr/>
        <w:sdtContent>
          <w:r w:rsidRPr="00347578">
            <w:rPr>
              <w:rStyle w:val="PlaceholderText"/>
            </w:rPr>
            <w:t>Click or tap here to enter text.</w:t>
          </w:r>
        </w:sdtContent>
      </w:sdt>
      <w:r w:rsidR="00103E99">
        <w:t xml:space="preserve">  </w:t>
      </w:r>
      <w:r w:rsidRPr="00980291">
        <w:rPr>
          <w:b/>
          <w:bCs/>
        </w:rPr>
        <w:t>Phone:</w:t>
      </w:r>
      <w:r>
        <w:t xml:space="preserve"> </w:t>
      </w:r>
      <w:sdt>
        <w:sdtPr>
          <w:id w:val="-349024040"/>
          <w:placeholder>
            <w:docPart w:val="694FE5E3C82245F98E5C73C49C27D24D"/>
          </w:placeholder>
          <w:showingPlcHdr/>
        </w:sdtPr>
        <w:sdtEndPr/>
        <w:sdtContent>
          <w:r w:rsidR="00ED1208" w:rsidRPr="00347578">
            <w:rPr>
              <w:rStyle w:val="PlaceholderText"/>
            </w:rPr>
            <w:t>Click or tap here to enter text.</w:t>
          </w:r>
        </w:sdtContent>
      </w:sdt>
    </w:p>
    <w:bookmarkEnd w:id="0"/>
    <w:bookmarkEnd w:id="1"/>
    <w:p w14:paraId="6930FAD7" w14:textId="77777777" w:rsidR="00607162" w:rsidRPr="00980291" w:rsidRDefault="002E5A68" w:rsidP="00296711">
      <w:pPr>
        <w:pStyle w:val="Heading2"/>
      </w:pPr>
      <w:r w:rsidRPr="00980291">
        <w:t xml:space="preserve">Educational Information </w:t>
      </w:r>
    </w:p>
    <w:p w14:paraId="6930FAD8" w14:textId="1F1F8E07" w:rsidR="00B45780" w:rsidRPr="00980291" w:rsidRDefault="00B45780" w:rsidP="00980291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  <w:bCs/>
        </w:rPr>
      </w:pPr>
      <w:r w:rsidRPr="00980291">
        <w:rPr>
          <w:b/>
          <w:bCs/>
        </w:rPr>
        <w:t xml:space="preserve">Educational institution you </w:t>
      </w:r>
      <w:r w:rsidR="005767C4" w:rsidRPr="00980291">
        <w:rPr>
          <w:b/>
          <w:bCs/>
        </w:rPr>
        <w:t xml:space="preserve">currently </w:t>
      </w:r>
      <w:r w:rsidRPr="00980291">
        <w:rPr>
          <w:b/>
          <w:bCs/>
        </w:rPr>
        <w:t xml:space="preserve">attend: </w:t>
      </w:r>
      <w:sdt>
        <w:sdtPr>
          <w:rPr>
            <w:b/>
          </w:rPr>
          <w:id w:val="1517800468"/>
          <w:placeholder>
            <w:docPart w:val="F26E49108C654F0290F0913DE95866E5"/>
          </w:placeholder>
          <w:showingPlcHdr/>
        </w:sdtPr>
        <w:sdtEndPr/>
        <w:sdtContent>
          <w:r w:rsidR="00C36FD8" w:rsidRPr="00347578">
            <w:rPr>
              <w:rStyle w:val="PlaceholderText"/>
            </w:rPr>
            <w:t>Click or tap here to enter text.</w:t>
          </w:r>
        </w:sdtContent>
      </w:sdt>
    </w:p>
    <w:p w14:paraId="6930FAD9" w14:textId="77777777" w:rsidR="00B45780" w:rsidRDefault="00B45780" w:rsidP="00C36FD8">
      <w:pPr>
        <w:pStyle w:val="ListBullet"/>
        <w:numPr>
          <w:ilvl w:val="0"/>
          <w:numId w:val="0"/>
        </w:numPr>
        <w:spacing w:line="360" w:lineRule="auto"/>
        <w:ind w:left="432" w:hanging="432"/>
      </w:pPr>
      <w:r w:rsidRPr="00980291">
        <w:rPr>
          <w:b/>
          <w:bCs/>
        </w:rPr>
        <w:t xml:space="preserve">Major </w:t>
      </w:r>
      <w:proofErr w:type="gramStart"/>
      <w:r w:rsidRPr="00980291">
        <w:rPr>
          <w:b/>
          <w:bCs/>
        </w:rPr>
        <w:t>field</w:t>
      </w:r>
      <w:proofErr w:type="gramEnd"/>
      <w:r w:rsidRPr="00980291">
        <w:rPr>
          <w:b/>
          <w:bCs/>
        </w:rPr>
        <w:t xml:space="preserve"> of study:</w:t>
      </w:r>
      <w:r>
        <w:t xml:space="preserve"> </w:t>
      </w:r>
      <w:sdt>
        <w:sdtPr>
          <w:id w:val="2009553663"/>
          <w:placeholder>
            <w:docPart w:val="8B97470ED1414BCF9D6AE6661017CDD7"/>
          </w:placeholder>
          <w:showingPlcHdr/>
        </w:sdtPr>
        <w:sdtEndPr/>
        <w:sdtContent>
          <w:r w:rsidR="00C36FD8" w:rsidRPr="00347578">
            <w:rPr>
              <w:rStyle w:val="PlaceholderText"/>
            </w:rPr>
            <w:t>Click or tap here to enter text.</w:t>
          </w:r>
        </w:sdtContent>
      </w:sdt>
    </w:p>
    <w:p w14:paraId="44BD70CF" w14:textId="7C999E2D" w:rsidR="005767C4" w:rsidRPr="00980291" w:rsidRDefault="005767C4" w:rsidP="00980291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  <w:bCs/>
        </w:rPr>
      </w:pPr>
      <w:r w:rsidRPr="00980291">
        <w:rPr>
          <w:b/>
          <w:bCs/>
        </w:rPr>
        <w:t xml:space="preserve">Minor field of study (if applicable): </w:t>
      </w:r>
      <w:sdt>
        <w:sdtPr>
          <w:id w:val="-476759782"/>
          <w:placeholder>
            <w:docPart w:val="047160F4224B4AA885077FD349D5E7F3"/>
          </w:placeholder>
          <w:showingPlcHdr/>
        </w:sdtPr>
        <w:sdtEndPr/>
        <w:sdtContent>
          <w:r w:rsidRPr="00347578">
            <w:rPr>
              <w:rStyle w:val="PlaceholderText"/>
            </w:rPr>
            <w:t>Click or tap here to enter text.</w:t>
          </w:r>
        </w:sdtContent>
      </w:sdt>
    </w:p>
    <w:p w14:paraId="2334F4A5" w14:textId="6B131C71" w:rsidR="00E63E1C" w:rsidRDefault="00A46F88" w:rsidP="00A46F88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rStyle w:val="PlaceholderText"/>
          <w:b/>
          <w:color w:val="auto"/>
        </w:rPr>
      </w:pPr>
      <w:r w:rsidRPr="005973D5">
        <w:rPr>
          <w:rStyle w:val="PlaceholderText"/>
          <w:b/>
          <w:color w:val="auto"/>
        </w:rPr>
        <w:t>Degree to be obtained:</w:t>
      </w:r>
      <w:r>
        <w:rPr>
          <w:rStyle w:val="PlaceholderText"/>
          <w:b/>
          <w:color w:val="auto"/>
        </w:rPr>
        <w:t xml:space="preserve"> </w:t>
      </w:r>
      <w:sdt>
        <w:sdtPr>
          <w:rPr>
            <w:rStyle w:val="PlaceholderText"/>
            <w:b/>
            <w:color w:val="auto"/>
          </w:rPr>
          <w:id w:val="1188947561"/>
          <w:placeholder>
            <w:docPart w:val="5E9E5A2E6F7B4874BE9D9D2C615F4C5B"/>
          </w:placeholder>
          <w:showingPlcHdr/>
        </w:sdtPr>
        <w:sdtEndPr>
          <w:rPr>
            <w:rStyle w:val="PlaceholderText"/>
          </w:rPr>
        </w:sdtEndPr>
        <w:sdtContent>
          <w:r w:rsidR="00E63E1C">
            <w:rPr>
              <w:rStyle w:val="PlaceholderText"/>
            </w:rPr>
            <w:t>BA, BS, MA, MPH, etc</w:t>
          </w:r>
          <w:r w:rsidR="00E63E1C" w:rsidRPr="00FF6519">
            <w:rPr>
              <w:rStyle w:val="PlaceholderText"/>
            </w:rPr>
            <w:t>.</w:t>
          </w:r>
        </w:sdtContent>
      </w:sdt>
    </w:p>
    <w:p w14:paraId="6930FADA" w14:textId="5C4E1DC8" w:rsidR="00B45780" w:rsidRDefault="00B45780" w:rsidP="00980291">
      <w:pPr>
        <w:pStyle w:val="ListBullet"/>
        <w:numPr>
          <w:ilvl w:val="0"/>
          <w:numId w:val="0"/>
        </w:numPr>
        <w:spacing w:line="360" w:lineRule="auto"/>
        <w:ind w:left="432" w:hanging="432"/>
      </w:pPr>
      <w:r w:rsidRPr="00980291">
        <w:rPr>
          <w:b/>
          <w:bCs/>
        </w:rPr>
        <w:t xml:space="preserve">Academic </w:t>
      </w:r>
      <w:r w:rsidR="00A46F88">
        <w:rPr>
          <w:b/>
          <w:bCs/>
        </w:rPr>
        <w:t>year</w:t>
      </w:r>
      <w:r w:rsidRPr="00980291">
        <w:rPr>
          <w:b/>
          <w:bCs/>
        </w:rPr>
        <w:t>:</w:t>
      </w:r>
      <w:r w:rsidRPr="49EA09FA">
        <w:t xml:space="preserve"> </w:t>
      </w:r>
      <w:sdt>
        <w:sdtPr>
          <w:id w:val="806586343"/>
          <w:placeholder>
            <w:docPart w:val="0860543A9D11414F8DAB5BC840DED2BA"/>
          </w:placeholder>
          <w:showingPlcHdr/>
        </w:sdtPr>
        <w:sdtEndPr/>
        <w:sdtContent>
          <w:r w:rsidR="00C36FD8" w:rsidRPr="00347578">
            <w:rPr>
              <w:rStyle w:val="PlaceholderText"/>
            </w:rPr>
            <w:t>Click or tap here to enter text.</w:t>
          </w:r>
        </w:sdtContent>
      </w:sdt>
    </w:p>
    <w:p w14:paraId="44ADDBC1" w14:textId="78710E88" w:rsidR="00A46F88" w:rsidRPr="005973D5" w:rsidRDefault="00A46F88" w:rsidP="00A46F88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rStyle w:val="PlaceholderText"/>
          <w:b/>
          <w:color w:val="auto"/>
        </w:rPr>
      </w:pPr>
      <w:r w:rsidRPr="005973D5">
        <w:rPr>
          <w:rStyle w:val="PlaceholderText"/>
          <w:b/>
          <w:color w:val="auto"/>
        </w:rPr>
        <w:t xml:space="preserve">Cumulative GPA: </w:t>
      </w:r>
      <w:sdt>
        <w:sdtPr>
          <w:rPr>
            <w:rStyle w:val="PlaceholderText"/>
            <w:b/>
            <w:color w:val="auto"/>
          </w:rPr>
          <w:id w:val="-465811386"/>
          <w:placeholder>
            <w:docPart w:val="F73ECFAED901471A826008D827645782"/>
          </w:placeholder>
          <w:showingPlcHdr/>
        </w:sdtPr>
        <w:sdtEndPr>
          <w:rPr>
            <w:rStyle w:val="PlaceholderText"/>
          </w:rPr>
        </w:sdtEndPr>
        <w:sdtContent>
          <w:r w:rsidR="00D246A2" w:rsidRPr="00FF6519">
            <w:rPr>
              <w:rStyle w:val="PlaceholderText"/>
            </w:rPr>
            <w:t>Click or tap here to enter text.</w:t>
          </w:r>
        </w:sdtContent>
      </w:sdt>
    </w:p>
    <w:p w14:paraId="32CAE339" w14:textId="6B9CC21C" w:rsidR="00CE5029" w:rsidRPr="00980291" w:rsidRDefault="00CE5029" w:rsidP="00980291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  <w:bCs/>
        </w:rPr>
      </w:pPr>
      <w:r w:rsidRPr="00980291">
        <w:rPr>
          <w:b/>
          <w:bCs/>
        </w:rPr>
        <w:t xml:space="preserve">Are you taking this internship for </w:t>
      </w:r>
      <w:r w:rsidR="00D246A2">
        <w:rPr>
          <w:b/>
          <w:bCs/>
        </w:rPr>
        <w:t>academic</w:t>
      </w:r>
      <w:r w:rsidRPr="00980291">
        <w:rPr>
          <w:b/>
          <w:bCs/>
        </w:rPr>
        <w:t xml:space="preserve"> credit? </w:t>
      </w:r>
      <w:sdt>
        <w:sdtPr>
          <w:rPr>
            <w:b/>
          </w:rPr>
          <w:id w:val="1332868351"/>
          <w:placeholder>
            <w:docPart w:val="05C613238155441591EA8507EC640BD6"/>
          </w:placeholder>
          <w:showingPlcHdr/>
        </w:sdtPr>
        <w:sdtEndPr/>
        <w:sdtContent>
          <w:r>
            <w:rPr>
              <w:rStyle w:val="PlaceholderText"/>
            </w:rPr>
            <w:t>Yes or No</w:t>
          </w:r>
          <w:r w:rsidRPr="00534A8D">
            <w:rPr>
              <w:rStyle w:val="PlaceholderText"/>
            </w:rPr>
            <w:t>.</w:t>
          </w:r>
          <w:r w:rsidR="001C0B3B">
            <w:rPr>
              <w:rStyle w:val="PlaceholderText"/>
            </w:rPr>
            <w:t xml:space="preserve"> </w:t>
          </w:r>
          <w:r w:rsidR="00224DF4">
            <w:rPr>
              <w:rStyle w:val="PlaceholderText"/>
            </w:rPr>
            <w:t>*</w:t>
          </w:r>
          <w:r w:rsidR="001C0B3B">
            <w:rPr>
              <w:rStyle w:val="PlaceholderText"/>
            </w:rPr>
            <w:t>Internship must be for academic credit or field experience.</w:t>
          </w:r>
          <w:r w:rsidR="00D246A2">
            <w:rPr>
              <w:rStyle w:val="PlaceholderText"/>
            </w:rPr>
            <w:t xml:space="preserve"> </w:t>
          </w:r>
        </w:sdtContent>
      </w:sdt>
    </w:p>
    <w:p w14:paraId="6930FADB" w14:textId="78517EFA" w:rsidR="00B45780" w:rsidRDefault="00B45780" w:rsidP="00C36FD8">
      <w:pPr>
        <w:pStyle w:val="ListBullet"/>
        <w:numPr>
          <w:ilvl w:val="0"/>
          <w:numId w:val="0"/>
        </w:numPr>
        <w:spacing w:line="360" w:lineRule="auto"/>
        <w:ind w:left="432" w:hanging="432"/>
      </w:pPr>
      <w:r w:rsidRPr="00980291">
        <w:rPr>
          <w:b/>
          <w:bCs/>
        </w:rPr>
        <w:t>What</w:t>
      </w:r>
      <w:r w:rsidR="005767C4" w:rsidRPr="00980291">
        <w:rPr>
          <w:b/>
          <w:bCs/>
        </w:rPr>
        <w:t xml:space="preserve"> academic</w:t>
      </w:r>
      <w:r w:rsidRPr="00980291">
        <w:rPr>
          <w:b/>
          <w:bCs/>
        </w:rPr>
        <w:t xml:space="preserve"> term are you seeking </w:t>
      </w:r>
      <w:r w:rsidR="005767C4" w:rsidRPr="00980291">
        <w:rPr>
          <w:b/>
          <w:bCs/>
        </w:rPr>
        <w:t xml:space="preserve">an </w:t>
      </w:r>
      <w:r w:rsidRPr="00980291">
        <w:rPr>
          <w:b/>
          <w:bCs/>
        </w:rPr>
        <w:t>internship</w:t>
      </w:r>
      <w:r w:rsidR="005767C4" w:rsidRPr="00980291">
        <w:rPr>
          <w:b/>
          <w:bCs/>
        </w:rPr>
        <w:t>?</w:t>
      </w:r>
      <w:r>
        <w:t xml:space="preserve"> </w:t>
      </w:r>
      <w:sdt>
        <w:sdtPr>
          <w:id w:val="-1286963071"/>
          <w:placeholder>
            <w:docPart w:val="05E299C71182498C82055E45BB052894"/>
          </w:placeholder>
          <w:showingPlcHdr/>
        </w:sdtPr>
        <w:sdtEndPr/>
        <w:sdtContent>
          <w:r w:rsidR="00224DF4">
            <w:rPr>
              <w:rStyle w:val="PlaceholderText"/>
            </w:rPr>
            <w:t>List all that apply: F</w:t>
          </w:r>
          <w:r w:rsidR="00C61132">
            <w:rPr>
              <w:rStyle w:val="PlaceholderText"/>
            </w:rPr>
            <w:t>all, Spring or Summer</w:t>
          </w:r>
          <w:r w:rsidR="00C61132" w:rsidRPr="00347578">
            <w:rPr>
              <w:rStyle w:val="PlaceholderText"/>
            </w:rPr>
            <w:t>.</w:t>
          </w:r>
        </w:sdtContent>
      </w:sdt>
    </w:p>
    <w:p w14:paraId="6930FADD" w14:textId="77777777" w:rsidR="00C36FD8" w:rsidRPr="00296711" w:rsidRDefault="00C36FD8" w:rsidP="00296711">
      <w:pPr>
        <w:pStyle w:val="Heading2"/>
      </w:pPr>
      <w:r w:rsidRPr="00296711">
        <w:t xml:space="preserve">Personal Information </w:t>
      </w:r>
    </w:p>
    <w:p w14:paraId="6930FADE" w14:textId="77777777" w:rsidR="00B45780" w:rsidRPr="00980291" w:rsidRDefault="00C36FD8" w:rsidP="00980291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  <w:bCs/>
        </w:rPr>
      </w:pPr>
      <w:r w:rsidRPr="00980291">
        <w:rPr>
          <w:b/>
          <w:bCs/>
        </w:rPr>
        <w:t xml:space="preserve">Why are you interested in an internship with the Center for Health Equity? </w:t>
      </w:r>
    </w:p>
    <w:sdt>
      <w:sdtPr>
        <w:id w:val="1062609003"/>
        <w:placeholder>
          <w:docPart w:val="6111EC187ABF47DCBFE4CD6613419042"/>
        </w:placeholder>
      </w:sdtPr>
      <w:sdtEndPr/>
      <w:sdtContent>
        <w:p w14:paraId="6930FADF" w14:textId="5FB2EB83" w:rsidR="00C36FD8" w:rsidRDefault="008050D8" w:rsidP="00F762BC">
          <w:pPr>
            <w:pStyle w:val="ListBullet"/>
            <w:numPr>
              <w:ilvl w:val="0"/>
              <w:numId w:val="0"/>
            </w:numPr>
            <w:spacing w:line="360" w:lineRule="auto"/>
            <w:ind w:left="432" w:hanging="432"/>
          </w:pPr>
          <w:r>
            <w:rPr>
              <w:rStyle w:val="PlaceholderText"/>
            </w:rPr>
            <w:t>Please limit your answer to 100 words</w:t>
          </w:r>
          <w:r w:rsidR="005767C4">
            <w:rPr>
              <w:rStyle w:val="PlaceholderText"/>
            </w:rPr>
            <w:t xml:space="preserve"> or less</w:t>
          </w:r>
          <w:r w:rsidRPr="00347578">
            <w:rPr>
              <w:rStyle w:val="PlaceholderText"/>
            </w:rPr>
            <w:t>.</w:t>
          </w:r>
        </w:p>
      </w:sdtContent>
    </w:sdt>
    <w:p w14:paraId="4090982E" w14:textId="69475D36" w:rsidR="00CE5029" w:rsidRPr="00980291" w:rsidRDefault="00CE5029" w:rsidP="00980291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  <w:bCs/>
        </w:rPr>
      </w:pPr>
      <w:r w:rsidRPr="00980291">
        <w:rPr>
          <w:b/>
          <w:bCs/>
        </w:rPr>
        <w:t xml:space="preserve">What does health equity mean to you? </w:t>
      </w:r>
    </w:p>
    <w:sdt>
      <w:sdtPr>
        <w:rPr>
          <w:b/>
        </w:rPr>
        <w:id w:val="-1171560156"/>
        <w:placeholder>
          <w:docPart w:val="AA5727F4509B4EDCA5770ADF7AEFEA62"/>
        </w:placeholder>
      </w:sdtPr>
      <w:sdtEndPr/>
      <w:sdtContent>
        <w:p w14:paraId="71CFD1E8" w14:textId="39C925EB" w:rsidR="00CE5029" w:rsidRPr="00980291" w:rsidRDefault="00CE5029" w:rsidP="00980291">
          <w:pPr>
            <w:pStyle w:val="ListBullet"/>
            <w:numPr>
              <w:ilvl w:val="0"/>
              <w:numId w:val="0"/>
            </w:numPr>
            <w:spacing w:line="360" w:lineRule="auto"/>
            <w:ind w:left="432" w:hanging="432"/>
            <w:rPr>
              <w:b/>
              <w:bCs/>
            </w:rPr>
          </w:pPr>
          <w:r>
            <w:rPr>
              <w:rStyle w:val="PlaceholderText"/>
            </w:rPr>
            <w:t>Please limit your answer to 100 words</w:t>
          </w:r>
          <w:r w:rsidR="005767C4">
            <w:rPr>
              <w:rStyle w:val="PlaceholderText"/>
            </w:rPr>
            <w:t xml:space="preserve"> or less</w:t>
          </w:r>
          <w:r w:rsidRPr="00534A8D">
            <w:rPr>
              <w:rStyle w:val="PlaceholderText"/>
            </w:rPr>
            <w:t>.</w:t>
          </w:r>
        </w:p>
      </w:sdtContent>
    </w:sdt>
    <w:p w14:paraId="6930FAE0" w14:textId="47D48F77" w:rsidR="00C36FD8" w:rsidRPr="00980291" w:rsidRDefault="00C36FD8" w:rsidP="00980291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  <w:bCs/>
        </w:rPr>
      </w:pPr>
      <w:r w:rsidRPr="00980291">
        <w:rPr>
          <w:b/>
          <w:bCs/>
        </w:rPr>
        <w:t xml:space="preserve">What specific experience would you like to gain through this internship? </w:t>
      </w:r>
    </w:p>
    <w:sdt>
      <w:sdtPr>
        <w:id w:val="499324222"/>
        <w:placeholder>
          <w:docPart w:val="42C7020A4BD94BBE89FAF5447940935A"/>
        </w:placeholder>
      </w:sdtPr>
      <w:sdtEndPr/>
      <w:sdtContent>
        <w:p w14:paraId="6930FAE1" w14:textId="74C08701" w:rsidR="00C36FD8" w:rsidRDefault="008050D8" w:rsidP="00F762BC">
          <w:pPr>
            <w:pStyle w:val="ListBullet"/>
            <w:numPr>
              <w:ilvl w:val="0"/>
              <w:numId w:val="0"/>
            </w:numPr>
            <w:spacing w:line="360" w:lineRule="auto"/>
            <w:ind w:left="432" w:hanging="432"/>
          </w:pPr>
          <w:r>
            <w:rPr>
              <w:rStyle w:val="PlaceholderText"/>
            </w:rPr>
            <w:t>Please limit your answer to 100 words</w:t>
          </w:r>
          <w:r w:rsidR="005767C4">
            <w:rPr>
              <w:rStyle w:val="PlaceholderText"/>
            </w:rPr>
            <w:t xml:space="preserve"> or less</w:t>
          </w:r>
          <w:r w:rsidRPr="00347578">
            <w:rPr>
              <w:rStyle w:val="PlaceholderText"/>
            </w:rPr>
            <w:t>.</w:t>
          </w:r>
        </w:p>
      </w:sdtContent>
    </w:sdt>
    <w:p w14:paraId="67F19E65" w14:textId="3B50580D" w:rsidR="00E74C91" w:rsidRDefault="00E74C91" w:rsidP="00E74C91">
      <w:pPr>
        <w:rPr>
          <w:b/>
        </w:rPr>
      </w:pPr>
      <w:r w:rsidRPr="00670D8A">
        <w:rPr>
          <w:b/>
        </w:rPr>
        <w:t xml:space="preserve">What skills, perspectives or experience </w:t>
      </w:r>
      <w:r w:rsidR="00A46F88">
        <w:rPr>
          <w:b/>
        </w:rPr>
        <w:t>are you bringing to</w:t>
      </w:r>
      <w:r w:rsidRPr="00670D8A">
        <w:rPr>
          <w:b/>
        </w:rPr>
        <w:t xml:space="preserve"> this internship? </w:t>
      </w:r>
    </w:p>
    <w:sdt>
      <w:sdtPr>
        <w:rPr>
          <w:b/>
        </w:rPr>
        <w:id w:val="361791783"/>
        <w:placeholder>
          <w:docPart w:val="CEF671BB273B41D8ABE8FC5FFDF5D454"/>
        </w:placeholder>
        <w:showingPlcHdr/>
      </w:sdtPr>
      <w:sdtEndPr/>
      <w:sdtContent>
        <w:p w14:paraId="144EC1F1" w14:textId="28AFD356" w:rsidR="001C0B3B" w:rsidRDefault="001C0B3B" w:rsidP="00E74C91">
          <w:pPr>
            <w:rPr>
              <w:b/>
            </w:rPr>
          </w:pPr>
          <w:r>
            <w:rPr>
              <w:rStyle w:val="PlaceholderText"/>
            </w:rPr>
            <w:t>Please limit your answer to 100 words or less.</w:t>
          </w:r>
        </w:p>
      </w:sdtContent>
    </w:sdt>
    <w:p w14:paraId="5CA5CEA2" w14:textId="36E7A1BC" w:rsidR="00871AB1" w:rsidRDefault="00871AB1" w:rsidP="00E74C91">
      <w:pPr>
        <w:rPr>
          <w:b/>
        </w:rPr>
      </w:pPr>
      <w:r>
        <w:rPr>
          <w:b/>
        </w:rPr>
        <w:lastRenderedPageBreak/>
        <w:t xml:space="preserve">What extracurricular </w:t>
      </w:r>
      <w:r w:rsidR="00A46F88">
        <w:rPr>
          <w:b/>
        </w:rPr>
        <w:t xml:space="preserve">or leadership </w:t>
      </w:r>
      <w:r>
        <w:rPr>
          <w:b/>
        </w:rPr>
        <w:t>activities have you participated in</w:t>
      </w:r>
      <w:r w:rsidR="00A46F88">
        <w:rPr>
          <w:b/>
        </w:rPr>
        <w:t xml:space="preserve"> your community or school</w:t>
      </w:r>
      <w:r>
        <w:rPr>
          <w:b/>
        </w:rPr>
        <w:t xml:space="preserve">?  </w:t>
      </w:r>
    </w:p>
    <w:sdt>
      <w:sdtPr>
        <w:rPr>
          <w:b/>
        </w:rPr>
        <w:id w:val="-1286279275"/>
        <w:placeholder>
          <w:docPart w:val="403EC420B45B45FDB50D21C7592FCC98"/>
        </w:placeholder>
        <w:showingPlcHdr/>
      </w:sdtPr>
      <w:sdtEndPr/>
      <w:sdtContent>
        <w:p w14:paraId="6F347EF0" w14:textId="3CF61E36" w:rsidR="001C0B3B" w:rsidRDefault="001C0B3B" w:rsidP="00E74C91">
          <w:pPr>
            <w:rPr>
              <w:b/>
            </w:rPr>
          </w:pPr>
          <w:r>
            <w:rPr>
              <w:rStyle w:val="PlaceholderText"/>
            </w:rPr>
            <w:t>Please limit your answer to 100 words or less.</w:t>
          </w:r>
        </w:p>
      </w:sdtContent>
    </w:sdt>
    <w:p w14:paraId="24D3D509" w14:textId="3832C223" w:rsidR="00A46F88" w:rsidRPr="00670D8A" w:rsidRDefault="00A46F88" w:rsidP="00E74C91">
      <w:pPr>
        <w:rPr>
          <w:b/>
        </w:rPr>
      </w:pPr>
      <w:r>
        <w:rPr>
          <w:b/>
        </w:rPr>
        <w:t xml:space="preserve">Describe how </w:t>
      </w:r>
      <w:r w:rsidR="00980291">
        <w:rPr>
          <w:b/>
        </w:rPr>
        <w:t xml:space="preserve">you </w:t>
      </w:r>
      <w:proofErr w:type="gramStart"/>
      <w:r w:rsidR="00980291">
        <w:rPr>
          <w:b/>
        </w:rPr>
        <w:t xml:space="preserve">are tied or </w:t>
      </w:r>
      <w:r>
        <w:rPr>
          <w:b/>
        </w:rPr>
        <w:t xml:space="preserve">connected to communities </w:t>
      </w:r>
      <w:r w:rsidR="00980291">
        <w:rPr>
          <w:b/>
        </w:rPr>
        <w:t>experiencing inequities</w:t>
      </w:r>
      <w:proofErr w:type="gramEnd"/>
      <w:r>
        <w:rPr>
          <w:b/>
        </w:rPr>
        <w:t>?</w:t>
      </w:r>
    </w:p>
    <w:sdt>
      <w:sdtPr>
        <w:rPr>
          <w:b/>
        </w:rPr>
        <w:id w:val="-477146712"/>
        <w:placeholder>
          <w:docPart w:val="8A4D326495C541AC8D94B01DE2B8AD21"/>
        </w:placeholder>
        <w:showingPlcHdr/>
      </w:sdtPr>
      <w:sdtEndPr/>
      <w:sdtContent>
        <w:p w14:paraId="5154D785" w14:textId="056E1E20" w:rsidR="00E74C91" w:rsidRDefault="00103E99" w:rsidP="00103E99">
          <w:pPr>
            <w:pStyle w:val="ListBullet"/>
            <w:numPr>
              <w:ilvl w:val="0"/>
              <w:numId w:val="0"/>
            </w:numPr>
            <w:spacing w:line="360" w:lineRule="auto"/>
            <w:rPr>
              <w:b/>
            </w:rPr>
          </w:pPr>
          <w:r>
            <w:rPr>
              <w:rStyle w:val="PlaceholderText"/>
            </w:rPr>
            <w:t>Please limit your answer to 100 words or less. Communities experiencing inequities include</w:t>
          </w:r>
          <w:r w:rsidR="00B21836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 populations of color, American Indians, LGBQT, rural/geographic areas and Minnesotans with disabilities</w:t>
          </w:r>
          <w:r w:rsidRPr="00FF6519">
            <w:rPr>
              <w:rStyle w:val="PlaceholderText"/>
            </w:rPr>
            <w:t>.</w:t>
          </w:r>
        </w:p>
      </w:sdtContent>
    </w:sdt>
    <w:p w14:paraId="6930FAE2" w14:textId="49AFBF4C" w:rsidR="00C36FD8" w:rsidRPr="00980291" w:rsidRDefault="00C36FD8" w:rsidP="00980291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  <w:bCs/>
        </w:rPr>
      </w:pPr>
      <w:r w:rsidRPr="00980291">
        <w:rPr>
          <w:b/>
          <w:bCs/>
        </w:rPr>
        <w:t xml:space="preserve">Describe your long-term career goals: </w:t>
      </w:r>
    </w:p>
    <w:sdt>
      <w:sdtPr>
        <w:id w:val="1780226033"/>
        <w:placeholder>
          <w:docPart w:val="F192CF6396D34752809B4249CE03DAC2"/>
        </w:placeholder>
      </w:sdtPr>
      <w:sdtEndPr/>
      <w:sdtContent>
        <w:p w14:paraId="6930FAE3" w14:textId="764AB0A2" w:rsidR="00F762BC" w:rsidRDefault="008050D8" w:rsidP="00F762BC">
          <w:pPr>
            <w:pStyle w:val="ListBullet"/>
            <w:numPr>
              <w:ilvl w:val="0"/>
              <w:numId w:val="0"/>
            </w:numPr>
            <w:spacing w:line="360" w:lineRule="auto"/>
            <w:ind w:left="432" w:hanging="432"/>
          </w:pPr>
          <w:r>
            <w:rPr>
              <w:rStyle w:val="PlaceholderText"/>
            </w:rPr>
            <w:t>Please limit your answer to 100 words</w:t>
          </w:r>
          <w:r w:rsidR="005767C4">
            <w:rPr>
              <w:rStyle w:val="PlaceholderText"/>
            </w:rPr>
            <w:t xml:space="preserve"> or less</w:t>
          </w:r>
          <w:r w:rsidRPr="00347578">
            <w:rPr>
              <w:rStyle w:val="PlaceholderText"/>
            </w:rPr>
            <w:t>.</w:t>
          </w:r>
        </w:p>
      </w:sdtContent>
    </w:sdt>
    <w:p w14:paraId="0308EBDB" w14:textId="7B773A8A" w:rsidR="00E74C91" w:rsidRPr="00980291" w:rsidRDefault="00E74C91" w:rsidP="00980291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color w:val="808080"/>
        </w:rPr>
      </w:pPr>
      <w:r w:rsidRPr="00670D8A">
        <w:rPr>
          <w:b/>
          <w:bCs/>
        </w:rPr>
        <w:t>Please list your general availability:</w:t>
      </w:r>
      <w:r w:rsidRPr="248C816E">
        <w:t xml:space="preserve"> </w:t>
      </w:r>
      <w:sdt>
        <w:sdtPr>
          <w:id w:val="-1724818508"/>
          <w:placeholder>
            <w:docPart w:val="CF7CBE5C88C148349868385EE7BDBC37"/>
          </w:placeholder>
          <w:showingPlcHdr/>
        </w:sdtPr>
        <w:sdtEndPr/>
        <w:sdtContent>
          <w:r>
            <w:rPr>
              <w:rStyle w:val="PlaceholderText"/>
            </w:rPr>
            <w:t>Please list the days and the times you are available</w:t>
          </w:r>
          <w:r w:rsidRPr="00347578">
            <w:rPr>
              <w:rStyle w:val="PlaceholderText"/>
            </w:rPr>
            <w:t>.</w:t>
          </w:r>
        </w:sdtContent>
      </w:sdt>
    </w:p>
    <w:p w14:paraId="09727B36" w14:textId="3AA8F3D2" w:rsidR="00E74C91" w:rsidRPr="00980291" w:rsidRDefault="00E74C91" w:rsidP="00980291">
      <w:pPr>
        <w:rPr>
          <w:b/>
        </w:rPr>
      </w:pPr>
      <w:r w:rsidRPr="00980291">
        <w:rPr>
          <w:b/>
        </w:rPr>
        <w:t xml:space="preserve">How many hours per week are you available to work? </w:t>
      </w:r>
      <w:sdt>
        <w:sdtPr>
          <w:rPr>
            <w:b/>
          </w:rPr>
          <w:id w:val="880210324"/>
          <w:placeholder>
            <w:docPart w:val="109159A4279243FEA4CF6AFF51D851D4"/>
          </w:placeholder>
          <w:showingPlcHdr/>
        </w:sdtPr>
        <w:sdtEndPr/>
        <w:sdtContent>
          <w:r w:rsidR="001C0B3B">
            <w:rPr>
              <w:rStyle w:val="PlaceholderText"/>
            </w:rPr>
            <w:t>Minimum 10 hours per week</w:t>
          </w:r>
          <w:r w:rsidR="001C0B3B" w:rsidRPr="00FF6519">
            <w:rPr>
              <w:rStyle w:val="PlaceholderText"/>
            </w:rPr>
            <w:t>.</w:t>
          </w:r>
        </w:sdtContent>
      </w:sdt>
    </w:p>
    <w:p w14:paraId="6930FAE4" w14:textId="77B22CED" w:rsidR="00B45780" w:rsidRPr="00980291" w:rsidRDefault="00F762BC" w:rsidP="00296711">
      <w:pPr>
        <w:pStyle w:val="Heading2"/>
      </w:pPr>
      <w:r w:rsidRPr="00980291">
        <w:t xml:space="preserve">Optional Information </w:t>
      </w:r>
    </w:p>
    <w:p w14:paraId="6930FAE5" w14:textId="7DB9E828" w:rsidR="00F762BC" w:rsidRPr="00980291" w:rsidRDefault="00F762BC">
      <w:pPr>
        <w:pStyle w:val="ListBullet"/>
        <w:numPr>
          <w:ilvl w:val="0"/>
          <w:numId w:val="0"/>
        </w:numPr>
        <w:ind w:left="432" w:hanging="432"/>
        <w:rPr>
          <w:b/>
          <w:bCs/>
          <w:i/>
          <w:iCs/>
        </w:rPr>
      </w:pPr>
      <w:r>
        <w:t xml:space="preserve">The following is </w:t>
      </w:r>
      <w:r w:rsidRPr="00980291">
        <w:rPr>
          <w:b/>
          <w:bCs/>
          <w:i/>
          <w:iCs/>
        </w:rPr>
        <w:t>optional and voluntary</w:t>
      </w:r>
      <w:r w:rsidR="005767C4" w:rsidRPr="00980291">
        <w:t>.</w:t>
      </w:r>
    </w:p>
    <w:p w14:paraId="6930FAE6" w14:textId="77777777" w:rsidR="00F762BC" w:rsidRDefault="00F762BC" w:rsidP="002E5A68">
      <w:pPr>
        <w:pStyle w:val="ListBullet"/>
        <w:numPr>
          <w:ilvl w:val="0"/>
          <w:numId w:val="0"/>
        </w:numPr>
        <w:ind w:left="432" w:hanging="432"/>
      </w:pPr>
    </w:p>
    <w:p w14:paraId="6930FAE7" w14:textId="5E580254" w:rsidR="00F762BC" w:rsidRDefault="00F762BC" w:rsidP="00F068EE">
      <w:pPr>
        <w:pStyle w:val="ListBullet"/>
        <w:numPr>
          <w:ilvl w:val="0"/>
          <w:numId w:val="0"/>
        </w:numPr>
        <w:spacing w:line="360" w:lineRule="auto"/>
        <w:ind w:left="432" w:hanging="432"/>
      </w:pPr>
      <w:r w:rsidRPr="00980291">
        <w:rPr>
          <w:b/>
          <w:bCs/>
        </w:rPr>
        <w:t>Race</w:t>
      </w:r>
      <w:r w:rsidR="005767C4" w:rsidRPr="00980291">
        <w:rPr>
          <w:b/>
          <w:bCs/>
        </w:rPr>
        <w:t>/ethnicity</w:t>
      </w:r>
      <w:r w:rsidRPr="00980291">
        <w:rPr>
          <w:b/>
          <w:bCs/>
        </w:rPr>
        <w:t>:</w:t>
      </w:r>
      <w:r>
        <w:t xml:space="preserve"> </w:t>
      </w:r>
      <w:sdt>
        <w:sdtPr>
          <w:id w:val="-139655290"/>
          <w:placeholder>
            <w:docPart w:val="D620246E59294BA6AEE8C2EFADACDB02"/>
          </w:placeholder>
        </w:sdtPr>
        <w:sdtEndPr/>
        <w:sdtContent>
          <w:r w:rsidR="005767C4">
            <w:rPr>
              <w:rStyle w:val="PlaceholderText"/>
            </w:rPr>
            <w:t>please describe how you identify in terms of race/ethnicity</w:t>
          </w:r>
        </w:sdtContent>
      </w:sdt>
    </w:p>
    <w:p w14:paraId="6930FAE8" w14:textId="5B4D4268" w:rsidR="00F762BC" w:rsidRDefault="00F762BC" w:rsidP="00980291">
      <w:pPr>
        <w:pStyle w:val="ListBullet"/>
        <w:numPr>
          <w:ilvl w:val="0"/>
          <w:numId w:val="0"/>
        </w:numPr>
        <w:spacing w:line="360" w:lineRule="auto"/>
        <w:ind w:left="432" w:hanging="432"/>
      </w:pPr>
      <w:r w:rsidRPr="00980291">
        <w:rPr>
          <w:b/>
          <w:bCs/>
        </w:rPr>
        <w:t>Gender identity:</w:t>
      </w:r>
      <w:r>
        <w:t xml:space="preserve"> </w:t>
      </w:r>
      <w:sdt>
        <w:sdtPr>
          <w:id w:val="-171881901"/>
          <w:placeholder>
            <w:docPart w:val="88DDC68FCC754A009EEDE94542DAAE2A"/>
          </w:placeholder>
          <w:showingPlcHdr/>
        </w:sdtPr>
        <w:sdtEndPr/>
        <w:sdtContent>
          <w:r w:rsidRPr="00347578">
            <w:rPr>
              <w:rStyle w:val="PlaceholderText"/>
            </w:rPr>
            <w:t>Click or tap here to enter text.</w:t>
          </w:r>
        </w:sdtContent>
      </w:sdt>
    </w:p>
    <w:p w14:paraId="40144118" w14:textId="6C1B34D8" w:rsidR="00980291" w:rsidRDefault="00980291" w:rsidP="00980291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rStyle w:val="PlaceholderText"/>
          <w:b/>
          <w:color w:val="auto"/>
        </w:rPr>
      </w:pPr>
      <w:r>
        <w:rPr>
          <w:rStyle w:val="PlaceholderText"/>
          <w:b/>
          <w:color w:val="auto"/>
        </w:rPr>
        <w:t xml:space="preserve">Sexual orientation: </w:t>
      </w:r>
      <w:sdt>
        <w:sdtPr>
          <w:rPr>
            <w:rStyle w:val="PlaceholderText"/>
            <w:b/>
            <w:color w:val="auto"/>
          </w:rPr>
          <w:id w:val="825089228"/>
          <w:placeholder>
            <w:docPart w:val="B55CAAC190BC4A5494F917AD2C402C48"/>
          </w:placeholder>
          <w:showingPlcHdr/>
        </w:sdtPr>
        <w:sdtEndPr>
          <w:rPr>
            <w:rStyle w:val="PlaceholderText"/>
          </w:rPr>
        </w:sdtEndPr>
        <w:sdtContent>
          <w:r w:rsidR="001C0B3B" w:rsidRPr="00FF6519">
            <w:rPr>
              <w:rStyle w:val="PlaceholderText"/>
            </w:rPr>
            <w:t>Click or tap here to enter text.</w:t>
          </w:r>
        </w:sdtContent>
      </w:sdt>
    </w:p>
    <w:p w14:paraId="3DF98126" w14:textId="016C19AE" w:rsidR="00E74C91" w:rsidRPr="00980291" w:rsidRDefault="00E74C91" w:rsidP="00980291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rStyle w:val="PlaceholderText"/>
          <w:b/>
          <w:color w:val="auto"/>
        </w:rPr>
      </w:pPr>
      <w:r w:rsidRPr="00980291">
        <w:rPr>
          <w:rStyle w:val="PlaceholderText"/>
          <w:b/>
          <w:color w:val="auto"/>
        </w:rPr>
        <w:t xml:space="preserve">Pronouns: </w:t>
      </w:r>
      <w:sdt>
        <w:sdtPr>
          <w:rPr>
            <w:rStyle w:val="PlaceholderText"/>
            <w:b/>
            <w:color w:val="auto"/>
          </w:rPr>
          <w:id w:val="1151178341"/>
          <w:placeholder>
            <w:docPart w:val="808906B0AA6C426A83F957D61C393A8D"/>
          </w:placeholder>
          <w:showingPlcHdr/>
        </w:sdtPr>
        <w:sdtEndPr>
          <w:rPr>
            <w:rStyle w:val="PlaceholderText"/>
          </w:rPr>
        </w:sdtEndPr>
        <w:sdtContent>
          <w:r w:rsidR="001C0B3B" w:rsidRPr="00FF6519">
            <w:rPr>
              <w:rStyle w:val="PlaceholderText"/>
            </w:rPr>
            <w:t>Click or tap here to enter text.</w:t>
          </w:r>
        </w:sdtContent>
      </w:sdt>
    </w:p>
    <w:p w14:paraId="6930FAE9" w14:textId="737B68A5" w:rsidR="00F762BC" w:rsidRDefault="00F762BC" w:rsidP="00F068EE">
      <w:pPr>
        <w:pStyle w:val="ListBullet"/>
        <w:numPr>
          <w:ilvl w:val="0"/>
          <w:numId w:val="0"/>
        </w:numPr>
        <w:spacing w:line="360" w:lineRule="auto"/>
        <w:ind w:left="432" w:hanging="432"/>
      </w:pPr>
      <w:r w:rsidRPr="00980291">
        <w:rPr>
          <w:b/>
          <w:bCs/>
        </w:rPr>
        <w:t>Disability</w:t>
      </w:r>
      <w:r w:rsidR="5A6FC133" w:rsidRPr="00980291">
        <w:rPr>
          <w:b/>
          <w:bCs/>
        </w:rPr>
        <w:t xml:space="preserve"> </w:t>
      </w:r>
      <w:r w:rsidR="4C2B42E3" w:rsidRPr="00980291">
        <w:rPr>
          <w:b/>
          <w:bCs/>
        </w:rPr>
        <w:t>Status</w:t>
      </w:r>
      <w:r w:rsidRPr="00980291">
        <w:rPr>
          <w:b/>
          <w:bCs/>
        </w:rPr>
        <w:t>:</w:t>
      </w:r>
      <w:r w:rsidRPr="4C2B42E3">
        <w:t xml:space="preserve"> </w:t>
      </w:r>
      <w:sdt>
        <w:sdtPr>
          <w:id w:val="-1240325267"/>
          <w:placeholder>
            <w:docPart w:val="514DB830700543D9A28DBFE1176CFB78"/>
          </w:placeholder>
        </w:sdtPr>
        <w:sdtEndPr/>
        <w:sdtContent>
          <w:r w:rsidR="00CE5029">
            <w:rPr>
              <w:rStyle w:val="PlaceholderText"/>
            </w:rPr>
            <w:t>Yes or No</w:t>
          </w:r>
          <w:r w:rsidR="005767C4">
            <w:rPr>
              <w:rStyle w:val="PlaceholderText"/>
            </w:rPr>
            <w:t>;</w:t>
          </w:r>
          <w:r w:rsidR="00CE5029">
            <w:rPr>
              <w:rStyle w:val="PlaceholderText"/>
            </w:rPr>
            <w:t xml:space="preserve"> also, type</w:t>
          </w:r>
          <w:r w:rsidR="00C776AD">
            <w:rPr>
              <w:rStyle w:val="PlaceholderText"/>
            </w:rPr>
            <w:t xml:space="preserve"> of disability (optional)</w:t>
          </w:r>
          <w:r w:rsidRPr="00347578">
            <w:rPr>
              <w:rStyle w:val="PlaceholderText"/>
            </w:rPr>
            <w:t>.</w:t>
          </w:r>
        </w:sdtContent>
      </w:sdt>
    </w:p>
    <w:p w14:paraId="6930FAEA" w14:textId="1DF9E762" w:rsidR="00F762BC" w:rsidRPr="00980291" w:rsidRDefault="00F762BC" w:rsidP="00980291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rStyle w:val="PlaceholderText"/>
        </w:rPr>
      </w:pPr>
      <w:r w:rsidRPr="00980291">
        <w:rPr>
          <w:b/>
          <w:bCs/>
        </w:rPr>
        <w:t>Languages:</w:t>
      </w:r>
      <w:r w:rsidRPr="7DC883C2">
        <w:t xml:space="preserve"> </w:t>
      </w:r>
      <w:sdt>
        <w:sdtPr>
          <w:id w:val="-1227215085"/>
          <w:placeholder>
            <w:docPart w:val="78CB140979D949E0B17BFDA7B9F9F546"/>
          </w:placeholder>
          <w:showingPlcHdr/>
        </w:sdtPr>
        <w:sdtEndPr/>
        <w:sdtContent>
          <w:r w:rsidR="008050D8">
            <w:rPr>
              <w:rStyle w:val="PlaceholderText"/>
            </w:rPr>
            <w:t>Please specify the language</w:t>
          </w:r>
          <w:r w:rsidR="005767C4">
            <w:rPr>
              <w:rStyle w:val="PlaceholderText"/>
            </w:rPr>
            <w:t>(s)</w:t>
          </w:r>
          <w:r w:rsidR="008050D8">
            <w:rPr>
              <w:rStyle w:val="PlaceholderText"/>
            </w:rPr>
            <w:t xml:space="preserve"> and fluency level</w:t>
          </w:r>
          <w:r w:rsidR="005767C4">
            <w:rPr>
              <w:rStyle w:val="PlaceholderText"/>
            </w:rPr>
            <w:t>(s)</w:t>
          </w:r>
          <w:r w:rsidR="008050D8" w:rsidRPr="00347578">
            <w:rPr>
              <w:rStyle w:val="PlaceholderText"/>
            </w:rPr>
            <w:t>.</w:t>
          </w:r>
        </w:sdtContent>
      </w:sdt>
    </w:p>
    <w:p w14:paraId="6930FAEB" w14:textId="77777777" w:rsidR="00C776AD" w:rsidRDefault="00C776AD" w:rsidP="002E5A68">
      <w:pPr>
        <w:pStyle w:val="ListBullet"/>
        <w:numPr>
          <w:ilvl w:val="0"/>
          <w:numId w:val="0"/>
        </w:numPr>
        <w:ind w:left="432" w:hanging="432"/>
      </w:pPr>
    </w:p>
    <w:tbl>
      <w:tblPr>
        <w:tblStyle w:val="TableGrid"/>
        <w:tblW w:w="5181" w:type="pct"/>
        <w:tblLook w:val="04A0" w:firstRow="1" w:lastRow="0" w:firstColumn="1" w:lastColumn="0" w:noHBand="0" w:noVBand="1"/>
        <w:tblCaption w:val="Signature box"/>
        <w:tblDescription w:val="Electronic signature accepted. Applicants can sign with their full name. "/>
      </w:tblPr>
      <w:tblGrid>
        <w:gridCol w:w="7726"/>
        <w:gridCol w:w="1973"/>
      </w:tblGrid>
      <w:tr w:rsidR="00F068EE" w14:paraId="6930FAF0" w14:textId="77777777" w:rsidTr="004F7376">
        <w:trPr>
          <w:trHeight w:val="636"/>
          <w:tblHeader/>
        </w:trPr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0FAED" w14:textId="679B6859" w:rsidR="00F068EE" w:rsidRDefault="00F068EE" w:rsidP="00CE5029">
            <w:pPr>
              <w:pStyle w:val="ListBullet"/>
              <w:numPr>
                <w:ilvl w:val="0"/>
                <w:numId w:val="0"/>
              </w:numPr>
            </w:pPr>
            <w:r w:rsidRPr="00882DD3">
              <w:rPr>
                <w:b/>
              </w:rPr>
              <w:t>Signature:</w:t>
            </w:r>
            <w:r>
              <w:t xml:space="preserve"> </w:t>
            </w:r>
            <w:sdt>
              <w:sdtPr>
                <w:id w:val="-438146795"/>
                <w:placeholder>
                  <w:docPart w:val="5303E10BA288403EAE803E0F5775B773"/>
                </w:placeholder>
              </w:sdtPr>
              <w:sdtEndPr/>
              <w:sdtContent>
                <w:r w:rsidR="00CE5029">
                  <w:rPr>
                    <w:rStyle w:val="PlaceholderText"/>
                  </w:rPr>
                  <w:t>Electronic signature accepted. Sign with your full name.</w:t>
                </w:r>
              </w:sdtContent>
            </w:sdt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0FAEE" w14:textId="77777777" w:rsidR="00F36789" w:rsidRDefault="00F36789" w:rsidP="002E5A68">
            <w:pPr>
              <w:pStyle w:val="ListBullet"/>
              <w:numPr>
                <w:ilvl w:val="0"/>
                <w:numId w:val="0"/>
              </w:numPr>
            </w:pPr>
          </w:p>
          <w:p w14:paraId="6930FAEF" w14:textId="4672E119" w:rsidR="00F068EE" w:rsidRDefault="00F068EE" w:rsidP="00CE5029">
            <w:pPr>
              <w:pStyle w:val="ListBullet"/>
              <w:numPr>
                <w:ilvl w:val="0"/>
                <w:numId w:val="0"/>
              </w:numPr>
              <w:spacing w:after="0"/>
            </w:pPr>
            <w:r>
              <w:t xml:space="preserve">Date: </w:t>
            </w:r>
            <w:sdt>
              <w:sdtPr>
                <w:id w:val="-787820403"/>
                <w:placeholder>
                  <w:docPart w:val="48DAFC7A67CE46C1AED9696540FE4074"/>
                </w:placeholder>
                <w:showingPlcHdr/>
              </w:sdtPr>
              <w:sdtEndPr/>
              <w:sdtContent>
                <w:r w:rsidR="00CE5029">
                  <w:rPr>
                    <w:rStyle w:val="PlaceholderText"/>
                  </w:rPr>
                  <w:t>00/00/0000</w:t>
                </w:r>
              </w:sdtContent>
            </w:sdt>
          </w:p>
        </w:tc>
      </w:tr>
    </w:tbl>
    <w:p w14:paraId="6930FAF1" w14:textId="77777777" w:rsidR="00F068EE" w:rsidRDefault="00F068EE" w:rsidP="002E5A68">
      <w:pPr>
        <w:pStyle w:val="ListBullet"/>
        <w:numPr>
          <w:ilvl w:val="0"/>
          <w:numId w:val="0"/>
        </w:numPr>
        <w:ind w:left="432" w:hanging="432"/>
      </w:pPr>
    </w:p>
    <w:p w14:paraId="6930FAF3" w14:textId="62BD389C" w:rsidR="00F068EE" w:rsidRDefault="00F36789" w:rsidP="00103E99">
      <w:pPr>
        <w:pStyle w:val="ListBullet"/>
        <w:numPr>
          <w:ilvl w:val="0"/>
          <w:numId w:val="0"/>
        </w:numPr>
        <w:ind w:left="432" w:hanging="432"/>
      </w:pPr>
      <w:r w:rsidRPr="00980291">
        <w:rPr>
          <w:b/>
          <w:bCs/>
        </w:rPr>
        <w:t>Please submit your complete application and resume to:</w:t>
      </w:r>
      <w:r>
        <w:t xml:space="preserve"> </w:t>
      </w:r>
      <w:r w:rsidRPr="00F36789">
        <w:rPr>
          <w:u w:val="single"/>
        </w:rPr>
        <w:t>health.equity@state.mn.us</w:t>
      </w:r>
    </w:p>
    <w:p w14:paraId="6930FAF4" w14:textId="77777777" w:rsidR="00F762BC" w:rsidRPr="00882DD3" w:rsidRDefault="00F762BC" w:rsidP="00F762BC">
      <w:pPr>
        <w:pStyle w:val="AddressBlockDate"/>
        <w:spacing w:after="0"/>
        <w:jc w:val="center"/>
        <w:rPr>
          <w:b/>
        </w:rPr>
      </w:pPr>
      <w:r w:rsidRPr="00882DD3">
        <w:rPr>
          <w:b/>
        </w:rPr>
        <w:t>Minnesota Department of Health</w:t>
      </w:r>
    </w:p>
    <w:p w14:paraId="6930FAF6" w14:textId="3ADEA41C" w:rsidR="00CC4911" w:rsidRPr="00173894" w:rsidRDefault="00F762BC" w:rsidP="001C0B3B">
      <w:pPr>
        <w:pStyle w:val="AddressBlockDate"/>
        <w:spacing w:before="0" w:after="0"/>
        <w:jc w:val="center"/>
      </w:pPr>
      <w:r>
        <w:t>Center for Health Equity</w:t>
      </w:r>
      <w:r w:rsidRPr="00DA20CB">
        <w:br/>
        <w:t xml:space="preserve">PO Box </w:t>
      </w:r>
      <w:r>
        <w:t>64975</w:t>
      </w:r>
      <w:r w:rsidRPr="00DA20CB">
        <w:br/>
        <w:t xml:space="preserve">St. Paul, MN </w:t>
      </w:r>
      <w:r>
        <w:t>55164-0975</w:t>
      </w:r>
      <w:r w:rsidRPr="00DA20CB">
        <w:br/>
      </w:r>
      <w:r>
        <w:t>651-201-5813</w:t>
      </w:r>
      <w:r w:rsidRPr="00DA20CB">
        <w:t xml:space="preserve"> </w:t>
      </w:r>
      <w:r w:rsidRPr="00DA20CB">
        <w:br/>
      </w:r>
      <w:r>
        <w:t>health.equity</w:t>
      </w:r>
      <w:r w:rsidRPr="001E4338">
        <w:t>@state.mn.us</w:t>
      </w:r>
      <w:r w:rsidRPr="00DA20CB">
        <w:br/>
      </w:r>
      <w:hyperlink r:id="rId12" w:tooltip="MDH website" w:history="1">
        <w:r w:rsidRPr="00DA20CB">
          <w:t>www.health.state.mn.us</w:t>
        </w:r>
      </w:hyperlink>
      <w:r>
        <w:t>/divs/che</w:t>
      </w:r>
    </w:p>
    <w:sectPr w:rsidR="00CC4911" w:rsidRPr="00173894" w:rsidSect="00205E9C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0FAFB" w14:textId="77777777" w:rsidR="00F81293" w:rsidRDefault="00F81293" w:rsidP="00D36495">
      <w:r>
        <w:separator/>
      </w:r>
    </w:p>
  </w:endnote>
  <w:endnote w:type="continuationSeparator" w:id="0">
    <w:p w14:paraId="6930FAFC" w14:textId="77777777" w:rsidR="00F81293" w:rsidRDefault="00F8129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6930FAFE" w14:textId="3A9BBC77" w:rsidR="00F81293" w:rsidRDefault="00F81293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8F6B9A">
          <w:rPr>
            <w:noProof/>
          </w:rPr>
          <w:t>2</w:t>
        </w:r>
        <w:r w:rsidRPr="000F754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034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E1A3B" w14:textId="375E1154" w:rsidR="00882DD3" w:rsidRDefault="00882DD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30FB00" w14:textId="77777777" w:rsidR="00F81293" w:rsidRDefault="00F81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FAF9" w14:textId="77777777" w:rsidR="00F81293" w:rsidRDefault="00F81293" w:rsidP="00D36495">
      <w:r>
        <w:separator/>
      </w:r>
    </w:p>
  </w:footnote>
  <w:footnote w:type="continuationSeparator" w:id="0">
    <w:p w14:paraId="6930FAFA" w14:textId="77777777" w:rsidR="00F81293" w:rsidRDefault="00F8129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0FAFD" w14:textId="77777777" w:rsidR="00F81293" w:rsidRPr="00D552D7" w:rsidRDefault="00F81293" w:rsidP="001E09DA">
    <w:pPr>
      <w:pStyle w:val="Header"/>
    </w:pPr>
    <w:r>
      <w:t>HEADER REPEATS FROM PAGE 2 ONward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5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3E99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14AE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B3B"/>
    <w:rsid w:val="001C1B83"/>
    <w:rsid w:val="001C250B"/>
    <w:rsid w:val="001C3CC2"/>
    <w:rsid w:val="001C477F"/>
    <w:rsid w:val="001C5000"/>
    <w:rsid w:val="001C5446"/>
    <w:rsid w:val="001C57DD"/>
    <w:rsid w:val="001C5B31"/>
    <w:rsid w:val="001C5B5F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05E9C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DF4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711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A68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CC9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2A5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376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4A5F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7C4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0664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6FA3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60C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50D8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108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AB1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2DD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1E0F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6B9A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291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0D04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6F88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E44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5D02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6A9F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1836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780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A71"/>
    <w:rsid w:val="00B91C00"/>
    <w:rsid w:val="00B93655"/>
    <w:rsid w:val="00B93CD4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36FD8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132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776AD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029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6A2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1B61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3E1C"/>
    <w:rsid w:val="00E649FD"/>
    <w:rsid w:val="00E65161"/>
    <w:rsid w:val="00E65AF2"/>
    <w:rsid w:val="00E6666B"/>
    <w:rsid w:val="00E704CC"/>
    <w:rsid w:val="00E70696"/>
    <w:rsid w:val="00E71A3C"/>
    <w:rsid w:val="00E71CA5"/>
    <w:rsid w:val="00E72EA7"/>
    <w:rsid w:val="00E72F0E"/>
    <w:rsid w:val="00E73490"/>
    <w:rsid w:val="00E74C91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208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8EE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6789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62BC"/>
    <w:rsid w:val="00F8062C"/>
    <w:rsid w:val="00F81293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248C816E"/>
    <w:rsid w:val="2DC67304"/>
    <w:rsid w:val="40C231AD"/>
    <w:rsid w:val="473F84BF"/>
    <w:rsid w:val="49EA09FA"/>
    <w:rsid w:val="4C2B42E3"/>
    <w:rsid w:val="5A6FC133"/>
    <w:rsid w:val="77359888"/>
    <w:rsid w:val="7D09278D"/>
    <w:rsid w:val="7DC883C2"/>
    <w:rsid w:val="7E7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930FACE"/>
  <w15:docId w15:val="{8326A2D5-4960-41D3-82CA-6915C54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96711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96711"/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564A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564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6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A5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A75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lth.state.mn.u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b1\appdata\local\microsoft\office\MDH_Templates\Basic%20MDH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361452E6B4BF4B71F3173AF6F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AD0D-E3EB-4981-A9DC-22796461BA72}"/>
      </w:docPartPr>
      <w:docPartBody>
        <w:p w:rsidR="008B08C0" w:rsidRDefault="002E5876" w:rsidP="002E5876">
          <w:pPr>
            <w:pStyle w:val="FCB361452E6B4BF4B71F3173AF6F71B930"/>
          </w:pPr>
          <w:r>
            <w:rPr>
              <w:rStyle w:val="PlaceholderText"/>
            </w:rPr>
            <w:t>First, middle, last</w:t>
          </w:r>
          <w:r w:rsidRPr="00347578">
            <w:rPr>
              <w:rStyle w:val="PlaceholderText"/>
            </w:rPr>
            <w:t>.</w:t>
          </w:r>
        </w:p>
      </w:docPartBody>
    </w:docPart>
    <w:docPart>
      <w:docPartPr>
        <w:name w:val="46720EE27814402AACDF2FEA277B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6835-755F-4063-B206-FB875AF72B08}"/>
      </w:docPartPr>
      <w:docPartBody>
        <w:p w:rsidR="008B08C0" w:rsidRDefault="00F64F94" w:rsidP="00F64F94">
          <w:pPr>
            <w:pStyle w:val="46720EE27814402AACDF2FEA277BF58C18"/>
          </w:pPr>
          <w:r>
            <w:rPr>
              <w:rStyle w:val="PlaceholderText"/>
            </w:rPr>
            <w:t>street, and number, city, state and zip</w:t>
          </w:r>
          <w:r w:rsidRPr="00347578">
            <w:rPr>
              <w:rStyle w:val="PlaceholderText"/>
            </w:rPr>
            <w:t>.</w:t>
          </w:r>
        </w:p>
      </w:docPartBody>
    </w:docPart>
    <w:docPart>
      <w:docPartPr>
        <w:name w:val="C5949150EFF342809E3D449B8F81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F2B4-34E6-4B7F-A7FC-16375D53FB70}"/>
      </w:docPartPr>
      <w:docPartBody>
        <w:p w:rsidR="008B08C0" w:rsidRDefault="00F64F94" w:rsidP="00F64F94">
          <w:pPr>
            <w:pStyle w:val="C5949150EFF342809E3D449B8F8154F318"/>
          </w:pPr>
          <w:r>
            <w:rPr>
              <w:rStyle w:val="PlaceholderText"/>
            </w:rPr>
            <w:t>street, and number, city, state and zip</w:t>
          </w:r>
          <w:r w:rsidRPr="00347578">
            <w:rPr>
              <w:rStyle w:val="PlaceholderText"/>
            </w:rPr>
            <w:t>.</w:t>
          </w:r>
        </w:p>
      </w:docPartBody>
    </w:docPart>
    <w:docPart>
      <w:docPartPr>
        <w:name w:val="2A6B108A9BF2432BAF7F56817C70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7C30-05F6-43AB-80D1-925FFE66FF64}"/>
      </w:docPartPr>
      <w:docPartBody>
        <w:p w:rsidR="008B08C0" w:rsidRDefault="002E5876" w:rsidP="002E5876">
          <w:pPr>
            <w:pStyle w:val="2A6B108A9BF2432BAF7F56817C70276529"/>
          </w:pPr>
          <w:r w:rsidRPr="00347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FE5E3C82245F98E5C73C49C27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F916-767B-424A-9EC7-BF436C76E476}"/>
      </w:docPartPr>
      <w:docPartBody>
        <w:p w:rsidR="008B08C0" w:rsidRDefault="002E5876" w:rsidP="002E5876">
          <w:pPr>
            <w:pStyle w:val="694FE5E3C82245F98E5C73C49C27D24D28"/>
          </w:pPr>
          <w:r w:rsidRPr="00347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E49108C654F0290F0913DE958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3BF2-CEC2-44D4-8801-FD64190A8BB2}"/>
      </w:docPartPr>
      <w:docPartBody>
        <w:p w:rsidR="008B08C0" w:rsidRDefault="002E5876" w:rsidP="002E5876">
          <w:pPr>
            <w:pStyle w:val="F26E49108C654F0290F0913DE95866E525"/>
          </w:pPr>
          <w:r w:rsidRPr="00347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7470ED1414BCF9D6AE6661017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1846-C721-4A73-A50B-667D22F31C75}"/>
      </w:docPartPr>
      <w:docPartBody>
        <w:p w:rsidR="008B08C0" w:rsidRDefault="002E5876" w:rsidP="002E5876">
          <w:pPr>
            <w:pStyle w:val="8B97470ED1414BCF9D6AE6661017CDD725"/>
          </w:pPr>
          <w:r w:rsidRPr="00347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0543A9D11414F8DAB5BC840DE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7AAF-FCFB-49AF-AD17-E53DB1CF2F46}"/>
      </w:docPartPr>
      <w:docPartBody>
        <w:p w:rsidR="008B08C0" w:rsidRDefault="002E5876" w:rsidP="002E5876">
          <w:pPr>
            <w:pStyle w:val="0860543A9D11414F8DAB5BC840DED2BA25"/>
          </w:pPr>
          <w:r w:rsidRPr="00347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0246E59294BA6AEE8C2EFADAC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EEBC-9847-4B7B-9624-29770CF69102}"/>
      </w:docPartPr>
      <w:docPartBody>
        <w:p w:rsidR="008B08C0" w:rsidRDefault="00F64F94" w:rsidP="00F64F94">
          <w:pPr>
            <w:pStyle w:val="D620246E59294BA6AEE8C2EFADACDB029"/>
          </w:pPr>
          <w:r>
            <w:rPr>
              <w:rStyle w:val="PlaceholderText"/>
            </w:rPr>
            <w:t>list as many as apply</w:t>
          </w:r>
        </w:p>
      </w:docPartBody>
    </w:docPart>
    <w:docPart>
      <w:docPartPr>
        <w:name w:val="88DDC68FCC754A009EEDE94542DA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7479B-A3B2-428D-84F1-AE660FF09A10}"/>
      </w:docPartPr>
      <w:docPartBody>
        <w:p w:rsidR="008B08C0" w:rsidRDefault="002E5876" w:rsidP="002E5876">
          <w:pPr>
            <w:pStyle w:val="88DDC68FCC754A009EEDE94542DAAE2A20"/>
          </w:pPr>
          <w:r w:rsidRPr="00347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DB830700543D9A28DBFE1176C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58AD-B545-493C-9849-189739462084}"/>
      </w:docPartPr>
      <w:docPartBody>
        <w:p w:rsidR="008B08C0" w:rsidRDefault="00F64F94" w:rsidP="00F64F94">
          <w:pPr>
            <w:pStyle w:val="514DB830700543D9A28DBFE1176CFB789"/>
          </w:pPr>
          <w:r>
            <w:rPr>
              <w:rStyle w:val="PlaceholderText"/>
            </w:rPr>
            <w:t>Yes or No, also, type of disability (optional)</w:t>
          </w:r>
          <w:r w:rsidRPr="00347578">
            <w:rPr>
              <w:rStyle w:val="PlaceholderText"/>
            </w:rPr>
            <w:t>.</w:t>
          </w:r>
        </w:p>
      </w:docPartBody>
    </w:docPart>
    <w:docPart>
      <w:docPartPr>
        <w:name w:val="05E299C71182498C82055E45BB05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EF70-B512-4B7D-8AEB-CA8D71A4AD29}"/>
      </w:docPartPr>
      <w:docPartBody>
        <w:p w:rsidR="00E12229" w:rsidRDefault="002E5876" w:rsidP="002E5876">
          <w:pPr>
            <w:pStyle w:val="05E299C71182498C82055E45BB05289417"/>
          </w:pPr>
          <w:r>
            <w:rPr>
              <w:rStyle w:val="PlaceholderText"/>
            </w:rPr>
            <w:t>List all that apply: Fall, Spring or Summer</w:t>
          </w:r>
          <w:r w:rsidRPr="00347578">
            <w:rPr>
              <w:rStyle w:val="PlaceholderText"/>
            </w:rPr>
            <w:t>.</w:t>
          </w:r>
        </w:p>
      </w:docPartBody>
    </w:docPart>
    <w:docPart>
      <w:docPartPr>
        <w:name w:val="6111EC187ABF47DCBFE4CD661341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F6E5-C7AE-4A26-B046-5C264127AEF8}"/>
      </w:docPartPr>
      <w:docPartBody>
        <w:p w:rsidR="00E12229" w:rsidRDefault="00F64F94" w:rsidP="00F64F94">
          <w:pPr>
            <w:pStyle w:val="6111EC187ABF47DCBFE4CD66134190425"/>
          </w:pPr>
          <w:r>
            <w:rPr>
              <w:rStyle w:val="PlaceholderText"/>
            </w:rPr>
            <w:t>Please limit your answer to not more than 100 words</w:t>
          </w:r>
          <w:r w:rsidRPr="00347578">
            <w:rPr>
              <w:rStyle w:val="PlaceholderText"/>
            </w:rPr>
            <w:t>.</w:t>
          </w:r>
        </w:p>
      </w:docPartBody>
    </w:docPart>
    <w:docPart>
      <w:docPartPr>
        <w:name w:val="42C7020A4BD94BBE89FAF5447940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ADFB-5D3F-4451-8CA2-1F5330874299}"/>
      </w:docPartPr>
      <w:docPartBody>
        <w:p w:rsidR="00E12229" w:rsidRDefault="00F64F94" w:rsidP="00F64F94">
          <w:pPr>
            <w:pStyle w:val="42C7020A4BD94BBE89FAF5447940935A5"/>
          </w:pPr>
          <w:r>
            <w:rPr>
              <w:rStyle w:val="PlaceholderText"/>
            </w:rPr>
            <w:t>Please limit your answer to not more than 100 words</w:t>
          </w:r>
          <w:r w:rsidRPr="00347578">
            <w:rPr>
              <w:rStyle w:val="PlaceholderText"/>
            </w:rPr>
            <w:t>.</w:t>
          </w:r>
        </w:p>
      </w:docPartBody>
    </w:docPart>
    <w:docPart>
      <w:docPartPr>
        <w:name w:val="F192CF6396D34752809B4249CE03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9F2F-92BA-4364-8EF1-68BDE9B8D03C}"/>
      </w:docPartPr>
      <w:docPartBody>
        <w:p w:rsidR="00E12229" w:rsidRDefault="00F64F94" w:rsidP="00F64F94">
          <w:pPr>
            <w:pStyle w:val="F192CF6396D34752809B4249CE03DAC25"/>
          </w:pPr>
          <w:r>
            <w:rPr>
              <w:rStyle w:val="PlaceholderText"/>
            </w:rPr>
            <w:t>Please limit your answer to not more than 100 words</w:t>
          </w:r>
          <w:r w:rsidRPr="00347578">
            <w:rPr>
              <w:rStyle w:val="PlaceholderText"/>
            </w:rPr>
            <w:t>.</w:t>
          </w:r>
        </w:p>
      </w:docPartBody>
    </w:docPart>
    <w:docPart>
      <w:docPartPr>
        <w:name w:val="78CB140979D949E0B17BFDA7B9F9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5A075-2946-4B92-BB8A-FB804CDB563E}"/>
      </w:docPartPr>
      <w:docPartBody>
        <w:p w:rsidR="00E12229" w:rsidRDefault="002E5876" w:rsidP="002E5876">
          <w:pPr>
            <w:pStyle w:val="78CB140979D949E0B17BFDA7B9F9F54614"/>
          </w:pPr>
          <w:r>
            <w:rPr>
              <w:rStyle w:val="PlaceholderText"/>
            </w:rPr>
            <w:t>Please specify the language(s) and fluency level(s)</w:t>
          </w:r>
          <w:r w:rsidRPr="00347578">
            <w:rPr>
              <w:rStyle w:val="PlaceholderText"/>
            </w:rPr>
            <w:t>.</w:t>
          </w:r>
        </w:p>
      </w:docPartBody>
    </w:docPart>
    <w:docPart>
      <w:docPartPr>
        <w:name w:val="05C613238155441591EA8507EC64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B273-C637-4241-9273-EBB566EBE15E}"/>
      </w:docPartPr>
      <w:docPartBody>
        <w:p w:rsidR="004E3347" w:rsidRDefault="002E5876" w:rsidP="002E5876">
          <w:pPr>
            <w:pStyle w:val="05C613238155441591EA8507EC640BD613"/>
          </w:pPr>
          <w:r>
            <w:rPr>
              <w:rStyle w:val="PlaceholderText"/>
            </w:rPr>
            <w:t>Yes or No</w:t>
          </w:r>
          <w:r w:rsidRPr="00534A8D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*Internship must be for academic credit or field experience. </w:t>
          </w:r>
        </w:p>
      </w:docPartBody>
    </w:docPart>
    <w:docPart>
      <w:docPartPr>
        <w:name w:val="AA5727F4509B4EDCA5770ADF7AEF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9EBA-C021-4F05-8BA3-CBC760D2FA6F}"/>
      </w:docPartPr>
      <w:docPartBody>
        <w:p w:rsidR="004E3347" w:rsidRDefault="00F64F94" w:rsidP="00F64F94">
          <w:pPr>
            <w:pStyle w:val="AA5727F4509B4EDCA5770ADF7AEFEA621"/>
          </w:pPr>
          <w:r>
            <w:rPr>
              <w:rStyle w:val="PlaceholderText"/>
            </w:rPr>
            <w:t>Please limit your answer to not more than 100 words</w:t>
          </w:r>
          <w:r w:rsidRPr="00534A8D">
            <w:rPr>
              <w:rStyle w:val="PlaceholderText"/>
            </w:rPr>
            <w:t>.</w:t>
          </w:r>
        </w:p>
      </w:docPartBody>
    </w:docPart>
    <w:docPart>
      <w:docPartPr>
        <w:name w:val="5303E10BA288403EAE803E0F5775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E27A-3E3D-43CF-94CF-7B37CB3EFFAD}"/>
      </w:docPartPr>
      <w:docPartBody>
        <w:p w:rsidR="004E3347" w:rsidRDefault="00F64F94" w:rsidP="00F64F94">
          <w:pPr>
            <w:pStyle w:val="5303E10BA288403EAE803E0F5775B773"/>
          </w:pPr>
          <w:r>
            <w:rPr>
              <w:rStyle w:val="PlaceholderText"/>
            </w:rPr>
            <w:t>Electronic signature is accepted. Sign with your full name.</w:t>
          </w:r>
        </w:p>
      </w:docPartBody>
    </w:docPart>
    <w:docPart>
      <w:docPartPr>
        <w:name w:val="48DAFC7A67CE46C1AED9696540F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BAC9-4EE5-4958-907C-3189F1E3FF5B}"/>
      </w:docPartPr>
      <w:docPartBody>
        <w:p w:rsidR="004E3347" w:rsidRDefault="002E5876" w:rsidP="002E5876">
          <w:pPr>
            <w:pStyle w:val="48DAFC7A67CE46C1AED9696540FE407411"/>
          </w:pPr>
          <w:r>
            <w:rPr>
              <w:rStyle w:val="PlaceholderText"/>
            </w:rPr>
            <w:t>00/00/0000</w:t>
          </w:r>
        </w:p>
      </w:docPartBody>
    </w:docPart>
    <w:docPart>
      <w:docPartPr>
        <w:name w:val="047160F4224B4AA885077FD349D5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3DE3-A474-4A62-AA38-85B8BC44A899}"/>
      </w:docPartPr>
      <w:docPartBody>
        <w:p w:rsidR="000B4268" w:rsidRDefault="002E5876" w:rsidP="002E5876">
          <w:pPr>
            <w:pStyle w:val="047160F4224B4AA885077FD349D5E7F310"/>
          </w:pPr>
          <w:r w:rsidRPr="00347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CBE5C88C148349868385EE7BDB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D1F9-7236-4EED-8DBF-01DB655A2FB9}"/>
      </w:docPartPr>
      <w:docPartBody>
        <w:p w:rsidR="009F64AB" w:rsidRDefault="002E5876" w:rsidP="002E5876">
          <w:pPr>
            <w:pStyle w:val="CF7CBE5C88C148349868385EE7BDBC3710"/>
          </w:pPr>
          <w:r>
            <w:rPr>
              <w:rStyle w:val="PlaceholderText"/>
            </w:rPr>
            <w:t>Please list the days and the times you are available</w:t>
          </w:r>
          <w:r w:rsidRPr="00347578">
            <w:rPr>
              <w:rStyle w:val="PlaceholderText"/>
            </w:rPr>
            <w:t>.</w:t>
          </w:r>
        </w:p>
      </w:docPartBody>
    </w:docPart>
    <w:docPart>
      <w:docPartPr>
        <w:name w:val="5E9E5A2E6F7B4874BE9D9D2C615F4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3BC2-B14B-4B57-BE29-27BE6013826F}"/>
      </w:docPartPr>
      <w:docPartBody>
        <w:p w:rsidR="002E5876" w:rsidRDefault="002E5876" w:rsidP="002E5876">
          <w:pPr>
            <w:pStyle w:val="5E9E5A2E6F7B4874BE9D9D2C615F4C5B9"/>
          </w:pPr>
          <w:r>
            <w:rPr>
              <w:rStyle w:val="PlaceholderText"/>
            </w:rPr>
            <w:t>BA, BS, MA, MPH, etc</w:t>
          </w:r>
          <w:r w:rsidRPr="00FF6519">
            <w:rPr>
              <w:rStyle w:val="PlaceholderText"/>
            </w:rPr>
            <w:t>.</w:t>
          </w:r>
        </w:p>
      </w:docPartBody>
    </w:docPart>
    <w:docPart>
      <w:docPartPr>
        <w:name w:val="F73ECFAED901471A826008D82764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46FD-9969-493E-84FF-87757DC4C846}"/>
      </w:docPartPr>
      <w:docPartBody>
        <w:p w:rsidR="002E5876" w:rsidRDefault="002E5876" w:rsidP="002E5876">
          <w:pPr>
            <w:pStyle w:val="F73ECFAED901471A826008D8276457829"/>
          </w:pPr>
          <w:r w:rsidRPr="00FF6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671BB273B41D8ABE8FC5FFDF5D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A8CD-7367-43B9-9CF2-07F05B66F455}"/>
      </w:docPartPr>
      <w:docPartBody>
        <w:p w:rsidR="002E5876" w:rsidRDefault="002E5876" w:rsidP="002E5876">
          <w:pPr>
            <w:pStyle w:val="CEF671BB273B41D8ABE8FC5FFDF5D4549"/>
          </w:pPr>
          <w:r>
            <w:rPr>
              <w:rStyle w:val="PlaceholderText"/>
            </w:rPr>
            <w:t>Please limit your answer to 100 words or less.</w:t>
          </w:r>
        </w:p>
      </w:docPartBody>
    </w:docPart>
    <w:docPart>
      <w:docPartPr>
        <w:name w:val="403EC420B45B45FDB50D21C7592F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4D5D-4A88-4FA1-B5CB-C09045EFF121}"/>
      </w:docPartPr>
      <w:docPartBody>
        <w:p w:rsidR="002E5876" w:rsidRDefault="002E5876" w:rsidP="002E5876">
          <w:pPr>
            <w:pStyle w:val="403EC420B45B45FDB50D21C7592FCC989"/>
          </w:pPr>
          <w:r>
            <w:rPr>
              <w:rStyle w:val="PlaceholderText"/>
            </w:rPr>
            <w:t>Please limit your answer to 100 words or less.</w:t>
          </w:r>
        </w:p>
      </w:docPartBody>
    </w:docPart>
    <w:docPart>
      <w:docPartPr>
        <w:name w:val="109159A4279243FEA4CF6AFF51D8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ED9F-1EDB-4CD0-B7B1-633AD5FA67B5}"/>
      </w:docPartPr>
      <w:docPartBody>
        <w:p w:rsidR="002E5876" w:rsidRDefault="002E5876" w:rsidP="002E5876">
          <w:pPr>
            <w:pStyle w:val="109159A4279243FEA4CF6AFF51D851D49"/>
          </w:pPr>
          <w:r>
            <w:rPr>
              <w:rStyle w:val="PlaceholderText"/>
            </w:rPr>
            <w:t>Minimum 10 hours per week</w:t>
          </w:r>
          <w:r w:rsidRPr="00FF6519">
            <w:rPr>
              <w:rStyle w:val="PlaceholderText"/>
            </w:rPr>
            <w:t>.</w:t>
          </w:r>
        </w:p>
      </w:docPartBody>
    </w:docPart>
    <w:docPart>
      <w:docPartPr>
        <w:name w:val="B55CAAC190BC4A5494F917AD2C40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CCEA-1DFD-4910-8C80-7358B9A8FE78}"/>
      </w:docPartPr>
      <w:docPartBody>
        <w:p w:rsidR="002E5876" w:rsidRDefault="002E5876" w:rsidP="002E5876">
          <w:pPr>
            <w:pStyle w:val="B55CAAC190BC4A5494F917AD2C402C489"/>
          </w:pPr>
          <w:r w:rsidRPr="00FF6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906B0AA6C426A83F957D61C39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7A09-A8E5-4E3D-88D5-7D15B1B8BB50}"/>
      </w:docPartPr>
      <w:docPartBody>
        <w:p w:rsidR="002E5876" w:rsidRDefault="002E5876" w:rsidP="002E5876">
          <w:pPr>
            <w:pStyle w:val="808906B0AA6C426A83F957D61C393A8D9"/>
          </w:pPr>
          <w:r w:rsidRPr="00FF6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D326495C541AC8D94B01DE2B8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166F-1F30-477D-AF59-D6B4F82110E3}"/>
      </w:docPartPr>
      <w:docPartBody>
        <w:p w:rsidR="00ED091E" w:rsidRDefault="002E5876" w:rsidP="002E5876">
          <w:pPr>
            <w:pStyle w:val="8A4D326495C541AC8D94B01DE2B8AD214"/>
          </w:pPr>
          <w:r>
            <w:rPr>
              <w:rStyle w:val="PlaceholderText"/>
            </w:rPr>
            <w:t>Please limit your answer to 100 words or less. Communities experiencing inequities includes populations of color, American Indians, LGBQT, rural/geographic areas and Minnesotans with disabilities</w:t>
          </w:r>
          <w:r w:rsidRPr="00FF651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6DBC"/>
    <w:multiLevelType w:val="multilevel"/>
    <w:tmpl w:val="0E06709A"/>
    <w:lvl w:ilvl="0">
      <w:start w:val="1"/>
      <w:numFmt w:val="decimal"/>
      <w:pStyle w:val="F26E49108C654F0290F0913DE95866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533722"/>
    <w:multiLevelType w:val="multilevel"/>
    <w:tmpl w:val="AE66F9DA"/>
    <w:lvl w:ilvl="0">
      <w:start w:val="1"/>
      <w:numFmt w:val="decimal"/>
      <w:pStyle w:val="F26E49108C654F0290F0913DE95866E5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797502"/>
    <w:multiLevelType w:val="multilevel"/>
    <w:tmpl w:val="2F66DAD2"/>
    <w:lvl w:ilvl="0">
      <w:start w:val="1"/>
      <w:numFmt w:val="decimal"/>
      <w:pStyle w:val="F26E49108C654F0290F0913DE95866E5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773E32"/>
    <w:multiLevelType w:val="multilevel"/>
    <w:tmpl w:val="80A6EF48"/>
    <w:lvl w:ilvl="0">
      <w:start w:val="1"/>
      <w:numFmt w:val="decimal"/>
      <w:pStyle w:val="F26E49108C654F0290F0913DE95866E5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C0"/>
    <w:rsid w:val="000B4268"/>
    <w:rsid w:val="002E5876"/>
    <w:rsid w:val="004E3347"/>
    <w:rsid w:val="006270A1"/>
    <w:rsid w:val="008B08C0"/>
    <w:rsid w:val="009F64AB"/>
    <w:rsid w:val="00BC68C3"/>
    <w:rsid w:val="00E12229"/>
    <w:rsid w:val="00ED091E"/>
    <w:rsid w:val="00F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876"/>
    <w:rPr>
      <w:color w:val="808080"/>
    </w:rPr>
  </w:style>
  <w:style w:type="paragraph" w:customStyle="1" w:styleId="FCB361452E6B4BF4B71F3173AF6F71B9">
    <w:name w:val="FCB361452E6B4BF4B71F3173AF6F71B9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">
    <w:name w:val="46720EE27814402AACDF2FEA277BF58C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">
    <w:name w:val="C5949150EFF342809E3D449B8F8154F3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">
    <w:name w:val="2A6B108A9BF2432BAF7F56817C702765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8B44891953F4671B8C2A97624ED7DAE">
    <w:name w:val="88B44891953F4671B8C2A97624ED7DAE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CB361452E6B4BF4B71F3173AF6F71B91">
    <w:name w:val="FCB361452E6B4BF4B71F3173AF6F71B91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1">
    <w:name w:val="46720EE27814402AACDF2FEA277BF58C1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1">
    <w:name w:val="C5949150EFF342809E3D449B8F8154F31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1">
    <w:name w:val="2A6B108A9BF2432BAF7F56817C7027651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">
    <w:name w:val="694FE5E3C82245F98E5C73C49C27D24D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CB361452E6B4BF4B71F3173AF6F71B92">
    <w:name w:val="FCB361452E6B4BF4B71F3173AF6F71B92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2">
    <w:name w:val="46720EE27814402AACDF2FEA277BF58C2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2">
    <w:name w:val="C5949150EFF342809E3D449B8F8154F32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2">
    <w:name w:val="2A6B108A9BF2432BAF7F56817C7027652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1">
    <w:name w:val="694FE5E3C82245F98E5C73C49C27D24D1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60918D482D04CD8A06BC1591A9D5B7E">
    <w:name w:val="860918D482D04CD8A06BC1591A9D5B7E"/>
    <w:rsid w:val="008B08C0"/>
  </w:style>
  <w:style w:type="paragraph" w:customStyle="1" w:styleId="C794676ED7004B8CB6D678ED6C8A4033">
    <w:name w:val="C794676ED7004B8CB6D678ED6C8A4033"/>
    <w:rsid w:val="008B08C0"/>
  </w:style>
  <w:style w:type="paragraph" w:customStyle="1" w:styleId="6AAD64871E3D43ED8D5A5E4673150261">
    <w:name w:val="6AAD64871E3D43ED8D5A5E4673150261"/>
    <w:rsid w:val="008B08C0"/>
  </w:style>
  <w:style w:type="paragraph" w:customStyle="1" w:styleId="2A479AA5376C4EC6885788A544C464A9">
    <w:name w:val="2A479AA5376C4EC6885788A544C464A9"/>
    <w:rsid w:val="008B08C0"/>
  </w:style>
  <w:style w:type="paragraph" w:customStyle="1" w:styleId="B3F57D1309B44B7D9F2930E3CDD02D1E">
    <w:name w:val="B3F57D1309B44B7D9F2930E3CDD02D1E"/>
    <w:rsid w:val="008B08C0"/>
  </w:style>
  <w:style w:type="paragraph" w:customStyle="1" w:styleId="FCB361452E6B4BF4B71F3173AF6F71B93">
    <w:name w:val="FCB361452E6B4BF4B71F3173AF6F71B93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3">
    <w:name w:val="46720EE27814402AACDF2FEA277BF58C3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3">
    <w:name w:val="C5949150EFF342809E3D449B8F8154F33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3">
    <w:name w:val="2A6B108A9BF2432BAF7F56817C7027653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2">
    <w:name w:val="694FE5E3C82245F98E5C73C49C27D24D2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CB361452E6B4BF4B71F3173AF6F71B94">
    <w:name w:val="FCB361452E6B4BF4B71F3173AF6F71B94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4">
    <w:name w:val="46720EE27814402AACDF2FEA277BF58C4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4">
    <w:name w:val="C5949150EFF342809E3D449B8F8154F34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4">
    <w:name w:val="2A6B108A9BF2432BAF7F56817C7027654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3">
    <w:name w:val="694FE5E3C82245F98E5C73C49C27D24D3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">
    <w:name w:val="F26E49108C654F0290F0913DE95866E5"/>
    <w:rsid w:val="008B08C0"/>
    <w:pPr>
      <w:numPr>
        <w:numId w:val="1"/>
      </w:numPr>
      <w:tabs>
        <w:tab w:val="num" w:pos="432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">
    <w:name w:val="8B97470ED1414BCF9D6AE6661017CDD7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">
    <w:name w:val="0860543A9D11414F8DAB5BC840DED2BA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">
    <w:name w:val="72A2531279C440E2A89BC9D4882C329E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5">
    <w:name w:val="FCB361452E6B4BF4B71F3173AF6F71B95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5">
    <w:name w:val="46720EE27814402AACDF2FEA277BF58C5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5">
    <w:name w:val="C5949150EFF342809E3D449B8F8154F35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5">
    <w:name w:val="2A6B108A9BF2432BAF7F56817C7027655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4">
    <w:name w:val="694FE5E3C82245F98E5C73C49C27D24D4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1">
    <w:name w:val="F26E49108C654F0290F0913DE95866E51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1">
    <w:name w:val="8B97470ED1414BCF9D6AE6661017CDD71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1">
    <w:name w:val="0860543A9D11414F8DAB5BC840DED2BA1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1">
    <w:name w:val="72A2531279C440E2A89BC9D4882C329E1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4F84FF2E1A64845BF7A5C3779A035E9">
    <w:name w:val="C4F84FF2E1A64845BF7A5C3779A035E9"/>
    <w:rsid w:val="008B08C0"/>
  </w:style>
  <w:style w:type="paragraph" w:customStyle="1" w:styleId="17D588EBB31F402CAF457123C5BEA78E">
    <w:name w:val="17D588EBB31F402CAF457123C5BEA78E"/>
    <w:rsid w:val="008B08C0"/>
  </w:style>
  <w:style w:type="paragraph" w:customStyle="1" w:styleId="FCB361452E6B4BF4B71F3173AF6F71B96">
    <w:name w:val="FCB361452E6B4BF4B71F3173AF6F71B96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6">
    <w:name w:val="46720EE27814402AACDF2FEA277BF58C6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6">
    <w:name w:val="C5949150EFF342809E3D449B8F8154F36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6">
    <w:name w:val="2A6B108A9BF2432BAF7F56817C7027656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5">
    <w:name w:val="694FE5E3C82245F98E5C73C49C27D24D5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2">
    <w:name w:val="F26E49108C654F0290F0913DE95866E52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2">
    <w:name w:val="8B97470ED1414BCF9D6AE6661017CDD72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2">
    <w:name w:val="0860543A9D11414F8DAB5BC840DED2BA2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2">
    <w:name w:val="72A2531279C440E2A89BC9D4882C329E2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7">
    <w:name w:val="FCB361452E6B4BF4B71F3173AF6F71B97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7">
    <w:name w:val="46720EE27814402AACDF2FEA277BF58C7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7">
    <w:name w:val="C5949150EFF342809E3D449B8F8154F37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7">
    <w:name w:val="2A6B108A9BF2432BAF7F56817C7027657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6">
    <w:name w:val="694FE5E3C82245F98E5C73C49C27D24D6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3">
    <w:name w:val="F26E49108C654F0290F0913DE95866E53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3">
    <w:name w:val="8B97470ED1414BCF9D6AE6661017CDD73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3">
    <w:name w:val="0860543A9D11414F8DAB5BC840DED2BA3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3">
    <w:name w:val="72A2531279C440E2A89BC9D4882C329E3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8">
    <w:name w:val="FCB361452E6B4BF4B71F3173AF6F71B98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8">
    <w:name w:val="46720EE27814402AACDF2FEA277BF58C8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8">
    <w:name w:val="C5949150EFF342809E3D449B8F8154F38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8">
    <w:name w:val="2A6B108A9BF2432BAF7F56817C7027658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7">
    <w:name w:val="694FE5E3C82245F98E5C73C49C27D24D7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4">
    <w:name w:val="F26E49108C654F0290F0913DE95866E54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4">
    <w:name w:val="8B97470ED1414BCF9D6AE6661017CDD74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4">
    <w:name w:val="0860543A9D11414F8DAB5BC840DED2BA4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4">
    <w:name w:val="72A2531279C440E2A89BC9D4882C329E4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9">
    <w:name w:val="FCB361452E6B4BF4B71F3173AF6F71B99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9">
    <w:name w:val="46720EE27814402AACDF2FEA277BF58C9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9">
    <w:name w:val="C5949150EFF342809E3D449B8F8154F39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9">
    <w:name w:val="2A6B108A9BF2432BAF7F56817C7027659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8">
    <w:name w:val="694FE5E3C82245F98E5C73C49C27D24D8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5">
    <w:name w:val="F26E49108C654F0290F0913DE95866E55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5">
    <w:name w:val="8B97470ED1414BCF9D6AE6661017CDD75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5">
    <w:name w:val="0860543A9D11414F8DAB5BC840DED2BA5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5">
    <w:name w:val="72A2531279C440E2A89BC9D4882C329E5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D620246E59294BA6AEE8C2EFADACDB02">
    <w:name w:val="D620246E59294BA6AEE8C2EFADACDB02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8DDC68FCC754A009EEDE94542DAAE2A">
    <w:name w:val="88DDC68FCC754A009EEDE94542DAAE2A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14DB830700543D9A28DBFE1176CFB78">
    <w:name w:val="514DB830700543D9A28DBFE1176CFB78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10">
    <w:name w:val="FCB361452E6B4BF4B71F3173AF6F71B910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10">
    <w:name w:val="46720EE27814402AACDF2FEA277BF58C10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10">
    <w:name w:val="C5949150EFF342809E3D449B8F8154F310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10">
    <w:name w:val="2A6B108A9BF2432BAF7F56817C70276510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9">
    <w:name w:val="694FE5E3C82245F98E5C73C49C27D24D9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6">
    <w:name w:val="F26E49108C654F0290F0913DE95866E56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6">
    <w:name w:val="8B97470ED1414BCF9D6AE6661017CDD76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6">
    <w:name w:val="0860543A9D11414F8DAB5BC840DED2BA6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6">
    <w:name w:val="72A2531279C440E2A89BC9D4882C329E6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D620246E59294BA6AEE8C2EFADACDB021">
    <w:name w:val="D620246E59294BA6AEE8C2EFADACDB021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8DDC68FCC754A009EEDE94542DAAE2A1">
    <w:name w:val="88DDC68FCC754A009EEDE94542DAAE2A1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14DB830700543D9A28DBFE1176CFB781">
    <w:name w:val="514DB830700543D9A28DBFE1176CFB781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66B655A60222462589FADBC5F8B6CA44">
    <w:name w:val="66B655A60222462589FADBC5F8B6CA44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11">
    <w:name w:val="FCB361452E6B4BF4B71F3173AF6F71B911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11">
    <w:name w:val="46720EE27814402AACDF2FEA277BF58C11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11">
    <w:name w:val="C5949150EFF342809E3D449B8F8154F311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11">
    <w:name w:val="2A6B108A9BF2432BAF7F56817C70276511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10">
    <w:name w:val="694FE5E3C82245F98E5C73C49C27D24D10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7">
    <w:name w:val="F26E49108C654F0290F0913DE95866E57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7">
    <w:name w:val="8B97470ED1414BCF9D6AE6661017CDD77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7">
    <w:name w:val="0860543A9D11414F8DAB5BC840DED2BA7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7">
    <w:name w:val="72A2531279C440E2A89BC9D4882C329E7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D620246E59294BA6AEE8C2EFADACDB022">
    <w:name w:val="D620246E59294BA6AEE8C2EFADACDB022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8DDC68FCC754A009EEDE94542DAAE2A2">
    <w:name w:val="88DDC68FCC754A009EEDE94542DAAE2A2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14DB830700543D9A28DBFE1176CFB782">
    <w:name w:val="514DB830700543D9A28DBFE1176CFB782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12">
    <w:name w:val="FCB361452E6B4BF4B71F3173AF6F71B912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12">
    <w:name w:val="46720EE27814402AACDF2FEA277BF58C12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12">
    <w:name w:val="C5949150EFF342809E3D449B8F8154F312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12">
    <w:name w:val="2A6B108A9BF2432BAF7F56817C70276512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11">
    <w:name w:val="694FE5E3C82245F98E5C73C49C27D24D11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8">
    <w:name w:val="F26E49108C654F0290F0913DE95866E58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8">
    <w:name w:val="8B97470ED1414BCF9D6AE6661017CDD78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8">
    <w:name w:val="0860543A9D11414F8DAB5BC840DED2BA8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">
    <w:name w:val="05E299C71182498C82055E45BB052894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8">
    <w:name w:val="72A2531279C440E2A89BC9D4882C329E8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D620246E59294BA6AEE8C2EFADACDB023">
    <w:name w:val="D620246E59294BA6AEE8C2EFADACDB023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8DDC68FCC754A009EEDE94542DAAE2A3">
    <w:name w:val="88DDC68FCC754A009EEDE94542DAAE2A3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14DB830700543D9A28DBFE1176CFB783">
    <w:name w:val="514DB830700543D9A28DBFE1176CFB783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13">
    <w:name w:val="FCB361452E6B4BF4B71F3173AF6F71B913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13">
    <w:name w:val="46720EE27814402AACDF2FEA277BF58C13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13">
    <w:name w:val="C5949150EFF342809E3D449B8F8154F313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13">
    <w:name w:val="2A6B108A9BF2432BAF7F56817C70276513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12">
    <w:name w:val="694FE5E3C82245F98E5C73C49C27D24D12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9">
    <w:name w:val="F26E49108C654F0290F0913DE95866E59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9">
    <w:name w:val="8B97470ED1414BCF9D6AE6661017CDD79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9">
    <w:name w:val="0860543A9D11414F8DAB5BC840DED2BA9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1">
    <w:name w:val="05E299C71182498C82055E45BB0528941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9">
    <w:name w:val="72A2531279C440E2A89BC9D4882C329E9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6111EC187ABF47DCBFE4CD6613419042">
    <w:name w:val="6111EC187ABF47DCBFE4CD6613419042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2C7020A4BD94BBE89FAF5447940935A">
    <w:name w:val="42C7020A4BD94BBE89FAF5447940935A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192CF6396D34752809B4249CE03DAC2">
    <w:name w:val="F192CF6396D34752809B4249CE03DAC2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D620246E59294BA6AEE8C2EFADACDB024">
    <w:name w:val="D620246E59294BA6AEE8C2EFADACDB024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8DDC68FCC754A009EEDE94542DAAE2A4">
    <w:name w:val="88DDC68FCC754A009EEDE94542DAAE2A4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14DB830700543D9A28DBFE1176CFB784">
    <w:name w:val="514DB830700543D9A28DBFE1176CFB784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14">
    <w:name w:val="FCB361452E6B4BF4B71F3173AF6F71B914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14">
    <w:name w:val="46720EE27814402AACDF2FEA277BF58C14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14">
    <w:name w:val="C5949150EFF342809E3D449B8F8154F314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14">
    <w:name w:val="2A6B108A9BF2432BAF7F56817C70276514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13">
    <w:name w:val="694FE5E3C82245F98E5C73C49C27D24D13"/>
    <w:rsid w:val="008B08C0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10">
    <w:name w:val="F26E49108C654F0290F0913DE95866E510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10">
    <w:name w:val="8B97470ED1414BCF9D6AE6661017CDD710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10">
    <w:name w:val="0860543A9D11414F8DAB5BC840DED2BA10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2">
    <w:name w:val="05E299C71182498C82055E45BB0528942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10">
    <w:name w:val="72A2531279C440E2A89BC9D4882C329E10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6111EC187ABF47DCBFE4CD66134190421">
    <w:name w:val="6111EC187ABF47DCBFE4CD66134190421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2C7020A4BD94BBE89FAF5447940935A1">
    <w:name w:val="42C7020A4BD94BBE89FAF5447940935A1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192CF6396D34752809B4249CE03DAC21">
    <w:name w:val="F192CF6396D34752809B4249CE03DAC21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D620246E59294BA6AEE8C2EFADACDB025">
    <w:name w:val="D620246E59294BA6AEE8C2EFADACDB025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8DDC68FCC754A009EEDE94542DAAE2A5">
    <w:name w:val="88DDC68FCC754A009EEDE94542DAAE2A5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14DB830700543D9A28DBFE1176CFB785">
    <w:name w:val="514DB830700543D9A28DBFE1176CFB785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">
    <w:name w:val="78CB140979D949E0B17BFDA7B9F9F546"/>
    <w:rsid w:val="008B08C0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15">
    <w:name w:val="FCB361452E6B4BF4B71F3173AF6F71B915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15">
    <w:name w:val="46720EE27814402AACDF2FEA277BF58C15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15">
    <w:name w:val="C5949150EFF342809E3D449B8F8154F315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15">
    <w:name w:val="2A6B108A9BF2432BAF7F56817C70276515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14">
    <w:name w:val="694FE5E3C82245F98E5C73C49C27D24D14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11">
    <w:name w:val="F26E49108C654F0290F0913DE95866E511"/>
    <w:rsid w:val="00F64F94"/>
    <w:pPr>
      <w:numPr>
        <w:numId w:val="2"/>
      </w:numPr>
      <w:tabs>
        <w:tab w:val="num" w:pos="432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11">
    <w:name w:val="8B97470ED1414BCF9D6AE6661017CDD711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11">
    <w:name w:val="0860543A9D11414F8DAB5BC840DED2BA11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3">
    <w:name w:val="05E299C71182498C82055E45BB0528943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11">
    <w:name w:val="72A2531279C440E2A89BC9D4882C329E11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6111EC187ABF47DCBFE4CD66134190422">
    <w:name w:val="6111EC187ABF47DCBFE4CD66134190422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2C7020A4BD94BBE89FAF5447940935A2">
    <w:name w:val="42C7020A4BD94BBE89FAF5447940935A2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192CF6396D34752809B4249CE03DAC22">
    <w:name w:val="F192CF6396D34752809B4249CE03DAC22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D620246E59294BA6AEE8C2EFADACDB026">
    <w:name w:val="D620246E59294BA6AEE8C2EFADACDB026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8DDC68FCC754A009EEDE94542DAAE2A6">
    <w:name w:val="88DDC68FCC754A009EEDE94542DAAE2A6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14DB830700543D9A28DBFE1176CFB786">
    <w:name w:val="514DB830700543D9A28DBFE1176CFB786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1">
    <w:name w:val="78CB140979D949E0B17BFDA7B9F9F5461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16">
    <w:name w:val="FCB361452E6B4BF4B71F3173AF6F71B916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16">
    <w:name w:val="46720EE27814402AACDF2FEA277BF58C16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16">
    <w:name w:val="C5949150EFF342809E3D449B8F8154F316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16">
    <w:name w:val="2A6B108A9BF2432BAF7F56817C70276516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15">
    <w:name w:val="694FE5E3C82245F98E5C73C49C27D24D15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12">
    <w:name w:val="F26E49108C654F0290F0913DE95866E512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12">
    <w:name w:val="8B97470ED1414BCF9D6AE6661017CDD712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12">
    <w:name w:val="0860543A9D11414F8DAB5BC840DED2BA12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">
    <w:name w:val="05C613238155441591EA8507EC640BD6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4">
    <w:name w:val="05E299C71182498C82055E45BB0528944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12">
    <w:name w:val="72A2531279C440E2A89BC9D4882C329E12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6111EC187ABF47DCBFE4CD66134190423">
    <w:name w:val="6111EC187ABF47DCBFE4CD66134190423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2C7020A4BD94BBE89FAF5447940935A3">
    <w:name w:val="42C7020A4BD94BBE89FAF5447940935A3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192CF6396D34752809B4249CE03DAC23">
    <w:name w:val="F192CF6396D34752809B4249CE03DAC23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D620246E59294BA6AEE8C2EFADACDB027">
    <w:name w:val="D620246E59294BA6AEE8C2EFADACDB027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8DDC68FCC754A009EEDE94542DAAE2A7">
    <w:name w:val="88DDC68FCC754A009EEDE94542DAAE2A7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14DB830700543D9A28DBFE1176CFB787">
    <w:name w:val="514DB830700543D9A28DBFE1176CFB787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2">
    <w:name w:val="78CB140979D949E0B17BFDA7B9F9F5462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17">
    <w:name w:val="FCB361452E6B4BF4B71F3173AF6F71B917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17">
    <w:name w:val="46720EE27814402AACDF2FEA277BF58C17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17">
    <w:name w:val="C5949150EFF342809E3D449B8F8154F317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17">
    <w:name w:val="2A6B108A9BF2432BAF7F56817C70276517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16">
    <w:name w:val="694FE5E3C82245F98E5C73C49C27D24D16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13">
    <w:name w:val="F26E49108C654F0290F0913DE95866E513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13">
    <w:name w:val="8B97470ED1414BCF9D6AE6661017CDD713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13">
    <w:name w:val="0860543A9D11414F8DAB5BC840DED2BA13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1">
    <w:name w:val="05C613238155441591EA8507EC640BD61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5">
    <w:name w:val="05E299C71182498C82055E45BB0528945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13">
    <w:name w:val="72A2531279C440E2A89BC9D4882C329E13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6111EC187ABF47DCBFE4CD66134190424">
    <w:name w:val="6111EC187ABF47DCBFE4CD66134190424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AA5727F4509B4EDCA5770ADF7AEFEA62">
    <w:name w:val="AA5727F4509B4EDCA5770ADF7AEFEA62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2C7020A4BD94BBE89FAF5447940935A4">
    <w:name w:val="42C7020A4BD94BBE89FAF5447940935A4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192CF6396D34752809B4249CE03DAC24">
    <w:name w:val="F192CF6396D34752809B4249CE03DAC24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D620246E59294BA6AEE8C2EFADACDB028">
    <w:name w:val="D620246E59294BA6AEE8C2EFADACDB028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8DDC68FCC754A009EEDE94542DAAE2A8">
    <w:name w:val="88DDC68FCC754A009EEDE94542DAAE2A8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14DB830700543D9A28DBFE1176CFB788">
    <w:name w:val="514DB830700543D9A28DBFE1176CFB788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3">
    <w:name w:val="78CB140979D949E0B17BFDA7B9F9F5463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18">
    <w:name w:val="FCB361452E6B4BF4B71F3173AF6F71B918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6720EE27814402AACDF2FEA277BF58C18">
    <w:name w:val="46720EE27814402AACDF2FEA277BF58C18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5949150EFF342809E3D449B8F8154F318">
    <w:name w:val="C5949150EFF342809E3D449B8F8154F318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18">
    <w:name w:val="2A6B108A9BF2432BAF7F56817C70276518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17">
    <w:name w:val="694FE5E3C82245F98E5C73C49C27D24D17"/>
    <w:rsid w:val="00F64F94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14">
    <w:name w:val="F26E49108C654F0290F0913DE95866E514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14">
    <w:name w:val="8B97470ED1414BCF9D6AE6661017CDD714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14">
    <w:name w:val="0860543A9D11414F8DAB5BC840DED2BA14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2">
    <w:name w:val="05C613238155441591EA8507EC640BD62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6">
    <w:name w:val="05E299C71182498C82055E45BB0528946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14">
    <w:name w:val="72A2531279C440E2A89BC9D4882C329E14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6111EC187ABF47DCBFE4CD66134190425">
    <w:name w:val="6111EC187ABF47DCBFE4CD66134190425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AA5727F4509B4EDCA5770ADF7AEFEA621">
    <w:name w:val="AA5727F4509B4EDCA5770ADF7AEFEA621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2C7020A4BD94BBE89FAF5447940935A5">
    <w:name w:val="42C7020A4BD94BBE89FAF5447940935A5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192CF6396D34752809B4249CE03DAC25">
    <w:name w:val="F192CF6396D34752809B4249CE03DAC25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D620246E59294BA6AEE8C2EFADACDB029">
    <w:name w:val="D620246E59294BA6AEE8C2EFADACDB029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8DDC68FCC754A009EEDE94542DAAE2A9">
    <w:name w:val="88DDC68FCC754A009EEDE94542DAAE2A9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14DB830700543D9A28DBFE1176CFB789">
    <w:name w:val="514DB830700543D9A28DBFE1176CFB789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4">
    <w:name w:val="78CB140979D949E0B17BFDA7B9F9F5464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303E10BA288403EAE803E0F5775B773">
    <w:name w:val="5303E10BA288403EAE803E0F5775B773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8DAFC7A67CE46C1AED9696540FE4074">
    <w:name w:val="48DAFC7A67CE46C1AED9696540FE4074"/>
    <w:rsid w:val="00F64F94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19">
    <w:name w:val="FCB361452E6B4BF4B71F3173AF6F71B919"/>
    <w:rsid w:val="004E3347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047160F4224B4AA885077FD349D5E7F3">
    <w:name w:val="047160F4224B4AA885077FD349D5E7F3"/>
    <w:rsid w:val="004E3347"/>
  </w:style>
  <w:style w:type="paragraph" w:customStyle="1" w:styleId="FCB361452E6B4BF4B71F3173AF6F71B920">
    <w:name w:val="FCB361452E6B4BF4B71F3173AF6F71B920"/>
    <w:rsid w:val="000B4268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19">
    <w:name w:val="2A6B108A9BF2432BAF7F56817C70276519"/>
    <w:rsid w:val="000B4268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18">
    <w:name w:val="694FE5E3C82245F98E5C73C49C27D24D18"/>
    <w:rsid w:val="000B4268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15">
    <w:name w:val="F26E49108C654F0290F0913DE95866E515"/>
    <w:rsid w:val="000B4268"/>
    <w:pPr>
      <w:numPr>
        <w:numId w:val="3"/>
      </w:numPr>
      <w:tabs>
        <w:tab w:val="num" w:pos="432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15">
    <w:name w:val="8B97470ED1414BCF9D6AE6661017CDD715"/>
    <w:rsid w:val="000B4268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15">
    <w:name w:val="0860543A9D11414F8DAB5BC840DED2BA15"/>
    <w:rsid w:val="000B4268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3">
    <w:name w:val="05C613238155441591EA8507EC640BD63"/>
    <w:rsid w:val="000B4268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7">
    <w:name w:val="05E299C71182498C82055E45BB0528947"/>
    <w:rsid w:val="000B4268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2A2531279C440E2A89BC9D4882C329E15">
    <w:name w:val="72A2531279C440E2A89BC9D4882C329E15"/>
    <w:rsid w:val="000B4268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8DDC68FCC754A009EEDE94542DAAE2A10">
    <w:name w:val="88DDC68FCC754A009EEDE94542DAAE2A10"/>
    <w:rsid w:val="000B4268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8DAFC7A67CE46C1AED9696540FE40741">
    <w:name w:val="48DAFC7A67CE46C1AED9696540FE40741"/>
    <w:rsid w:val="000B4268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F7CBE5C88C148349868385EE7BDBC37">
    <w:name w:val="CF7CBE5C88C148349868385EE7BDBC37"/>
    <w:rsid w:val="00BC68C3"/>
  </w:style>
  <w:style w:type="paragraph" w:customStyle="1" w:styleId="FCB361452E6B4BF4B71F3173AF6F71B921">
    <w:name w:val="FCB361452E6B4BF4B71F3173AF6F71B921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20">
    <w:name w:val="2A6B108A9BF2432BAF7F56817C70276520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19">
    <w:name w:val="694FE5E3C82245F98E5C73C49C27D24D19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16">
    <w:name w:val="F26E49108C654F0290F0913DE95866E516"/>
    <w:rsid w:val="002E5876"/>
    <w:pPr>
      <w:numPr>
        <w:numId w:val="4"/>
      </w:numPr>
      <w:tabs>
        <w:tab w:val="num" w:pos="432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16">
    <w:name w:val="8B97470ED1414BCF9D6AE6661017CDD71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47160F4224B4AA885077FD349D5E7F31">
    <w:name w:val="047160F4224B4AA885077FD349D5E7F3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E9E5A2E6F7B4874BE9D9D2C615F4C5B">
    <w:name w:val="5E9E5A2E6F7B4874BE9D9D2C615F4C5B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16">
    <w:name w:val="0860543A9D11414F8DAB5BC840DED2BA1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73ECFAED901471A826008D827645782">
    <w:name w:val="F73ECFAED901471A826008D82764578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4">
    <w:name w:val="05C613238155441591EA8507EC640BD6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8">
    <w:name w:val="05E299C71182498C82055E45BB052894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EF671BB273B41D8ABE8FC5FFDF5D454">
    <w:name w:val="CEF671BB273B41D8ABE8FC5FFDF5D454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03EC420B45B45FDB50D21C7592FCC98">
    <w:name w:val="403EC420B45B45FDB50D21C7592FCC98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31BD3A3F56F842898DE38D12154C339C">
    <w:name w:val="31BD3A3F56F842898DE38D12154C339C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F7CBE5C88C148349868385EE7BDBC371">
    <w:name w:val="CF7CBE5C88C148349868385EE7BDBC37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109159A4279243FEA4CF6AFF51D851D4">
    <w:name w:val="109159A4279243FEA4CF6AFF51D851D4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8DDC68FCC754A009EEDE94542DAAE2A11">
    <w:name w:val="88DDC68FCC754A009EEDE94542DAAE2A1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B55CAAC190BC4A5494F917AD2C402C48">
    <w:name w:val="B55CAAC190BC4A5494F917AD2C402C4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08906B0AA6C426A83F957D61C393A8D">
    <w:name w:val="808906B0AA6C426A83F957D61C393A8D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5">
    <w:name w:val="78CB140979D949E0B17BFDA7B9F9F546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8DAFC7A67CE46C1AED9696540FE40742">
    <w:name w:val="48DAFC7A67CE46C1AED9696540FE4074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22">
    <w:name w:val="FCB361452E6B4BF4B71F3173AF6F71B922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21">
    <w:name w:val="2A6B108A9BF2432BAF7F56817C70276521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20">
    <w:name w:val="694FE5E3C82245F98E5C73C49C27D24D20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17">
    <w:name w:val="F26E49108C654F0290F0913DE95866E51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17">
    <w:name w:val="8B97470ED1414BCF9D6AE6661017CDD71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47160F4224B4AA885077FD349D5E7F32">
    <w:name w:val="047160F4224B4AA885077FD349D5E7F3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E9E5A2E6F7B4874BE9D9D2C615F4C5B1">
    <w:name w:val="5E9E5A2E6F7B4874BE9D9D2C615F4C5B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17">
    <w:name w:val="0860543A9D11414F8DAB5BC840DED2BA1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73ECFAED901471A826008D8276457821">
    <w:name w:val="F73ECFAED901471A826008D827645782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5">
    <w:name w:val="05C613238155441591EA8507EC640BD6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9">
    <w:name w:val="05E299C71182498C82055E45BB052894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EF671BB273B41D8ABE8FC5FFDF5D4541">
    <w:name w:val="CEF671BB273B41D8ABE8FC5FFDF5D4541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03EC420B45B45FDB50D21C7592FCC981">
    <w:name w:val="403EC420B45B45FDB50D21C7592FCC981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31BD3A3F56F842898DE38D12154C339C1">
    <w:name w:val="31BD3A3F56F842898DE38D12154C339C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F7CBE5C88C148349868385EE7BDBC372">
    <w:name w:val="CF7CBE5C88C148349868385EE7BDBC37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109159A4279243FEA4CF6AFF51D851D41">
    <w:name w:val="109159A4279243FEA4CF6AFF51D851D41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8DDC68FCC754A009EEDE94542DAAE2A12">
    <w:name w:val="88DDC68FCC754A009EEDE94542DAAE2A1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B55CAAC190BC4A5494F917AD2C402C481">
    <w:name w:val="B55CAAC190BC4A5494F917AD2C402C48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08906B0AA6C426A83F957D61C393A8D1">
    <w:name w:val="808906B0AA6C426A83F957D61C393A8D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6">
    <w:name w:val="78CB140979D949E0B17BFDA7B9F9F546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8DAFC7A67CE46C1AED9696540FE40743">
    <w:name w:val="48DAFC7A67CE46C1AED9696540FE4074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23">
    <w:name w:val="FCB361452E6B4BF4B71F3173AF6F71B923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22">
    <w:name w:val="2A6B108A9BF2432BAF7F56817C70276522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21">
    <w:name w:val="694FE5E3C82245F98E5C73C49C27D24D21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18">
    <w:name w:val="F26E49108C654F0290F0913DE95866E51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18">
    <w:name w:val="8B97470ED1414BCF9D6AE6661017CDD71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47160F4224B4AA885077FD349D5E7F33">
    <w:name w:val="047160F4224B4AA885077FD349D5E7F3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E9E5A2E6F7B4874BE9D9D2C615F4C5B2">
    <w:name w:val="5E9E5A2E6F7B4874BE9D9D2C615F4C5B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18">
    <w:name w:val="0860543A9D11414F8DAB5BC840DED2BA1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73ECFAED901471A826008D8276457822">
    <w:name w:val="F73ECFAED901471A826008D827645782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6">
    <w:name w:val="05C613238155441591EA8507EC640BD6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10">
    <w:name w:val="05E299C71182498C82055E45BB05289410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EF671BB273B41D8ABE8FC5FFDF5D4542">
    <w:name w:val="CEF671BB273B41D8ABE8FC5FFDF5D4542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03EC420B45B45FDB50D21C7592FCC982">
    <w:name w:val="403EC420B45B45FDB50D21C7592FCC982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31BD3A3F56F842898DE38D12154C339C2">
    <w:name w:val="31BD3A3F56F842898DE38D12154C339C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F7CBE5C88C148349868385EE7BDBC373">
    <w:name w:val="CF7CBE5C88C148349868385EE7BDBC37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109159A4279243FEA4CF6AFF51D851D42">
    <w:name w:val="109159A4279243FEA4CF6AFF51D851D42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8DDC68FCC754A009EEDE94542DAAE2A13">
    <w:name w:val="88DDC68FCC754A009EEDE94542DAAE2A1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B55CAAC190BC4A5494F917AD2C402C482">
    <w:name w:val="B55CAAC190BC4A5494F917AD2C402C48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08906B0AA6C426A83F957D61C393A8D2">
    <w:name w:val="808906B0AA6C426A83F957D61C393A8D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7">
    <w:name w:val="78CB140979D949E0B17BFDA7B9F9F546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8DAFC7A67CE46C1AED9696540FE40744">
    <w:name w:val="48DAFC7A67CE46C1AED9696540FE4074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24">
    <w:name w:val="FCB361452E6B4BF4B71F3173AF6F71B924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23">
    <w:name w:val="2A6B108A9BF2432BAF7F56817C70276523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22">
    <w:name w:val="694FE5E3C82245F98E5C73C49C27D24D22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19">
    <w:name w:val="F26E49108C654F0290F0913DE95866E51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19">
    <w:name w:val="8B97470ED1414BCF9D6AE6661017CDD71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47160F4224B4AA885077FD349D5E7F34">
    <w:name w:val="047160F4224B4AA885077FD349D5E7F3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E9E5A2E6F7B4874BE9D9D2C615F4C5B3">
    <w:name w:val="5E9E5A2E6F7B4874BE9D9D2C615F4C5B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19">
    <w:name w:val="0860543A9D11414F8DAB5BC840DED2BA1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73ECFAED901471A826008D8276457823">
    <w:name w:val="F73ECFAED901471A826008D827645782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7">
    <w:name w:val="05C613238155441591EA8507EC640BD6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11">
    <w:name w:val="05E299C71182498C82055E45BB0528941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EF671BB273B41D8ABE8FC5FFDF5D4543">
    <w:name w:val="CEF671BB273B41D8ABE8FC5FFDF5D4543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03EC420B45B45FDB50D21C7592FCC983">
    <w:name w:val="403EC420B45B45FDB50D21C7592FCC983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31BD3A3F56F842898DE38D12154C339C3">
    <w:name w:val="31BD3A3F56F842898DE38D12154C339C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F7CBE5C88C148349868385EE7BDBC374">
    <w:name w:val="CF7CBE5C88C148349868385EE7BDBC37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109159A4279243FEA4CF6AFF51D851D43">
    <w:name w:val="109159A4279243FEA4CF6AFF51D851D43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8DDC68FCC754A009EEDE94542DAAE2A14">
    <w:name w:val="88DDC68FCC754A009EEDE94542DAAE2A1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B55CAAC190BC4A5494F917AD2C402C483">
    <w:name w:val="B55CAAC190BC4A5494F917AD2C402C48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08906B0AA6C426A83F957D61C393A8D3">
    <w:name w:val="808906B0AA6C426A83F957D61C393A8D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8">
    <w:name w:val="78CB140979D949E0B17BFDA7B9F9F546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8DAFC7A67CE46C1AED9696540FE40745">
    <w:name w:val="48DAFC7A67CE46C1AED9696540FE4074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25">
    <w:name w:val="FCB361452E6B4BF4B71F3173AF6F71B925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24">
    <w:name w:val="2A6B108A9BF2432BAF7F56817C70276524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23">
    <w:name w:val="694FE5E3C82245F98E5C73C49C27D24D23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20">
    <w:name w:val="F26E49108C654F0290F0913DE95866E520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20">
    <w:name w:val="8B97470ED1414BCF9D6AE6661017CDD720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47160F4224B4AA885077FD349D5E7F35">
    <w:name w:val="047160F4224B4AA885077FD349D5E7F3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E9E5A2E6F7B4874BE9D9D2C615F4C5B4">
    <w:name w:val="5E9E5A2E6F7B4874BE9D9D2C615F4C5B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20">
    <w:name w:val="0860543A9D11414F8DAB5BC840DED2BA20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73ECFAED901471A826008D8276457824">
    <w:name w:val="F73ECFAED901471A826008D827645782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8">
    <w:name w:val="05C613238155441591EA8507EC640BD6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12">
    <w:name w:val="05E299C71182498C82055E45BB0528941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EF671BB273B41D8ABE8FC5FFDF5D4544">
    <w:name w:val="CEF671BB273B41D8ABE8FC5FFDF5D4544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03EC420B45B45FDB50D21C7592FCC984">
    <w:name w:val="403EC420B45B45FDB50D21C7592FCC984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120F98C0067E44C7A57973FD7918D936">
    <w:name w:val="120F98C0067E44C7A57973FD7918D93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F7CBE5C88C148349868385EE7BDBC375">
    <w:name w:val="CF7CBE5C88C148349868385EE7BDBC37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109159A4279243FEA4CF6AFF51D851D44">
    <w:name w:val="109159A4279243FEA4CF6AFF51D851D44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8DDC68FCC754A009EEDE94542DAAE2A15">
    <w:name w:val="88DDC68FCC754A009EEDE94542DAAE2A1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B55CAAC190BC4A5494F917AD2C402C484">
    <w:name w:val="B55CAAC190BC4A5494F917AD2C402C48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08906B0AA6C426A83F957D61C393A8D4">
    <w:name w:val="808906B0AA6C426A83F957D61C393A8D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9">
    <w:name w:val="78CB140979D949E0B17BFDA7B9F9F546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8DAFC7A67CE46C1AED9696540FE40746">
    <w:name w:val="48DAFC7A67CE46C1AED9696540FE4074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26">
    <w:name w:val="FCB361452E6B4BF4B71F3173AF6F71B926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25">
    <w:name w:val="2A6B108A9BF2432BAF7F56817C70276525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24">
    <w:name w:val="694FE5E3C82245F98E5C73C49C27D24D24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21">
    <w:name w:val="F26E49108C654F0290F0913DE95866E52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21">
    <w:name w:val="8B97470ED1414BCF9D6AE6661017CDD72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47160F4224B4AA885077FD349D5E7F36">
    <w:name w:val="047160F4224B4AA885077FD349D5E7F3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E9E5A2E6F7B4874BE9D9D2C615F4C5B5">
    <w:name w:val="5E9E5A2E6F7B4874BE9D9D2C615F4C5B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21">
    <w:name w:val="0860543A9D11414F8DAB5BC840DED2BA2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73ECFAED901471A826008D8276457825">
    <w:name w:val="F73ECFAED901471A826008D827645782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9">
    <w:name w:val="05C613238155441591EA8507EC640BD6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13">
    <w:name w:val="05E299C71182498C82055E45BB0528941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EF671BB273B41D8ABE8FC5FFDF5D4545">
    <w:name w:val="CEF671BB273B41D8ABE8FC5FFDF5D4545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03EC420B45B45FDB50D21C7592FCC985">
    <w:name w:val="403EC420B45B45FDB50D21C7592FCC985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A4D326495C541AC8D94B01DE2B8AD21">
    <w:name w:val="8A4D326495C541AC8D94B01DE2B8AD2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F7CBE5C88C148349868385EE7BDBC376">
    <w:name w:val="CF7CBE5C88C148349868385EE7BDBC37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109159A4279243FEA4CF6AFF51D851D45">
    <w:name w:val="109159A4279243FEA4CF6AFF51D851D45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8DDC68FCC754A009EEDE94542DAAE2A16">
    <w:name w:val="88DDC68FCC754A009EEDE94542DAAE2A1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B55CAAC190BC4A5494F917AD2C402C485">
    <w:name w:val="B55CAAC190BC4A5494F917AD2C402C48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08906B0AA6C426A83F957D61C393A8D5">
    <w:name w:val="808906B0AA6C426A83F957D61C393A8D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10">
    <w:name w:val="78CB140979D949E0B17BFDA7B9F9F54610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8DAFC7A67CE46C1AED9696540FE40747">
    <w:name w:val="48DAFC7A67CE46C1AED9696540FE4074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27">
    <w:name w:val="FCB361452E6B4BF4B71F3173AF6F71B927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26">
    <w:name w:val="2A6B108A9BF2432BAF7F56817C70276526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25">
    <w:name w:val="694FE5E3C82245F98E5C73C49C27D24D25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22">
    <w:name w:val="F26E49108C654F0290F0913DE95866E52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22">
    <w:name w:val="8B97470ED1414BCF9D6AE6661017CDD72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47160F4224B4AA885077FD349D5E7F37">
    <w:name w:val="047160F4224B4AA885077FD349D5E7F3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E9E5A2E6F7B4874BE9D9D2C615F4C5B6">
    <w:name w:val="5E9E5A2E6F7B4874BE9D9D2C615F4C5B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22">
    <w:name w:val="0860543A9D11414F8DAB5BC840DED2BA2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73ECFAED901471A826008D8276457826">
    <w:name w:val="F73ECFAED901471A826008D827645782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10">
    <w:name w:val="05C613238155441591EA8507EC640BD610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14">
    <w:name w:val="05E299C71182498C82055E45BB0528941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EF671BB273B41D8ABE8FC5FFDF5D4546">
    <w:name w:val="CEF671BB273B41D8ABE8FC5FFDF5D4546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03EC420B45B45FDB50D21C7592FCC986">
    <w:name w:val="403EC420B45B45FDB50D21C7592FCC986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A4D326495C541AC8D94B01DE2B8AD211">
    <w:name w:val="8A4D326495C541AC8D94B01DE2B8AD21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F7CBE5C88C148349868385EE7BDBC377">
    <w:name w:val="CF7CBE5C88C148349868385EE7BDBC37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109159A4279243FEA4CF6AFF51D851D46">
    <w:name w:val="109159A4279243FEA4CF6AFF51D851D46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8DDC68FCC754A009EEDE94542DAAE2A17">
    <w:name w:val="88DDC68FCC754A009EEDE94542DAAE2A1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B55CAAC190BC4A5494F917AD2C402C486">
    <w:name w:val="B55CAAC190BC4A5494F917AD2C402C48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08906B0AA6C426A83F957D61C393A8D6">
    <w:name w:val="808906B0AA6C426A83F957D61C393A8D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11">
    <w:name w:val="78CB140979D949E0B17BFDA7B9F9F5461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8DAFC7A67CE46C1AED9696540FE40748">
    <w:name w:val="48DAFC7A67CE46C1AED9696540FE4074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28">
    <w:name w:val="FCB361452E6B4BF4B71F3173AF6F71B928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27">
    <w:name w:val="2A6B108A9BF2432BAF7F56817C70276527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26">
    <w:name w:val="694FE5E3C82245F98E5C73C49C27D24D26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23">
    <w:name w:val="F26E49108C654F0290F0913DE95866E52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23">
    <w:name w:val="8B97470ED1414BCF9D6AE6661017CDD72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47160F4224B4AA885077FD349D5E7F38">
    <w:name w:val="047160F4224B4AA885077FD349D5E7F3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E9E5A2E6F7B4874BE9D9D2C615F4C5B7">
    <w:name w:val="5E9E5A2E6F7B4874BE9D9D2C615F4C5B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23">
    <w:name w:val="0860543A9D11414F8DAB5BC840DED2BA2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73ECFAED901471A826008D8276457827">
    <w:name w:val="F73ECFAED901471A826008D827645782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11">
    <w:name w:val="05C613238155441591EA8507EC640BD61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15">
    <w:name w:val="05E299C71182498C82055E45BB0528941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EF671BB273B41D8ABE8FC5FFDF5D4547">
    <w:name w:val="CEF671BB273B41D8ABE8FC5FFDF5D4547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03EC420B45B45FDB50D21C7592FCC987">
    <w:name w:val="403EC420B45B45FDB50D21C7592FCC987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A4D326495C541AC8D94B01DE2B8AD212">
    <w:name w:val="8A4D326495C541AC8D94B01DE2B8AD21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F7CBE5C88C148349868385EE7BDBC378">
    <w:name w:val="CF7CBE5C88C148349868385EE7BDBC37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109159A4279243FEA4CF6AFF51D851D47">
    <w:name w:val="109159A4279243FEA4CF6AFF51D851D47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8DDC68FCC754A009EEDE94542DAAE2A18">
    <w:name w:val="88DDC68FCC754A009EEDE94542DAAE2A1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B55CAAC190BC4A5494F917AD2C402C487">
    <w:name w:val="B55CAAC190BC4A5494F917AD2C402C48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08906B0AA6C426A83F957D61C393A8D7">
    <w:name w:val="808906B0AA6C426A83F957D61C393A8D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12">
    <w:name w:val="78CB140979D949E0B17BFDA7B9F9F5461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8DAFC7A67CE46C1AED9696540FE40749">
    <w:name w:val="48DAFC7A67CE46C1AED9696540FE4074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29">
    <w:name w:val="FCB361452E6B4BF4B71F3173AF6F71B929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28">
    <w:name w:val="2A6B108A9BF2432BAF7F56817C70276528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27">
    <w:name w:val="694FE5E3C82245F98E5C73C49C27D24D27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24">
    <w:name w:val="F26E49108C654F0290F0913DE95866E52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24">
    <w:name w:val="8B97470ED1414BCF9D6AE6661017CDD72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47160F4224B4AA885077FD349D5E7F39">
    <w:name w:val="047160F4224B4AA885077FD349D5E7F3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E9E5A2E6F7B4874BE9D9D2C615F4C5B8">
    <w:name w:val="5E9E5A2E6F7B4874BE9D9D2C615F4C5B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24">
    <w:name w:val="0860543A9D11414F8DAB5BC840DED2BA2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73ECFAED901471A826008D8276457828">
    <w:name w:val="F73ECFAED901471A826008D827645782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12">
    <w:name w:val="05C613238155441591EA8507EC640BD612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16">
    <w:name w:val="05E299C71182498C82055E45BB05289416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EF671BB273B41D8ABE8FC5FFDF5D4548">
    <w:name w:val="CEF671BB273B41D8ABE8FC5FFDF5D4548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03EC420B45B45FDB50D21C7592FCC988">
    <w:name w:val="403EC420B45B45FDB50D21C7592FCC988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A4D326495C541AC8D94B01DE2B8AD213">
    <w:name w:val="8A4D326495C541AC8D94B01DE2B8AD21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F7CBE5C88C148349868385EE7BDBC379">
    <w:name w:val="CF7CBE5C88C148349868385EE7BDBC37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109159A4279243FEA4CF6AFF51D851D48">
    <w:name w:val="109159A4279243FEA4CF6AFF51D851D48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8DDC68FCC754A009EEDE94542DAAE2A19">
    <w:name w:val="88DDC68FCC754A009EEDE94542DAAE2A1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B55CAAC190BC4A5494F917AD2C402C488">
    <w:name w:val="B55CAAC190BC4A5494F917AD2C402C48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08906B0AA6C426A83F957D61C393A8D8">
    <w:name w:val="808906B0AA6C426A83F957D61C393A8D8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13">
    <w:name w:val="78CB140979D949E0B17BFDA7B9F9F5461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8DAFC7A67CE46C1AED9696540FE407410">
    <w:name w:val="48DAFC7A67CE46C1AED9696540FE407410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CB361452E6B4BF4B71F3173AF6F71B930">
    <w:name w:val="FCB361452E6B4BF4B71F3173AF6F71B930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A6B108A9BF2432BAF7F56817C70276529">
    <w:name w:val="2A6B108A9BF2432BAF7F56817C70276529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4FE5E3C82245F98E5C73C49C27D24D28">
    <w:name w:val="694FE5E3C82245F98E5C73C49C27D24D28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26E49108C654F0290F0913DE95866E525">
    <w:name w:val="F26E49108C654F0290F0913DE95866E52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B97470ED1414BCF9D6AE6661017CDD725">
    <w:name w:val="8B97470ED1414BCF9D6AE6661017CDD72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47160F4224B4AA885077FD349D5E7F310">
    <w:name w:val="047160F4224B4AA885077FD349D5E7F310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5E9E5A2E6F7B4874BE9D9D2C615F4C5B9">
    <w:name w:val="5E9E5A2E6F7B4874BE9D9D2C615F4C5B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860543A9D11414F8DAB5BC840DED2BA25">
    <w:name w:val="0860543A9D11414F8DAB5BC840DED2BA25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F73ECFAED901471A826008D8276457829">
    <w:name w:val="F73ECFAED901471A826008D827645782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C613238155441591EA8507EC640BD613">
    <w:name w:val="05C613238155441591EA8507EC640BD613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05E299C71182498C82055E45BB05289417">
    <w:name w:val="05E299C71182498C82055E45BB05289417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EF671BB273B41D8ABE8FC5FFDF5D4549">
    <w:name w:val="CEF671BB273B41D8ABE8FC5FFDF5D4549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03EC420B45B45FDB50D21C7592FCC989">
    <w:name w:val="403EC420B45B45FDB50D21C7592FCC989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A4D326495C541AC8D94B01DE2B8AD214">
    <w:name w:val="8A4D326495C541AC8D94B01DE2B8AD21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CF7CBE5C88C148349868385EE7BDBC3710">
    <w:name w:val="CF7CBE5C88C148349868385EE7BDBC3710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109159A4279243FEA4CF6AFF51D851D49">
    <w:name w:val="109159A4279243FEA4CF6AFF51D851D49"/>
    <w:rsid w:val="002E587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8DDC68FCC754A009EEDE94542DAAE2A20">
    <w:name w:val="88DDC68FCC754A009EEDE94542DAAE2A20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B55CAAC190BC4A5494F917AD2C402C489">
    <w:name w:val="B55CAAC190BC4A5494F917AD2C402C48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808906B0AA6C426A83F957D61C393A8D9">
    <w:name w:val="808906B0AA6C426A83F957D61C393A8D9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78CB140979D949E0B17BFDA7B9F9F54614">
    <w:name w:val="78CB140979D949E0B17BFDA7B9F9F54614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  <w:style w:type="paragraph" w:customStyle="1" w:styleId="48DAFC7A67CE46C1AED9696540FE407411">
    <w:name w:val="48DAFC7A67CE46C1AED9696540FE407411"/>
    <w:rsid w:val="002E5876"/>
    <w:pPr>
      <w:tabs>
        <w:tab w:val="num" w:pos="432"/>
        <w:tab w:val="num" w:pos="720"/>
      </w:tabs>
      <w:suppressAutoHyphens/>
      <w:spacing w:before="120" w:after="120" w:line="240" w:lineRule="auto"/>
      <w:ind w:left="432" w:hanging="432"/>
      <w:contextualSpacing/>
    </w:pPr>
    <w:rPr>
      <w:rFonts w:ascii="Calibri" w:hAnsi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744EE8CF9B4C83BB24A0DE977E77" ma:contentTypeVersion="5" ma:contentTypeDescription="Create a new document." ma:contentTypeScope="" ma:versionID="bc30f64c378f1d64a7abf53125ba711f">
  <xsd:schema xmlns:xsd="http://www.w3.org/2001/XMLSchema" xmlns:xs="http://www.w3.org/2001/XMLSchema" xmlns:p="http://schemas.microsoft.com/office/2006/metadata/properties" xmlns:ns2="2d199fc2-d12a-4491-9ec8-f39d7238cbc0" xmlns:ns3="98f01fe9-c3f2-4582-9148-d87bd0c242e7" xmlns:ns4="bb8f1bcf-ad41-4067-94fa-a4545eeffc94" targetNamespace="http://schemas.microsoft.com/office/2006/metadata/properties" ma:root="true" ma:fieldsID="e75402eaa29bc0a777427cce46d2b6a1" ns2:_="" ns3:_="" ns4:_="">
    <xsd:import namespace="2d199fc2-d12a-4491-9ec8-f39d7238cbc0"/>
    <xsd:import namespace="98f01fe9-c3f2-4582-9148-d87bd0c242e7"/>
    <xsd:import namespace="bb8f1bcf-ad41-4067-94fa-a4545eeffc9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9fc2-d12a-4491-9ec8-f39d7238cbc0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CHE411" ma:format="Dropdown" ma:internalName="Category">
      <xsd:simpleType>
        <xsd:restriction base="dms:Choice">
          <xsd:enumeration value="Presentations"/>
          <xsd:enumeration value="Staff Meetings"/>
          <xsd:enumeration value="Retreat"/>
          <xsd:enumeration value="CHE411"/>
          <xsd:enumeration value="Grants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1bcf-ad41-4067-94fa-a4545eeffc9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d199fc2-d12a-4491-9ec8-f39d7238cbc0">Other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1E59-C8B7-496C-BC8E-1F3CD4ED4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9fc2-d12a-4491-9ec8-f39d7238cbc0"/>
    <ds:schemaRef ds:uri="98f01fe9-c3f2-4582-9148-d87bd0c242e7"/>
    <ds:schemaRef ds:uri="bb8f1bcf-ad41-4067-94fa-a4545eeff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05194-92A5-45EA-B422-0F65EE83BB29}">
  <ds:schemaRefs>
    <ds:schemaRef ds:uri="http://purl.org/dc/elements/1.1/"/>
    <ds:schemaRef ds:uri="http://schemas.microsoft.com/office/infopath/2007/PartnerControls"/>
    <ds:schemaRef ds:uri="2d199fc2-d12a-4491-9ec8-f39d7238cbc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b8f1bcf-ad41-4067-94fa-a4545eeffc94"/>
    <ds:schemaRef ds:uri="98f01fe9-c3f2-4582-9148-d87bd0c242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0B04A8-A95B-4728-B34C-409A636DA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7A4F0-27FC-4476-A079-4C07B838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0</TotalTime>
  <Pages>2</Pages>
  <Words>430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 Intern Application</vt:lpstr>
    </vt:vector>
  </TitlesOfParts>
  <Company>Minnesota Department of Health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 Intern Application</dc:title>
  <dc:subject>CHE Intern Application</dc:subject>
  <dc:creator>Mohamed Hassan</dc:creator>
  <cp:keywords/>
  <dc:description/>
  <cp:lastModifiedBy>Roby, Bridget (MDH)</cp:lastModifiedBy>
  <cp:revision>3</cp:revision>
  <cp:lastPrinted>2018-05-08T13:54:00Z</cp:lastPrinted>
  <dcterms:created xsi:type="dcterms:W3CDTF">2018-08-07T17:18:00Z</dcterms:created>
  <dcterms:modified xsi:type="dcterms:W3CDTF">2018-08-07T17:18:00Z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0x010100E555744EE8CF9B4C83BB24A0DE977E77</vt:lpwstr>
  </property>
</Properties>
</file>